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77777777" w:rsidR="00D73BA7" w:rsidRPr="00D73BA7" w:rsidRDefault="00D73BA7" w:rsidP="00D73BA7">
      <w:r w:rsidRPr="00D73BA7">
        <w:t xml:space="preserve">Mike and Joanne are the parents of James and Samuel, identical twins born eight years ago. James is currently suffering from acute glomerulonephritis, kidney failure. James was originally brought into the hospital for complications associated with a strep throat infection. The spread of the A streptococcus infection led to the subsequent kidney failure. James’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77777777" w:rsidR="00D73BA7" w:rsidRPr="00D73BA7" w:rsidRDefault="00D73BA7" w:rsidP="00D73BA7">
      <w:r w:rsidRPr="00D73BA7">
        <w:t xml:space="preserve">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 Mike and Joanne </w:t>
      </w:r>
      <w:bookmarkStart w:id="0" w:name="_GoBack"/>
      <w:bookmarkEnd w:id="0"/>
      <w:r w:rsidRPr="00D73BA7">
        <w:t xml:space="preserve">agreed to return to the hospital after the faith healing services later in the week, and in hopes that James would be healed by then. </w:t>
      </w:r>
    </w:p>
    <w:p w14:paraId="1B46607B" w14:textId="5DF287F4" w:rsidR="00D73BA7" w:rsidRPr="00D73BA7" w:rsidRDefault="00D73BA7" w:rsidP="00D73BA7">
      <w:r w:rsidRPr="00D73BA7">
        <w:t xml:space="preserve">Two days later the family returned, and was forced to place James on dialysis, as his condition had deteriorated. Mike felt perplexed and tormented by his decision to not treat James earlier. Had he not enough faith? Was God punishing him or James? To make matters worse, James kidneys had deteriorated such that his dialysis was now not a temporary matter, and was in need of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77777777" w:rsidR="00D73BA7" w:rsidRPr="00D73BA7" w:rsidRDefault="00D73BA7" w:rsidP="00D73BA7">
      <w:r w:rsidRPr="00D73BA7">
        <w:t xml:space="preserve">James’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 brother Samuel. </w:t>
      </w:r>
    </w:p>
    <w:p w14:paraId="083D7981" w14:textId="680525AA" w:rsidR="007F090F" w:rsidRPr="00D73BA7" w:rsidRDefault="00D73BA7" w:rsidP="00D73BA7">
      <w:r w:rsidRPr="00D73BA7">
        <w:t>Mike vacillates and struggles to decide whether he should have his other son Samuel lose a kidney, or perhaps wait for God to do a miracle this time around. Perhaps this is where the real testing of his faith will come in? “This time around, it is a matter of life and death, what could require greater faith than that?” Mike reasons.</w:t>
      </w:r>
    </w:p>
    <w:p w14:paraId="015323B6" w14:textId="77777777" w:rsidR="00D73BA7" w:rsidRPr="00D73BA7" w:rsidRDefault="00D73BA7"/>
    <w:sectPr w:rsidR="00D73BA7" w:rsidRPr="00D73BA7" w:rsidSect="00723B6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C2B1" w14:textId="77777777" w:rsidR="00EA1EFB" w:rsidRDefault="00EA1EFB" w:rsidP="00E3078E">
      <w:pPr>
        <w:spacing w:after="0"/>
      </w:pPr>
      <w:r>
        <w:separator/>
      </w:r>
    </w:p>
  </w:endnote>
  <w:endnote w:type="continuationSeparator" w:id="0">
    <w:p w14:paraId="79F09E7D" w14:textId="77777777" w:rsidR="00EA1EFB" w:rsidRDefault="00EA1EF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34F5" w14:textId="69E2C72C" w:rsidR="00723B6D" w:rsidRPr="00723B6D" w:rsidRDefault="00723B6D" w:rsidP="00723B6D">
    <w:pPr>
      <w:jc w:val="center"/>
    </w:pPr>
    <w:r w:rsidRPr="00723B6D">
      <w:t>© 201</w:t>
    </w:r>
    <w:r w:rsidR="0099253A">
      <w:t>5</w:t>
    </w:r>
    <w:r w:rsidRPr="00723B6D">
      <w:t>. Grand Canyon University.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F57EF" w14:textId="77777777" w:rsidR="00EA1EFB" w:rsidRDefault="00EA1EFB" w:rsidP="00E3078E">
      <w:pPr>
        <w:spacing w:after="0"/>
      </w:pPr>
      <w:r>
        <w:separator/>
      </w:r>
    </w:p>
  </w:footnote>
  <w:footnote w:type="continuationSeparator" w:id="0">
    <w:p w14:paraId="75F57439" w14:textId="77777777" w:rsidR="00EA1EFB" w:rsidRDefault="00EA1EFB"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61"/>
    <w:rsid w:val="000310F3"/>
    <w:rsid w:val="000465AC"/>
    <w:rsid w:val="000B3382"/>
    <w:rsid w:val="001F0F60"/>
    <w:rsid w:val="002056E7"/>
    <w:rsid w:val="002A3A3D"/>
    <w:rsid w:val="00465373"/>
    <w:rsid w:val="004E59F7"/>
    <w:rsid w:val="00546B59"/>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C3D61"/>
    <w:rsid w:val="00BD5403"/>
    <w:rsid w:val="00C07C92"/>
    <w:rsid w:val="00C16584"/>
    <w:rsid w:val="00C50815"/>
    <w:rsid w:val="00C957CA"/>
    <w:rsid w:val="00CB3DCC"/>
    <w:rsid w:val="00D078DF"/>
    <w:rsid w:val="00D2581D"/>
    <w:rsid w:val="00D56996"/>
    <w:rsid w:val="00D73BA7"/>
    <w:rsid w:val="00D93063"/>
    <w:rsid w:val="00DD18BF"/>
    <w:rsid w:val="00E3078E"/>
    <w:rsid w:val="00E91BB7"/>
    <w:rsid w:val="00EA1EFB"/>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20Templates\Resource\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4999</Value>
      <Value>3</Value>
      <Value>2</Value>
      <Value>1</Value>
      <Value>66</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3.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4.xml><?xml version="1.0" encoding="utf-8"?>
<ds:datastoreItem xmlns:ds="http://schemas.openxmlformats.org/officeDocument/2006/customXml" ds:itemID="{DFFD5D8F-6C72-45AA-BB06-202F04565A6E}">
  <ds:schemaRefs>
    <ds:schemaRef ds:uri="http://schemas.microsoft.com/office/2006/metadata/customXsn"/>
  </ds:schemaRefs>
</ds:datastoreItem>
</file>

<file path=customXml/itemProps5.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Resource</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lastModifiedBy>Kennedy Minai</cp:lastModifiedBy>
  <cp:revision>2</cp:revision>
  <dcterms:created xsi:type="dcterms:W3CDTF">2017-04-14T07:29:00Z</dcterms:created>
  <dcterms:modified xsi:type="dcterms:W3CDTF">2017-04-14T07:29:00Z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