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A971F" w14:textId="3FCEA095" w:rsidR="00DC6B58" w:rsidRDefault="00E83A08" w:rsidP="00E83A08">
      <w:pPr>
        <w:jc w:val="center"/>
      </w:pPr>
      <w:r w:rsidRPr="00E83A08">
        <w:t>Paper 2</w:t>
      </w:r>
      <w:r>
        <w:t xml:space="preserve"> requirements</w:t>
      </w:r>
    </w:p>
    <w:p w14:paraId="79AE2695" w14:textId="1DE36535" w:rsidR="00E83A08" w:rsidRDefault="00E83A08">
      <w:r w:rsidRPr="00E83A08">
        <w:t>For Paper 2, select a period of architecture</w:t>
      </w:r>
      <w:r>
        <w:t xml:space="preserve"> that we learned.</w:t>
      </w:r>
      <w:r>
        <w:rPr>
          <w:rFonts w:hint="eastAsia"/>
        </w:rPr>
        <w:t xml:space="preserve"> </w:t>
      </w:r>
      <w:r w:rsidRPr="00E83A08">
        <w:rPr>
          <w:b/>
          <w:bCs/>
          <w:u w:val="single"/>
        </w:rPr>
        <w:t>(</w:t>
      </w:r>
      <w:r w:rsidRPr="00E83A08">
        <w:rPr>
          <w:rFonts w:hint="eastAsia"/>
          <w:b/>
          <w:bCs/>
          <w:u w:val="single"/>
        </w:rPr>
        <w:t>I</w:t>
      </w:r>
      <w:r w:rsidRPr="00E83A08">
        <w:rPr>
          <w:b/>
          <w:bCs/>
          <w:u w:val="single"/>
        </w:rPr>
        <w:t xml:space="preserve"> selected T</w:t>
      </w:r>
      <w:r w:rsidRPr="00E83A08">
        <w:rPr>
          <w:b/>
          <w:bCs/>
          <w:u w:val="single"/>
        </w:rPr>
        <w:t>he Secession Building</w:t>
      </w:r>
      <w:r w:rsidRPr="00E83A08">
        <w:rPr>
          <w:b/>
          <w:bCs/>
          <w:u w:val="single"/>
        </w:rPr>
        <w:t xml:space="preserve"> in Vienna</w:t>
      </w:r>
      <w:r w:rsidRPr="00E83A08">
        <w:rPr>
          <w:rFonts w:hint="eastAsia"/>
          <w:b/>
          <w:bCs/>
          <w:u w:val="single"/>
        </w:rPr>
        <w:t>）</w:t>
      </w:r>
      <w:r w:rsidRPr="00E83A08">
        <w:t>Draw connections between the period and the work of architecture, investigating the period</w:t>
      </w:r>
      <w:proofErr w:type="gramStart"/>
      <w:r w:rsidRPr="00E83A08">
        <w:t>’</w:t>
      </w:r>
      <w:proofErr w:type="gramEnd"/>
      <w:r w:rsidRPr="00E83A08">
        <w:t xml:space="preserve">s origin, time frame, design approach, notable characteristics, etc. Investigate the specifics of the work of architecture, such as form, materials, details, construction, assembly, </w:t>
      </w:r>
      <w:proofErr w:type="spellStart"/>
      <w:r w:rsidRPr="00E83A08">
        <w:t>etc</w:t>
      </w:r>
      <w:proofErr w:type="spellEnd"/>
      <w:r w:rsidRPr="00E83A08">
        <w:t>, exploring its alignment or contrast to typical works from the period. Consider the architect’s / designer’s role or relationship to the period and the impact of the period on the architect’s work.</w:t>
      </w:r>
    </w:p>
    <w:p w14:paraId="37AE51AF" w14:textId="25C8AF47" w:rsidR="00E83A08" w:rsidRDefault="00E83A08">
      <w:pPr>
        <w:rPr>
          <w:rFonts w:hint="eastAsia"/>
          <w:b/>
          <w:bCs/>
        </w:rPr>
      </w:pPr>
      <w:r w:rsidRPr="00E83A08">
        <w:rPr>
          <w:b/>
          <w:bCs/>
        </w:rPr>
        <w:t>Assignment</w:t>
      </w:r>
      <w:r w:rsidR="00DE6AB4">
        <w:rPr>
          <w:b/>
          <w:bCs/>
        </w:rPr>
        <w:t xml:space="preserve"> </w:t>
      </w:r>
      <w:r w:rsidR="00DE6AB4" w:rsidRPr="00DE6AB4">
        <w:rPr>
          <w:b/>
          <w:bCs/>
        </w:rPr>
        <w:t>instructions</w:t>
      </w:r>
    </w:p>
    <w:p w14:paraId="3FD53F1C" w14:textId="77777777" w:rsidR="00E83A08" w:rsidRDefault="00E83A08" w:rsidP="00E83A08">
      <w:r>
        <w:t>The paper should be a holistic interpretation of the work of architecture, investigating a range of internal and external factors. The paper SHOULD NOT be a research report or book report, which is focused on the recounting of facts or is solely describing the work of architecture. This paper SHOULD BE an interpretation of the information students discover about the work of architecture and take a unique position. Analysis and synthesis of research is required to produce a paper that satisfies this assignment.</w:t>
      </w:r>
    </w:p>
    <w:p w14:paraId="2C741887" w14:textId="4D2FBE93" w:rsidR="00E83A08" w:rsidRDefault="00E83A08" w:rsidP="00E83A08">
      <w:r>
        <w:t>The paper must include a thesis statement, which states this unique position and guides the organization of the paper. This thesis statement communicates the ‘big idea’ for the paper to the reader and is backed up by evidence / research. This assignment challenges you to interpret the work of architecture for yourself. What are your ideas about the work of architecture in relationship to the topic?</w:t>
      </w:r>
      <w:r>
        <w:t xml:space="preserve"> </w:t>
      </w:r>
      <w:r w:rsidRPr="00E83A08">
        <w:t xml:space="preserve">In your research and interpretation, the physical characteristics of the work of architecture are likely to stand out to you, as these are easily seen and assessed in photos and drawings. In addition to the physical, </w:t>
      </w:r>
      <w:proofErr w:type="gramStart"/>
      <w:r w:rsidRPr="00E83A08">
        <w:t>don’t</w:t>
      </w:r>
      <w:proofErr w:type="gramEnd"/>
      <w:r w:rsidRPr="00E83A08">
        <w:t xml:space="preserve"> overlook the range of intangible factors that guided the creation of the architectural work. For example, the specific preferences of the architect, the financial budget available, and the </w:t>
      </w:r>
      <w:proofErr w:type="gramStart"/>
      <w:r w:rsidRPr="00E83A08">
        <w:t>time period</w:t>
      </w:r>
      <w:proofErr w:type="gramEnd"/>
      <w:r w:rsidRPr="00E83A08">
        <w:t>.</w:t>
      </w:r>
    </w:p>
    <w:p w14:paraId="3BAEFACC" w14:textId="42D84571" w:rsidR="00DE6AB4" w:rsidRDefault="00DE6AB4" w:rsidP="00E83A08"/>
    <w:p w14:paraId="7DECD803" w14:textId="083256E2" w:rsidR="00DE6AB4" w:rsidRPr="00DE6AB4" w:rsidRDefault="00DE6AB4" w:rsidP="00E83A08">
      <w:pPr>
        <w:rPr>
          <w:b/>
          <w:bCs/>
        </w:rPr>
      </w:pPr>
      <w:r w:rsidRPr="00DE6AB4">
        <w:rPr>
          <w:b/>
          <w:bCs/>
        </w:rPr>
        <w:lastRenderedPageBreak/>
        <w:t>Detailed Paper Requirements</w:t>
      </w:r>
    </w:p>
    <w:p w14:paraId="159C9A60" w14:textId="77777777" w:rsidR="00DE6AB4" w:rsidRDefault="00DE6AB4" w:rsidP="00DE6AB4">
      <w:r>
        <w:t>- 3,000 (minimum) word count.</w:t>
      </w:r>
    </w:p>
    <w:p w14:paraId="33DB08F4" w14:textId="77777777" w:rsidR="00DE6AB4" w:rsidRDefault="00DE6AB4" w:rsidP="00DE6AB4">
      <w:r>
        <w:t>- The paper must follow Chicago Manual of Style, 16th edition.</w:t>
      </w:r>
    </w:p>
    <w:p w14:paraId="0E3BE310" w14:textId="04ACCBC9" w:rsidR="00DE6AB4" w:rsidRDefault="00DE6AB4" w:rsidP="00DE6AB4">
      <w:r>
        <w:t>- Use New Times Roman font, 12 point, single-spaced, with all margins set to one inch (1”).</w:t>
      </w:r>
    </w:p>
    <w:p w14:paraId="74129E28" w14:textId="2EE50198" w:rsidR="00DE6AB4" w:rsidRDefault="00DE6AB4" w:rsidP="00DE6AB4">
      <w:r>
        <w:rPr>
          <w:rFonts w:hint="eastAsia"/>
        </w:rPr>
        <w:t>-</w:t>
      </w:r>
      <w:r>
        <w:t xml:space="preserve"> </w:t>
      </w:r>
      <w:r w:rsidRPr="00DE6AB4">
        <w:t>The paper must be a minimum of 3,000 words. The word count does not include footnotes, captions, and bibliography.</w:t>
      </w:r>
    </w:p>
    <w:p w14:paraId="2C8B370E" w14:textId="227AF212" w:rsidR="00DE6AB4" w:rsidRDefault="00DE6AB4" w:rsidP="00DE6AB4">
      <w:r>
        <w:rPr>
          <w:rFonts w:hint="eastAsia"/>
        </w:rPr>
        <w:t>-</w:t>
      </w:r>
      <w:r>
        <w:t xml:space="preserve"> </w:t>
      </w:r>
      <w:r w:rsidRPr="00DE6AB4">
        <w:t xml:space="preserve">While </w:t>
      </w:r>
      <w:proofErr w:type="gramStart"/>
      <w:r w:rsidRPr="00DE6AB4">
        <w:t>you’ll</w:t>
      </w:r>
      <w:proofErr w:type="gramEnd"/>
      <w:r w:rsidRPr="00DE6AB4">
        <w:t xml:space="preserve"> be communicating your ideas and conclusions, you should not use first person statements using “I”, “me”, or “my”. You should write from a third person point of view.</w:t>
      </w:r>
    </w:p>
    <w:p w14:paraId="58662AA5" w14:textId="77777777" w:rsidR="00DE6AB4" w:rsidRDefault="00DE6AB4" w:rsidP="00DE6AB4">
      <w:r>
        <w:t>Cover Page</w:t>
      </w:r>
    </w:p>
    <w:p w14:paraId="627EE524" w14:textId="77777777" w:rsidR="00DE6AB4" w:rsidRPr="00DE6AB4" w:rsidRDefault="00DE6AB4" w:rsidP="00DE6AB4">
      <w:pPr>
        <w:rPr>
          <w:b/>
          <w:bCs/>
        </w:rPr>
      </w:pPr>
      <w:r w:rsidRPr="00DE6AB4">
        <w:rPr>
          <w:b/>
          <w:bCs/>
        </w:rPr>
        <w:t>Create a cover page that includes:</w:t>
      </w:r>
    </w:p>
    <w:p w14:paraId="392970D1" w14:textId="77777777" w:rsidR="00DE6AB4" w:rsidRDefault="00DE6AB4" w:rsidP="00DE6AB4">
      <w:r>
        <w:t>- Title of Paper</w:t>
      </w:r>
    </w:p>
    <w:p w14:paraId="05D9DA7F" w14:textId="77777777" w:rsidR="00DE6AB4" w:rsidRDefault="00DE6AB4" w:rsidP="00DE6AB4">
      <w:r>
        <w:t>- Student’s Name</w:t>
      </w:r>
    </w:p>
    <w:p w14:paraId="119FE214" w14:textId="77777777" w:rsidR="00DE6AB4" w:rsidRDefault="00DE6AB4" w:rsidP="00DE6AB4">
      <w:r>
        <w:t>- Course and Section Number, Semester and Year</w:t>
      </w:r>
    </w:p>
    <w:p w14:paraId="61A56BD0" w14:textId="419A52FB" w:rsidR="00DE6AB4" w:rsidRDefault="00DE6AB4" w:rsidP="00DE6AB4">
      <w:r>
        <w:t>- Word Count</w:t>
      </w:r>
    </w:p>
    <w:p w14:paraId="208BFAA1" w14:textId="77777777" w:rsidR="00DE6AB4" w:rsidRPr="00DE6AB4" w:rsidRDefault="00DE6AB4" w:rsidP="00DE6AB4">
      <w:pPr>
        <w:rPr>
          <w:b/>
          <w:bCs/>
        </w:rPr>
      </w:pPr>
      <w:r w:rsidRPr="00DE6AB4">
        <w:rPr>
          <w:b/>
          <w:bCs/>
        </w:rPr>
        <w:t>Images</w:t>
      </w:r>
    </w:p>
    <w:p w14:paraId="351AA944" w14:textId="0240C4D7" w:rsidR="00DE6AB4" w:rsidRDefault="00DE6AB4" w:rsidP="00DE6AB4">
      <w:r>
        <w:t>The paper should include a minimum of 5 images. Select images that enhance or illustrate the ideas you are discussing. Each image should be clearly labeled, have a caption, and the source be clearly cited in the footnotes at the bottom of the page. For example: “Figure 1: The north façade clearly features the library entrance and the intricate Art Deco details.</w:t>
      </w:r>
      <w:r>
        <w:t xml:space="preserve"> </w:t>
      </w:r>
      <w:r>
        <w:t xml:space="preserve"> </w:t>
      </w:r>
      <w:proofErr w:type="gramStart"/>
      <w:r>
        <w:t>“ The</w:t>
      </w:r>
      <w:proofErr w:type="gramEnd"/>
      <w:r>
        <w:t xml:space="preserve"> image label (</w:t>
      </w:r>
      <w:proofErr w:type="spellStart"/>
      <w:r>
        <w:t>ie</w:t>
      </w:r>
      <w:proofErr w:type="spellEnd"/>
      <w:r>
        <w:t>. Figure 1) should be referred in the body of the paper to connect the paper text and images.</w:t>
      </w:r>
    </w:p>
    <w:p w14:paraId="586E4870" w14:textId="09CC3072" w:rsidR="00DE6AB4" w:rsidRDefault="00DE6AB4" w:rsidP="00DE6AB4">
      <w:r>
        <w:t>The images should be included on their own pages after the paper text and before the bibliography.</w:t>
      </w:r>
    </w:p>
    <w:p w14:paraId="29E6221F" w14:textId="77777777" w:rsidR="00230F6B" w:rsidRPr="00230F6B" w:rsidRDefault="00230F6B" w:rsidP="00230F6B">
      <w:pPr>
        <w:rPr>
          <w:b/>
          <w:bCs/>
        </w:rPr>
      </w:pPr>
      <w:r w:rsidRPr="00230F6B">
        <w:rPr>
          <w:b/>
          <w:bCs/>
        </w:rPr>
        <w:t>Citations + Citation Style</w:t>
      </w:r>
    </w:p>
    <w:p w14:paraId="7CB7C52B" w14:textId="77777777" w:rsidR="00230F6B" w:rsidRDefault="00230F6B" w:rsidP="00230F6B">
      <w:r>
        <w:lastRenderedPageBreak/>
        <w:t>Use Chicago Style 16th edition for footnotes (embedded at the bottom of each page) and a bibliography (at the conclusion of the paper). The Purdue Owl is a great source for citation information and guidance. For Chicago Style citations, note that the bibliography format is slightly different from the footnote format.</w:t>
      </w:r>
    </w:p>
    <w:p w14:paraId="64B22D5F" w14:textId="77777777" w:rsidR="00230F6B" w:rsidRPr="00230F6B" w:rsidRDefault="00230F6B" w:rsidP="00230F6B">
      <w:pPr>
        <w:rPr>
          <w:b/>
          <w:bCs/>
        </w:rPr>
      </w:pPr>
      <w:r w:rsidRPr="00230F6B">
        <w:rPr>
          <w:b/>
          <w:bCs/>
        </w:rPr>
        <w:t>Required Sources (6 minimum)</w:t>
      </w:r>
    </w:p>
    <w:p w14:paraId="2283732D" w14:textId="591EB2B3" w:rsidR="00230F6B" w:rsidRDefault="00230F6B" w:rsidP="00230F6B">
      <w:r>
        <w:t xml:space="preserve">- A minimum of 6 scholarly sources is required. </w:t>
      </w:r>
    </w:p>
    <w:p w14:paraId="27E63AC6" w14:textId="77777777" w:rsidR="00230F6B" w:rsidRDefault="00230F6B" w:rsidP="00230F6B">
      <w:r>
        <w:t>- Research for this paper should come from a variety of scholarly sources. Consider: books; journal articles; videos / documentaries; interviews; design and construction documents; and academically recognized web sources.</w:t>
      </w:r>
    </w:p>
    <w:p w14:paraId="796B2BB4" w14:textId="466984F6" w:rsidR="00DE6AB4" w:rsidRPr="00E83A08" w:rsidRDefault="00230F6B" w:rsidP="00230F6B">
      <w:pPr>
        <w:rPr>
          <w:rFonts w:hint="eastAsia"/>
        </w:rPr>
      </w:pPr>
      <w:r>
        <w:t>- Do not use Wikipedia or similar Wiki encyclopedia-like pages. These sources can be edited at any time by users and their information is not verified.</w:t>
      </w:r>
    </w:p>
    <w:sectPr w:rsidR="00DE6AB4" w:rsidRPr="00E83A08" w:rsidSect="00BB4FA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A08"/>
    <w:rsid w:val="00230F6B"/>
    <w:rsid w:val="00BB4FA9"/>
    <w:rsid w:val="00DC6B58"/>
    <w:rsid w:val="00DE6AB4"/>
    <w:rsid w:val="00E8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0FDC"/>
  <w15:chartTrackingRefBased/>
  <w15:docId w15:val="{A2634B28-0C19-4B9E-B856-D2E04B34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pPr>
      <w:keepNext/>
      <w:spacing w:before="240" w:after="60"/>
      <w:outlineLvl w:val="3"/>
    </w:pPr>
    <w:rPr>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Theme="majorHAnsi" w:eastAsiaTheme="majorEastAsia" w:hAnsiTheme="majorHAnsi"/>
      <w:b/>
      <w:bCs/>
      <w:kern w:val="32"/>
      <w:sz w:val="32"/>
      <w:szCs w:val="32"/>
    </w:rPr>
  </w:style>
  <w:style w:type="character" w:customStyle="1" w:styleId="20">
    <w:name w:val="标题 2 字符"/>
    <w:basedOn w:val="a0"/>
    <w:link w:val="2"/>
    <w:uiPriority w:val="9"/>
    <w:semiHidden/>
    <w:rPr>
      <w:rFonts w:asciiTheme="majorHAnsi" w:eastAsiaTheme="majorEastAsia" w:hAnsiTheme="majorHAnsi"/>
      <w:b/>
      <w:bCs/>
      <w:i/>
      <w:iCs/>
      <w:sz w:val="28"/>
      <w:szCs w:val="28"/>
    </w:rPr>
  </w:style>
  <w:style w:type="character" w:customStyle="1" w:styleId="30">
    <w:name w:val="标题 3 字符"/>
    <w:basedOn w:val="a0"/>
    <w:link w:val="3"/>
    <w:uiPriority w:val="9"/>
    <w:semiHidden/>
    <w:rPr>
      <w:rFonts w:asciiTheme="majorHAnsi" w:eastAsiaTheme="majorEastAsia" w:hAnsiTheme="majorHAnsi"/>
      <w:b/>
      <w:bCs/>
      <w:sz w:val="26"/>
      <w:szCs w:val="26"/>
    </w:rPr>
  </w:style>
  <w:style w:type="character" w:customStyle="1" w:styleId="40">
    <w:name w:val="标题 4 字符"/>
    <w:basedOn w:val="a0"/>
    <w:link w:val="4"/>
    <w:uiPriority w:val="9"/>
    <w:semiHidden/>
    <w:rPr>
      <w:b/>
      <w:bCs/>
      <w:sz w:val="28"/>
      <w:szCs w:val="28"/>
    </w:rPr>
  </w:style>
  <w:style w:type="character" w:customStyle="1" w:styleId="50">
    <w:name w:val="标题 5 字符"/>
    <w:basedOn w:val="a0"/>
    <w:link w:val="5"/>
    <w:uiPriority w:val="9"/>
    <w:semiHidden/>
    <w:rPr>
      <w:b/>
      <w:bCs/>
      <w:i/>
      <w:iCs/>
      <w:sz w:val="26"/>
      <w:szCs w:val="26"/>
    </w:rPr>
  </w:style>
  <w:style w:type="character" w:customStyle="1" w:styleId="60">
    <w:name w:val="标题 6 字符"/>
    <w:basedOn w:val="a0"/>
    <w:link w:val="6"/>
    <w:uiPriority w:val="9"/>
    <w:semiHidden/>
    <w:rPr>
      <w:b/>
      <w:bCs/>
    </w:rPr>
  </w:style>
  <w:style w:type="character" w:customStyle="1" w:styleId="70">
    <w:name w:val="标题 7 字符"/>
    <w:basedOn w:val="a0"/>
    <w:link w:val="7"/>
    <w:uiPriority w:val="9"/>
    <w:semiHidden/>
    <w:rPr>
      <w:sz w:val="24"/>
      <w:szCs w:val="24"/>
    </w:rPr>
  </w:style>
  <w:style w:type="character" w:customStyle="1" w:styleId="80">
    <w:name w:val="标题 8 字符"/>
    <w:basedOn w:val="a0"/>
    <w:link w:val="8"/>
    <w:uiPriority w:val="9"/>
    <w:semiHidden/>
    <w:rPr>
      <w:i/>
      <w:iCs/>
      <w:sz w:val="24"/>
      <w:szCs w:val="24"/>
    </w:rPr>
  </w:style>
  <w:style w:type="character" w:customStyle="1" w:styleId="90">
    <w:name w:val="标题 9 字符"/>
    <w:basedOn w:val="a0"/>
    <w:link w:val="9"/>
    <w:uiPriority w:val="9"/>
    <w:semiHidden/>
    <w:rPr>
      <w:rFonts w:asciiTheme="majorHAnsi" w:eastAsiaTheme="majorEastAsia" w:hAnsiTheme="majorHAnsi"/>
    </w:rPr>
  </w:style>
  <w:style w:type="paragraph" w:styleId="a3">
    <w:name w:val="Title"/>
    <w:basedOn w:val="a"/>
    <w:next w:val="a"/>
    <w:link w:val="a4"/>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a4">
    <w:name w:val="标题 字符"/>
    <w:basedOn w:val="a0"/>
    <w:link w:val="a3"/>
    <w:uiPriority w:val="10"/>
    <w:rPr>
      <w:rFonts w:asciiTheme="majorHAnsi" w:eastAsiaTheme="majorEastAsia" w:hAnsiTheme="majorHAnsi"/>
      <w:b/>
      <w:bCs/>
      <w:kern w:val="28"/>
      <w:sz w:val="32"/>
      <w:szCs w:val="32"/>
    </w:rPr>
  </w:style>
  <w:style w:type="paragraph" w:styleId="a5">
    <w:name w:val="Subtitle"/>
    <w:basedOn w:val="a"/>
    <w:next w:val="a"/>
    <w:link w:val="a6"/>
    <w:uiPriority w:val="11"/>
    <w:qFormat/>
    <w:pPr>
      <w:spacing w:after="60"/>
      <w:jc w:val="center"/>
      <w:outlineLvl w:val="1"/>
    </w:pPr>
    <w:rPr>
      <w:rFonts w:asciiTheme="majorHAnsi" w:eastAsiaTheme="majorEastAsia" w:hAnsiTheme="majorHAnsi"/>
    </w:rPr>
  </w:style>
  <w:style w:type="character" w:customStyle="1" w:styleId="a6">
    <w:name w:val="副标题 字符"/>
    <w:basedOn w:val="a0"/>
    <w:link w:val="a5"/>
    <w:uiPriority w:val="11"/>
    <w:rPr>
      <w:rFonts w:asciiTheme="majorHAnsi" w:eastAsiaTheme="majorEastAsia" w:hAnsiTheme="majorHAnsi"/>
      <w:sz w:val="24"/>
      <w:szCs w:val="24"/>
    </w:rPr>
  </w:style>
  <w:style w:type="character" w:styleId="a7">
    <w:name w:val="Strong"/>
    <w:basedOn w:val="a0"/>
    <w:uiPriority w:val="22"/>
    <w:qFormat/>
    <w:rPr>
      <w:b/>
      <w:bCs/>
    </w:rPr>
  </w:style>
  <w:style w:type="character" w:styleId="a8">
    <w:name w:val="Emphasis"/>
    <w:basedOn w:val="a0"/>
    <w:uiPriority w:val="20"/>
    <w:qFormat/>
    <w:rPr>
      <w:rFonts w:asciiTheme="minorHAnsi" w:hAnsiTheme="minorHAnsi"/>
      <w:b/>
      <w:i/>
      <w:iCs/>
    </w:rPr>
  </w:style>
  <w:style w:type="paragraph" w:styleId="a9">
    <w:name w:val="No Spacing"/>
    <w:basedOn w:val="a"/>
    <w:uiPriority w:val="1"/>
    <w:qFormat/>
    <w:rPr>
      <w:szCs w:val="32"/>
    </w:rPr>
  </w:style>
  <w:style w:type="paragraph" w:styleId="aa">
    <w:name w:val="List Paragraph"/>
    <w:basedOn w:val="a"/>
    <w:uiPriority w:val="34"/>
    <w:qFormat/>
    <w:pPr>
      <w:ind w:left="720"/>
      <w:contextualSpacing/>
    </w:pPr>
  </w:style>
  <w:style w:type="paragraph" w:styleId="ab">
    <w:name w:val="Quote"/>
    <w:basedOn w:val="a"/>
    <w:next w:val="a"/>
    <w:link w:val="ac"/>
    <w:uiPriority w:val="29"/>
    <w:qFormat/>
    <w:rPr>
      <w:i/>
    </w:rPr>
  </w:style>
  <w:style w:type="character" w:customStyle="1" w:styleId="ac">
    <w:name w:val="引用 字符"/>
    <w:basedOn w:val="a0"/>
    <w:link w:val="ab"/>
    <w:uiPriority w:val="29"/>
    <w:rPr>
      <w:i/>
      <w:sz w:val="24"/>
      <w:szCs w:val="24"/>
    </w:rPr>
  </w:style>
  <w:style w:type="paragraph" w:styleId="ad">
    <w:name w:val="Intense Quote"/>
    <w:basedOn w:val="a"/>
    <w:next w:val="a"/>
    <w:link w:val="ae"/>
    <w:uiPriority w:val="30"/>
    <w:qFormat/>
    <w:pPr>
      <w:ind w:left="720" w:right="720"/>
    </w:pPr>
    <w:rPr>
      <w:b/>
      <w:i/>
      <w:szCs w:val="22"/>
    </w:rPr>
  </w:style>
  <w:style w:type="character" w:customStyle="1" w:styleId="ae">
    <w:name w:val="明显引用 字符"/>
    <w:basedOn w:val="a0"/>
    <w:link w:val="ad"/>
    <w:uiPriority w:val="30"/>
    <w:rPr>
      <w:b/>
      <w:i/>
      <w:sz w:val="24"/>
    </w:rPr>
  </w:style>
  <w:style w:type="character" w:styleId="af">
    <w:name w:val="Subtle Emphasis"/>
    <w:uiPriority w:val="19"/>
    <w:qFormat/>
    <w:rPr>
      <w:i/>
      <w:color w:val="5A5A5A" w:themeColor="text1" w:themeTint="A5"/>
    </w:rPr>
  </w:style>
  <w:style w:type="character" w:styleId="af0">
    <w:name w:val="Intense Emphasis"/>
    <w:basedOn w:val="a0"/>
    <w:uiPriority w:val="21"/>
    <w:qFormat/>
    <w:rPr>
      <w:b/>
      <w:i/>
      <w:sz w:val="24"/>
      <w:szCs w:val="24"/>
      <w:u w:val="single"/>
    </w:rPr>
  </w:style>
  <w:style w:type="character" w:styleId="af1">
    <w:name w:val="Subtle Reference"/>
    <w:basedOn w:val="a0"/>
    <w:uiPriority w:val="31"/>
    <w:qFormat/>
    <w:rPr>
      <w:sz w:val="24"/>
      <w:szCs w:val="24"/>
      <w:u w:val="single"/>
    </w:rPr>
  </w:style>
  <w:style w:type="character" w:styleId="af2">
    <w:name w:val="Intense Reference"/>
    <w:basedOn w:val="a0"/>
    <w:uiPriority w:val="32"/>
    <w:qFormat/>
    <w:rPr>
      <w:b/>
      <w:sz w:val="24"/>
      <w:u w:val="single"/>
    </w:rPr>
  </w:style>
  <w:style w:type="character" w:styleId="af3">
    <w:name w:val="Book Title"/>
    <w:basedOn w:val="a0"/>
    <w:uiPriority w:val="33"/>
    <w:qFormat/>
    <w:rPr>
      <w:rFonts w:asciiTheme="majorHAnsi" w:eastAsiaTheme="majorEastAsia" w:hAnsiTheme="majorHAnsi"/>
      <w:b/>
      <w:i/>
      <w:sz w:val="24"/>
      <w:szCs w:val="24"/>
    </w:rPr>
  </w:style>
  <w:style w:type="paragraph" w:styleId="TOC">
    <w:name w:val="TOC Heading"/>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251281">
      <w:bodyDiv w:val="1"/>
      <w:marLeft w:val="0"/>
      <w:marRight w:val="0"/>
      <w:marTop w:val="0"/>
      <w:marBottom w:val="0"/>
      <w:divBdr>
        <w:top w:val="none" w:sz="0" w:space="0" w:color="auto"/>
        <w:left w:val="none" w:sz="0" w:space="0" w:color="auto"/>
        <w:bottom w:val="none" w:sz="0" w:space="0" w:color="auto"/>
        <w:right w:val="none" w:sz="0" w:space="0" w:color="auto"/>
      </w:divBdr>
    </w:div>
    <w:div w:id="19670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JIE.YUAN\AppData\Roaming\Microsoft\Templates\&#32463;&#20856;&#21452;&#20493;&#34892;&#36317;&#65288;&#31354;&#30333;&#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1343183</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102786998</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TP102786998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Beta 1</Mileston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6F1D331F-33A3-4D0C-A96B-AAF4666D5C4B}">
  <ds:schemaRefs>
    <ds:schemaRef ds:uri="http://schemas.microsoft.com/sharepoint/v3/contenttype/forms"/>
  </ds:schemaRefs>
</ds:datastoreItem>
</file>

<file path=customXml/itemProps2.xml><?xml version="1.0" encoding="utf-8"?>
<ds:datastoreItem xmlns:ds="http://schemas.openxmlformats.org/officeDocument/2006/customXml" ds:itemID="{F8930262-6C9D-4D95-A00E-2D58BBC6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3B789-726C-4ECA-9B1D-3D6E78DFE228}">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经典双倍行距（空白）</Template>
  <TotalTime>22</TotalTime>
  <Pages>3</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SIJIE.YUAN</dc:creator>
  <cp:lastModifiedBy>SIJIE.YUAN</cp:lastModifiedBy>
  <cp:revision>1</cp:revision>
  <dcterms:created xsi:type="dcterms:W3CDTF">2020-11-29T18:41:00Z</dcterms:created>
  <dcterms:modified xsi:type="dcterms:W3CDTF">2020-11-29T19:03:00Z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