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D46" w:rsidRDefault="00773D46">
      <w:pPr>
        <w:pStyle w:val="Date"/>
      </w:pPr>
    </w:p>
    <w:p w:rsidR="00773D46" w:rsidRDefault="009E16C3">
      <w:pPr>
        <w:pStyle w:val="Title"/>
      </w:pPr>
      <w:r>
        <w:t xml:space="preserve">Module 2: </w:t>
      </w:r>
      <w:r w:rsidR="002F4EB5">
        <w:t>Lit</w:t>
      </w:r>
      <w:r w:rsidR="00A63FBF">
        <w:t>erature Review</w:t>
      </w:r>
    </w:p>
    <w:p w:rsidR="00773D46" w:rsidRDefault="009E16C3">
      <w:pPr>
        <w:pStyle w:val="Heading1"/>
      </w:pPr>
      <w:r>
        <w:t>Annotated bibliography</w:t>
      </w:r>
      <w:r w:rsidR="008F0C26">
        <w:t xml:space="preserve"> </w:t>
      </w:r>
    </w:p>
    <w:p w:rsidR="00773D46" w:rsidRDefault="009E16C3">
      <w:r>
        <w:t xml:space="preserve">Annotations are added to the reference list </w:t>
      </w:r>
      <w:r w:rsidR="00C918DA">
        <w:t xml:space="preserve">to prove the researcher has thoroughly </w:t>
      </w:r>
      <w:r w:rsidR="009F6D55">
        <w:t xml:space="preserve">read all of the research.  </w:t>
      </w:r>
    </w:p>
    <w:p w:rsidR="00773D46" w:rsidRDefault="009E16C3">
      <w:pPr>
        <w:pStyle w:val="Heading2"/>
      </w:pPr>
      <w:r>
        <w:t>Annotation</w:t>
      </w:r>
    </w:p>
    <w:p w:rsidR="00773D46" w:rsidRDefault="009E16C3">
      <w:pPr>
        <w:pStyle w:val="Heading3"/>
      </w:pPr>
      <w:r>
        <w:t xml:space="preserve">A short paragraph that offers a brief overview of the cited material. </w:t>
      </w:r>
    </w:p>
    <w:p w:rsidR="00690BDF" w:rsidRDefault="009E16C3" w:rsidP="00690BDF">
      <w:pPr>
        <w:pStyle w:val="Heading4"/>
      </w:pPr>
      <w:r>
        <w:t xml:space="preserve">Should contain the main idea </w:t>
      </w:r>
      <w:r w:rsidR="00611338">
        <w:t xml:space="preserve">of the article </w:t>
      </w:r>
      <w:r w:rsidR="002D7AD0">
        <w:t xml:space="preserve">and the </w:t>
      </w:r>
      <w:r w:rsidR="009F6D55">
        <w:t>authors’</w:t>
      </w:r>
      <w:r w:rsidR="002D7AD0">
        <w:t xml:space="preserve"> view of the topic </w:t>
      </w:r>
    </w:p>
    <w:p w:rsidR="002D7AD0" w:rsidRDefault="009E16C3" w:rsidP="00690BDF">
      <w:pPr>
        <w:pStyle w:val="Heading4"/>
      </w:pPr>
      <w:r>
        <w:t xml:space="preserve">Use clear and concise </w:t>
      </w:r>
      <w:r w:rsidR="006118B5">
        <w:t>sentences with proper spelling and grammar.</w:t>
      </w:r>
    </w:p>
    <w:p w:rsidR="003861A7" w:rsidRDefault="009E16C3" w:rsidP="00690BDF">
      <w:pPr>
        <w:pStyle w:val="Heading4"/>
      </w:pPr>
      <w:r>
        <w:t xml:space="preserve">Include why you used this source.   </w:t>
      </w:r>
    </w:p>
    <w:p w:rsidR="003861A7" w:rsidRDefault="009E16C3" w:rsidP="003861A7">
      <w:pPr>
        <w:pStyle w:val="Heading5"/>
      </w:pPr>
      <w:r>
        <w:t>Wh</w:t>
      </w:r>
      <w:r>
        <w:t xml:space="preserve">at does it add to your research?  </w:t>
      </w:r>
    </w:p>
    <w:p w:rsidR="007178B7" w:rsidRDefault="009E16C3" w:rsidP="003861A7">
      <w:pPr>
        <w:pStyle w:val="Heading5"/>
      </w:pPr>
      <w:r>
        <w:t xml:space="preserve">Does it lack any information </w:t>
      </w:r>
    </w:p>
    <w:p w:rsidR="00634C6B" w:rsidRDefault="009E16C3" w:rsidP="00634C6B">
      <w:pPr>
        <w:pStyle w:val="Heading4"/>
      </w:pPr>
      <w:r>
        <w:t>Connect the article to your research</w:t>
      </w:r>
      <w:r w:rsidR="001D6D8F">
        <w:t xml:space="preserve"> </w:t>
      </w:r>
    </w:p>
    <w:p w:rsidR="00E93438" w:rsidRDefault="009E16C3" w:rsidP="00E93438">
      <w:pPr>
        <w:pStyle w:val="Heading5"/>
      </w:pPr>
      <w:r>
        <w:t xml:space="preserve">What did you learn from the article that made your research better?  </w:t>
      </w:r>
    </w:p>
    <w:p w:rsidR="009E4AEE" w:rsidRDefault="009E16C3" w:rsidP="009E4AEE">
      <w:pPr>
        <w:pStyle w:val="Heading4"/>
      </w:pPr>
      <w:r>
        <w:t xml:space="preserve">Do not include: </w:t>
      </w:r>
    </w:p>
    <w:p w:rsidR="007017C1" w:rsidRDefault="009E16C3" w:rsidP="007017C1">
      <w:pPr>
        <w:pStyle w:val="Heading5"/>
      </w:pPr>
      <w:r>
        <w:t>Negative reviews of an article.</w:t>
      </w:r>
    </w:p>
    <w:p w:rsidR="007017C1" w:rsidRDefault="009E16C3" w:rsidP="007017C1">
      <w:pPr>
        <w:pStyle w:val="Heading6"/>
      </w:pPr>
      <w:r>
        <w:t xml:space="preserve">If there is a small limitation is </w:t>
      </w:r>
      <w:r>
        <w:t xml:space="preserve">acceptable to mention it.  But if you only have negative things to say, consider removing the source and finding another.  If an article adds absolutely nothing to your </w:t>
      </w:r>
      <w:r w:rsidR="005821E8">
        <w:t>research, it might be best to</w:t>
      </w:r>
      <w:r w:rsidR="00D9653D">
        <w:t xml:space="preserve"> remove it and find another.   </w:t>
      </w:r>
    </w:p>
    <w:p w:rsidR="00D9653D" w:rsidRDefault="009E16C3" w:rsidP="007017C1">
      <w:pPr>
        <w:pStyle w:val="Heading6"/>
      </w:pPr>
      <w:r>
        <w:t>When writing an annotation</w:t>
      </w:r>
      <w:r>
        <w:t xml:space="preserve">, there is no need to include the title of the article as the </w:t>
      </w:r>
      <w:r w:rsidR="00700AFE">
        <w:t xml:space="preserve">citation for the article is right above the citation.  </w:t>
      </w:r>
    </w:p>
    <w:p w:rsidR="000F36EB" w:rsidRDefault="009E16C3" w:rsidP="007017C1">
      <w:pPr>
        <w:pStyle w:val="Heading6"/>
      </w:pPr>
      <w:r>
        <w:t xml:space="preserve">Each citation should focus on one article.   Do not </w:t>
      </w:r>
      <w:r w:rsidR="000901D7">
        <w:t xml:space="preserve">include more than one reference in each </w:t>
      </w:r>
      <w:r>
        <w:t>citation</w:t>
      </w:r>
      <w:r w:rsidR="000901D7">
        <w:t xml:space="preserve">.  </w:t>
      </w:r>
    </w:p>
    <w:p w:rsidR="00B67AC4" w:rsidRDefault="009E16C3" w:rsidP="00B67AC4">
      <w:pPr>
        <w:pStyle w:val="Heading1"/>
      </w:pPr>
      <w:r>
        <w:t xml:space="preserve">Assignment 2.1 </w:t>
      </w:r>
    </w:p>
    <w:p w:rsidR="00B67AC4" w:rsidRDefault="009E16C3" w:rsidP="00B67AC4">
      <w:pPr>
        <w:pStyle w:val="Heading2"/>
      </w:pPr>
      <w:r>
        <w:t>It can be prepared</w:t>
      </w:r>
      <w:r>
        <w:t xml:space="preserve"> now.</w:t>
      </w:r>
    </w:p>
    <w:p w:rsidR="00C06418" w:rsidRDefault="009E16C3" w:rsidP="00B67AC4">
      <w:pPr>
        <w:pStyle w:val="Heading2"/>
      </w:pPr>
      <w:r>
        <w:t>Using word record, a</w:t>
      </w:r>
      <w:r w:rsidR="00174A24">
        <w:t xml:space="preserve">n APA Citation for each reference.   </w:t>
      </w:r>
    </w:p>
    <w:p w:rsidR="00174A24" w:rsidRDefault="009E16C3" w:rsidP="00174A24">
      <w:pPr>
        <w:pStyle w:val="Heading3"/>
      </w:pPr>
      <w:r>
        <w:t xml:space="preserve">A sample annotated bibliography has </w:t>
      </w:r>
      <w:r w:rsidR="00926042">
        <w:t>been provided.  The bibliography includes sample citations.  Please refer to it when writing citations.</w:t>
      </w:r>
    </w:p>
    <w:p w:rsidR="00192BDC" w:rsidRDefault="009E16C3" w:rsidP="00192BDC">
      <w:pPr>
        <w:pStyle w:val="Heading3"/>
      </w:pPr>
      <w:r>
        <w:lastRenderedPageBreak/>
        <w:t xml:space="preserve">Students can also use </w:t>
      </w:r>
      <w:hyperlink r:id="rId7" w:history="1">
        <w:r w:rsidRPr="00AB7CF6">
          <w:rPr>
            <w:rStyle w:val="Hyperlink"/>
          </w:rPr>
          <w:t>https://owl.purdue.edu/research/research.html</w:t>
        </w:r>
      </w:hyperlink>
      <w:r>
        <w:t xml:space="preserve"> to double-check citations.   </w:t>
      </w:r>
    </w:p>
    <w:p w:rsidR="00192BDC" w:rsidRDefault="009E16C3" w:rsidP="00192BDC">
      <w:pPr>
        <w:pStyle w:val="Heading2"/>
      </w:pPr>
      <w:r>
        <w:t xml:space="preserve">Annotation </w:t>
      </w:r>
    </w:p>
    <w:p w:rsidR="00192BDC" w:rsidRDefault="009E16C3" w:rsidP="00192BDC">
      <w:pPr>
        <w:pStyle w:val="Heading3"/>
      </w:pPr>
      <w:r>
        <w:t>An annotation should be roughly 150 words or approximately eight sentences.</w:t>
      </w:r>
    </w:p>
    <w:p w:rsidR="001B2A08" w:rsidRDefault="009E16C3" w:rsidP="00192BDC">
      <w:pPr>
        <w:pStyle w:val="Heading3"/>
      </w:pPr>
      <w:r>
        <w:t>An annotation should contain rel</w:t>
      </w:r>
      <w:r>
        <w:t xml:space="preserve">evant information as it relates to your research.  </w:t>
      </w:r>
    </w:p>
    <w:p w:rsidR="00773D46" w:rsidRDefault="009E16C3">
      <w:pPr>
        <w:pStyle w:val="Heading1"/>
      </w:pPr>
      <w:r>
        <w:t>Liter</w:t>
      </w:r>
      <w:r w:rsidR="00CD4D11">
        <w:t xml:space="preserve">ature Review </w:t>
      </w:r>
    </w:p>
    <w:p w:rsidR="0073406A" w:rsidRDefault="009E16C3" w:rsidP="00B01E73">
      <w:r>
        <w:t xml:space="preserve">A literature review should be a </w:t>
      </w:r>
      <w:r w:rsidR="00A76A14">
        <w:t xml:space="preserve">critical analysis of “literature “ on an existing topic.  </w:t>
      </w:r>
    </w:p>
    <w:p w:rsidR="00B01E73" w:rsidRPr="00B01E73" w:rsidRDefault="009E16C3" w:rsidP="00B01E73">
      <w:pPr>
        <w:numPr>
          <w:ilvl w:val="1"/>
          <w:numId w:val="1"/>
        </w:numPr>
        <w:spacing w:before="40"/>
        <w:outlineLvl w:val="1"/>
        <w:rPr>
          <w:rFonts w:asciiTheme="majorHAnsi" w:eastAsiaTheme="majorEastAsia" w:hAnsiTheme="majorHAnsi" w:cstheme="majorBidi"/>
          <w:color w:val="2E2E2E" w:themeColor="accent2"/>
          <w:szCs w:val="26"/>
        </w:rPr>
      </w:pPr>
      <w:r>
        <w:rPr>
          <w:rFonts w:asciiTheme="majorHAnsi" w:eastAsiaTheme="majorEastAsia" w:hAnsiTheme="majorHAnsi" w:cstheme="majorBidi"/>
          <w:color w:val="2E2E2E" w:themeColor="accent2"/>
          <w:szCs w:val="26"/>
        </w:rPr>
        <w:t xml:space="preserve">Definition </w:t>
      </w:r>
    </w:p>
    <w:p w:rsidR="00B01E73" w:rsidRDefault="009E16C3" w:rsidP="00B01E73">
      <w:pPr>
        <w:numPr>
          <w:ilvl w:val="2"/>
          <w:numId w:val="1"/>
        </w:numPr>
        <w:spacing w:before="40" w:after="0"/>
        <w:outlineLvl w:val="2"/>
        <w:rPr>
          <w:rFonts w:asciiTheme="majorHAnsi" w:eastAsiaTheme="majorEastAsia" w:hAnsiTheme="majorHAnsi" w:cstheme="majorBidi"/>
          <w:szCs w:val="24"/>
        </w:rPr>
      </w:pPr>
      <w:r>
        <w:rPr>
          <w:rFonts w:asciiTheme="majorHAnsi" w:eastAsiaTheme="majorEastAsia" w:hAnsiTheme="majorHAnsi" w:cstheme="majorBidi"/>
          <w:szCs w:val="24"/>
        </w:rPr>
        <w:t xml:space="preserve">A literature review summarizes </w:t>
      </w:r>
      <w:r w:rsidR="001F5E81">
        <w:rPr>
          <w:rFonts w:asciiTheme="majorHAnsi" w:eastAsiaTheme="majorEastAsia" w:hAnsiTheme="majorHAnsi" w:cstheme="majorBidi"/>
          <w:szCs w:val="24"/>
        </w:rPr>
        <w:t>the other research that has been done on a</w:t>
      </w:r>
      <w:r w:rsidR="002E5EF7">
        <w:rPr>
          <w:rFonts w:asciiTheme="majorHAnsi" w:eastAsiaTheme="majorEastAsia" w:hAnsiTheme="majorHAnsi" w:cstheme="majorBidi"/>
          <w:szCs w:val="24"/>
        </w:rPr>
        <w:t xml:space="preserve"> topic.  The review will describe, summarize, evaluate and explain the previous research </w:t>
      </w:r>
    </w:p>
    <w:p w:rsidR="006F7DA4" w:rsidRDefault="009E16C3" w:rsidP="006F7DA4">
      <w:pPr>
        <w:pStyle w:val="Heading2"/>
      </w:pPr>
      <w:r>
        <w:t xml:space="preserve">Structure of a Literature Review </w:t>
      </w:r>
    </w:p>
    <w:p w:rsidR="00B01E73" w:rsidRDefault="009E16C3" w:rsidP="006F7DA4">
      <w:pPr>
        <w:pStyle w:val="Heading3"/>
      </w:pPr>
      <w:r>
        <w:t xml:space="preserve">Introduction </w:t>
      </w:r>
    </w:p>
    <w:p w:rsidR="00713E1C" w:rsidRDefault="009E16C3" w:rsidP="00713E1C">
      <w:pPr>
        <w:pStyle w:val="Heading4"/>
      </w:pPr>
      <w:r>
        <w:t xml:space="preserve">State the reason for your work </w:t>
      </w:r>
    </w:p>
    <w:p w:rsidR="00536406" w:rsidRDefault="009E16C3" w:rsidP="00536406">
      <w:pPr>
        <w:pStyle w:val="Heading4"/>
      </w:pPr>
      <w:r>
        <w:t xml:space="preserve">State the </w:t>
      </w:r>
      <w:r w:rsidR="003E3A52">
        <w:t>aspects of your research that will be covered in your literature review</w:t>
      </w:r>
    </w:p>
    <w:p w:rsidR="009B76AB" w:rsidRDefault="009E16C3" w:rsidP="009B76AB">
      <w:pPr>
        <w:pStyle w:val="Heading5"/>
      </w:pPr>
      <w:r>
        <w:t xml:space="preserve">What exactly </w:t>
      </w:r>
      <w:r>
        <w:t xml:space="preserve">will you be talking about? </w:t>
      </w:r>
    </w:p>
    <w:p w:rsidR="009B76AB" w:rsidRDefault="009E16C3" w:rsidP="009B76AB">
      <w:pPr>
        <w:pStyle w:val="Heading5"/>
      </w:pPr>
      <w:r>
        <w:t>Your research questions should be</w:t>
      </w:r>
      <w:r w:rsidR="00BC61B4">
        <w:t xml:space="preserve"> included </w:t>
      </w:r>
      <w:r w:rsidR="00BD386F">
        <w:t>in this section</w:t>
      </w:r>
      <w:r w:rsidR="00410EFF">
        <w:t xml:space="preserve">.  </w:t>
      </w:r>
    </w:p>
    <w:p w:rsidR="00410EFF" w:rsidRDefault="009E16C3" w:rsidP="00410EFF">
      <w:pPr>
        <w:pStyle w:val="Heading6"/>
      </w:pPr>
      <w:r>
        <w:t>Include 1 paragraph explaining why this question is essential and needs a solution.</w:t>
      </w:r>
    </w:p>
    <w:p w:rsidR="009B4206" w:rsidRDefault="009E16C3" w:rsidP="009B4206">
      <w:pPr>
        <w:pStyle w:val="Heading4"/>
      </w:pPr>
      <w:r>
        <w:t xml:space="preserve">Stay focused and include only the introductory information. </w:t>
      </w:r>
    </w:p>
    <w:p w:rsidR="00956121" w:rsidRDefault="009E16C3" w:rsidP="009B4206">
      <w:pPr>
        <w:pStyle w:val="Heading4"/>
      </w:pPr>
      <w:r>
        <w:t xml:space="preserve">Avoid including information that does not relate to your topic. </w:t>
      </w:r>
    </w:p>
    <w:p w:rsidR="00017D28" w:rsidRDefault="009E16C3" w:rsidP="00017D28">
      <w:pPr>
        <w:pStyle w:val="Heading3"/>
      </w:pPr>
      <w:r>
        <w:t xml:space="preserve">Body </w:t>
      </w:r>
    </w:p>
    <w:p w:rsidR="00017D28" w:rsidRDefault="009E16C3" w:rsidP="00017D28">
      <w:pPr>
        <w:pStyle w:val="Heading4"/>
      </w:pPr>
      <w:r>
        <w:t>The main part of the literature review</w:t>
      </w:r>
    </w:p>
    <w:p w:rsidR="00017D28" w:rsidRDefault="009E16C3" w:rsidP="00017D28">
      <w:pPr>
        <w:pStyle w:val="Heading4"/>
      </w:pPr>
      <w:r>
        <w:t>It is made up of several paragraphs.</w:t>
      </w:r>
    </w:p>
    <w:p w:rsidR="004E6C8B" w:rsidRDefault="009E16C3" w:rsidP="004E6C8B">
      <w:pPr>
        <w:pStyle w:val="Heading4"/>
      </w:pPr>
      <w:r>
        <w:t xml:space="preserve">Each paragraph should address one topic.   </w:t>
      </w:r>
    </w:p>
    <w:p w:rsidR="00024F56" w:rsidRDefault="009E16C3" w:rsidP="004E6C8B">
      <w:pPr>
        <w:pStyle w:val="Heading4"/>
      </w:pPr>
      <w:r>
        <w:t xml:space="preserve">The body should be broken up into sections.  Each section should </w:t>
      </w:r>
      <w:r w:rsidR="005E1FB5">
        <w:t xml:space="preserve">focus on a research question.  </w:t>
      </w:r>
    </w:p>
    <w:p w:rsidR="005E1FB5" w:rsidRDefault="009E16C3" w:rsidP="004E6C8B">
      <w:pPr>
        <w:pStyle w:val="Heading4"/>
      </w:pPr>
      <w:r>
        <w:t>Include a heading before each section, so the reader is aware of a topic change.</w:t>
      </w:r>
    </w:p>
    <w:p w:rsidR="00A35DA7" w:rsidRDefault="009E16C3" w:rsidP="004E6C8B">
      <w:pPr>
        <w:pStyle w:val="Heading4"/>
      </w:pPr>
      <w:r>
        <w:t>As you draft your literature revie</w:t>
      </w:r>
      <w:r>
        <w:t>w body, you should point out similarities and differences in the research you read as it relates to the research you are doing.</w:t>
      </w:r>
    </w:p>
    <w:p w:rsidR="00E74390" w:rsidRDefault="009E16C3" w:rsidP="00E74390">
      <w:pPr>
        <w:pStyle w:val="Heading3"/>
      </w:pPr>
      <w:r>
        <w:t>Conclusion</w:t>
      </w:r>
    </w:p>
    <w:p w:rsidR="00E74390" w:rsidRDefault="009E16C3" w:rsidP="00E74390">
      <w:pPr>
        <w:pStyle w:val="Heading4"/>
      </w:pPr>
      <w:r>
        <w:t>Summarize</w:t>
      </w:r>
      <w:r w:rsidR="00AF0795">
        <w:t xml:space="preserve"> all of your main ideas</w:t>
      </w:r>
      <w:r w:rsidR="00BF0BE3">
        <w:t xml:space="preserve">.   </w:t>
      </w:r>
    </w:p>
    <w:p w:rsidR="00BF0BE3" w:rsidRDefault="009E16C3" w:rsidP="00E74390">
      <w:pPr>
        <w:pStyle w:val="Heading4"/>
      </w:pPr>
      <w:r>
        <w:t xml:space="preserve">Restate your research questions and your recommended solutions. </w:t>
      </w:r>
    </w:p>
    <w:p w:rsidR="00A128DE" w:rsidRDefault="009E16C3" w:rsidP="00A128DE">
      <w:pPr>
        <w:pStyle w:val="Heading4"/>
      </w:pPr>
      <w:r>
        <w:lastRenderedPageBreak/>
        <w:t>Point out anyth</w:t>
      </w:r>
      <w:r>
        <w:t xml:space="preserve">ing that was out of the ordinary. </w:t>
      </w:r>
    </w:p>
    <w:p w:rsidR="00AE7397" w:rsidRDefault="009E16C3" w:rsidP="00A128DE">
      <w:pPr>
        <w:pStyle w:val="Heading4"/>
      </w:pPr>
      <w:r>
        <w:t xml:space="preserve">Restate the goal of your research </w:t>
      </w:r>
    </w:p>
    <w:p w:rsidR="00AE7397" w:rsidRDefault="009E16C3" w:rsidP="00AE7397">
      <w:pPr>
        <w:pStyle w:val="Heading3"/>
      </w:pPr>
      <w:r>
        <w:t xml:space="preserve">References </w:t>
      </w:r>
    </w:p>
    <w:p w:rsidR="00AE7397" w:rsidRDefault="009E16C3" w:rsidP="00AE7397">
      <w:pPr>
        <w:pStyle w:val="Heading4"/>
      </w:pPr>
      <w:r>
        <w:t xml:space="preserve">The page can be built </w:t>
      </w:r>
      <w:r w:rsidR="00912440">
        <w:t xml:space="preserve">from your annotated bibliography.    </w:t>
      </w:r>
    </w:p>
    <w:p w:rsidR="00912440" w:rsidRDefault="009E16C3" w:rsidP="00AE7397">
      <w:pPr>
        <w:pStyle w:val="Heading4"/>
      </w:pPr>
      <w:r>
        <w:t xml:space="preserve">Do not include annotations </w:t>
      </w:r>
    </w:p>
    <w:p w:rsidR="00912440" w:rsidRDefault="009E16C3" w:rsidP="00AE7397">
      <w:pPr>
        <w:pStyle w:val="Heading4"/>
      </w:pPr>
      <w:r>
        <w:t xml:space="preserve">Make sure the references are in APA format.  </w:t>
      </w:r>
    </w:p>
    <w:p w:rsidR="0070793E" w:rsidRDefault="009E16C3" w:rsidP="0070793E">
      <w:pPr>
        <w:pStyle w:val="Heading4"/>
      </w:pPr>
      <w:r>
        <w:t>The references should be double spaced j</w:t>
      </w:r>
      <w:r>
        <w:t xml:space="preserve">ust like your paper.  </w:t>
      </w:r>
    </w:p>
    <w:p w:rsidR="0070793E" w:rsidRDefault="009E16C3" w:rsidP="0070793E">
      <w:pPr>
        <w:pStyle w:val="Heading4"/>
      </w:pPr>
      <w:r>
        <w:t xml:space="preserve">You should also apply the </w:t>
      </w:r>
      <w:r w:rsidR="00051CDA">
        <w:t>hanging indent function to your resources.</w:t>
      </w:r>
    </w:p>
    <w:p w:rsidR="00F865F9" w:rsidRDefault="009E16C3" w:rsidP="00F865F9">
      <w:pPr>
        <w:pStyle w:val="Heading1"/>
      </w:pPr>
      <w:r>
        <w:t xml:space="preserve">Assignment </w:t>
      </w:r>
      <w:r w:rsidR="00BD204B">
        <w:t xml:space="preserve">2.2 </w:t>
      </w:r>
    </w:p>
    <w:p w:rsidR="00342AAC" w:rsidRDefault="009E16C3" w:rsidP="00342AAC">
      <w:pPr>
        <w:pStyle w:val="Heading2"/>
      </w:pPr>
      <w:r>
        <w:t xml:space="preserve">Can be prepared now   </w:t>
      </w:r>
    </w:p>
    <w:p w:rsidR="00BD204B" w:rsidRDefault="009E16C3" w:rsidP="00BD204B">
      <w:pPr>
        <w:pStyle w:val="Heading2"/>
      </w:pPr>
      <w:r>
        <w:t xml:space="preserve">Using word begin to draft your literature review </w:t>
      </w:r>
      <w:r w:rsidR="00342AAC">
        <w:t xml:space="preserve">  </w:t>
      </w:r>
    </w:p>
    <w:p w:rsidR="00342AAC" w:rsidRDefault="009E16C3" w:rsidP="00BD204B">
      <w:pPr>
        <w:pStyle w:val="Heading2"/>
      </w:pPr>
      <w:r>
        <w:t xml:space="preserve">A sample and a template have been provided. </w:t>
      </w:r>
    </w:p>
    <w:p w:rsidR="00342AAC" w:rsidRDefault="009E16C3" w:rsidP="00BD204B">
      <w:pPr>
        <w:pStyle w:val="Heading2"/>
      </w:pPr>
      <w:r>
        <w:t xml:space="preserve">Refer to </w:t>
      </w:r>
      <w:hyperlink r:id="rId8" w:history="1">
        <w:r w:rsidRPr="00AB7CF6">
          <w:rPr>
            <w:rStyle w:val="Hyperlink"/>
          </w:rPr>
          <w:t>https://owl.purdue.edu/research/research.html</w:t>
        </w:r>
      </w:hyperlink>
      <w:r>
        <w:t xml:space="preserve"> or the A</w:t>
      </w:r>
      <w:r w:rsidR="00A5033B">
        <w:t xml:space="preserve">PA manual </w:t>
      </w:r>
      <w:r w:rsidR="000034D0">
        <w:t>if you are unsure of formatting.</w:t>
      </w:r>
    </w:p>
    <w:p w:rsidR="001176A7" w:rsidRDefault="009E16C3" w:rsidP="00BD204B">
      <w:pPr>
        <w:pStyle w:val="Heading2"/>
      </w:pPr>
      <w:r>
        <w:t xml:space="preserve">Assemble the assignment </w:t>
      </w:r>
      <w:r w:rsidR="00C307BA">
        <w:t xml:space="preserve">according to the </w:t>
      </w:r>
      <w:r w:rsidR="00DB2D23">
        <w:t>example</w:t>
      </w:r>
      <w:r w:rsidR="00C307BA">
        <w:t xml:space="preserve"> above.  </w:t>
      </w:r>
    </w:p>
    <w:p w:rsidR="00051CDA" w:rsidRDefault="00051CDA" w:rsidP="00B67AC4">
      <w:pPr>
        <w:pStyle w:val="Heading1"/>
        <w:numPr>
          <w:ilvl w:val="0"/>
          <w:numId w:val="0"/>
        </w:numPr>
        <w:ind w:left="360" w:hanging="360"/>
      </w:pPr>
    </w:p>
    <w:sectPr w:rsidR="00051CDA">
      <w:footerReference w:type="default" r:id="rId9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9E16C3">
      <w:pPr>
        <w:spacing w:after="0" w:line="240" w:lineRule="auto"/>
      </w:pPr>
      <w:r>
        <w:separator/>
      </w:r>
    </w:p>
  </w:endnote>
  <w:endnote w:type="continuationSeparator" w:id="0">
    <w:p w:rsidR="00000000" w:rsidRDefault="009E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3D46" w:rsidRDefault="009E16C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9E16C3">
      <w:pPr>
        <w:spacing w:after="0" w:line="240" w:lineRule="auto"/>
      </w:pPr>
      <w:r>
        <w:separator/>
      </w:r>
    </w:p>
  </w:footnote>
  <w:footnote w:type="continuationSeparator" w:id="0">
    <w:p w:rsidR="00000000" w:rsidRDefault="009E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5D247FD1"/>
    <w:multiLevelType w:val="hybridMultilevel"/>
    <w:tmpl w:val="B114E53A"/>
    <w:lvl w:ilvl="0" w:tplc="27542F50">
      <w:start w:val="1"/>
      <w:numFmt w:val="upperLetter"/>
      <w:lvlText w:val="%1."/>
      <w:lvlJc w:val="left"/>
      <w:pPr>
        <w:ind w:left="720" w:hanging="360"/>
      </w:pPr>
    </w:lvl>
    <w:lvl w:ilvl="1" w:tplc="54DC0B24">
      <w:start w:val="1"/>
      <w:numFmt w:val="lowerLetter"/>
      <w:lvlText w:val="%2."/>
      <w:lvlJc w:val="left"/>
      <w:pPr>
        <w:ind w:left="1440" w:hanging="360"/>
      </w:pPr>
    </w:lvl>
    <w:lvl w:ilvl="2" w:tplc="A49A3A16" w:tentative="1">
      <w:start w:val="1"/>
      <w:numFmt w:val="lowerRoman"/>
      <w:lvlText w:val="%3."/>
      <w:lvlJc w:val="right"/>
      <w:pPr>
        <w:ind w:left="2160" w:hanging="180"/>
      </w:pPr>
    </w:lvl>
    <w:lvl w:ilvl="3" w:tplc="DC2C09EA" w:tentative="1">
      <w:start w:val="1"/>
      <w:numFmt w:val="decimal"/>
      <w:lvlText w:val="%4."/>
      <w:lvlJc w:val="left"/>
      <w:pPr>
        <w:ind w:left="2880" w:hanging="360"/>
      </w:pPr>
    </w:lvl>
    <w:lvl w:ilvl="4" w:tplc="AB80F1D2" w:tentative="1">
      <w:start w:val="1"/>
      <w:numFmt w:val="lowerLetter"/>
      <w:lvlText w:val="%5."/>
      <w:lvlJc w:val="left"/>
      <w:pPr>
        <w:ind w:left="3600" w:hanging="360"/>
      </w:pPr>
    </w:lvl>
    <w:lvl w:ilvl="5" w:tplc="A1BE6CD4" w:tentative="1">
      <w:start w:val="1"/>
      <w:numFmt w:val="lowerRoman"/>
      <w:lvlText w:val="%6."/>
      <w:lvlJc w:val="right"/>
      <w:pPr>
        <w:ind w:left="4320" w:hanging="180"/>
      </w:pPr>
    </w:lvl>
    <w:lvl w:ilvl="6" w:tplc="7B9ED5E6" w:tentative="1">
      <w:start w:val="1"/>
      <w:numFmt w:val="decimal"/>
      <w:lvlText w:val="%7."/>
      <w:lvlJc w:val="left"/>
      <w:pPr>
        <w:ind w:left="5040" w:hanging="360"/>
      </w:pPr>
    </w:lvl>
    <w:lvl w:ilvl="7" w:tplc="90AA3B70" w:tentative="1">
      <w:start w:val="1"/>
      <w:numFmt w:val="lowerLetter"/>
      <w:lvlText w:val="%8."/>
      <w:lvlJc w:val="left"/>
      <w:pPr>
        <w:ind w:left="5760" w:hanging="360"/>
      </w:pPr>
    </w:lvl>
    <w:lvl w:ilvl="8" w:tplc="AFBADD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4A"/>
    <w:rsid w:val="000034D0"/>
    <w:rsid w:val="00017D28"/>
    <w:rsid w:val="00024F56"/>
    <w:rsid w:val="00031D4A"/>
    <w:rsid w:val="00051CDA"/>
    <w:rsid w:val="0006796F"/>
    <w:rsid w:val="000901D7"/>
    <w:rsid w:val="000E7229"/>
    <w:rsid w:val="000F36EB"/>
    <w:rsid w:val="000F62D5"/>
    <w:rsid w:val="001176A7"/>
    <w:rsid w:val="00123054"/>
    <w:rsid w:val="00174A24"/>
    <w:rsid w:val="00192BDC"/>
    <w:rsid w:val="001B2A08"/>
    <w:rsid w:val="001D6D8F"/>
    <w:rsid w:val="001F5E81"/>
    <w:rsid w:val="002021A0"/>
    <w:rsid w:val="00217216"/>
    <w:rsid w:val="002D7AD0"/>
    <w:rsid w:val="002E5EF7"/>
    <w:rsid w:val="002F4EB5"/>
    <w:rsid w:val="00342AAC"/>
    <w:rsid w:val="003861A7"/>
    <w:rsid w:val="003E3A52"/>
    <w:rsid w:val="00410EFF"/>
    <w:rsid w:val="004A7454"/>
    <w:rsid w:val="004E6C8B"/>
    <w:rsid w:val="005038B7"/>
    <w:rsid w:val="00526C3F"/>
    <w:rsid w:val="00536406"/>
    <w:rsid w:val="00580CCA"/>
    <w:rsid w:val="005821E8"/>
    <w:rsid w:val="005E1FB5"/>
    <w:rsid w:val="00611338"/>
    <w:rsid w:val="006118B5"/>
    <w:rsid w:val="00634C6B"/>
    <w:rsid w:val="00690BDF"/>
    <w:rsid w:val="006F7DA4"/>
    <w:rsid w:val="00700AFE"/>
    <w:rsid w:val="007017C1"/>
    <w:rsid w:val="0070793E"/>
    <w:rsid w:val="00713E1C"/>
    <w:rsid w:val="007178B7"/>
    <w:rsid w:val="0073406A"/>
    <w:rsid w:val="00773D46"/>
    <w:rsid w:val="007B6975"/>
    <w:rsid w:val="008F0C26"/>
    <w:rsid w:val="00912440"/>
    <w:rsid w:val="00926042"/>
    <w:rsid w:val="00956121"/>
    <w:rsid w:val="00974E5C"/>
    <w:rsid w:val="009B4206"/>
    <w:rsid w:val="009B76AB"/>
    <w:rsid w:val="009E16C3"/>
    <w:rsid w:val="009E4AEE"/>
    <w:rsid w:val="009F6D55"/>
    <w:rsid w:val="00A128DE"/>
    <w:rsid w:val="00A35DA7"/>
    <w:rsid w:val="00A5033B"/>
    <w:rsid w:val="00A63FBF"/>
    <w:rsid w:val="00A76A14"/>
    <w:rsid w:val="00AB7CF6"/>
    <w:rsid w:val="00AE7397"/>
    <w:rsid w:val="00AF0795"/>
    <w:rsid w:val="00B01E73"/>
    <w:rsid w:val="00B67AC4"/>
    <w:rsid w:val="00BC61B4"/>
    <w:rsid w:val="00BD204B"/>
    <w:rsid w:val="00BD386F"/>
    <w:rsid w:val="00BF0BE3"/>
    <w:rsid w:val="00C06418"/>
    <w:rsid w:val="00C307BA"/>
    <w:rsid w:val="00C918DA"/>
    <w:rsid w:val="00CD4D11"/>
    <w:rsid w:val="00CF2658"/>
    <w:rsid w:val="00D67075"/>
    <w:rsid w:val="00D85994"/>
    <w:rsid w:val="00D9653D"/>
    <w:rsid w:val="00DB2D23"/>
    <w:rsid w:val="00DB6E31"/>
    <w:rsid w:val="00E34D1F"/>
    <w:rsid w:val="00E43E2E"/>
    <w:rsid w:val="00E74390"/>
    <w:rsid w:val="00E93438"/>
    <w:rsid w:val="00EA74DE"/>
    <w:rsid w:val="00F865F9"/>
    <w:rsid w:val="00F90DE8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3FD9E7F-41B9-8945-9BD7-0E08F654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2BDC"/>
    <w:rPr>
      <w:color w:val="58A8A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2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research/resear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purdue.edu/research/resear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2B4D5D3-0D03-2242-8E5A-D9A09E9AEE9C%7dtf16392126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%7b62B4D5D3-0D03-2242-8E5A-D9A09E9AEE9C%7dtf16392126.dotx</Template>
  <TotalTime>0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Nestorick</dc:creator>
  <cp:lastModifiedBy>Heather Nestorick</cp:lastModifiedBy>
  <cp:revision>2</cp:revision>
  <dcterms:created xsi:type="dcterms:W3CDTF">2020-08-05T18:45:00Z</dcterms:created>
  <dcterms:modified xsi:type="dcterms:W3CDTF">2020-08-05T18:45:00Z</dcterms:modified>
</cp:coreProperties>
</file>