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6B0F6" w14:textId="77777777" w:rsidR="00481989" w:rsidRDefault="00481989" w:rsidP="00481989">
      <w:pPr>
        <w:jc w:val="center"/>
      </w:pPr>
    </w:p>
    <w:p w14:paraId="54CFADE0" w14:textId="77777777" w:rsidR="00481989" w:rsidRDefault="00481989" w:rsidP="00481989">
      <w:pPr>
        <w:jc w:val="center"/>
      </w:pPr>
    </w:p>
    <w:p w14:paraId="3E4E426B" w14:textId="77777777" w:rsidR="00481989" w:rsidRDefault="00481989" w:rsidP="00481989">
      <w:pPr>
        <w:jc w:val="center"/>
      </w:pPr>
    </w:p>
    <w:p w14:paraId="5B56C6C1" w14:textId="77777777" w:rsidR="00481989" w:rsidRDefault="00481989" w:rsidP="00481989">
      <w:pPr>
        <w:jc w:val="center"/>
      </w:pPr>
    </w:p>
    <w:p w14:paraId="2B13C9AF" w14:textId="77777777" w:rsidR="00481989" w:rsidRDefault="00481989" w:rsidP="00481989">
      <w:pPr>
        <w:jc w:val="center"/>
      </w:pPr>
    </w:p>
    <w:p w14:paraId="312D03CF" w14:textId="77777777" w:rsidR="00481989" w:rsidRPr="00A53371" w:rsidRDefault="00481989" w:rsidP="00481989">
      <w:pPr>
        <w:jc w:val="center"/>
        <w:rPr>
          <w:b/>
          <w:bCs/>
        </w:rPr>
      </w:pPr>
      <w:r w:rsidRPr="00A53371">
        <w:rPr>
          <w:b/>
          <w:bCs/>
        </w:rPr>
        <w:t>Title</w:t>
      </w:r>
    </w:p>
    <w:p w14:paraId="26F7EFBF" w14:textId="77777777" w:rsidR="00481989" w:rsidRPr="00A53371" w:rsidRDefault="00481989" w:rsidP="00481989">
      <w:pPr>
        <w:jc w:val="center"/>
        <w:rPr>
          <w:b/>
          <w:bCs/>
        </w:rPr>
      </w:pPr>
    </w:p>
    <w:p w14:paraId="10B53A2C" w14:textId="77777777" w:rsidR="00481989" w:rsidRPr="0080038F" w:rsidRDefault="00481989" w:rsidP="00481989">
      <w:pPr>
        <w:spacing w:after="0" w:line="480" w:lineRule="auto"/>
        <w:jc w:val="center"/>
        <w:rPr>
          <w:rFonts w:cs="Times New Roman"/>
          <w:szCs w:val="24"/>
        </w:rPr>
      </w:pPr>
      <w:r>
        <w:rPr>
          <w:rFonts w:cs="Times New Roman"/>
          <w:szCs w:val="24"/>
        </w:rPr>
        <w:t>Your Name</w:t>
      </w:r>
    </w:p>
    <w:p w14:paraId="13855DEA" w14:textId="77777777" w:rsidR="00481989" w:rsidRPr="0080038F" w:rsidRDefault="00481989" w:rsidP="00481989">
      <w:pPr>
        <w:spacing w:after="0" w:line="480" w:lineRule="auto"/>
        <w:jc w:val="center"/>
        <w:rPr>
          <w:rFonts w:cs="Times New Roman"/>
          <w:szCs w:val="24"/>
        </w:rPr>
      </w:pPr>
      <w:r>
        <w:rPr>
          <w:rFonts w:cs="Times New Roman"/>
          <w:szCs w:val="24"/>
        </w:rPr>
        <w:t>Chamberlain University College of Nursing</w:t>
      </w:r>
    </w:p>
    <w:p w14:paraId="7E7088C2" w14:textId="77777777" w:rsidR="00481989" w:rsidRDefault="00481989" w:rsidP="00481989">
      <w:pPr>
        <w:spacing w:after="0" w:line="480" w:lineRule="auto"/>
        <w:jc w:val="center"/>
        <w:rPr>
          <w:rFonts w:cs="Times New Roman"/>
          <w:szCs w:val="24"/>
        </w:rPr>
      </w:pPr>
      <w:r>
        <w:rPr>
          <w:rFonts w:cs="Times New Roman"/>
          <w:szCs w:val="24"/>
        </w:rPr>
        <w:t>NR361 RN Information Systems in Healthcare</w:t>
      </w:r>
    </w:p>
    <w:p w14:paraId="3E3B87DE" w14:textId="77777777" w:rsidR="00481989" w:rsidRDefault="00481989" w:rsidP="00481989">
      <w:pPr>
        <w:spacing w:after="0" w:line="480" w:lineRule="auto"/>
        <w:jc w:val="center"/>
        <w:rPr>
          <w:rFonts w:cs="Times New Roman"/>
          <w:szCs w:val="24"/>
        </w:rPr>
      </w:pPr>
      <w:r>
        <w:rPr>
          <w:rFonts w:cs="Times New Roman"/>
          <w:szCs w:val="24"/>
        </w:rPr>
        <w:t>Instructor</w:t>
      </w:r>
    </w:p>
    <w:p w14:paraId="0CD82033" w14:textId="77777777" w:rsidR="00481989" w:rsidRDefault="00481989" w:rsidP="00481989">
      <w:pPr>
        <w:spacing w:after="0" w:line="480" w:lineRule="auto"/>
        <w:jc w:val="center"/>
        <w:rPr>
          <w:rFonts w:cs="Times New Roman"/>
          <w:szCs w:val="24"/>
        </w:rPr>
      </w:pPr>
      <w:r>
        <w:rPr>
          <w:rFonts w:cs="Times New Roman"/>
          <w:szCs w:val="24"/>
        </w:rPr>
        <w:t>Due Date</w:t>
      </w:r>
    </w:p>
    <w:p w14:paraId="5A58021E" w14:textId="77777777" w:rsidR="00481989" w:rsidRDefault="00481989" w:rsidP="00481989">
      <w:pPr>
        <w:jc w:val="center"/>
      </w:pPr>
    </w:p>
    <w:p w14:paraId="7D561E93" w14:textId="77777777" w:rsidR="00481989" w:rsidRDefault="00481989" w:rsidP="00481989">
      <w:pPr>
        <w:jc w:val="center"/>
      </w:pPr>
    </w:p>
    <w:p w14:paraId="6BDFD9E5" w14:textId="77777777" w:rsidR="00481989" w:rsidRDefault="00481989" w:rsidP="00481989">
      <w:pPr>
        <w:jc w:val="center"/>
      </w:pPr>
    </w:p>
    <w:p w14:paraId="05B726FF" w14:textId="77777777" w:rsidR="00481989" w:rsidRDefault="00481989" w:rsidP="00481989">
      <w:pPr>
        <w:jc w:val="center"/>
      </w:pPr>
    </w:p>
    <w:p w14:paraId="5E5FC167" w14:textId="77777777" w:rsidR="00481989" w:rsidRDefault="00481989" w:rsidP="00481989">
      <w:pPr>
        <w:jc w:val="center"/>
      </w:pPr>
    </w:p>
    <w:p w14:paraId="1A8B722C" w14:textId="77777777" w:rsidR="00481989" w:rsidRDefault="00481989" w:rsidP="00481989">
      <w:pPr>
        <w:jc w:val="center"/>
      </w:pPr>
    </w:p>
    <w:p w14:paraId="72A7CF15" w14:textId="77777777" w:rsidR="00481989" w:rsidRDefault="00481989" w:rsidP="00481989">
      <w:pPr>
        <w:jc w:val="center"/>
      </w:pPr>
    </w:p>
    <w:p w14:paraId="2AC05550" w14:textId="77777777" w:rsidR="00481989" w:rsidRDefault="00481989" w:rsidP="00481989">
      <w:pPr>
        <w:jc w:val="center"/>
      </w:pPr>
    </w:p>
    <w:p w14:paraId="2F959B21" w14:textId="77777777" w:rsidR="00481989" w:rsidRDefault="00481989" w:rsidP="00481989">
      <w:pPr>
        <w:jc w:val="center"/>
      </w:pPr>
    </w:p>
    <w:p w14:paraId="196D1C41" w14:textId="77777777" w:rsidR="00481989" w:rsidRDefault="00481989" w:rsidP="00481989">
      <w:pPr>
        <w:jc w:val="center"/>
      </w:pPr>
    </w:p>
    <w:p w14:paraId="09E1A63C" w14:textId="77777777" w:rsidR="00481989" w:rsidRDefault="00481989" w:rsidP="00481989">
      <w:pPr>
        <w:jc w:val="center"/>
      </w:pPr>
    </w:p>
    <w:p w14:paraId="30B2FD40" w14:textId="77777777" w:rsidR="00481989" w:rsidRDefault="00481989" w:rsidP="00481989"/>
    <w:p w14:paraId="5DAA5598" w14:textId="77777777" w:rsidR="00F20F50" w:rsidRDefault="00F20F50" w:rsidP="00481989">
      <w:pPr>
        <w:jc w:val="center"/>
        <w:rPr>
          <w:b/>
          <w:bCs/>
        </w:rPr>
      </w:pPr>
    </w:p>
    <w:p w14:paraId="6AA27DC9" w14:textId="77777777" w:rsidR="00432ACA" w:rsidRDefault="00481989" w:rsidP="00432ACA">
      <w:pPr>
        <w:spacing w:after="0" w:line="480" w:lineRule="auto"/>
        <w:jc w:val="center"/>
        <w:rPr>
          <w:b/>
          <w:bCs/>
        </w:rPr>
      </w:pPr>
      <w:r w:rsidRPr="00A53371">
        <w:rPr>
          <w:b/>
          <w:bCs/>
        </w:rPr>
        <w:lastRenderedPageBreak/>
        <w:t>Your title here</w:t>
      </w:r>
    </w:p>
    <w:p w14:paraId="76C0727D" w14:textId="77777777" w:rsidR="00432ACA" w:rsidRPr="00432ACA" w:rsidRDefault="00481989" w:rsidP="00432ACA">
      <w:pPr>
        <w:spacing w:after="0" w:line="480" w:lineRule="auto"/>
        <w:ind w:firstLine="720"/>
        <w:rPr>
          <w:b/>
          <w:bCs/>
        </w:rPr>
      </w:pPr>
      <w:r>
        <w:t xml:space="preserve">This paragraph(s) </w:t>
      </w:r>
      <w:r w:rsidR="0072778E">
        <w:t>provides a way</w:t>
      </w:r>
      <w:r>
        <w:t xml:space="preserve"> to introduce the paper.</w:t>
      </w:r>
      <w:r w:rsidR="00D43F6A">
        <w:t xml:space="preserve">  Briefly explain the purpose of the paper.</w:t>
      </w:r>
      <w:r w:rsidR="0072778E">
        <w:t xml:space="preserve">  </w:t>
      </w:r>
      <w:r>
        <w:t>Remember, this is an APA</w:t>
      </w:r>
      <w:r w:rsidR="0072778E">
        <w:t>, 7</w:t>
      </w:r>
      <w:r w:rsidR="0072778E" w:rsidRPr="0072778E">
        <w:rPr>
          <w:vertAlign w:val="superscript"/>
        </w:rPr>
        <w:t>th</w:t>
      </w:r>
      <w:r w:rsidR="0072778E">
        <w:t xml:space="preserve"> edition</w:t>
      </w:r>
      <w:r>
        <w:t xml:space="preserve"> scholarly paper. REMINDER:  Remember to keep the </w:t>
      </w:r>
      <w:r w:rsidR="0072778E" w:rsidRPr="006B0B62">
        <w:rPr>
          <w:b/>
          <w:bCs/>
        </w:rPr>
        <w:t>h</w:t>
      </w:r>
      <w:r w:rsidRPr="006B0B62">
        <w:rPr>
          <w:b/>
          <w:bCs/>
        </w:rPr>
        <w:t>eadings</w:t>
      </w:r>
      <w:r w:rsidR="0072778E" w:rsidRPr="006B0B62">
        <w:rPr>
          <w:b/>
          <w:bCs/>
        </w:rPr>
        <w:t xml:space="preserve"> </w:t>
      </w:r>
      <w:r w:rsidRPr="006B0B62">
        <w:rPr>
          <w:b/>
          <w:bCs/>
        </w:rPr>
        <w:t>bolded</w:t>
      </w:r>
      <w:r>
        <w:t xml:space="preserve"> and remove these directions beneath each heading when you start your paper.</w:t>
      </w:r>
      <w:r w:rsidR="0052204B">
        <w:t xml:space="preserve"> Please read the assignment directions, view the video, and check the rubric before beginning.</w:t>
      </w:r>
    </w:p>
    <w:p w14:paraId="4FF529E2" w14:textId="77777777" w:rsidR="00432ACA" w:rsidRDefault="00D43F6A" w:rsidP="00432ACA">
      <w:pPr>
        <w:spacing w:after="0" w:line="480" w:lineRule="auto"/>
        <w:jc w:val="center"/>
      </w:pPr>
      <w:r>
        <w:rPr>
          <w:rFonts w:cs="Times New Roman"/>
          <w:b/>
          <w:szCs w:val="24"/>
        </w:rPr>
        <w:t>Patient Scenario</w:t>
      </w:r>
    </w:p>
    <w:p w14:paraId="0B54A257" w14:textId="77777777" w:rsidR="00432ACA" w:rsidRPr="00432ACA" w:rsidRDefault="00481989" w:rsidP="00432ACA">
      <w:pPr>
        <w:spacing w:after="0" w:line="480" w:lineRule="auto"/>
        <w:ind w:firstLine="720"/>
        <w:contextualSpacing/>
        <w:rPr>
          <w:rFonts w:cs="Times New Roman"/>
          <w:iCs/>
          <w:szCs w:val="24"/>
        </w:rPr>
      </w:pPr>
      <w:r w:rsidRPr="00025204">
        <w:rPr>
          <w:rFonts w:cs="Times New Roman"/>
          <w:iCs/>
          <w:szCs w:val="24"/>
        </w:rPr>
        <w:t xml:space="preserve">In this </w:t>
      </w:r>
      <w:r w:rsidR="00D43F6A">
        <w:rPr>
          <w:rFonts w:cs="Times New Roman"/>
          <w:iCs/>
          <w:szCs w:val="24"/>
        </w:rPr>
        <w:t>area</w:t>
      </w:r>
      <w:r w:rsidRPr="00025204">
        <w:rPr>
          <w:rFonts w:cs="Times New Roman"/>
          <w:iCs/>
          <w:szCs w:val="24"/>
        </w:rPr>
        <w:t xml:space="preserve">, </w:t>
      </w:r>
      <w:r w:rsidR="00D43F6A">
        <w:rPr>
          <w:rFonts w:cs="Times New Roman"/>
          <w:iCs/>
          <w:szCs w:val="24"/>
        </w:rPr>
        <w:t xml:space="preserve">explain your identified topic from the </w:t>
      </w:r>
      <w:r w:rsidR="009D5003">
        <w:rPr>
          <w:rFonts w:cs="Times New Roman"/>
          <w:iCs/>
          <w:szCs w:val="24"/>
        </w:rPr>
        <w:t>Healthy People 2030 link</w:t>
      </w:r>
      <w:r w:rsidR="00852DD1">
        <w:rPr>
          <w:rFonts w:cs="Times New Roman"/>
          <w:iCs/>
          <w:szCs w:val="24"/>
        </w:rPr>
        <w:t xml:space="preserve"> in the guidelines</w:t>
      </w:r>
      <w:r w:rsidR="00D43F6A">
        <w:rPr>
          <w:rFonts w:cs="Times New Roman"/>
          <w:iCs/>
          <w:szCs w:val="24"/>
        </w:rPr>
        <w:t xml:space="preserve"> and a clear and thorough patient</w:t>
      </w:r>
      <w:r w:rsidR="009D5003">
        <w:rPr>
          <w:rFonts w:cs="Times New Roman"/>
          <w:iCs/>
          <w:szCs w:val="24"/>
        </w:rPr>
        <w:t xml:space="preserve"> </w:t>
      </w:r>
      <w:r w:rsidR="00D43F6A">
        <w:rPr>
          <w:rFonts w:cs="Times New Roman"/>
          <w:iCs/>
          <w:szCs w:val="24"/>
        </w:rPr>
        <w:t>scenario.  Describe a patient</w:t>
      </w:r>
      <w:r w:rsidR="009D5003">
        <w:rPr>
          <w:rFonts w:cs="Times New Roman"/>
          <w:iCs/>
          <w:szCs w:val="24"/>
        </w:rPr>
        <w:t xml:space="preserve"> with</w:t>
      </w:r>
      <w:r w:rsidR="00432ACA">
        <w:rPr>
          <w:rFonts w:cs="Times New Roman"/>
          <w:iCs/>
          <w:szCs w:val="24"/>
        </w:rPr>
        <w:t xml:space="preserve"> a</w:t>
      </w:r>
      <w:r w:rsidR="009D5003">
        <w:rPr>
          <w:rFonts w:cs="Times New Roman"/>
          <w:iCs/>
          <w:szCs w:val="24"/>
        </w:rPr>
        <w:t xml:space="preserve"> health condition or health behavior who is wanting to maintain or achieve good health.</w:t>
      </w:r>
      <w:r w:rsidR="00D43F6A">
        <w:rPr>
          <w:rFonts w:cs="Times New Roman"/>
          <w:iCs/>
          <w:szCs w:val="24"/>
        </w:rPr>
        <w:t xml:space="preserve">  Include a synopsis of your nursing assessment of learning needs and readiness to learn.</w:t>
      </w:r>
      <w:r w:rsidR="00620510">
        <w:rPr>
          <w:rFonts w:cs="Times New Roman"/>
          <w:iCs/>
          <w:szCs w:val="24"/>
        </w:rPr>
        <w:t xml:space="preserve">  </w:t>
      </w:r>
      <w:r w:rsidR="00620510" w:rsidRPr="006B0B62">
        <w:rPr>
          <w:rFonts w:cs="Times New Roman"/>
          <w:b/>
          <w:bCs/>
          <w:iCs/>
          <w:szCs w:val="24"/>
        </w:rPr>
        <w:t>Include one scholarly</w:t>
      </w:r>
      <w:r w:rsidR="00BB4B8B" w:rsidRPr="006B0B62">
        <w:rPr>
          <w:rFonts w:cs="Times New Roman"/>
          <w:b/>
          <w:bCs/>
          <w:iCs/>
          <w:szCs w:val="24"/>
        </w:rPr>
        <w:t xml:space="preserve"> peer-reviewed</w:t>
      </w:r>
      <w:r w:rsidR="00620510" w:rsidRPr="006B0B62">
        <w:rPr>
          <w:rFonts w:cs="Times New Roman"/>
          <w:b/>
          <w:bCs/>
          <w:iCs/>
          <w:szCs w:val="24"/>
        </w:rPr>
        <w:t xml:space="preserve"> article citation</w:t>
      </w:r>
      <w:r w:rsidR="00620510" w:rsidRPr="009D5003">
        <w:rPr>
          <w:rFonts w:cs="Times New Roman"/>
          <w:iCs/>
          <w:szCs w:val="24"/>
        </w:rPr>
        <w:t xml:space="preserve"> related to your scenario</w:t>
      </w:r>
      <w:r w:rsidR="009D5003">
        <w:rPr>
          <w:rFonts w:cs="Times New Roman"/>
          <w:iCs/>
          <w:szCs w:val="24"/>
        </w:rPr>
        <w:t xml:space="preserve"> and cite the source in APA 7</w:t>
      </w:r>
      <w:r w:rsidR="009D5003" w:rsidRPr="009D5003">
        <w:rPr>
          <w:rFonts w:cs="Times New Roman"/>
          <w:iCs/>
          <w:szCs w:val="24"/>
          <w:vertAlign w:val="superscript"/>
        </w:rPr>
        <w:t>th</w:t>
      </w:r>
      <w:r w:rsidR="009D5003">
        <w:rPr>
          <w:rFonts w:cs="Times New Roman"/>
          <w:iCs/>
          <w:szCs w:val="24"/>
        </w:rPr>
        <w:t xml:space="preserve"> edition format.</w:t>
      </w:r>
      <w:r w:rsidR="00D43F6A">
        <w:rPr>
          <w:rFonts w:cs="Times New Roman"/>
          <w:iCs/>
          <w:szCs w:val="24"/>
        </w:rPr>
        <w:t xml:space="preserve">  </w:t>
      </w:r>
      <w:r w:rsidRPr="00025204">
        <w:rPr>
          <w:rFonts w:cs="Times New Roman"/>
          <w:iCs/>
          <w:szCs w:val="24"/>
        </w:rPr>
        <w:t xml:space="preserve"> </w:t>
      </w:r>
    </w:p>
    <w:p w14:paraId="48E491E9" w14:textId="77777777" w:rsidR="00481989" w:rsidRDefault="00D43F6A" w:rsidP="00432ACA">
      <w:pPr>
        <w:spacing w:after="0" w:line="480" w:lineRule="auto"/>
        <w:jc w:val="center"/>
        <w:rPr>
          <w:rFonts w:cs="Times New Roman"/>
          <w:b/>
          <w:szCs w:val="24"/>
        </w:rPr>
      </w:pPr>
      <w:r>
        <w:rPr>
          <w:rFonts w:cs="Times New Roman"/>
          <w:b/>
          <w:szCs w:val="24"/>
        </w:rPr>
        <w:t xml:space="preserve">Patient </w:t>
      </w:r>
      <w:r w:rsidR="00F20F50">
        <w:rPr>
          <w:rFonts w:cs="Times New Roman"/>
          <w:b/>
          <w:szCs w:val="24"/>
        </w:rPr>
        <w:t>Education/Teaching Plan</w:t>
      </w:r>
    </w:p>
    <w:p w14:paraId="03BE7B3A" w14:textId="77777777" w:rsidR="00481989" w:rsidRPr="00025204" w:rsidRDefault="00481989" w:rsidP="00432ACA">
      <w:pPr>
        <w:spacing w:after="0" w:line="480" w:lineRule="auto"/>
        <w:ind w:firstLine="720"/>
        <w:rPr>
          <w:rFonts w:cs="Times New Roman"/>
          <w:iCs/>
          <w:szCs w:val="24"/>
        </w:rPr>
      </w:pPr>
      <w:r w:rsidRPr="00025204">
        <w:rPr>
          <w:rFonts w:cs="Times New Roman"/>
          <w:iCs/>
          <w:szCs w:val="24"/>
        </w:rPr>
        <w:t xml:space="preserve">In this </w:t>
      </w:r>
      <w:r w:rsidR="00F20F50">
        <w:rPr>
          <w:rFonts w:cs="Times New Roman"/>
          <w:iCs/>
          <w:szCs w:val="24"/>
        </w:rPr>
        <w:t>section include a description of the details of your planned teaching for the patient.  Be sure to use full sentences</w:t>
      </w:r>
      <w:r w:rsidR="004A2DF4">
        <w:rPr>
          <w:rFonts w:cs="Times New Roman"/>
          <w:iCs/>
          <w:szCs w:val="24"/>
        </w:rPr>
        <w:t xml:space="preserve"> in your own words</w:t>
      </w:r>
      <w:r w:rsidR="00F20F50">
        <w:rPr>
          <w:rFonts w:cs="Times New Roman"/>
          <w:iCs/>
          <w:szCs w:val="24"/>
        </w:rPr>
        <w:t xml:space="preserve"> </w:t>
      </w:r>
      <w:r w:rsidR="004A2DF4">
        <w:rPr>
          <w:rFonts w:cs="Times New Roman"/>
          <w:iCs/>
          <w:szCs w:val="24"/>
        </w:rPr>
        <w:t>when</w:t>
      </w:r>
      <w:r w:rsidR="00F20F50">
        <w:rPr>
          <w:rFonts w:cs="Times New Roman"/>
          <w:iCs/>
          <w:szCs w:val="24"/>
        </w:rPr>
        <w:t xml:space="preserve"> describing the content of your plan in depth.</w:t>
      </w:r>
    </w:p>
    <w:p w14:paraId="3D8A22E8" w14:textId="77777777" w:rsidR="00481989" w:rsidRDefault="00F20F50" w:rsidP="00432ACA">
      <w:pPr>
        <w:spacing w:after="0" w:line="480" w:lineRule="auto"/>
        <w:jc w:val="center"/>
        <w:rPr>
          <w:rFonts w:cs="Times New Roman"/>
          <w:b/>
          <w:szCs w:val="24"/>
        </w:rPr>
      </w:pPr>
      <w:r>
        <w:rPr>
          <w:rFonts w:cs="Times New Roman"/>
          <w:b/>
          <w:szCs w:val="24"/>
        </w:rPr>
        <w:t xml:space="preserve">Description of mHealth app </w:t>
      </w:r>
    </w:p>
    <w:p w14:paraId="7769F904" w14:textId="77777777" w:rsidR="0052204B" w:rsidRPr="0052204B" w:rsidRDefault="00F20F50" w:rsidP="0052204B">
      <w:pPr>
        <w:spacing w:after="0" w:line="480" w:lineRule="auto"/>
        <w:rPr>
          <w:rFonts w:cs="Times New Roman"/>
          <w:bCs/>
          <w:szCs w:val="24"/>
        </w:rPr>
      </w:pPr>
      <w:r>
        <w:rPr>
          <w:rFonts w:cs="Times New Roman"/>
          <w:bCs/>
          <w:szCs w:val="24"/>
        </w:rPr>
        <w:tab/>
        <w:t xml:space="preserve">For this part of the paper, identify and describe the mHealth app that would benefit the patient.  Be sure to describe the app by name, purpose, intended audience, mobile device for operation, and where to download and obtain it.  Include any other pertinent information about the app and the patient scenario.  Be sure to add an </w:t>
      </w:r>
      <w:r w:rsidRPr="00620510">
        <w:rPr>
          <w:rFonts w:cs="Times New Roman"/>
          <w:b/>
          <w:szCs w:val="24"/>
        </w:rPr>
        <w:t>APA citation for the mHealth app</w:t>
      </w:r>
      <w:r>
        <w:rPr>
          <w:rFonts w:cs="Times New Roman"/>
          <w:bCs/>
          <w:szCs w:val="24"/>
        </w:rPr>
        <w:t xml:space="preserve"> in APA </w:t>
      </w:r>
      <w:r w:rsidR="00620510">
        <w:rPr>
          <w:rFonts w:cs="Times New Roman"/>
          <w:bCs/>
          <w:szCs w:val="24"/>
        </w:rPr>
        <w:t>7</w:t>
      </w:r>
      <w:r w:rsidR="00620510" w:rsidRPr="00620510">
        <w:rPr>
          <w:rFonts w:cs="Times New Roman"/>
          <w:bCs/>
          <w:szCs w:val="24"/>
          <w:vertAlign w:val="superscript"/>
        </w:rPr>
        <w:t>th</w:t>
      </w:r>
      <w:r w:rsidR="00620510">
        <w:rPr>
          <w:rFonts w:cs="Times New Roman"/>
          <w:bCs/>
          <w:szCs w:val="24"/>
        </w:rPr>
        <w:t xml:space="preserve"> edition </w:t>
      </w:r>
      <w:r>
        <w:rPr>
          <w:rFonts w:cs="Times New Roman"/>
          <w:bCs/>
          <w:szCs w:val="24"/>
        </w:rPr>
        <w:t>format.  If there is a working link to this app, please include this at the end of this section.</w:t>
      </w:r>
    </w:p>
    <w:p w14:paraId="37830D62" w14:textId="77777777" w:rsidR="004A2DF4" w:rsidRDefault="00481989" w:rsidP="004A2DF4">
      <w:pPr>
        <w:spacing w:line="480" w:lineRule="auto"/>
        <w:jc w:val="center"/>
        <w:rPr>
          <w:b/>
          <w:bCs/>
        </w:rPr>
      </w:pPr>
      <w:r w:rsidRPr="0061742E">
        <w:rPr>
          <w:b/>
          <w:bCs/>
        </w:rPr>
        <w:lastRenderedPageBreak/>
        <w:t>Reference</w:t>
      </w:r>
      <w:r w:rsidR="004A2DF4">
        <w:rPr>
          <w:b/>
          <w:bCs/>
        </w:rPr>
        <w:t>s</w:t>
      </w:r>
    </w:p>
    <w:p w14:paraId="39A5370D" w14:textId="77777777" w:rsidR="00481989" w:rsidRDefault="004A2DF4" w:rsidP="00432ACA">
      <w:pPr>
        <w:spacing w:line="480" w:lineRule="auto"/>
      </w:pPr>
      <w:r>
        <w:t>List the two required references here in APA 7</w:t>
      </w:r>
      <w:r w:rsidRPr="004A2DF4">
        <w:rPr>
          <w:vertAlign w:val="superscript"/>
        </w:rPr>
        <w:t>th</w:t>
      </w:r>
      <w:r>
        <w:t xml:space="preserve"> edition format.  One reference will be associated with your chosen mHealth app</w:t>
      </w:r>
      <w:r w:rsidR="00852DD1">
        <w:t xml:space="preserve"> (See page 340 in your APA Manual 7</w:t>
      </w:r>
      <w:r w:rsidR="00852DD1" w:rsidRPr="00852DD1">
        <w:rPr>
          <w:vertAlign w:val="superscript"/>
        </w:rPr>
        <w:t>th</w:t>
      </w:r>
      <w:r w:rsidR="00852DD1">
        <w:t xml:space="preserve"> edition)</w:t>
      </w:r>
      <w:r>
        <w:t xml:space="preserve"> and the second will be from a scholarly journal related to your patient scenario.  </w:t>
      </w:r>
      <w:r w:rsidR="0072778E">
        <w:t>If you use additional optional sources in your paper, these must be cited in the body of the paper and listed here as a reference in APA format as well.</w:t>
      </w:r>
    </w:p>
    <w:p w14:paraId="123DCE62" w14:textId="77777777" w:rsidR="00A013A5" w:rsidRDefault="00A013A5" w:rsidP="009D5003">
      <w:pPr>
        <w:spacing w:line="480" w:lineRule="auto"/>
      </w:pPr>
    </w:p>
    <w:sectPr w:rsidR="00A013A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6D938" w14:textId="77777777" w:rsidR="00710DBC" w:rsidRDefault="00710DBC" w:rsidP="0072778E">
      <w:pPr>
        <w:spacing w:after="0" w:line="240" w:lineRule="auto"/>
      </w:pPr>
      <w:r>
        <w:separator/>
      </w:r>
    </w:p>
  </w:endnote>
  <w:endnote w:type="continuationSeparator" w:id="0">
    <w:p w14:paraId="6E4C453D" w14:textId="77777777" w:rsidR="00710DBC" w:rsidRDefault="00710DBC" w:rsidP="00727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BEE3" w14:textId="77777777" w:rsidR="0072778E" w:rsidRDefault="0072778E">
    <w:pPr>
      <w:pStyle w:val="Footer"/>
    </w:pPr>
    <w:r>
      <w:t>Milestone 1 NR361 updated format DLP 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A1DB9" w14:textId="77777777" w:rsidR="00710DBC" w:rsidRDefault="00710DBC" w:rsidP="0072778E">
      <w:pPr>
        <w:spacing w:after="0" w:line="240" w:lineRule="auto"/>
      </w:pPr>
      <w:r>
        <w:separator/>
      </w:r>
    </w:p>
  </w:footnote>
  <w:footnote w:type="continuationSeparator" w:id="0">
    <w:p w14:paraId="1C45BD90" w14:textId="77777777" w:rsidR="00710DBC" w:rsidRDefault="00710DBC" w:rsidP="00727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803590"/>
      <w:docPartObj>
        <w:docPartGallery w:val="Page Numbers (Top of Page)"/>
        <w:docPartUnique/>
      </w:docPartObj>
    </w:sdtPr>
    <w:sdtEndPr>
      <w:rPr>
        <w:noProof/>
      </w:rPr>
    </w:sdtEndPr>
    <w:sdtContent>
      <w:p w14:paraId="56644587" w14:textId="77777777" w:rsidR="00025204" w:rsidRDefault="007A24AC">
        <w:pPr>
          <w:pStyle w:val="Header"/>
          <w:jc w:val="right"/>
        </w:pPr>
        <w:r>
          <w:fldChar w:fldCharType="begin"/>
        </w:r>
        <w:r>
          <w:instrText xml:space="preserve"> PAGE   \* MERGEFORMAT </w:instrText>
        </w:r>
        <w:r>
          <w:fldChar w:fldCharType="separate"/>
        </w:r>
        <w:r w:rsidR="00B7507E">
          <w:rPr>
            <w:noProof/>
          </w:rPr>
          <w:t>1</w:t>
        </w:r>
        <w:r>
          <w:rPr>
            <w:noProof/>
          </w:rPr>
          <w:fldChar w:fldCharType="end"/>
        </w:r>
      </w:p>
    </w:sdtContent>
  </w:sdt>
  <w:p w14:paraId="5FCC2FC5" w14:textId="77777777" w:rsidR="00A53371" w:rsidRDefault="00710D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07E"/>
    <w:rsid w:val="000D7F3A"/>
    <w:rsid w:val="00247C1A"/>
    <w:rsid w:val="002F30A7"/>
    <w:rsid w:val="0042049A"/>
    <w:rsid w:val="00432ACA"/>
    <w:rsid w:val="00481989"/>
    <w:rsid w:val="004A2DF4"/>
    <w:rsid w:val="004A5DE5"/>
    <w:rsid w:val="004C4BB1"/>
    <w:rsid w:val="0052204B"/>
    <w:rsid w:val="005E003C"/>
    <w:rsid w:val="00620510"/>
    <w:rsid w:val="006B0B62"/>
    <w:rsid w:val="00710DBC"/>
    <w:rsid w:val="0072778E"/>
    <w:rsid w:val="007A24AC"/>
    <w:rsid w:val="00852DD1"/>
    <w:rsid w:val="009D5003"/>
    <w:rsid w:val="00A013A5"/>
    <w:rsid w:val="00B7507E"/>
    <w:rsid w:val="00BB4B8B"/>
    <w:rsid w:val="00CA2BF0"/>
    <w:rsid w:val="00D43F6A"/>
    <w:rsid w:val="00DB0114"/>
    <w:rsid w:val="00E90AD9"/>
    <w:rsid w:val="00F2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6FB5"/>
  <w15:chartTrackingRefBased/>
  <w15:docId w15:val="{47FB04AE-8A56-479C-B3BA-1C681A0E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989"/>
    <w:pPr>
      <w:spacing w:after="200" w:line="276"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989"/>
    <w:rPr>
      <w:rFonts w:ascii="Times New Roman" w:eastAsiaTheme="minorEastAsia" w:hAnsi="Times New Roman"/>
      <w:sz w:val="24"/>
    </w:rPr>
  </w:style>
  <w:style w:type="paragraph" w:styleId="Footer">
    <w:name w:val="footer"/>
    <w:basedOn w:val="Normal"/>
    <w:link w:val="FooterChar"/>
    <w:uiPriority w:val="99"/>
    <w:unhideWhenUsed/>
    <w:rsid w:val="00727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78E"/>
    <w:rPr>
      <w:rFonts w:ascii="Times New Roman" w:eastAsiaTheme="minorEastAsia" w:hAnsi="Times New Roman"/>
      <w:sz w:val="24"/>
    </w:rPr>
  </w:style>
  <w:style w:type="paragraph" w:styleId="BalloonText">
    <w:name w:val="Balloon Text"/>
    <w:basedOn w:val="Normal"/>
    <w:link w:val="BalloonTextChar"/>
    <w:uiPriority w:val="99"/>
    <w:semiHidden/>
    <w:unhideWhenUsed/>
    <w:rsid w:val="009D5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00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01642558\Desktop\Course%20Suppot%20app%20tickets\NR361\Milestone%201%20template%20draft%208.26.20%20(9%20of%2013%20in%20series%20to%20CI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84E5FB-330A-4C05-8594-33EA01B8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CC0CE7-E987-4D3F-A6ED-A0041F0E78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8A457C-360E-4F2F-8874-537BD3D60C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Milestone 1 template draft 8.26.20 (9 of 13 in series to CIRT).dotx</Template>
  <TotalTime>4</TotalTime>
  <Pages>3</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Berezowski, Kerry</dc:creator>
  <cp:keywords/>
  <dc:description/>
  <cp:lastModifiedBy>Ben BenitezSantiago</cp:lastModifiedBy>
  <cp:revision>2</cp:revision>
  <dcterms:created xsi:type="dcterms:W3CDTF">2022-01-10T16:58:00Z</dcterms:created>
  <dcterms:modified xsi:type="dcterms:W3CDTF">2022-01-10T16:58:00Z</dcterms:modified>
</cp:coreProperties>
</file>