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64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864"/>
      </w:tblGrid>
      <w:tr w:rsidR="00F800EA" w14:paraId="098678E6" w14:textId="77777777" w:rsidTr="00F800EA">
        <w:trPr>
          <w:trHeight w:val="666"/>
        </w:trPr>
        <w:tc>
          <w:tcPr>
            <w:tcW w:w="9864" w:type="dxa"/>
            <w:tcBorders>
              <w:bottom w:val="single" w:sz="8" w:space="0" w:color="CCCCCC" w:themeColor="background2"/>
            </w:tcBorders>
          </w:tcPr>
          <w:p w14:paraId="122AA847" w14:textId="77777777" w:rsidR="00B469A5" w:rsidRPr="00BC3B4A" w:rsidRDefault="00BC3B4A" w:rsidP="00F800EA">
            <w:pPr>
              <w:pStyle w:val="CompanyName"/>
              <w:ind w:right="-1944"/>
              <w:rPr>
                <w:sz w:val="36"/>
                <w:szCs w:val="36"/>
              </w:rPr>
            </w:pPr>
            <w:r w:rsidRPr="00BC3B4A">
              <w:rPr>
                <w:sz w:val="36"/>
                <w:szCs w:val="36"/>
              </w:rPr>
              <w:t>BST Letter Template</w:t>
            </w:r>
            <w:r w:rsidR="00F800EA">
              <w:rPr>
                <w:sz w:val="36"/>
                <w:szCs w:val="36"/>
              </w:rPr>
              <w:t xml:space="preserve">: </w:t>
            </w:r>
            <w:r w:rsidR="00F800EA" w:rsidRPr="00F800EA">
              <w:rPr>
                <w:sz w:val="28"/>
                <w:szCs w:val="28"/>
              </w:rPr>
              <w:t>Topics and Prompts to help get you started.</w:t>
            </w:r>
          </w:p>
        </w:tc>
      </w:tr>
      <w:tr w:rsidR="00F800EA" w14:paraId="4437C1A8" w14:textId="77777777" w:rsidTr="00F800EA">
        <w:trPr>
          <w:trHeight w:hRule="exact" w:val="875"/>
        </w:trPr>
        <w:tc>
          <w:tcPr>
            <w:tcW w:w="9864" w:type="dxa"/>
            <w:tcBorders>
              <w:top w:val="single" w:sz="8" w:space="0" w:color="CCCCCC" w:themeColor="background2"/>
              <w:bottom w:val="nil"/>
            </w:tcBorders>
          </w:tcPr>
          <w:p w14:paraId="06D8BF83" w14:textId="77777777" w:rsidR="00B469A5" w:rsidRDefault="00B469A5" w:rsidP="001B15D3">
            <w:pPr>
              <w:pStyle w:val="Header"/>
            </w:pPr>
          </w:p>
        </w:tc>
      </w:tr>
    </w:tbl>
    <w:p w14:paraId="2A0D254C" w14:textId="77777777" w:rsidR="00B469A5" w:rsidRDefault="008B2AAB" w:rsidP="001B15D3">
      <w:pPr>
        <w:pStyle w:val="Date"/>
        <w:spacing w:before="0" w:after="0"/>
      </w:pPr>
      <w:sdt>
        <w:sdtPr>
          <w:id w:val="-249270345"/>
          <w:placeholder>
            <w:docPart w:val="70D1CFDCFC653740BC4596AE6077FD51"/>
          </w:placeholder>
          <w:temporary/>
          <w:showingPlcHdr/>
          <w15:appearance w15:val="hidden"/>
        </w:sdtPr>
        <w:sdtEndPr/>
        <w:sdtContent>
          <w:r w:rsidR="00694CB6">
            <w:t>Date</w:t>
          </w:r>
        </w:sdtContent>
      </w:sdt>
    </w:p>
    <w:p w14:paraId="555C913A" w14:textId="77777777" w:rsidR="00BC3B4A" w:rsidRDefault="00BC3B4A" w:rsidP="00BC3B4A">
      <w:pPr>
        <w:pStyle w:val="ContactInfo"/>
      </w:pPr>
      <w:r>
        <w:t>Your Name</w:t>
      </w:r>
    </w:p>
    <w:p w14:paraId="5B3C35E3" w14:textId="77777777" w:rsidR="00B469A5" w:rsidRDefault="00694CB6" w:rsidP="00F800EA">
      <w:pPr>
        <w:pStyle w:val="Salutation"/>
        <w:spacing w:before="240"/>
      </w:pPr>
      <w:r>
        <w:t xml:space="preserve">Dear </w:t>
      </w:r>
      <w:r w:rsidR="001B15D3">
        <w:t>Apostle Paul,</w:t>
      </w:r>
    </w:p>
    <w:p w14:paraId="2FEC1ACF" w14:textId="47C177B0" w:rsidR="00B469A5" w:rsidRDefault="00F800EA" w:rsidP="00F800EA">
      <w:r>
        <w:t xml:space="preserve">Greetings in the Lord’s Name! </w:t>
      </w:r>
      <w:r w:rsidR="002131E1">
        <w:t xml:space="preserve">Thank you for your letter! </w:t>
      </w:r>
      <w:r>
        <w:t xml:space="preserve">I have been </w:t>
      </w:r>
      <w:r w:rsidR="002131E1">
        <w:t xml:space="preserve">reading it over and over and have also been </w:t>
      </w:r>
      <w:r>
        <w:t>studying about you and the</w:t>
      </w:r>
      <w:r w:rsidR="002131E1">
        <w:t xml:space="preserve"> believers in</w:t>
      </w:r>
      <w:r>
        <w:t xml:space="preserve"> Philippi</w:t>
      </w:r>
      <w:r w:rsidR="002131E1">
        <w:t>. ….</w:t>
      </w:r>
    </w:p>
    <w:p w14:paraId="1D8732A4" w14:textId="77777777" w:rsidR="002131E1" w:rsidRDefault="002131E1" w:rsidP="00F800EA"/>
    <w:p w14:paraId="0FCD4CC5" w14:textId="66AE7B9E" w:rsidR="00960ED7" w:rsidRDefault="00F800EA" w:rsidP="00F800EA">
      <w:r>
        <w:t xml:space="preserve">In Week 2, I read </w:t>
      </w:r>
      <w:r w:rsidR="00960ED7">
        <w:t xml:space="preserve">in 1:13-18 </w:t>
      </w:r>
      <w:r>
        <w:t>that throughout the whole palace guard, they know you are in chains for Christ</w:t>
      </w:r>
      <w:r w:rsidR="00960ED7">
        <w:t>, and despite all of the trouble around you, you are filled with joy…. In my own life, I….</w:t>
      </w:r>
    </w:p>
    <w:p w14:paraId="477A8D77" w14:textId="77777777" w:rsidR="002131E1" w:rsidRDefault="002131E1" w:rsidP="00F800EA"/>
    <w:p w14:paraId="5206E5AD" w14:textId="7B013876" w:rsidR="00F800EA" w:rsidRDefault="00960ED7" w:rsidP="00F800EA">
      <w:r>
        <w:t xml:space="preserve"> It seems like you have it altogether, Paul, and yet in 3:12-14,</w:t>
      </w:r>
      <w:r w:rsidR="002131E1">
        <w:t xml:space="preserve"> (write about your chosen </w:t>
      </w:r>
      <w:proofErr w:type="gramStart"/>
      <w:r w:rsidR="002131E1">
        <w:t xml:space="preserve">passage) </w:t>
      </w:r>
      <w:r>
        <w:t xml:space="preserve"> you</w:t>
      </w:r>
      <w:proofErr w:type="gramEnd"/>
      <w:r>
        <w:t xml:space="preserve"> said that you have not yet arrived at your goal. What I understand you to mean is….</w:t>
      </w:r>
    </w:p>
    <w:p w14:paraId="4DB7C0C6" w14:textId="1D6B4865" w:rsidR="002131E1" w:rsidRDefault="002131E1" w:rsidP="00F800EA"/>
    <w:p w14:paraId="37C503B6" w14:textId="77777777" w:rsidR="002131E1" w:rsidRDefault="002131E1" w:rsidP="00F800EA"/>
    <w:p w14:paraId="6DA5FBF5" w14:textId="035385AD" w:rsidR="00960ED7" w:rsidRDefault="00960ED7" w:rsidP="00F800EA">
      <w:r>
        <w:t xml:space="preserve">In your beautiful hymn in Chapter 2, I found verses …. To be incredibly meaningful to me. </w:t>
      </w:r>
      <w:r w:rsidR="002131E1">
        <w:t xml:space="preserve">How did you feel about/understand the part about </w:t>
      </w:r>
      <w:proofErr w:type="gramStart"/>
      <w:r w:rsidR="002131E1">
        <w:t>…..?</w:t>
      </w:r>
      <w:proofErr w:type="gramEnd"/>
      <w:r w:rsidR="002131E1">
        <w:t>..... I was surprised to see how this hymn mirrors the text in Isaiah 53 about the suffering servant.  I didn’t really understand</w:t>
      </w:r>
      <w:proofErr w:type="gramStart"/>
      <w:r w:rsidR="002131E1">
        <w:t>…..</w:t>
      </w:r>
      <w:proofErr w:type="gramEnd"/>
      <w:r w:rsidR="002131E1">
        <w:t xml:space="preserve">  After I studied this hymn text, I wrote a poem that </w:t>
      </w:r>
      <w:r>
        <w:t xml:space="preserve">I would like to share </w:t>
      </w:r>
      <w:r w:rsidR="002131E1">
        <w:t>with you</w:t>
      </w:r>
      <w:r>
        <w:t>….</w:t>
      </w:r>
    </w:p>
    <w:p w14:paraId="6895778B" w14:textId="4917F972" w:rsidR="002131E1" w:rsidRDefault="002131E1" w:rsidP="00F800EA"/>
    <w:p w14:paraId="37C95E1C" w14:textId="77777777" w:rsidR="002131E1" w:rsidRDefault="002131E1" w:rsidP="00F800EA"/>
    <w:p w14:paraId="13BFC53E" w14:textId="457B2CF3" w:rsidR="00960ED7" w:rsidRDefault="00960ED7" w:rsidP="00F800EA">
      <w:r>
        <w:t>To me, the most impactful verses in your letter were …. because…. I</w:t>
      </w:r>
      <w:r w:rsidR="00715A23">
        <w:t xml:space="preserve">t was like a lightbulb turned on for me, and I finally understood how I am supposed to </w:t>
      </w:r>
      <w:proofErr w:type="gramStart"/>
      <w:r w:rsidR="00715A23">
        <w:t>…..</w:t>
      </w:r>
      <w:proofErr w:type="gramEnd"/>
      <w:r w:rsidR="00715A23">
        <w:t>’’</w:t>
      </w:r>
    </w:p>
    <w:p w14:paraId="3EFE89E8" w14:textId="77777777" w:rsidR="00715A23" w:rsidRDefault="00715A23" w:rsidP="00F800EA">
      <w:r>
        <w:lastRenderedPageBreak/>
        <w:t>God, through Jesus, became personal to me in your letter because …. I had never understood before that God was….</w:t>
      </w:r>
    </w:p>
    <w:p w14:paraId="3685D93B" w14:textId="77777777" w:rsidR="002131E1" w:rsidRDefault="002131E1" w:rsidP="00F800EA"/>
    <w:p w14:paraId="45FD4D77" w14:textId="53AC63B3" w:rsidR="00715A23" w:rsidRDefault="00715A23" w:rsidP="00F800EA">
      <w:r>
        <w:t>I also found this concept about the mindset of Christ in this other passag</w:t>
      </w:r>
      <w:r w:rsidR="002131E1">
        <w:t>e</w:t>
      </w:r>
      <w:r w:rsidR="00C22DBE">
        <w:t xml:space="preserve"> and not being anxious….</w:t>
      </w:r>
      <w:r w:rsidR="002131E1">
        <w:t xml:space="preserve"> and have decided that</w:t>
      </w:r>
      <w:proofErr w:type="gramStart"/>
      <w:r w:rsidR="002131E1">
        <w:t>…..</w:t>
      </w:r>
      <w:proofErr w:type="gramEnd"/>
      <w:r w:rsidR="00C22DBE">
        <w:t>Jesus says to follow him, not to work to be good-enough or even try to be perfect, but to follow. I realize I….</w:t>
      </w:r>
    </w:p>
    <w:p w14:paraId="2F859462" w14:textId="77777777" w:rsidR="002131E1" w:rsidRDefault="002131E1" w:rsidP="00F800EA"/>
    <w:p w14:paraId="2191B350" w14:textId="3AD03C42" w:rsidR="00715A23" w:rsidRDefault="00715A23" w:rsidP="00F800EA">
      <w:r>
        <w:t>It has become apparent to me</w:t>
      </w:r>
      <w:r w:rsidR="00C22DBE">
        <w:t xml:space="preserve"> through many other Bible verses I have read that God…….     and people…….    </w:t>
      </w:r>
      <w:r>
        <w:t xml:space="preserve">I </w:t>
      </w:r>
      <w:r w:rsidR="00C22DBE">
        <w:t>also realize that I need to change ……</w:t>
      </w:r>
      <w:r>
        <w:t>relate to my family and coworkers, that I need to….</w:t>
      </w:r>
    </w:p>
    <w:p w14:paraId="32ACB502" w14:textId="631BC346" w:rsidR="00C22DBE" w:rsidRDefault="00C22DBE">
      <w:pPr>
        <w:pStyle w:val="Closing"/>
      </w:pPr>
      <w:r>
        <w:t xml:space="preserve">In conclusion, I want to tell you…… </w:t>
      </w:r>
    </w:p>
    <w:p w14:paraId="6D98B8CF" w14:textId="1779B1F5" w:rsidR="00B469A5" w:rsidRDefault="00694CB6">
      <w:pPr>
        <w:pStyle w:val="Closing"/>
      </w:pPr>
      <w:r>
        <w:t>Sincerely,</w:t>
      </w:r>
    </w:p>
    <w:sdt>
      <w:sdtPr>
        <w:id w:val="-436679108"/>
        <w:placeholder>
          <w:docPart w:val="D5E44E7527DEAD4EA7AC5C0EF3FB1BB9"/>
        </w:placeholder>
        <w:temporary/>
        <w:showingPlcHdr/>
        <w15:appearance w15:val="hidden"/>
      </w:sdtPr>
      <w:sdtEndPr/>
      <w:sdtContent>
        <w:p w14:paraId="16F6D89C" w14:textId="3B1F2FB1" w:rsidR="00387239" w:rsidRDefault="00694CB6" w:rsidP="00387239">
          <w:pPr>
            <w:pStyle w:val="Signature"/>
          </w:pPr>
          <w:r>
            <w:t>Your Name</w:t>
          </w:r>
        </w:p>
      </w:sdtContent>
    </w:sdt>
    <w:p w14:paraId="56B16E41" w14:textId="6FDF9FA8" w:rsidR="00C22DBE" w:rsidRDefault="00C22DBE" w:rsidP="00C22DBE">
      <w:pPr>
        <w:rPr>
          <w:lang w:eastAsia="en-US"/>
        </w:rPr>
      </w:pPr>
    </w:p>
    <w:p w14:paraId="70FCED62" w14:textId="677AB77A" w:rsidR="00C22DBE" w:rsidRPr="00C22DBE" w:rsidRDefault="00C22DBE" w:rsidP="00C22DBE">
      <w:pPr>
        <w:jc w:val="center"/>
        <w:rPr>
          <w:lang w:eastAsia="en-US"/>
        </w:rPr>
      </w:pPr>
      <w:r>
        <w:rPr>
          <w:lang w:eastAsia="en-US"/>
        </w:rPr>
        <w:t>Reference Page</w:t>
      </w:r>
    </w:p>
    <w:sectPr w:rsidR="00C22DBE" w:rsidRPr="00C22DBE" w:rsidSect="001B15D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296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03F5F" w14:textId="77777777" w:rsidR="008B2AAB" w:rsidRDefault="008B2AAB">
      <w:pPr>
        <w:spacing w:after="0" w:line="240" w:lineRule="auto"/>
      </w:pPr>
      <w:r>
        <w:separator/>
      </w:r>
    </w:p>
  </w:endnote>
  <w:endnote w:type="continuationSeparator" w:id="0">
    <w:p w14:paraId="3773B0EF" w14:textId="77777777" w:rsidR="008B2AAB" w:rsidRDefault="008B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188E9" w14:textId="77777777"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3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799D72C" wp14:editId="33E06856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4AA4001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&#13;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45892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9A02EC" w14:textId="77777777" w:rsidR="001B15D3" w:rsidRDefault="001B15D3" w:rsidP="007973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6F1205" w14:textId="77777777" w:rsidR="00B469A5" w:rsidRDefault="001B15D3" w:rsidP="001B15D3">
    <w:pPr>
      <w:pStyle w:val="Footer"/>
      <w:ind w:right="360"/>
      <w:rPr>
        <w:rStyle w:val="Emphasis"/>
      </w:rPr>
    </w:pPr>
    <w:r>
      <w:rPr>
        <w:rStyle w:val="Emphasis"/>
      </w:rPr>
      <w:t>P</w:t>
    </w:r>
    <w:r w:rsidR="00694CB6">
      <w:rPr>
        <w:rStyle w:val="Emphasis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5140F9" wp14:editId="03367743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89796B" id="Straight Connector 6" o:spid="_x0000_s1026" alt="Title: Line design element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" strokecolor="#ccc [3214]" strokeweight="1pt">
              <v:stroke joinstyle="miter"/>
              <w10:wrap anchorx="page" anchory="page"/>
            </v:line>
          </w:pict>
        </mc:Fallback>
      </mc:AlternateContent>
    </w:r>
    <w:r>
      <w:rPr>
        <w:rStyle w:val="Emphasis"/>
      </w:rPr>
      <w:t>oint Loma Nazarene University</w:t>
    </w:r>
  </w:p>
  <w:p w14:paraId="0E130E14" w14:textId="77777777" w:rsidR="001B15D3" w:rsidRDefault="001B15D3">
    <w:pPr>
      <w:pStyle w:val="Footer"/>
      <w:rPr>
        <w:rStyle w:val="Emphasis"/>
      </w:rPr>
    </w:pPr>
    <w:r>
      <w:rPr>
        <w:rStyle w:val="Emphasis"/>
      </w:rPr>
      <w:t>3900 Lomaland Drive</w:t>
    </w:r>
  </w:p>
  <w:p w14:paraId="0C0FDAF4" w14:textId="77777777" w:rsidR="00B469A5" w:rsidRDefault="001B15D3">
    <w:pPr>
      <w:pStyle w:val="Footer"/>
      <w:rPr>
        <w:iCs/>
        <w:color w:val="000000" w:themeColor="text1"/>
      </w:rPr>
    </w:pPr>
    <w:r>
      <w:rPr>
        <w:rStyle w:val="Emphasis"/>
      </w:rPr>
      <w:t>San Diego, CA 91911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59701" w14:textId="77777777" w:rsidR="008B2AAB" w:rsidRDefault="008B2AAB">
      <w:pPr>
        <w:spacing w:after="0" w:line="240" w:lineRule="auto"/>
      </w:pPr>
      <w:r>
        <w:separator/>
      </w:r>
    </w:p>
  </w:footnote>
  <w:footnote w:type="continuationSeparator" w:id="0">
    <w:p w14:paraId="4E7817D2" w14:textId="77777777" w:rsidR="008B2AAB" w:rsidRDefault="008B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 w14:paraId="0FD30B93" w14:textId="77777777">
      <w:trPr>
        <w:trHeight w:val="576"/>
      </w:trPr>
      <w:tc>
        <w:tcPr>
          <w:tcW w:w="7920" w:type="dxa"/>
        </w:tcPr>
        <w:p w14:paraId="75C1331E" w14:textId="77777777" w:rsidR="00B469A5" w:rsidRDefault="00B469A5">
          <w:pPr>
            <w:pStyle w:val="Header"/>
          </w:pPr>
        </w:p>
      </w:tc>
    </w:tr>
  </w:tbl>
  <w:p w14:paraId="2E6FBBAE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AB895" wp14:editId="6468127B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F404B7" id="Straight Connector 1" o:spid="_x0000_s1026" alt="Title: Line design element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&#13;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8C73E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0F6B4E" wp14:editId="419474CA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8" name="Straight Connector 8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A33DDA" id="Straight Connector 8" o:spid="_x0000_s1026" alt="Title: Line design element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&#13;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4A"/>
    <w:rsid w:val="001B15D3"/>
    <w:rsid w:val="002131E1"/>
    <w:rsid w:val="00387239"/>
    <w:rsid w:val="00694CB6"/>
    <w:rsid w:val="00715A23"/>
    <w:rsid w:val="008B2AAB"/>
    <w:rsid w:val="008E2E74"/>
    <w:rsid w:val="00960ED7"/>
    <w:rsid w:val="00B469A5"/>
    <w:rsid w:val="00BC3B4A"/>
    <w:rsid w:val="00C22DBE"/>
    <w:rsid w:val="00F8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1ADA2"/>
  <w15:chartTrackingRefBased/>
  <w15:docId w15:val="{D30EAF3A-446C-3345-A541-18CAC442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1B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yle/Downloads/tf1639279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D1CFDCFC653740BC4596AE6077F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0C7AD-0486-F44C-A118-4296710FACBF}"/>
      </w:docPartPr>
      <w:docPartBody>
        <w:p w:rsidR="000A541D" w:rsidRDefault="00177F30">
          <w:pPr>
            <w:pStyle w:val="70D1CFDCFC653740BC4596AE6077FD51"/>
          </w:pPr>
          <w:r>
            <w:t>Date</w:t>
          </w:r>
        </w:p>
      </w:docPartBody>
    </w:docPart>
    <w:docPart>
      <w:docPartPr>
        <w:name w:val="D5E44E7527DEAD4EA7AC5C0EF3FB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2E50-44CC-1549-889F-DC4E01D1F99A}"/>
      </w:docPartPr>
      <w:docPartBody>
        <w:p w:rsidR="000A541D" w:rsidRDefault="00177F30">
          <w:pPr>
            <w:pStyle w:val="D5E44E7527DEAD4EA7AC5C0EF3FB1BB9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30"/>
    <w:rsid w:val="000A541D"/>
    <w:rsid w:val="00177F30"/>
    <w:rsid w:val="0056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D1CFDCFC653740BC4596AE6077FD51">
    <w:name w:val="70D1CFDCFC653740BC4596AE6077FD51"/>
  </w:style>
  <w:style w:type="paragraph" w:customStyle="1" w:styleId="D5E44E7527DEAD4EA7AC5C0EF3FB1BB9">
    <w:name w:val="D5E44E7527DEAD4EA7AC5C0EF3FB1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tf16392790_win32.dotx</Template>
  <TotalTime>17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 Clemmons</cp:lastModifiedBy>
  <cp:revision>3</cp:revision>
  <dcterms:created xsi:type="dcterms:W3CDTF">2021-01-08T20:58:00Z</dcterms:created>
  <dcterms:modified xsi:type="dcterms:W3CDTF">2021-01-08T22:41:00Z</dcterms:modified>
</cp:coreProperties>
</file>