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A250" w14:textId="7EE26433" w:rsidR="00E81978" w:rsidRDefault="00E81978" w:rsidP="00E018C0">
      <w:pPr>
        <w:spacing w:line="276" w:lineRule="auto"/>
      </w:pPr>
    </w:p>
    <w:p w14:paraId="4E2AE8D8" w14:textId="6C9A22C4" w:rsidR="005A205E" w:rsidRDefault="005A205E" w:rsidP="00E018C0">
      <w:pPr>
        <w:spacing w:line="276" w:lineRule="auto"/>
      </w:pPr>
    </w:p>
    <w:p w14:paraId="7034A339" w14:textId="36B3C58D" w:rsidR="00E018C0" w:rsidRDefault="00E018C0" w:rsidP="00E018C0">
      <w:pPr>
        <w:spacing w:line="276" w:lineRule="auto"/>
      </w:pPr>
    </w:p>
    <w:p w14:paraId="29AE8FF6" w14:textId="05B3D0FE" w:rsidR="00E018C0" w:rsidRDefault="00E018C0" w:rsidP="00E018C0">
      <w:pPr>
        <w:spacing w:line="276" w:lineRule="auto"/>
      </w:pPr>
    </w:p>
    <w:p w14:paraId="5E6544C3" w14:textId="297D3F19" w:rsidR="00E018C0" w:rsidRDefault="00E018C0" w:rsidP="00E018C0">
      <w:pPr>
        <w:spacing w:line="276" w:lineRule="auto"/>
      </w:pPr>
    </w:p>
    <w:p w14:paraId="44EA6584" w14:textId="22935E7C" w:rsidR="00E018C0" w:rsidRDefault="00E018C0" w:rsidP="00E018C0">
      <w:pPr>
        <w:spacing w:line="276" w:lineRule="auto"/>
      </w:pPr>
    </w:p>
    <w:p w14:paraId="0A9C6F33" w14:textId="6ADFC6C1" w:rsidR="00E018C0" w:rsidRDefault="00E018C0" w:rsidP="00E018C0">
      <w:pPr>
        <w:spacing w:line="276" w:lineRule="auto"/>
      </w:pPr>
    </w:p>
    <w:p w14:paraId="25D8B84D" w14:textId="36F326FE" w:rsidR="00E018C0" w:rsidRDefault="00E018C0" w:rsidP="00E018C0">
      <w:pPr>
        <w:spacing w:line="276" w:lineRule="auto"/>
      </w:pPr>
    </w:p>
    <w:p w14:paraId="292BB1F8" w14:textId="77777777" w:rsidR="00E018C0" w:rsidRDefault="00E018C0" w:rsidP="00E018C0">
      <w:pPr>
        <w:spacing w:line="276" w:lineRule="auto"/>
      </w:pPr>
    </w:p>
    <w:p w14:paraId="5926C1D5" w14:textId="3EE6E152" w:rsidR="005A205E" w:rsidRDefault="005A205E" w:rsidP="00E018C0">
      <w:pPr>
        <w:spacing w:line="276" w:lineRule="auto"/>
      </w:pPr>
    </w:p>
    <w:p w14:paraId="3A5ED191" w14:textId="629A8C27" w:rsidR="005A205E" w:rsidRDefault="005A205E" w:rsidP="00E018C0">
      <w:pPr>
        <w:spacing w:line="276" w:lineRule="auto"/>
      </w:pPr>
    </w:p>
    <w:p w14:paraId="5DFFA442" w14:textId="334D6DFD" w:rsidR="005A205E" w:rsidRDefault="005A205E" w:rsidP="00E018C0">
      <w:pPr>
        <w:spacing w:line="276" w:lineRule="auto"/>
      </w:pPr>
    </w:p>
    <w:p w14:paraId="3C815FF9" w14:textId="4A4B9DDC" w:rsidR="005A205E" w:rsidRDefault="005A205E" w:rsidP="00E018C0">
      <w:pPr>
        <w:spacing w:line="276" w:lineRule="auto"/>
      </w:pPr>
    </w:p>
    <w:p w14:paraId="51F3E8EC" w14:textId="153B8412" w:rsidR="005A205E" w:rsidRDefault="005A205E" w:rsidP="00E018C0">
      <w:pPr>
        <w:spacing w:line="276" w:lineRule="auto"/>
      </w:pPr>
    </w:p>
    <w:p w14:paraId="2DC1798C" w14:textId="64DBBF2E" w:rsidR="00A93813" w:rsidRDefault="00A93813" w:rsidP="00A93813">
      <w:pPr>
        <w:spacing w:line="276" w:lineRule="auto"/>
        <w:jc w:val="center"/>
      </w:pPr>
      <w:bookmarkStart w:id="0" w:name="_Hlk51863498"/>
      <w:r>
        <w:t>Josue Hernandez</w:t>
      </w:r>
    </w:p>
    <w:p w14:paraId="5D423135" w14:textId="44FAD55A" w:rsidR="00A93813" w:rsidRDefault="005E5D3B" w:rsidP="00A93813">
      <w:pPr>
        <w:spacing w:line="276" w:lineRule="auto"/>
        <w:jc w:val="center"/>
      </w:pPr>
      <w:r>
        <w:t>Proposal</w:t>
      </w:r>
    </w:p>
    <w:p w14:paraId="02D3CFFC" w14:textId="77777777" w:rsidR="00A93813" w:rsidRDefault="00A93813" w:rsidP="00A93813">
      <w:pPr>
        <w:spacing w:line="276" w:lineRule="auto"/>
        <w:jc w:val="center"/>
      </w:pPr>
      <w:r>
        <w:t>Mr. Britton Woolsey</w:t>
      </w:r>
    </w:p>
    <w:p w14:paraId="12DEA1EF" w14:textId="7BE27D99" w:rsidR="00A93813" w:rsidRDefault="00A93813" w:rsidP="00A93813">
      <w:pPr>
        <w:spacing w:line="276" w:lineRule="auto"/>
        <w:jc w:val="center"/>
      </w:pPr>
      <w:r>
        <w:t xml:space="preserve"> 09/</w:t>
      </w:r>
      <w:r>
        <w:t>27</w:t>
      </w:r>
      <w:r>
        <w:t>/2020</w:t>
      </w:r>
    </w:p>
    <w:p w14:paraId="01F707D3" w14:textId="0C605116" w:rsidR="00A93813" w:rsidRDefault="00A93813" w:rsidP="00A93813">
      <w:pPr>
        <w:spacing w:line="276" w:lineRule="auto"/>
        <w:jc w:val="center"/>
      </w:pPr>
      <w:r>
        <w:t>KINE-3415-00</w:t>
      </w:r>
      <w:r w:rsidR="00B85EFB">
        <w:t>6</w:t>
      </w:r>
    </w:p>
    <w:p w14:paraId="7CF3E465" w14:textId="77777777" w:rsidR="00A93813" w:rsidRDefault="00A93813" w:rsidP="00A93813">
      <w:pPr>
        <w:spacing w:line="276" w:lineRule="auto"/>
        <w:jc w:val="center"/>
      </w:pPr>
    </w:p>
    <w:p w14:paraId="6C1BC776" w14:textId="77777777" w:rsidR="00A93813" w:rsidRDefault="00A93813" w:rsidP="00E018C0">
      <w:pPr>
        <w:spacing w:line="276" w:lineRule="auto"/>
        <w:jc w:val="center"/>
      </w:pPr>
    </w:p>
    <w:bookmarkEnd w:id="0"/>
    <w:p w14:paraId="0C0098EE" w14:textId="0DF7A407" w:rsidR="00356F39" w:rsidRDefault="00356F39" w:rsidP="00E018C0">
      <w:pPr>
        <w:spacing w:line="276" w:lineRule="auto"/>
      </w:pPr>
    </w:p>
    <w:p w14:paraId="705C518B" w14:textId="20B139C2" w:rsidR="00356F39" w:rsidRDefault="00356F39" w:rsidP="00E018C0">
      <w:pPr>
        <w:spacing w:line="276" w:lineRule="auto"/>
      </w:pPr>
    </w:p>
    <w:p w14:paraId="4A018F7B" w14:textId="38EA50E1" w:rsidR="00356F39" w:rsidRDefault="00356F39" w:rsidP="00E018C0">
      <w:pPr>
        <w:spacing w:line="276" w:lineRule="auto"/>
      </w:pPr>
    </w:p>
    <w:p w14:paraId="102D907F" w14:textId="3F0D19ED" w:rsidR="00356F39" w:rsidRDefault="00356F39" w:rsidP="00E018C0">
      <w:pPr>
        <w:spacing w:line="276" w:lineRule="auto"/>
      </w:pPr>
    </w:p>
    <w:p w14:paraId="74A85F01" w14:textId="7A519542" w:rsidR="00356F39" w:rsidRDefault="00356F39" w:rsidP="00E018C0">
      <w:pPr>
        <w:spacing w:line="276" w:lineRule="auto"/>
      </w:pPr>
    </w:p>
    <w:p w14:paraId="26D7F466" w14:textId="45C7A46D" w:rsidR="00356F39" w:rsidRDefault="00356F39" w:rsidP="00E018C0">
      <w:pPr>
        <w:spacing w:line="276" w:lineRule="auto"/>
      </w:pPr>
    </w:p>
    <w:p w14:paraId="16FBCC5B" w14:textId="54DB81F8" w:rsidR="00356F39" w:rsidRDefault="00356F39" w:rsidP="00E018C0">
      <w:pPr>
        <w:spacing w:line="276" w:lineRule="auto"/>
      </w:pPr>
    </w:p>
    <w:p w14:paraId="0415E8CE" w14:textId="0D47A19A" w:rsidR="00356F39" w:rsidRDefault="00356F39" w:rsidP="00E018C0">
      <w:pPr>
        <w:spacing w:line="276" w:lineRule="auto"/>
      </w:pPr>
    </w:p>
    <w:p w14:paraId="100F422D" w14:textId="1FC1372A" w:rsidR="00D81509" w:rsidRDefault="00D81509" w:rsidP="00E018C0">
      <w:pPr>
        <w:spacing w:line="276" w:lineRule="auto"/>
      </w:pPr>
    </w:p>
    <w:p w14:paraId="526E08DE" w14:textId="7B547EB9" w:rsidR="00D81509" w:rsidRDefault="00D81509" w:rsidP="00E018C0">
      <w:pPr>
        <w:spacing w:line="276" w:lineRule="auto"/>
      </w:pPr>
    </w:p>
    <w:p w14:paraId="738E69D4" w14:textId="56CF4E50" w:rsidR="00D81509" w:rsidRDefault="00D81509" w:rsidP="00E018C0">
      <w:pPr>
        <w:spacing w:line="276" w:lineRule="auto"/>
      </w:pPr>
    </w:p>
    <w:p w14:paraId="69FC4A1F" w14:textId="64EF69F6" w:rsidR="00D81509" w:rsidRDefault="00D81509" w:rsidP="00E018C0">
      <w:pPr>
        <w:spacing w:line="276" w:lineRule="auto"/>
      </w:pPr>
    </w:p>
    <w:p w14:paraId="4FC0DFA7" w14:textId="780A8381" w:rsidR="00D81509" w:rsidRDefault="00D81509" w:rsidP="00E018C0">
      <w:pPr>
        <w:spacing w:line="276" w:lineRule="auto"/>
      </w:pPr>
    </w:p>
    <w:p w14:paraId="4663F44F" w14:textId="22752E7E" w:rsidR="00D81509" w:rsidRDefault="00D81509" w:rsidP="00E018C0">
      <w:pPr>
        <w:spacing w:line="276" w:lineRule="auto"/>
      </w:pPr>
    </w:p>
    <w:p w14:paraId="04855FA2" w14:textId="310D26AB" w:rsidR="00D81509" w:rsidRDefault="00D81509" w:rsidP="00E018C0">
      <w:pPr>
        <w:spacing w:line="276" w:lineRule="auto"/>
      </w:pPr>
    </w:p>
    <w:p w14:paraId="60912903" w14:textId="7F4D063C" w:rsidR="00D81509" w:rsidRDefault="00D81509" w:rsidP="00E018C0">
      <w:pPr>
        <w:spacing w:line="276" w:lineRule="auto"/>
      </w:pPr>
    </w:p>
    <w:p w14:paraId="48F528ED" w14:textId="72B1581A" w:rsidR="00D81509" w:rsidRDefault="00D81509" w:rsidP="00E018C0">
      <w:pPr>
        <w:spacing w:line="276" w:lineRule="auto"/>
      </w:pPr>
    </w:p>
    <w:p w14:paraId="188DDBED" w14:textId="77777777" w:rsidR="00D81509" w:rsidRDefault="00D81509" w:rsidP="00E018C0">
      <w:pPr>
        <w:spacing w:line="276" w:lineRule="auto"/>
      </w:pPr>
    </w:p>
    <w:p w14:paraId="6A450A0B" w14:textId="759F3D8E" w:rsidR="00356F39" w:rsidRDefault="00356F39" w:rsidP="00E018C0">
      <w:pPr>
        <w:spacing w:line="276" w:lineRule="auto"/>
      </w:pPr>
    </w:p>
    <w:p w14:paraId="7909708F" w14:textId="7A302770" w:rsidR="00356F39" w:rsidRDefault="00356F39" w:rsidP="00E018C0">
      <w:pPr>
        <w:spacing w:line="276" w:lineRule="auto"/>
      </w:pPr>
    </w:p>
    <w:p w14:paraId="2465FFE1" w14:textId="78162EE1" w:rsidR="00356F39" w:rsidRDefault="00356F39" w:rsidP="00E018C0">
      <w:pPr>
        <w:spacing w:line="276" w:lineRule="auto"/>
      </w:pPr>
    </w:p>
    <w:p w14:paraId="06116D45" w14:textId="6599A989" w:rsidR="00356F39" w:rsidRDefault="00356F39" w:rsidP="00E018C0">
      <w:pPr>
        <w:spacing w:line="276" w:lineRule="auto"/>
      </w:pPr>
    </w:p>
    <w:p w14:paraId="315C158A" w14:textId="7206E355" w:rsidR="00356F39" w:rsidRDefault="00885986" w:rsidP="00E018C0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CHAPTER 1: INTRODUCTION </w:t>
      </w:r>
    </w:p>
    <w:p w14:paraId="0D4C36DB" w14:textId="5B1429D3" w:rsidR="00356F39" w:rsidRDefault="00885986" w:rsidP="00E018C0">
      <w:pPr>
        <w:pStyle w:val="ListParagraph"/>
        <w:numPr>
          <w:ilvl w:val="0"/>
          <w:numId w:val="16"/>
        </w:numPr>
        <w:spacing w:line="276" w:lineRule="auto"/>
        <w:rPr>
          <w:b/>
          <w:bCs/>
        </w:rPr>
      </w:pPr>
      <w:r>
        <w:rPr>
          <w:b/>
          <w:bCs/>
        </w:rPr>
        <w:t xml:space="preserve">Physiological Area </w:t>
      </w:r>
    </w:p>
    <w:p w14:paraId="2F956583" w14:textId="78E6D1CE" w:rsidR="005142EA" w:rsidRDefault="00885986" w:rsidP="00E018C0">
      <w:pPr>
        <w:pStyle w:val="ListParagraph"/>
        <w:spacing w:line="276" w:lineRule="auto"/>
        <w:ind w:left="1080"/>
      </w:pPr>
      <w:r>
        <w:t xml:space="preserve">Benefits of taking Creatine Supplements </w:t>
      </w:r>
    </w:p>
    <w:p w14:paraId="4A0BB928" w14:textId="77777777" w:rsidR="005142EA" w:rsidRDefault="005142EA" w:rsidP="00E018C0">
      <w:pPr>
        <w:pStyle w:val="ListParagraph"/>
        <w:spacing w:line="276" w:lineRule="auto"/>
        <w:ind w:left="1080"/>
      </w:pPr>
    </w:p>
    <w:p w14:paraId="2276E2A2" w14:textId="6F3E2B6F" w:rsidR="005142EA" w:rsidRDefault="00885986" w:rsidP="00E018C0">
      <w:pPr>
        <w:spacing w:line="276" w:lineRule="auto"/>
        <w:ind w:firstLine="0"/>
      </w:pPr>
      <w:r w:rsidRPr="005142EA">
        <w:rPr>
          <w:b/>
          <w:bCs/>
          <w:u w:val="single"/>
        </w:rPr>
        <w:t>Rationale</w:t>
      </w:r>
      <w:r>
        <w:rPr>
          <w:b/>
          <w:bCs/>
          <w:u w:val="single"/>
        </w:rPr>
        <w:t xml:space="preserve">: </w:t>
      </w:r>
    </w:p>
    <w:p w14:paraId="2F01F74A" w14:textId="4F05A1F3" w:rsidR="00DA18BD" w:rsidRDefault="00885986" w:rsidP="00E018C0">
      <w:pPr>
        <w:spacing w:line="276" w:lineRule="auto"/>
        <w:ind w:firstLine="0"/>
      </w:pPr>
      <w:r>
        <w:tab/>
      </w:r>
      <w:r w:rsidR="00427848">
        <w:t xml:space="preserve">Creatine is a substance that occurs naturally in muscle </w:t>
      </w:r>
      <w:r w:rsidR="00BA089C">
        <w:t>cells and help</w:t>
      </w:r>
      <w:r w:rsidR="00C33B1C">
        <w:t>s produce</w:t>
      </w:r>
      <w:r w:rsidR="00BA089C">
        <w:t xml:space="preserve"> energy during high exercise and up-lifting. Taking creatine is more common in athletes and those involve</w:t>
      </w:r>
      <w:r w:rsidR="00C33B1C">
        <w:t>d</w:t>
      </w:r>
      <w:r w:rsidR="00BA089C">
        <w:t xml:space="preserve"> in heavy routine work</w:t>
      </w:r>
      <w:r w:rsidR="00116BCB">
        <w:t xml:space="preserve">. Taking creatine build strength and enhance muscle efficiency to improve </w:t>
      </w:r>
      <w:r w:rsidR="00C33B1C">
        <w:t xml:space="preserve">the </w:t>
      </w:r>
      <w:r w:rsidR="00116BCB">
        <w:t xml:space="preserve">performance of athletes. In </w:t>
      </w:r>
      <w:r w:rsidR="00C33B1C">
        <w:t xml:space="preserve">the </w:t>
      </w:r>
      <w:r w:rsidR="00116BCB">
        <w:t xml:space="preserve">1970s, scientists perform research on the </w:t>
      </w:r>
      <w:r w:rsidR="009B563B">
        <w:t xml:space="preserve">benefits of taking creatine supplements and reveal that these supplements are </w:t>
      </w:r>
      <w:r w:rsidR="00C33B1C">
        <w:t>complimentary</w:t>
      </w:r>
      <w:r w:rsidR="009B563B">
        <w:t xml:space="preserve"> in enhancing physical performance. In </w:t>
      </w:r>
      <w:r w:rsidR="00C33B1C">
        <w:t xml:space="preserve">the </w:t>
      </w:r>
      <w:r w:rsidR="009B563B">
        <w:t xml:space="preserve">1990s, taking creatine has become common in </w:t>
      </w:r>
      <w:r w:rsidR="00FB46C0">
        <w:t xml:space="preserve">athletes and was known as </w:t>
      </w:r>
      <w:r w:rsidR="00C33B1C">
        <w:t xml:space="preserve">a </w:t>
      </w:r>
      <w:r w:rsidR="00FB46C0">
        <w:t>sports supplement. Creatine supplement</w:t>
      </w:r>
      <w:r w:rsidR="00C33B1C">
        <w:t>s</w:t>
      </w:r>
      <w:r w:rsidR="00FB46C0">
        <w:t xml:space="preserve"> help athletes to achieve </w:t>
      </w:r>
      <w:r w:rsidR="00B049F9">
        <w:t xml:space="preserve">tough competitions by enhancing energy and speed. </w:t>
      </w:r>
      <w:r w:rsidR="00C33B1C">
        <w:t>The m</w:t>
      </w:r>
      <w:r w:rsidR="00B049F9">
        <w:t>uscular boost that athletes got after taking creatine supplements help</w:t>
      </w:r>
      <w:r w:rsidR="00C33B1C">
        <w:t>s</w:t>
      </w:r>
      <w:r w:rsidR="00B049F9">
        <w:t xml:space="preserve"> them to </w:t>
      </w:r>
      <w:r w:rsidR="00FA4DD3">
        <w:t xml:space="preserve">sprint and weight lifting. </w:t>
      </w:r>
      <w:r w:rsidR="00B049F9">
        <w:t xml:space="preserve"> </w:t>
      </w:r>
      <w:r w:rsidR="00FA4DD3">
        <w:t>There are numerous researches</w:t>
      </w:r>
      <w:r w:rsidR="007F1EA6">
        <w:t xml:space="preserve"> conducted on the nature and benefits of creating accessories. Some </w:t>
      </w:r>
      <w:r w:rsidR="00DF0A49">
        <w:t>researchers</w:t>
      </w:r>
      <w:r w:rsidR="00034527">
        <w:t xml:space="preserve"> suggest</w:t>
      </w:r>
      <w:r w:rsidR="007F1EA6">
        <w:t xml:space="preserve"> that taking creatine supplements can maintain endurance for </w:t>
      </w:r>
      <w:r w:rsidR="00C33B1C">
        <w:t>a</w:t>
      </w:r>
      <w:r w:rsidR="007F1EA6">
        <w:t xml:space="preserve"> short period</w:t>
      </w:r>
      <w:r w:rsidR="00C33B1C">
        <w:t>. At the same time,</w:t>
      </w:r>
      <w:r w:rsidR="00447CDA">
        <w:t xml:space="preserve"> other </w:t>
      </w:r>
      <w:r w:rsidR="00C33B1C">
        <w:t>investigation</w:t>
      </w:r>
      <w:r w:rsidR="00447CDA">
        <w:t>s reveal that taking creatine supplements do</w:t>
      </w:r>
      <w:r w:rsidR="00C33B1C">
        <w:t>es</w:t>
      </w:r>
      <w:r w:rsidR="00447CDA">
        <w:t xml:space="preserve"> not respond to everyone’s body, </w:t>
      </w:r>
      <w:r w:rsidR="00C33B1C">
        <w:t xml:space="preserve">which </w:t>
      </w:r>
      <w:r>
        <w:t>means not everyone see</w:t>
      </w:r>
      <w:r w:rsidR="00C33B1C">
        <w:t>s</w:t>
      </w:r>
      <w:r>
        <w:t xml:space="preserve"> change after taking creatine supplements</w:t>
      </w:r>
      <w:r w:rsidR="008813CC">
        <w:t xml:space="preserve"> </w:t>
      </w:r>
      <w:sdt>
        <w:sdtPr>
          <w:id w:val="1461301193"/>
          <w:citation/>
        </w:sdtPr>
        <w:sdtEndPr/>
        <w:sdtContent>
          <w:r w:rsidR="008813CC">
            <w:fldChar w:fldCharType="begin"/>
          </w:r>
          <w:r w:rsidR="008813CC">
            <w:instrText xml:space="preserve"> CITATION KVA20 \l 1033 </w:instrText>
          </w:r>
          <w:r w:rsidR="008813CC">
            <w:fldChar w:fldCharType="separate"/>
          </w:r>
          <w:r w:rsidR="008813CC">
            <w:rPr>
              <w:noProof/>
            </w:rPr>
            <w:t>(K. VANDENBERGHE, 2020)</w:t>
          </w:r>
          <w:r w:rsidR="008813CC">
            <w:fldChar w:fldCharType="end"/>
          </w:r>
        </w:sdtContent>
      </w:sdt>
      <w:r>
        <w:t xml:space="preserve">. </w:t>
      </w:r>
    </w:p>
    <w:p w14:paraId="1167F61D" w14:textId="63DE3329" w:rsidR="00034527" w:rsidRDefault="00885986" w:rsidP="00E018C0">
      <w:pPr>
        <w:spacing w:line="276" w:lineRule="auto"/>
        <w:ind w:firstLine="0"/>
      </w:pPr>
      <w:r>
        <w:tab/>
      </w:r>
      <w:r w:rsidR="004277DB">
        <w:t xml:space="preserve">Creatine supplements </w:t>
      </w:r>
      <w:r w:rsidR="00C33B1C">
        <w:t>are</w:t>
      </w:r>
      <w:r w:rsidR="004277DB">
        <w:t xml:space="preserve"> </w:t>
      </w:r>
      <w:r w:rsidR="00C33B1C">
        <w:t xml:space="preserve">the </w:t>
      </w:r>
      <w:r w:rsidR="00562D89">
        <w:t>world's best and most effective supplement that brings energy and speed</w:t>
      </w:r>
      <w:r w:rsidR="00896C92">
        <w:t xml:space="preserve">s up muscle activity. Taking creatine supplements for regular 5-7 </w:t>
      </w:r>
      <w:r w:rsidR="00DF0A49">
        <w:t>da</w:t>
      </w:r>
      <w:r w:rsidR="00E10B05">
        <w:t>y’s</w:t>
      </w:r>
      <w:r w:rsidR="006E46CE">
        <w:t xml:space="preserve"> increase</w:t>
      </w:r>
      <w:r w:rsidR="00C33B1C">
        <w:t>s</w:t>
      </w:r>
      <w:r w:rsidR="006E46CE">
        <w:t xml:space="preserve"> muscle size and body weight caused by the increase in </w:t>
      </w:r>
      <w:r w:rsidR="00C33B1C">
        <w:t xml:space="preserve">the </w:t>
      </w:r>
      <w:r w:rsidR="006E46CE">
        <w:t xml:space="preserve">water content of human </w:t>
      </w:r>
      <w:r w:rsidR="00827F4C">
        <w:t>muscles</w:t>
      </w:r>
      <w:r w:rsidR="006E46CE">
        <w:t>.</w:t>
      </w:r>
      <w:r w:rsidR="00827F4C">
        <w:t xml:space="preserve"> </w:t>
      </w:r>
      <w:r w:rsidR="002F5D05">
        <w:t>A study of 6-week conducted on the importance and benefits of creatine supplements add 4.4 pounds muscle mass compar</w:t>
      </w:r>
      <w:r w:rsidR="00C33B1C">
        <w:t>ed</w:t>
      </w:r>
      <w:r w:rsidR="002F5D05">
        <w:t xml:space="preserve"> to the control group</w:t>
      </w:r>
      <w:r w:rsidR="00165590">
        <w:t xml:space="preserve"> </w:t>
      </w:r>
      <w:sdt>
        <w:sdtPr>
          <w:id w:val="1623186536"/>
          <w:citation/>
        </w:sdtPr>
        <w:sdtEndPr/>
        <w:sdtContent>
          <w:r w:rsidR="00165590">
            <w:fldChar w:fldCharType="begin"/>
          </w:r>
          <w:r w:rsidR="00165590">
            <w:instrText xml:space="preserve"> CITATION KRE97 \l 1033 </w:instrText>
          </w:r>
          <w:r w:rsidR="00165590">
            <w:fldChar w:fldCharType="separate"/>
          </w:r>
          <w:r w:rsidR="00165590">
            <w:rPr>
              <w:noProof/>
            </w:rPr>
            <w:t>(KREIDER, FERREIRA, &amp; WILSON, 1997)</w:t>
          </w:r>
          <w:r w:rsidR="00165590">
            <w:fldChar w:fldCharType="end"/>
          </w:r>
        </w:sdtContent>
      </w:sdt>
      <w:r w:rsidR="002F5D05">
        <w:t xml:space="preserve">. Training at </w:t>
      </w:r>
      <w:r w:rsidR="00C33B1C">
        <w:t xml:space="preserve">the </w:t>
      </w:r>
      <w:r w:rsidR="002F5D05">
        <w:t>gym or for sports require</w:t>
      </w:r>
      <w:r w:rsidR="00C33B1C">
        <w:t>s</w:t>
      </w:r>
      <w:r w:rsidR="002F5D05">
        <w:t xml:space="preserve"> athletes to take these supplements to stay active and </w:t>
      </w:r>
      <w:r w:rsidR="001F1E23">
        <w:t>smart all the time. Researches</w:t>
      </w:r>
      <w:r w:rsidR="00C33B1C">
        <w:t xml:space="preserve"> reveal that the </w:t>
      </w:r>
      <w:r w:rsidR="001F1E23">
        <w:t xml:space="preserve">comparison </w:t>
      </w:r>
      <w:r w:rsidR="00C33B1C">
        <w:t xml:space="preserve">of the </w:t>
      </w:r>
      <w:r w:rsidR="001F1E23">
        <w:t xml:space="preserve">control group </w:t>
      </w:r>
      <w:r w:rsidR="00C33B1C">
        <w:t>showed</w:t>
      </w:r>
      <w:r w:rsidR="001F1E23">
        <w:t xml:space="preserve"> an average increase in muscle mass</w:t>
      </w:r>
      <w:r w:rsidR="00165590">
        <w:t xml:space="preserve"> and the performance</w:t>
      </w:r>
      <w:r w:rsidR="001F1E23">
        <w:t xml:space="preserve"> </w:t>
      </w:r>
      <w:r w:rsidR="00C33B1C">
        <w:t xml:space="preserve">of </w:t>
      </w:r>
      <w:r w:rsidR="001F1E23">
        <w:t>those who take creatine</w:t>
      </w:r>
      <w:r w:rsidR="00303EAB">
        <w:t xml:space="preserve"> </w:t>
      </w:r>
      <w:r w:rsidR="001F1E23">
        <w:t>supplements</w:t>
      </w:r>
      <w:r w:rsidR="00165590">
        <w:t xml:space="preserve">. </w:t>
      </w:r>
      <w:r w:rsidR="003F53D6">
        <w:t xml:space="preserve">During sprinting exercise and </w:t>
      </w:r>
      <w:r w:rsidR="00303EAB">
        <w:t xml:space="preserve">at </w:t>
      </w:r>
      <w:r w:rsidR="00C33B1C">
        <w:t xml:space="preserve">the </w:t>
      </w:r>
      <w:r w:rsidR="00303EAB">
        <w:t xml:space="preserve">gym muscles, need extra energy that is supplied through the intake of creatine supplements. Studies revealed that </w:t>
      </w:r>
      <w:r w:rsidR="00394ED7">
        <w:t xml:space="preserve">supplementing </w:t>
      </w:r>
      <w:r w:rsidR="00C33B1C">
        <w:t xml:space="preserve">a </w:t>
      </w:r>
      <w:r w:rsidR="003279AD">
        <w:t xml:space="preserve">diet with 20 g·d-1 creatine </w:t>
      </w:r>
      <w:bookmarkStart w:id="1" w:name="_Hlk51862899"/>
      <w:r w:rsidR="003279AD">
        <w:t xml:space="preserve">monohydrate </w:t>
      </w:r>
      <w:bookmarkEnd w:id="1"/>
      <w:r w:rsidR="003279AD">
        <w:t xml:space="preserve">for 5-7 days will create </w:t>
      </w:r>
      <w:r w:rsidR="0000075C">
        <w:t>creatine content in human muscles</w:t>
      </w:r>
      <w:r w:rsidR="00C33B1C">
        <w:t xml:space="preserve"> - </w:t>
      </w:r>
      <w:r w:rsidR="0000075C">
        <w:t xml:space="preserve"> up to 20-40%</w:t>
      </w:r>
      <w:r w:rsidR="00C33B1C">
        <w:t>. It also</w:t>
      </w:r>
      <w:r w:rsidR="0000075C">
        <w:t xml:space="preserve"> increase</w:t>
      </w:r>
      <w:r w:rsidR="00C33B1C">
        <w:t xml:space="preserve">s athletes' </w:t>
      </w:r>
      <w:r w:rsidR="0000075C">
        <w:t>intramuscular activity</w:t>
      </w:r>
      <w:r w:rsidR="003F2628">
        <w:t xml:space="preserve"> </w:t>
      </w:r>
      <w:sdt>
        <w:sdtPr>
          <w:id w:val="-1962256188"/>
          <w:citation/>
        </w:sdtPr>
        <w:sdtEndPr/>
        <w:sdtContent>
          <w:r w:rsidR="003F2628">
            <w:fldChar w:fldCharType="begin"/>
          </w:r>
          <w:r w:rsidR="003F2628">
            <w:instrText xml:space="preserve">CITATION KRE97 \p 4 \l 1033 </w:instrText>
          </w:r>
          <w:r w:rsidR="003F2628">
            <w:fldChar w:fldCharType="separate"/>
          </w:r>
          <w:r w:rsidR="003F2628">
            <w:rPr>
              <w:noProof/>
            </w:rPr>
            <w:t>(KREIDER, FERREIRA, &amp; WILSON, 1997, p. 4)</w:t>
          </w:r>
          <w:r w:rsidR="003F2628">
            <w:fldChar w:fldCharType="end"/>
          </w:r>
        </w:sdtContent>
      </w:sdt>
      <w:r w:rsidR="0000075C">
        <w:t xml:space="preserve">. </w:t>
      </w:r>
    </w:p>
    <w:p w14:paraId="54BBF989" w14:textId="3C136749" w:rsidR="003F2628" w:rsidRDefault="00885986" w:rsidP="00E018C0">
      <w:pPr>
        <w:spacing w:line="276" w:lineRule="auto"/>
        <w:ind w:firstLine="0"/>
      </w:pPr>
      <w:r>
        <w:tab/>
      </w:r>
      <w:r w:rsidR="00647856">
        <w:t>Researches</w:t>
      </w:r>
      <w:r w:rsidR="0093651B">
        <w:t xml:space="preserve"> </w:t>
      </w:r>
      <w:sdt>
        <w:sdtPr>
          <w:id w:val="1643857021"/>
          <w:citation/>
        </w:sdtPr>
        <w:sdtEndPr/>
        <w:sdtContent>
          <w:r w:rsidR="0093651B">
            <w:fldChar w:fldCharType="begin"/>
          </w:r>
          <w:r w:rsidR="0093651B">
            <w:instrText xml:space="preserve"> CITATION JOR12 \l 1033 </w:instrText>
          </w:r>
          <w:r w:rsidR="0093651B">
            <w:fldChar w:fldCharType="separate"/>
          </w:r>
          <w:r w:rsidR="0093651B">
            <w:rPr>
              <w:noProof/>
            </w:rPr>
            <w:t>(JORGE M. ZUNIGA, 2012)</w:t>
          </w:r>
          <w:r w:rsidR="0093651B">
            <w:fldChar w:fldCharType="end"/>
          </w:r>
        </w:sdtContent>
      </w:sdt>
      <w:r w:rsidR="00647856">
        <w:t xml:space="preserve"> says that if creatine supplements are suitable for a body</w:t>
      </w:r>
      <w:r w:rsidR="00C33B1C">
        <w:t>,</w:t>
      </w:r>
      <w:r w:rsidR="00647856">
        <w:t xml:space="preserve"> it started showing evidence in a week or </w:t>
      </w:r>
      <w:r w:rsidR="00C33B1C">
        <w:t xml:space="preserve">a </w:t>
      </w:r>
      <w:r w:rsidR="00647856">
        <w:t xml:space="preserve">few days. Studies also suggest that creatine supplementation helps in </w:t>
      </w:r>
      <w:r w:rsidR="007C5AF7">
        <w:t xml:space="preserve">fiber muscles' growth and effective in taking while resistance-based-exercise. Some scientists </w:t>
      </w:r>
      <w:r w:rsidR="003E4DA2">
        <w:t>argue</w:t>
      </w:r>
      <w:r w:rsidR="007C5AF7">
        <w:t xml:space="preserve"> that it is not a magic pill</w:t>
      </w:r>
      <w:r w:rsidR="00C33B1C">
        <w:t>,</w:t>
      </w:r>
      <w:r w:rsidR="007C5AF7">
        <w:t xml:space="preserve"> but </w:t>
      </w:r>
      <w:r w:rsidR="00C33B1C">
        <w:t>it can still</w:t>
      </w:r>
      <w:r w:rsidR="007C5AF7">
        <w:t xml:space="preserve"> bring change in muscles' activity</w:t>
      </w:r>
      <w:r w:rsidR="00706127">
        <w:t xml:space="preserve"> and boost </w:t>
      </w:r>
      <w:r w:rsidR="00C33B1C">
        <w:t xml:space="preserve">the </w:t>
      </w:r>
      <w:r w:rsidR="00706127">
        <w:t xml:space="preserve">performance of athletes and high-school students who take it to perform </w:t>
      </w:r>
      <w:r w:rsidR="00FB49ED">
        <w:t xml:space="preserve">different games. Researches from the National Library of Medicine says that creatine supplementation is not all about </w:t>
      </w:r>
      <w:r w:rsidR="00C33B1C">
        <w:t>increasing</w:t>
      </w:r>
      <w:r w:rsidR="003E4DA2">
        <w:t xml:space="preserve"> muscle mass</w:t>
      </w:r>
      <w:r w:rsidR="00C33B1C">
        <w:t>,</w:t>
      </w:r>
      <w:r w:rsidR="003E4DA2">
        <w:t xml:space="preserve"> but it has numerous other benefits</w:t>
      </w:r>
      <w:r w:rsidR="00845556">
        <w:t xml:space="preserve"> </w:t>
      </w:r>
      <w:sdt>
        <w:sdtPr>
          <w:id w:val="-393740723"/>
          <w:citation/>
        </w:sdtPr>
        <w:sdtEndPr/>
        <w:sdtContent>
          <w:r w:rsidR="00845556">
            <w:fldChar w:fldCharType="begin"/>
          </w:r>
          <w:r w:rsidR="00845556">
            <w:instrText xml:space="preserve">CITATION JEF99 \p 137 \l 1033 </w:instrText>
          </w:r>
          <w:r w:rsidR="00845556">
            <w:fldChar w:fldCharType="separate"/>
          </w:r>
          <w:r w:rsidR="00845556">
            <w:rPr>
              <w:noProof/>
            </w:rPr>
            <w:t>(JEFFREY R. STOUT, 1999, p. 137)</w:t>
          </w:r>
          <w:r w:rsidR="00845556">
            <w:fldChar w:fldCharType="end"/>
          </w:r>
        </w:sdtContent>
      </w:sdt>
      <w:r w:rsidR="003E4DA2">
        <w:t xml:space="preserve">. Such as a person </w:t>
      </w:r>
      <w:r w:rsidR="00F472E3">
        <w:t xml:space="preserve">suffers </w:t>
      </w:r>
      <w:r w:rsidR="00C33B1C">
        <w:t>from</w:t>
      </w:r>
      <w:r w:rsidR="00F472E3">
        <w:t xml:space="preserve"> sleep deprivation that affect</w:t>
      </w:r>
      <w:r w:rsidR="00C33B1C">
        <w:t>s</w:t>
      </w:r>
      <w:r w:rsidR="00F472E3">
        <w:t xml:space="preserve"> </w:t>
      </w:r>
      <w:r w:rsidR="00C33B1C">
        <w:t xml:space="preserve">the </w:t>
      </w:r>
      <w:r w:rsidR="00F472E3">
        <w:t xml:space="preserve">mood and mental health of people. To keep yourself up all night without </w:t>
      </w:r>
      <w:r w:rsidR="00730090">
        <w:t xml:space="preserve">dropping mood and health, taking creatine supplements is useful. </w:t>
      </w:r>
    </w:p>
    <w:p w14:paraId="71EBEEB9" w14:textId="6187E6EA" w:rsidR="00F442A0" w:rsidRDefault="00885986" w:rsidP="00E018C0">
      <w:pPr>
        <w:spacing w:line="276" w:lineRule="auto"/>
        <w:ind w:firstLine="0"/>
      </w:pPr>
      <w:r>
        <w:tab/>
      </w:r>
      <w:r w:rsidR="00C33B1C">
        <w:t>Some creatine users</w:t>
      </w:r>
      <w:r w:rsidR="006826FF">
        <w:t xml:space="preserve"> claim that they got cramps due to the use of creatine</w:t>
      </w:r>
      <w:r w:rsidR="00C33B1C">
        <w:t>,</w:t>
      </w:r>
      <w:r w:rsidR="006826FF">
        <w:t xml:space="preserve"> but research</w:t>
      </w:r>
      <w:r w:rsidR="00C33B1C">
        <w:t>,</w:t>
      </w:r>
      <w:r w:rsidR="006826FF">
        <w:t xml:space="preserve"> as highlighted above, is not evident that </w:t>
      </w:r>
      <w:r w:rsidR="0007694C">
        <w:t xml:space="preserve">creatine supplements will suit everyone. Some users </w:t>
      </w:r>
      <w:r w:rsidR="00834D6F">
        <w:t>report</w:t>
      </w:r>
      <w:r w:rsidR="0007694C">
        <w:t xml:space="preserve"> </w:t>
      </w:r>
      <w:r w:rsidR="00834D6F">
        <w:t xml:space="preserve">kidney problems associated with the help of creatine. </w:t>
      </w:r>
      <w:r w:rsidR="00607CAB">
        <w:t xml:space="preserve">Along with </w:t>
      </w:r>
      <w:r w:rsidR="00C33B1C">
        <w:t xml:space="preserve">the </w:t>
      </w:r>
      <w:r w:rsidR="00607CAB">
        <w:t>benefits of creatine supplements</w:t>
      </w:r>
      <w:r w:rsidR="00C33B1C">
        <w:t>,</w:t>
      </w:r>
      <w:r w:rsidR="00607CAB">
        <w:t xml:space="preserve"> there are numerous risks associated with this </w:t>
      </w:r>
      <w:r>
        <w:t xml:space="preserve">intake that needs to be considered when deciding to use the supplement. </w:t>
      </w:r>
    </w:p>
    <w:p w14:paraId="333B4FF8" w14:textId="77777777" w:rsidR="00F442A0" w:rsidRDefault="00F442A0" w:rsidP="00E018C0">
      <w:pPr>
        <w:spacing w:line="276" w:lineRule="auto"/>
        <w:ind w:firstLine="0"/>
      </w:pPr>
    </w:p>
    <w:p w14:paraId="1EE531A6" w14:textId="75454BC2" w:rsidR="00F442A0" w:rsidRDefault="00885986" w:rsidP="00E018C0">
      <w:pPr>
        <w:spacing w:line="276" w:lineRule="auto"/>
        <w:ind w:firstLine="0"/>
        <w:rPr>
          <w:b/>
          <w:bCs/>
        </w:rPr>
      </w:pPr>
      <w:r w:rsidRPr="00F442A0">
        <w:rPr>
          <w:b/>
          <w:bCs/>
          <w:u w:val="single"/>
        </w:rPr>
        <w:t>Purpose:</w:t>
      </w:r>
      <w:r w:rsidR="00607CAB" w:rsidRPr="00F442A0">
        <w:rPr>
          <w:u w:val="single"/>
        </w:rPr>
        <w:t xml:space="preserve"> </w:t>
      </w:r>
      <w:r w:rsidR="00834D6F" w:rsidRPr="00F442A0">
        <w:rPr>
          <w:u w:val="single"/>
        </w:rPr>
        <w:t xml:space="preserve"> </w:t>
      </w:r>
    </w:p>
    <w:p w14:paraId="7E784277" w14:textId="557A46C1" w:rsidR="00F442A0" w:rsidRDefault="00885986" w:rsidP="00E018C0">
      <w:pPr>
        <w:spacing w:line="276" w:lineRule="auto"/>
        <w:ind w:firstLine="0"/>
        <w:rPr>
          <w:b/>
          <w:bCs/>
        </w:rPr>
      </w:pPr>
      <w:r>
        <w:rPr>
          <w:b/>
          <w:bCs/>
        </w:rPr>
        <w:tab/>
      </w:r>
    </w:p>
    <w:p w14:paraId="4EF93C92" w14:textId="2B9C47D9" w:rsidR="00F442A0" w:rsidRDefault="00885986" w:rsidP="00E018C0">
      <w:pPr>
        <w:spacing w:line="276" w:lineRule="auto"/>
        <w:ind w:firstLine="0"/>
      </w:pPr>
      <w:r>
        <w:rPr>
          <w:b/>
          <w:bCs/>
        </w:rPr>
        <w:tab/>
      </w:r>
      <w:r>
        <w:t xml:space="preserve">This research aims to determine </w:t>
      </w:r>
      <w:r w:rsidR="00C33B1C">
        <w:t xml:space="preserve">the </w:t>
      </w:r>
      <w:r>
        <w:t xml:space="preserve">benefits of taking creatine supplements </w:t>
      </w:r>
      <w:r w:rsidR="00621B15">
        <w:t>and how it could be better use</w:t>
      </w:r>
      <w:r w:rsidR="00C33B1C">
        <w:t>d</w:t>
      </w:r>
      <w:r w:rsidR="00621B15">
        <w:t xml:space="preserve"> to enhance </w:t>
      </w:r>
      <w:r w:rsidR="00C33B1C">
        <w:t xml:space="preserve">the </w:t>
      </w:r>
      <w:r w:rsidR="00621B15">
        <w:t xml:space="preserve">energy of users. </w:t>
      </w:r>
    </w:p>
    <w:p w14:paraId="0C9916EA" w14:textId="6810D0F1" w:rsidR="00621B15" w:rsidRDefault="00621B15" w:rsidP="00E018C0">
      <w:pPr>
        <w:spacing w:line="276" w:lineRule="auto"/>
        <w:ind w:firstLine="0"/>
      </w:pPr>
    </w:p>
    <w:p w14:paraId="10750F57" w14:textId="19B8D936" w:rsidR="00621B15" w:rsidRDefault="00885986" w:rsidP="00E018C0">
      <w:pPr>
        <w:spacing w:line="276" w:lineRule="auto"/>
        <w:ind w:firstLine="0"/>
      </w:pPr>
      <w:r>
        <w:rPr>
          <w:b/>
          <w:bCs/>
          <w:u w:val="single"/>
        </w:rPr>
        <w:t xml:space="preserve">Hypothesis: </w:t>
      </w:r>
    </w:p>
    <w:p w14:paraId="6371AEC7" w14:textId="250E0A4A" w:rsidR="00621B15" w:rsidRDefault="00885986" w:rsidP="00E018C0">
      <w:pPr>
        <w:spacing w:line="276" w:lineRule="auto"/>
        <w:ind w:firstLine="0"/>
      </w:pPr>
      <w:r>
        <w:tab/>
      </w:r>
    </w:p>
    <w:p w14:paraId="26AD83D0" w14:textId="570D12EF" w:rsidR="00621B15" w:rsidRDefault="00885986" w:rsidP="00E018C0">
      <w:pPr>
        <w:spacing w:line="276" w:lineRule="auto"/>
        <w:ind w:firstLine="0"/>
      </w:pPr>
      <w:r>
        <w:tab/>
        <w:t xml:space="preserve">It is hypothesized that </w:t>
      </w:r>
      <w:r w:rsidR="00C33B1C">
        <w:t xml:space="preserve">the </w:t>
      </w:r>
      <w:r>
        <w:t xml:space="preserve">intake of creatine supplements </w:t>
      </w:r>
      <w:r w:rsidR="00C33B1C">
        <w:t>is</w:t>
      </w:r>
      <w:r>
        <w:t xml:space="preserve"> beneficial to boost </w:t>
      </w:r>
      <w:r w:rsidR="00C33B1C">
        <w:t xml:space="preserve">athletes' </w:t>
      </w:r>
      <w:r>
        <w:t xml:space="preserve">energy </w:t>
      </w:r>
      <w:r w:rsidR="0011073B">
        <w:t>by increasing muscle mass and</w:t>
      </w:r>
      <w:r w:rsidR="00EC6938">
        <w:t xml:space="preserve"> </w:t>
      </w:r>
      <w:r w:rsidR="0011073B">
        <w:t xml:space="preserve">strengthening muscles. </w:t>
      </w:r>
    </w:p>
    <w:p w14:paraId="3428CF7F" w14:textId="202B2D26" w:rsidR="00EC6938" w:rsidRDefault="00EC6938" w:rsidP="00E018C0">
      <w:pPr>
        <w:spacing w:line="276" w:lineRule="auto"/>
        <w:ind w:firstLine="0"/>
      </w:pPr>
    </w:p>
    <w:p w14:paraId="336FCF37" w14:textId="4DAB8F0C" w:rsidR="00EC6938" w:rsidRDefault="00885986" w:rsidP="00E018C0">
      <w:pPr>
        <w:spacing w:line="276" w:lineRule="auto"/>
        <w:ind w:firstLine="0"/>
        <w:rPr>
          <w:b/>
          <w:bCs/>
          <w:u w:val="single"/>
        </w:rPr>
      </w:pPr>
      <w:r w:rsidRPr="00EC6938">
        <w:rPr>
          <w:b/>
          <w:bCs/>
          <w:u w:val="single"/>
        </w:rPr>
        <w:t>Key Terms:</w:t>
      </w:r>
    </w:p>
    <w:p w14:paraId="499B9BBF" w14:textId="71B2C6CD" w:rsidR="00EC6938" w:rsidRDefault="00EC6938" w:rsidP="00E018C0">
      <w:pPr>
        <w:spacing w:line="276" w:lineRule="auto"/>
        <w:ind w:firstLine="0"/>
      </w:pPr>
    </w:p>
    <w:p w14:paraId="72818D32" w14:textId="40ADE1AA" w:rsidR="00EC6938" w:rsidRPr="00EC6938" w:rsidRDefault="00885986" w:rsidP="00E018C0">
      <w:pPr>
        <w:pStyle w:val="ListParagraph"/>
        <w:numPr>
          <w:ilvl w:val="0"/>
          <w:numId w:val="18"/>
        </w:numPr>
        <w:spacing w:line="276" w:lineRule="auto"/>
        <w:rPr>
          <w:b/>
          <w:bCs/>
        </w:rPr>
      </w:pPr>
      <w:r w:rsidRPr="00C33B1C">
        <w:rPr>
          <w:b/>
          <w:bCs/>
          <w:u w:val="single"/>
        </w:rPr>
        <w:t>Muscles</w:t>
      </w:r>
      <w:r>
        <w:rPr>
          <w:b/>
          <w:bCs/>
        </w:rPr>
        <w:t xml:space="preserve">: </w:t>
      </w:r>
      <w:r>
        <w:t xml:space="preserve">A bundle of tissues in </w:t>
      </w:r>
      <w:r w:rsidR="00C33B1C">
        <w:t xml:space="preserve">the </w:t>
      </w:r>
      <w:r>
        <w:t>human body that enable humans to produce movements and help</w:t>
      </w:r>
      <w:r w:rsidR="00C33B1C">
        <w:t xml:space="preserve"> maintain</w:t>
      </w:r>
      <w:r>
        <w:t xml:space="preserve"> body mass.  </w:t>
      </w:r>
    </w:p>
    <w:p w14:paraId="77BC808B" w14:textId="4F747670" w:rsidR="00EC6938" w:rsidRPr="00575A82" w:rsidRDefault="00885986" w:rsidP="00E018C0">
      <w:pPr>
        <w:pStyle w:val="ListParagraph"/>
        <w:numPr>
          <w:ilvl w:val="0"/>
          <w:numId w:val="18"/>
        </w:numPr>
        <w:spacing w:line="276" w:lineRule="auto"/>
        <w:rPr>
          <w:b/>
          <w:bCs/>
        </w:rPr>
      </w:pPr>
      <w:r w:rsidRPr="00C33B1C">
        <w:rPr>
          <w:b/>
          <w:bCs/>
          <w:u w:val="single"/>
        </w:rPr>
        <w:t>Creatine</w:t>
      </w:r>
      <w:r>
        <w:rPr>
          <w:b/>
          <w:bCs/>
        </w:rPr>
        <w:t>:</w:t>
      </w:r>
      <w:r>
        <w:t xml:space="preserve"> Creatine is a natural substance present in </w:t>
      </w:r>
      <w:r w:rsidR="00C33B1C">
        <w:t xml:space="preserve">the </w:t>
      </w:r>
      <w:r>
        <w:t xml:space="preserve">human body that turns into creatine phosphate that provides energy to </w:t>
      </w:r>
      <w:r w:rsidR="00C33B1C">
        <w:t xml:space="preserve">the </w:t>
      </w:r>
      <w:r>
        <w:t xml:space="preserve">body </w:t>
      </w:r>
      <w:r w:rsidR="00C33B1C">
        <w:t>during</w:t>
      </w:r>
      <w:r>
        <w:t xml:space="preserve"> contractions. </w:t>
      </w:r>
    </w:p>
    <w:p w14:paraId="6CEC950E" w14:textId="69B71F95" w:rsidR="00575A82" w:rsidRPr="001250EF" w:rsidRDefault="00885986" w:rsidP="00E018C0">
      <w:pPr>
        <w:pStyle w:val="ListParagraph"/>
        <w:numPr>
          <w:ilvl w:val="0"/>
          <w:numId w:val="18"/>
        </w:numPr>
        <w:spacing w:line="276" w:lineRule="auto"/>
        <w:rPr>
          <w:b/>
          <w:bCs/>
        </w:rPr>
      </w:pPr>
      <w:r w:rsidRPr="00C33B1C">
        <w:rPr>
          <w:b/>
          <w:bCs/>
          <w:u w:val="single"/>
        </w:rPr>
        <w:t>Sprinting</w:t>
      </w:r>
      <w:r>
        <w:rPr>
          <w:b/>
          <w:bCs/>
        </w:rPr>
        <w:t xml:space="preserve">: </w:t>
      </w:r>
      <w:r>
        <w:t xml:space="preserve">it is known as an exercise that includes running over a short period. </w:t>
      </w:r>
    </w:p>
    <w:p w14:paraId="5A914B05" w14:textId="69A98B21" w:rsidR="001250EF" w:rsidRPr="001D3A72" w:rsidRDefault="00885986" w:rsidP="00E018C0">
      <w:pPr>
        <w:pStyle w:val="ListParagraph"/>
        <w:numPr>
          <w:ilvl w:val="0"/>
          <w:numId w:val="18"/>
        </w:numPr>
        <w:spacing w:line="276" w:lineRule="auto"/>
        <w:rPr>
          <w:b/>
          <w:bCs/>
        </w:rPr>
      </w:pPr>
      <w:r w:rsidRPr="00C33B1C">
        <w:rPr>
          <w:b/>
          <w:bCs/>
          <w:u w:val="single"/>
        </w:rPr>
        <w:t>Monohydrate</w:t>
      </w:r>
      <w:r>
        <w:rPr>
          <w:b/>
          <w:bCs/>
        </w:rPr>
        <w:t xml:space="preserve">: </w:t>
      </w:r>
      <w:r>
        <w:t xml:space="preserve">it is a substance that contains constituent elements of water. </w:t>
      </w:r>
    </w:p>
    <w:p w14:paraId="284B728B" w14:textId="2C16AB7D" w:rsidR="001D3A72" w:rsidRPr="00C33B1C" w:rsidRDefault="00885986" w:rsidP="00E018C0">
      <w:pPr>
        <w:pStyle w:val="ListParagraph"/>
        <w:numPr>
          <w:ilvl w:val="0"/>
          <w:numId w:val="18"/>
        </w:numPr>
        <w:spacing w:line="276" w:lineRule="auto"/>
        <w:rPr>
          <w:b/>
          <w:bCs/>
        </w:rPr>
      </w:pPr>
      <w:r w:rsidRPr="00C33B1C">
        <w:rPr>
          <w:b/>
          <w:bCs/>
          <w:u w:val="single"/>
        </w:rPr>
        <w:t>Fatigue</w:t>
      </w:r>
      <w:r>
        <w:rPr>
          <w:b/>
          <w:bCs/>
        </w:rPr>
        <w:t>:</w:t>
      </w:r>
      <w:r>
        <w:t xml:space="preserve"> it is defined as extreme tiredness caused after exercise or some heavy activity. </w:t>
      </w:r>
    </w:p>
    <w:p w14:paraId="7CBDAA21" w14:textId="3F86CB3F" w:rsidR="00C33B1C" w:rsidRDefault="00C33B1C" w:rsidP="00E018C0">
      <w:pPr>
        <w:spacing w:line="276" w:lineRule="auto"/>
      </w:pPr>
    </w:p>
    <w:p w14:paraId="312FFD97" w14:textId="19204B32" w:rsidR="00C33B1C" w:rsidRDefault="00C33B1C" w:rsidP="00E018C0">
      <w:pPr>
        <w:spacing w:line="276" w:lineRule="auto"/>
      </w:pPr>
    </w:p>
    <w:p w14:paraId="06F17FA1" w14:textId="79B9FB62" w:rsidR="00C33B1C" w:rsidRDefault="00C33B1C" w:rsidP="00E018C0">
      <w:pPr>
        <w:spacing w:line="276" w:lineRule="auto"/>
      </w:pPr>
    </w:p>
    <w:p w14:paraId="6EEDCBC5" w14:textId="33AF376F" w:rsidR="00C33B1C" w:rsidRDefault="00C33B1C" w:rsidP="00E018C0">
      <w:pPr>
        <w:spacing w:line="276" w:lineRule="auto"/>
      </w:pPr>
    </w:p>
    <w:p w14:paraId="63EE6255" w14:textId="4B3F3BE2" w:rsidR="00C33B1C" w:rsidRDefault="00C33B1C" w:rsidP="00E018C0">
      <w:pPr>
        <w:spacing w:line="276" w:lineRule="auto"/>
      </w:pPr>
    </w:p>
    <w:p w14:paraId="53E9213F" w14:textId="31AD470D" w:rsidR="00C33B1C" w:rsidRDefault="00C33B1C" w:rsidP="00E018C0">
      <w:pPr>
        <w:spacing w:line="276" w:lineRule="auto"/>
      </w:pPr>
    </w:p>
    <w:p w14:paraId="5F8B9D68" w14:textId="0A2276E7" w:rsidR="00C33B1C" w:rsidRDefault="00C33B1C" w:rsidP="00E018C0">
      <w:pPr>
        <w:spacing w:line="276" w:lineRule="auto"/>
      </w:pPr>
    </w:p>
    <w:p w14:paraId="67382068" w14:textId="6F40213A" w:rsidR="00C33B1C" w:rsidRDefault="00C33B1C" w:rsidP="00E018C0">
      <w:pPr>
        <w:spacing w:line="276" w:lineRule="auto"/>
      </w:pPr>
    </w:p>
    <w:p w14:paraId="0A479A0C" w14:textId="77ED6817" w:rsidR="00C33B1C" w:rsidRDefault="00C33B1C" w:rsidP="00E018C0">
      <w:pPr>
        <w:spacing w:line="276" w:lineRule="auto"/>
      </w:pPr>
    </w:p>
    <w:p w14:paraId="69BF4139" w14:textId="6936261C" w:rsidR="00C33B1C" w:rsidRDefault="00C33B1C" w:rsidP="00E018C0">
      <w:pPr>
        <w:spacing w:line="276" w:lineRule="auto"/>
      </w:pPr>
    </w:p>
    <w:p w14:paraId="5D60EA6B" w14:textId="6A0DFA70" w:rsidR="00C33B1C" w:rsidRDefault="00C33B1C" w:rsidP="00E018C0">
      <w:pPr>
        <w:spacing w:line="276" w:lineRule="auto"/>
      </w:pPr>
    </w:p>
    <w:p w14:paraId="2B5FAC20" w14:textId="26FD5A88" w:rsidR="00C33B1C" w:rsidRDefault="00C33B1C" w:rsidP="00CC6CDC">
      <w:pPr>
        <w:spacing w:line="276" w:lineRule="auto"/>
        <w:ind w:firstLine="0"/>
      </w:pP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703633983"/>
        <w:docPartObj>
          <w:docPartGallery w:val="Bibliographies"/>
          <w:docPartUnique/>
        </w:docPartObj>
      </w:sdtPr>
      <w:sdtEndPr/>
      <w:sdtContent>
        <w:p w14:paraId="63F62276" w14:textId="399A2EF4" w:rsidR="00C33B1C" w:rsidRDefault="00885986" w:rsidP="00E018C0">
          <w:pPr>
            <w:pStyle w:val="Heading1"/>
            <w:spacing w:line="276" w:lineRule="auto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583828FD" w14:textId="77777777" w:rsidR="00C33B1C" w:rsidRDefault="00885986" w:rsidP="00E018C0">
              <w:pPr>
                <w:pStyle w:val="Bibliography"/>
                <w:spacing w:line="276" w:lineRule="auto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JEFFREY R. STOUT, J. M. (1999). The Effects of Creatine Supplementation on Anaerobic Working Capacity. </w:t>
              </w:r>
              <w:r>
                <w:rPr>
                  <w:i/>
                  <w:iCs/>
                  <w:noProof/>
                </w:rPr>
                <w:t>Journal of Strength and Conditioning Research</w:t>
              </w:r>
              <w:r>
                <w:rPr>
                  <w:noProof/>
                </w:rPr>
                <w:t>, 135-137.</w:t>
              </w:r>
            </w:p>
            <w:p w14:paraId="7D894959" w14:textId="77777777" w:rsidR="00C33B1C" w:rsidRDefault="00885986" w:rsidP="00E018C0">
              <w:pPr>
                <w:pStyle w:val="Bibliography"/>
                <w:spacing w:line="276" w:lineRule="auto"/>
                <w:rPr>
                  <w:noProof/>
                </w:rPr>
              </w:pPr>
              <w:r>
                <w:rPr>
                  <w:noProof/>
                </w:rPr>
                <w:t xml:space="preserve">JORGE M. ZUNIGA, T. J. (2012). THE EFFECTS OF CREATINE MONOHYDRATE LOADING ON ANAEROBIC PERFORMANCE AND ONE-REPETITION MAXIMUM STRENGTH. </w:t>
              </w:r>
              <w:r>
                <w:rPr>
                  <w:i/>
                  <w:iCs/>
                  <w:noProof/>
                </w:rPr>
                <w:t>Journal of Strength and Conditioning Research</w:t>
              </w:r>
              <w:r>
                <w:rPr>
                  <w:noProof/>
                </w:rPr>
                <w:t>, 1651-1655.</w:t>
              </w:r>
            </w:p>
            <w:p w14:paraId="16CFDA90" w14:textId="77777777" w:rsidR="00C33B1C" w:rsidRDefault="00885986" w:rsidP="00E018C0">
              <w:pPr>
                <w:pStyle w:val="Bibliography"/>
                <w:spacing w:line="276" w:lineRule="auto"/>
                <w:rPr>
                  <w:noProof/>
                </w:rPr>
              </w:pPr>
              <w:r>
                <w:rPr>
                  <w:noProof/>
                </w:rPr>
                <w:t xml:space="preserve">K. VANDENBERGHE, M. G. (2020). Long-term creatine intake is beneficial to muscle performance during resistance training. </w:t>
              </w:r>
              <w:r>
                <w:rPr>
                  <w:i/>
                  <w:iCs/>
                  <w:noProof/>
                </w:rPr>
                <w:t>Faculty of Physical Education and Physiotherapy</w:t>
              </w:r>
              <w:r>
                <w:rPr>
                  <w:noProof/>
                </w:rPr>
                <w:t>, http://www.jap.org/.</w:t>
              </w:r>
            </w:p>
            <w:p w14:paraId="3F008A46" w14:textId="77777777" w:rsidR="00C33B1C" w:rsidRDefault="00885986" w:rsidP="00E018C0">
              <w:pPr>
                <w:pStyle w:val="Bibliography"/>
                <w:spacing w:line="276" w:lineRule="auto"/>
                <w:rPr>
                  <w:noProof/>
                </w:rPr>
              </w:pPr>
              <w:r>
                <w:rPr>
                  <w:noProof/>
                </w:rPr>
                <w:t xml:space="preserve">KREIDER, R. B., FERREIRA, M., &amp; WILSON, a. M. (1997). Effects of creatine supplementation on body composition, strength, and sprint performance. </w:t>
              </w:r>
              <w:r>
                <w:rPr>
                  <w:i/>
                  <w:iCs/>
                  <w:noProof/>
                </w:rPr>
                <w:t>Medicine &amp; Science in Sports &amp; Exercise</w:t>
              </w:r>
              <w:r>
                <w:rPr>
                  <w:noProof/>
                </w:rPr>
                <w:t>, https://www.researchgate.net/publication/13754611_Effects_of_creatine_supplementation_on_body_composition_strength_and_sprint_performance?enrichId=rgreq-a2def6cc4f8c0ceae19cda31651b13f3-XXX&amp;enrichSource=Y292ZXJQYWdlOzEzNzU0NjExO0FTOjEwMTU0ODc0MjkzODYyOUAx.</w:t>
              </w:r>
            </w:p>
            <w:p w14:paraId="7494FD4E" w14:textId="536A8C6E" w:rsidR="00C33B1C" w:rsidRDefault="00885986" w:rsidP="00E018C0">
              <w:pPr>
                <w:spacing w:line="276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3B021732" w14:textId="77777777" w:rsidR="00C33B1C" w:rsidRPr="00C33B1C" w:rsidRDefault="00C33B1C" w:rsidP="00E018C0">
      <w:pPr>
        <w:spacing w:line="276" w:lineRule="auto"/>
        <w:rPr>
          <w:b/>
          <w:bCs/>
        </w:rPr>
      </w:pPr>
    </w:p>
    <w:sectPr w:rsidR="00C33B1C" w:rsidRPr="00C33B1C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30CC9" w14:textId="77777777" w:rsidR="0071038F" w:rsidRDefault="0071038F">
      <w:pPr>
        <w:spacing w:line="240" w:lineRule="auto"/>
      </w:pPr>
      <w:r>
        <w:separator/>
      </w:r>
    </w:p>
  </w:endnote>
  <w:endnote w:type="continuationSeparator" w:id="0">
    <w:p w14:paraId="01C5FEBE" w14:textId="77777777" w:rsidR="0071038F" w:rsidRDefault="00710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0754" w14:textId="77777777" w:rsidR="0071038F" w:rsidRDefault="0071038F">
      <w:pPr>
        <w:spacing w:line="240" w:lineRule="auto"/>
      </w:pPr>
      <w:r>
        <w:separator/>
      </w:r>
    </w:p>
  </w:footnote>
  <w:footnote w:type="continuationSeparator" w:id="0">
    <w:p w14:paraId="193FEC36" w14:textId="77777777" w:rsidR="0071038F" w:rsidRDefault="00710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CC9C" w14:textId="0CFE9DE6" w:rsidR="00E81978" w:rsidRDefault="0071038F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D8094698B01A4A6192DE697A7D1FD690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885986">
          <w:rPr>
            <w:rStyle w:val="Strong"/>
          </w:rPr>
          <w:t>Benefits of Taking Creatine Supplements</w:t>
        </w:r>
      </w:sdtContent>
    </w:sdt>
    <w:r w:rsidR="00885986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C6CDC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85A4" w14:textId="2D958C99" w:rsidR="00E81978" w:rsidRDefault="00885986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8BDA0952CBE34617BF1FA6D38A63FEBD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>
          <w:rPr>
            <w:rStyle w:val="Strong"/>
          </w:rPr>
          <w:t>Benefits of Taking Creatine Supplements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F0A4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84870E4"/>
    <w:multiLevelType w:val="hybridMultilevel"/>
    <w:tmpl w:val="043CDA8C"/>
    <w:lvl w:ilvl="0" w:tplc="612666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AF8A974" w:tentative="1">
      <w:start w:val="1"/>
      <w:numFmt w:val="lowerLetter"/>
      <w:lvlText w:val="%2."/>
      <w:lvlJc w:val="left"/>
      <w:pPr>
        <w:ind w:left="1800" w:hanging="360"/>
      </w:pPr>
    </w:lvl>
    <w:lvl w:ilvl="2" w:tplc="6E0C28EC" w:tentative="1">
      <w:start w:val="1"/>
      <w:numFmt w:val="lowerRoman"/>
      <w:lvlText w:val="%3."/>
      <w:lvlJc w:val="right"/>
      <w:pPr>
        <w:ind w:left="2520" w:hanging="180"/>
      </w:pPr>
    </w:lvl>
    <w:lvl w:ilvl="3" w:tplc="5F103BCE" w:tentative="1">
      <w:start w:val="1"/>
      <w:numFmt w:val="decimal"/>
      <w:lvlText w:val="%4."/>
      <w:lvlJc w:val="left"/>
      <w:pPr>
        <w:ind w:left="3240" w:hanging="360"/>
      </w:pPr>
    </w:lvl>
    <w:lvl w:ilvl="4" w:tplc="AC12CC88" w:tentative="1">
      <w:start w:val="1"/>
      <w:numFmt w:val="lowerLetter"/>
      <w:lvlText w:val="%5."/>
      <w:lvlJc w:val="left"/>
      <w:pPr>
        <w:ind w:left="3960" w:hanging="360"/>
      </w:pPr>
    </w:lvl>
    <w:lvl w:ilvl="5" w:tplc="1A24182E" w:tentative="1">
      <w:start w:val="1"/>
      <w:numFmt w:val="lowerRoman"/>
      <w:lvlText w:val="%6."/>
      <w:lvlJc w:val="right"/>
      <w:pPr>
        <w:ind w:left="4680" w:hanging="180"/>
      </w:pPr>
    </w:lvl>
    <w:lvl w:ilvl="6" w:tplc="E34C56F2" w:tentative="1">
      <w:start w:val="1"/>
      <w:numFmt w:val="decimal"/>
      <w:lvlText w:val="%7."/>
      <w:lvlJc w:val="left"/>
      <w:pPr>
        <w:ind w:left="5400" w:hanging="360"/>
      </w:pPr>
    </w:lvl>
    <w:lvl w:ilvl="7" w:tplc="12C0AC28" w:tentative="1">
      <w:start w:val="1"/>
      <w:numFmt w:val="lowerLetter"/>
      <w:lvlText w:val="%8."/>
      <w:lvlJc w:val="left"/>
      <w:pPr>
        <w:ind w:left="6120" w:hanging="360"/>
      </w:pPr>
    </w:lvl>
    <w:lvl w:ilvl="8" w:tplc="26E457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2008E"/>
    <w:multiLevelType w:val="hybridMultilevel"/>
    <w:tmpl w:val="B16E4D84"/>
    <w:lvl w:ilvl="0" w:tplc="A1DE64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600E5E8" w:tentative="1">
      <w:start w:val="1"/>
      <w:numFmt w:val="lowerLetter"/>
      <w:lvlText w:val="%2."/>
      <w:lvlJc w:val="left"/>
      <w:pPr>
        <w:ind w:left="1440" w:hanging="360"/>
      </w:pPr>
    </w:lvl>
    <w:lvl w:ilvl="2" w:tplc="8C588112" w:tentative="1">
      <w:start w:val="1"/>
      <w:numFmt w:val="lowerRoman"/>
      <w:lvlText w:val="%3."/>
      <w:lvlJc w:val="right"/>
      <w:pPr>
        <w:ind w:left="2160" w:hanging="180"/>
      </w:pPr>
    </w:lvl>
    <w:lvl w:ilvl="3" w:tplc="1B68E826" w:tentative="1">
      <w:start w:val="1"/>
      <w:numFmt w:val="decimal"/>
      <w:lvlText w:val="%4."/>
      <w:lvlJc w:val="left"/>
      <w:pPr>
        <w:ind w:left="2880" w:hanging="360"/>
      </w:pPr>
    </w:lvl>
    <w:lvl w:ilvl="4" w:tplc="91920336" w:tentative="1">
      <w:start w:val="1"/>
      <w:numFmt w:val="lowerLetter"/>
      <w:lvlText w:val="%5."/>
      <w:lvlJc w:val="left"/>
      <w:pPr>
        <w:ind w:left="3600" w:hanging="360"/>
      </w:pPr>
    </w:lvl>
    <w:lvl w:ilvl="5" w:tplc="96BEA24A" w:tentative="1">
      <w:start w:val="1"/>
      <w:numFmt w:val="lowerRoman"/>
      <w:lvlText w:val="%6."/>
      <w:lvlJc w:val="right"/>
      <w:pPr>
        <w:ind w:left="4320" w:hanging="180"/>
      </w:pPr>
    </w:lvl>
    <w:lvl w:ilvl="6" w:tplc="77DA5C7C" w:tentative="1">
      <w:start w:val="1"/>
      <w:numFmt w:val="decimal"/>
      <w:lvlText w:val="%7."/>
      <w:lvlJc w:val="left"/>
      <w:pPr>
        <w:ind w:left="5040" w:hanging="360"/>
      </w:pPr>
    </w:lvl>
    <w:lvl w:ilvl="7" w:tplc="685AA916" w:tentative="1">
      <w:start w:val="1"/>
      <w:numFmt w:val="lowerLetter"/>
      <w:lvlText w:val="%8."/>
      <w:lvlJc w:val="left"/>
      <w:pPr>
        <w:ind w:left="5760" w:hanging="360"/>
      </w:pPr>
    </w:lvl>
    <w:lvl w:ilvl="8" w:tplc="47388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062858"/>
    <w:multiLevelType w:val="hybridMultilevel"/>
    <w:tmpl w:val="E1D2CCA6"/>
    <w:lvl w:ilvl="0" w:tplc="3D2AC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FBCA660" w:tentative="1">
      <w:start w:val="1"/>
      <w:numFmt w:val="lowerLetter"/>
      <w:lvlText w:val="%2."/>
      <w:lvlJc w:val="left"/>
      <w:pPr>
        <w:ind w:left="1800" w:hanging="360"/>
      </w:pPr>
    </w:lvl>
    <w:lvl w:ilvl="2" w:tplc="217A9112" w:tentative="1">
      <w:start w:val="1"/>
      <w:numFmt w:val="lowerRoman"/>
      <w:lvlText w:val="%3."/>
      <w:lvlJc w:val="right"/>
      <w:pPr>
        <w:ind w:left="2520" w:hanging="180"/>
      </w:pPr>
    </w:lvl>
    <w:lvl w:ilvl="3" w:tplc="CF022FC0" w:tentative="1">
      <w:start w:val="1"/>
      <w:numFmt w:val="decimal"/>
      <w:lvlText w:val="%4."/>
      <w:lvlJc w:val="left"/>
      <w:pPr>
        <w:ind w:left="3240" w:hanging="360"/>
      </w:pPr>
    </w:lvl>
    <w:lvl w:ilvl="4" w:tplc="36189AA0" w:tentative="1">
      <w:start w:val="1"/>
      <w:numFmt w:val="lowerLetter"/>
      <w:lvlText w:val="%5."/>
      <w:lvlJc w:val="left"/>
      <w:pPr>
        <w:ind w:left="3960" w:hanging="360"/>
      </w:pPr>
    </w:lvl>
    <w:lvl w:ilvl="5" w:tplc="84A42830" w:tentative="1">
      <w:start w:val="1"/>
      <w:numFmt w:val="lowerRoman"/>
      <w:lvlText w:val="%6."/>
      <w:lvlJc w:val="right"/>
      <w:pPr>
        <w:ind w:left="4680" w:hanging="180"/>
      </w:pPr>
    </w:lvl>
    <w:lvl w:ilvl="6" w:tplc="3AA2C312" w:tentative="1">
      <w:start w:val="1"/>
      <w:numFmt w:val="decimal"/>
      <w:lvlText w:val="%7."/>
      <w:lvlJc w:val="left"/>
      <w:pPr>
        <w:ind w:left="5400" w:hanging="360"/>
      </w:pPr>
    </w:lvl>
    <w:lvl w:ilvl="7" w:tplc="1012ED78" w:tentative="1">
      <w:start w:val="1"/>
      <w:numFmt w:val="lowerLetter"/>
      <w:lvlText w:val="%8."/>
      <w:lvlJc w:val="left"/>
      <w:pPr>
        <w:ind w:left="6120" w:hanging="360"/>
      </w:pPr>
    </w:lvl>
    <w:lvl w:ilvl="8" w:tplc="DE90FE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5E"/>
    <w:rsid w:val="0000075C"/>
    <w:rsid w:val="00034527"/>
    <w:rsid w:val="0007694C"/>
    <w:rsid w:val="000D3F41"/>
    <w:rsid w:val="0011073B"/>
    <w:rsid w:val="00116BCB"/>
    <w:rsid w:val="001250EF"/>
    <w:rsid w:val="00165590"/>
    <w:rsid w:val="00187DF4"/>
    <w:rsid w:val="001D3A72"/>
    <w:rsid w:val="001F1E23"/>
    <w:rsid w:val="002278BA"/>
    <w:rsid w:val="002F5D05"/>
    <w:rsid w:val="00303EAB"/>
    <w:rsid w:val="003279AD"/>
    <w:rsid w:val="00355DCA"/>
    <w:rsid w:val="00356F39"/>
    <w:rsid w:val="00394ED7"/>
    <w:rsid w:val="003E4DA2"/>
    <w:rsid w:val="003F2628"/>
    <w:rsid w:val="003F53D6"/>
    <w:rsid w:val="004277DB"/>
    <w:rsid w:val="00427848"/>
    <w:rsid w:val="00447CDA"/>
    <w:rsid w:val="005142EA"/>
    <w:rsid w:val="00551A02"/>
    <w:rsid w:val="005534FA"/>
    <w:rsid w:val="00562D89"/>
    <w:rsid w:val="00575A82"/>
    <w:rsid w:val="005A205E"/>
    <w:rsid w:val="005D3A03"/>
    <w:rsid w:val="005E5D3B"/>
    <w:rsid w:val="00607CAB"/>
    <w:rsid w:val="00621B15"/>
    <w:rsid w:val="00647856"/>
    <w:rsid w:val="006826FF"/>
    <w:rsid w:val="006E46CE"/>
    <w:rsid w:val="00706127"/>
    <w:rsid w:val="0071038F"/>
    <w:rsid w:val="00730090"/>
    <w:rsid w:val="007C5AF7"/>
    <w:rsid w:val="007F1EA6"/>
    <w:rsid w:val="008002C0"/>
    <w:rsid w:val="00827F4C"/>
    <w:rsid w:val="00834D6F"/>
    <w:rsid w:val="00845556"/>
    <w:rsid w:val="008813CC"/>
    <w:rsid w:val="00885986"/>
    <w:rsid w:val="00896C92"/>
    <w:rsid w:val="008C5323"/>
    <w:rsid w:val="0093651B"/>
    <w:rsid w:val="009A6A3B"/>
    <w:rsid w:val="009B563B"/>
    <w:rsid w:val="00A93813"/>
    <w:rsid w:val="00B049F9"/>
    <w:rsid w:val="00B823AA"/>
    <w:rsid w:val="00B85EFB"/>
    <w:rsid w:val="00BA089C"/>
    <w:rsid w:val="00BA45DB"/>
    <w:rsid w:val="00BF4184"/>
    <w:rsid w:val="00C0601E"/>
    <w:rsid w:val="00C31D30"/>
    <w:rsid w:val="00C33B1C"/>
    <w:rsid w:val="00C75643"/>
    <w:rsid w:val="00CC6CDC"/>
    <w:rsid w:val="00CD6E39"/>
    <w:rsid w:val="00CF6E91"/>
    <w:rsid w:val="00D81509"/>
    <w:rsid w:val="00D85B68"/>
    <w:rsid w:val="00DA18BD"/>
    <w:rsid w:val="00DF0A49"/>
    <w:rsid w:val="00E018C0"/>
    <w:rsid w:val="00E10B05"/>
    <w:rsid w:val="00E22D75"/>
    <w:rsid w:val="00E6004D"/>
    <w:rsid w:val="00E81978"/>
    <w:rsid w:val="00E917BD"/>
    <w:rsid w:val="00EC6938"/>
    <w:rsid w:val="00F379B7"/>
    <w:rsid w:val="00F442A0"/>
    <w:rsid w:val="00F472E3"/>
    <w:rsid w:val="00F525FA"/>
    <w:rsid w:val="00FA4DD3"/>
    <w:rsid w:val="00FB46C0"/>
    <w:rsid w:val="00FB49ED"/>
    <w:rsid w:val="00FE37B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4336"/>
  <w15:chartTrackingRefBased/>
  <w15:docId w15:val="{5CD28014-50FE-49AC-A64E-8CB722D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eeb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094698B01A4A6192DE697A7D1F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C67A-2518-42A6-838A-48E16A1D8CC4}"/>
      </w:docPartPr>
      <w:docPartBody>
        <w:p w:rsidR="00A44A14" w:rsidRDefault="00EE55DB">
          <w:pPr>
            <w:pStyle w:val="D8094698B01A4A6192DE697A7D1FD690"/>
          </w:pPr>
          <w:r w:rsidRPr="005D3A03">
            <w:t>Figures title:</w:t>
          </w:r>
        </w:p>
      </w:docPartBody>
    </w:docPart>
    <w:docPart>
      <w:docPartPr>
        <w:name w:val="8BDA0952CBE34617BF1FA6D38A6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AC42-BB24-47DE-8EE1-0AC21F075CF5}"/>
      </w:docPartPr>
      <w:docPartBody>
        <w:p w:rsidR="00A44A14" w:rsidRDefault="00EE55DB">
          <w:pPr>
            <w:pStyle w:val="8BDA0952CBE34617BF1FA6D38A63FEBD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7C"/>
    <w:rsid w:val="00053F75"/>
    <w:rsid w:val="006F647C"/>
    <w:rsid w:val="00A44A14"/>
    <w:rsid w:val="00CA277D"/>
    <w:rsid w:val="00E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C3D7DEA1946C9BA816F25CDC6DAAE">
    <w:name w:val="76AC3D7DEA1946C9BA816F25CDC6DAAE"/>
  </w:style>
  <w:style w:type="paragraph" w:customStyle="1" w:styleId="8BE2D0E9FDF44E2298835D4865DA20D6">
    <w:name w:val="8BE2D0E9FDF44E2298835D4865DA20D6"/>
  </w:style>
  <w:style w:type="paragraph" w:customStyle="1" w:styleId="653AA7669B0C42F18B4C8D828DDABD5F">
    <w:name w:val="653AA7669B0C42F18B4C8D828DDABD5F"/>
  </w:style>
  <w:style w:type="paragraph" w:customStyle="1" w:styleId="9C8628A7218A47C8ACD191F1C1D446BA">
    <w:name w:val="9C8628A7218A47C8ACD191F1C1D446BA"/>
  </w:style>
  <w:style w:type="paragraph" w:customStyle="1" w:styleId="6508C3CF9A9B453CA82F3A3AD3292352">
    <w:name w:val="6508C3CF9A9B453CA82F3A3AD3292352"/>
  </w:style>
  <w:style w:type="paragraph" w:customStyle="1" w:styleId="16391F25FDF1400E947743A0F5764B65">
    <w:name w:val="16391F25FDF1400E947743A0F5764B6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A63FE06E2B57482EB08AE3FECA5FB2A0">
    <w:name w:val="A63FE06E2B57482EB08AE3FECA5FB2A0"/>
  </w:style>
  <w:style w:type="paragraph" w:customStyle="1" w:styleId="8DA59471526F4E9682A4C0B3A410DD48">
    <w:name w:val="8DA59471526F4E9682A4C0B3A410DD48"/>
  </w:style>
  <w:style w:type="paragraph" w:customStyle="1" w:styleId="658B211C4B0A4ED7A49B078F8E35FC6E">
    <w:name w:val="658B211C4B0A4ED7A49B078F8E35FC6E"/>
  </w:style>
  <w:style w:type="paragraph" w:customStyle="1" w:styleId="FA97FD8DD051428C8CDF91582802F5B3">
    <w:name w:val="FA97FD8DD051428C8CDF91582802F5B3"/>
  </w:style>
  <w:style w:type="paragraph" w:customStyle="1" w:styleId="F39A3731C33144A38BD9F03DAF73BFD0">
    <w:name w:val="F39A3731C33144A38BD9F03DAF73BFD0"/>
  </w:style>
  <w:style w:type="paragraph" w:customStyle="1" w:styleId="C377BD978B184E41977E709571AF9D28">
    <w:name w:val="C377BD978B184E41977E709571AF9D28"/>
  </w:style>
  <w:style w:type="paragraph" w:customStyle="1" w:styleId="DEBEB22A605E47BFB8C9F03C731F990F">
    <w:name w:val="DEBEB22A605E47BFB8C9F03C731F990F"/>
  </w:style>
  <w:style w:type="paragraph" w:customStyle="1" w:styleId="465F49718D8F4124A5ABFE722095E19B">
    <w:name w:val="465F49718D8F4124A5ABFE722095E19B"/>
  </w:style>
  <w:style w:type="paragraph" w:customStyle="1" w:styleId="37012D4C3B5540B6869B35AB9819B810">
    <w:name w:val="37012D4C3B5540B6869B35AB9819B810"/>
  </w:style>
  <w:style w:type="paragraph" w:customStyle="1" w:styleId="235401D5D4D34CF08A5424F8C1C37209">
    <w:name w:val="235401D5D4D34CF08A5424F8C1C37209"/>
  </w:style>
  <w:style w:type="paragraph" w:customStyle="1" w:styleId="67B843958D284618A1EB5639B75A8F18">
    <w:name w:val="67B843958D284618A1EB5639B75A8F18"/>
  </w:style>
  <w:style w:type="paragraph" w:customStyle="1" w:styleId="862453FF9574489FAECBCBD83ACAFE6B">
    <w:name w:val="862453FF9574489FAECBCBD83ACAFE6B"/>
  </w:style>
  <w:style w:type="paragraph" w:customStyle="1" w:styleId="E3F3770318984FB5A5B4CC5E046FB20D">
    <w:name w:val="E3F3770318984FB5A5B4CC5E046FB20D"/>
  </w:style>
  <w:style w:type="paragraph" w:customStyle="1" w:styleId="7FBBDAA3903145CA81911AEEFBA1F3D6">
    <w:name w:val="7FBBDAA3903145CA81911AEEFBA1F3D6"/>
  </w:style>
  <w:style w:type="paragraph" w:customStyle="1" w:styleId="707BB7ADD55B429386B43E64CE6CC31A">
    <w:name w:val="707BB7ADD55B429386B43E64CE6CC31A"/>
  </w:style>
  <w:style w:type="paragraph" w:customStyle="1" w:styleId="D9D6B8282CB541FCB2260AB26C3131BB">
    <w:name w:val="D9D6B8282CB541FCB2260AB26C3131BB"/>
  </w:style>
  <w:style w:type="paragraph" w:customStyle="1" w:styleId="FB4238DFDF2B47A7BC7ED73C576F3EED">
    <w:name w:val="FB4238DFDF2B47A7BC7ED73C576F3EED"/>
  </w:style>
  <w:style w:type="paragraph" w:customStyle="1" w:styleId="AE6558E162414119A9B9960B7976687B">
    <w:name w:val="AE6558E162414119A9B9960B7976687B"/>
  </w:style>
  <w:style w:type="paragraph" w:customStyle="1" w:styleId="935C5694FC494E11B41B3644933DAE86">
    <w:name w:val="935C5694FC494E11B41B3644933DAE86"/>
  </w:style>
  <w:style w:type="paragraph" w:customStyle="1" w:styleId="CC593432288D417783F2C1650804AA40">
    <w:name w:val="CC593432288D417783F2C1650804AA40"/>
  </w:style>
  <w:style w:type="paragraph" w:customStyle="1" w:styleId="FB60345CDA654FFF87981E735668EA24">
    <w:name w:val="FB60345CDA654FFF87981E735668EA24"/>
  </w:style>
  <w:style w:type="paragraph" w:customStyle="1" w:styleId="79386DCD2B0740C9B65454E53EB52FF0">
    <w:name w:val="79386DCD2B0740C9B65454E53EB52FF0"/>
  </w:style>
  <w:style w:type="paragraph" w:customStyle="1" w:styleId="58A706FC191D40B4800686B362D42BF4">
    <w:name w:val="58A706FC191D40B4800686B362D42BF4"/>
  </w:style>
  <w:style w:type="paragraph" w:customStyle="1" w:styleId="37CCA672127E4EB38A92A41EE1540960">
    <w:name w:val="37CCA672127E4EB38A92A41EE1540960"/>
  </w:style>
  <w:style w:type="paragraph" w:customStyle="1" w:styleId="21D512B89C464A968A0BDF010F75F01A">
    <w:name w:val="21D512B89C464A968A0BDF010F75F01A"/>
  </w:style>
  <w:style w:type="paragraph" w:customStyle="1" w:styleId="87585F97AB764C8D86A7E0038DF1C2FA">
    <w:name w:val="87585F97AB764C8D86A7E0038DF1C2FA"/>
  </w:style>
  <w:style w:type="paragraph" w:customStyle="1" w:styleId="7737A0FDEE594E539AEFD50B99077FCD">
    <w:name w:val="7737A0FDEE594E539AEFD50B99077FCD"/>
  </w:style>
  <w:style w:type="paragraph" w:customStyle="1" w:styleId="6410774A7C4F40D1AC58D7DE282B4449">
    <w:name w:val="6410774A7C4F40D1AC58D7DE282B4449"/>
  </w:style>
  <w:style w:type="paragraph" w:customStyle="1" w:styleId="F07B724941594C8F8D65192EFD1B2AAB">
    <w:name w:val="F07B724941594C8F8D65192EFD1B2AAB"/>
  </w:style>
  <w:style w:type="paragraph" w:customStyle="1" w:styleId="F3AD1BB820624C50BB43632618B31C4C">
    <w:name w:val="F3AD1BB820624C50BB43632618B31C4C"/>
  </w:style>
  <w:style w:type="paragraph" w:customStyle="1" w:styleId="6F8D9DA7629E46A5AE74208FC4C9FC07">
    <w:name w:val="6F8D9DA7629E46A5AE74208FC4C9FC07"/>
  </w:style>
  <w:style w:type="paragraph" w:customStyle="1" w:styleId="7D6815E23DFD48E09C9A633F04D6DAD9">
    <w:name w:val="7D6815E23DFD48E09C9A633F04D6DAD9"/>
  </w:style>
  <w:style w:type="paragraph" w:customStyle="1" w:styleId="1F633BC1E0344B68AFCFC5EBF8361331">
    <w:name w:val="1F633BC1E0344B68AFCFC5EBF8361331"/>
  </w:style>
  <w:style w:type="paragraph" w:customStyle="1" w:styleId="677BCA56580745ABA9C89E95BE1D0AE0">
    <w:name w:val="677BCA56580745ABA9C89E95BE1D0AE0"/>
  </w:style>
  <w:style w:type="paragraph" w:customStyle="1" w:styleId="1C63B94F06694D31A74E02E306886E82">
    <w:name w:val="1C63B94F06694D31A74E02E306886E82"/>
  </w:style>
  <w:style w:type="paragraph" w:customStyle="1" w:styleId="B55307EB6B40430D947E3E22D3879762">
    <w:name w:val="B55307EB6B40430D947E3E22D3879762"/>
  </w:style>
  <w:style w:type="paragraph" w:customStyle="1" w:styleId="CF4B1CB85A2F44DBAF7340621E647E25">
    <w:name w:val="CF4B1CB85A2F44DBAF7340621E647E25"/>
  </w:style>
  <w:style w:type="paragraph" w:customStyle="1" w:styleId="81DC26473D544BC7A09A8989E891C879">
    <w:name w:val="81DC26473D544BC7A09A8989E891C879"/>
  </w:style>
  <w:style w:type="paragraph" w:customStyle="1" w:styleId="6FF26BD38298429783F821F83BADFB9E">
    <w:name w:val="6FF26BD38298429783F821F83BADFB9E"/>
  </w:style>
  <w:style w:type="paragraph" w:customStyle="1" w:styleId="3EF43AA248874D70A19DBEC37D8C395C">
    <w:name w:val="3EF43AA248874D70A19DBEC37D8C395C"/>
  </w:style>
  <w:style w:type="paragraph" w:customStyle="1" w:styleId="4E6DE2A02E2A4FD8A04541F92BAA21AC">
    <w:name w:val="4E6DE2A02E2A4FD8A04541F92BAA21AC"/>
  </w:style>
  <w:style w:type="paragraph" w:customStyle="1" w:styleId="161E1A0DC72A4C8CB19B32BEB2864C9C">
    <w:name w:val="161E1A0DC72A4C8CB19B32BEB2864C9C"/>
  </w:style>
  <w:style w:type="paragraph" w:customStyle="1" w:styleId="14945B604078495A961120665FE482F8">
    <w:name w:val="14945B604078495A961120665FE482F8"/>
  </w:style>
  <w:style w:type="paragraph" w:customStyle="1" w:styleId="A4F2E370AD914743B8C4821CBBE93BC9">
    <w:name w:val="A4F2E370AD914743B8C4821CBBE93BC9"/>
  </w:style>
  <w:style w:type="paragraph" w:customStyle="1" w:styleId="D3CAB29BF6C84F04BE1B0D8E58FEF700">
    <w:name w:val="D3CAB29BF6C84F04BE1B0D8E58FEF700"/>
  </w:style>
  <w:style w:type="paragraph" w:customStyle="1" w:styleId="84A6913AA835469DA3E4FD13C6CCAF46">
    <w:name w:val="84A6913AA835469DA3E4FD13C6CCAF46"/>
  </w:style>
  <w:style w:type="paragraph" w:customStyle="1" w:styleId="6FC22E13B7F547878B17F7F9527728B7">
    <w:name w:val="6FC22E13B7F547878B17F7F9527728B7"/>
  </w:style>
  <w:style w:type="paragraph" w:customStyle="1" w:styleId="1C23456C7FE44616B5BBB1EB29B1B0D9">
    <w:name w:val="1C23456C7FE44616B5BBB1EB29B1B0D9"/>
  </w:style>
  <w:style w:type="paragraph" w:customStyle="1" w:styleId="AC00100076C24FF8A9ACB5EE8B42F2B1">
    <w:name w:val="AC00100076C24FF8A9ACB5EE8B42F2B1"/>
  </w:style>
  <w:style w:type="paragraph" w:customStyle="1" w:styleId="C15A6355B3C7494CB8C90BCA97809FBD">
    <w:name w:val="C15A6355B3C7494CB8C90BCA97809FBD"/>
  </w:style>
  <w:style w:type="paragraph" w:customStyle="1" w:styleId="23B0F5C166BA4917B91AFD5DE2103D53">
    <w:name w:val="23B0F5C166BA4917B91AFD5DE2103D53"/>
  </w:style>
  <w:style w:type="paragraph" w:customStyle="1" w:styleId="8E11167CFEC3454A821466946A4B9E4E">
    <w:name w:val="8E11167CFEC3454A821466946A4B9E4E"/>
  </w:style>
  <w:style w:type="paragraph" w:customStyle="1" w:styleId="53774F7735A74BA5B4ED8498F0903CB3">
    <w:name w:val="53774F7735A74BA5B4ED8498F0903CB3"/>
  </w:style>
  <w:style w:type="paragraph" w:customStyle="1" w:styleId="27EEEECC6FC84E0EBEAC6A987BB5B283">
    <w:name w:val="27EEEECC6FC84E0EBEAC6A987BB5B283"/>
  </w:style>
  <w:style w:type="paragraph" w:customStyle="1" w:styleId="300FE58ABD37443090F458CD6818B7CF">
    <w:name w:val="300FE58ABD37443090F458CD6818B7CF"/>
  </w:style>
  <w:style w:type="paragraph" w:customStyle="1" w:styleId="D8094698B01A4A6192DE697A7D1FD690">
    <w:name w:val="D8094698B01A4A6192DE697A7D1FD690"/>
  </w:style>
  <w:style w:type="paragraph" w:customStyle="1" w:styleId="8BDA0952CBE34617BF1FA6D38A63FEBD">
    <w:name w:val="8BDA0952CBE34617BF1FA6D38A63F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Benefits of Taking Creatine Supplements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5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6</b:RefOrder>
  </b:Source>
  <b:Source>
    <b:Tag>KVA20</b:Tag>
    <b:SourceType>JournalArticle</b:SourceType>
    <b:Guid>{BB628B4C-CCCB-4F66-B038-28BB62EE9991}</b:Guid>
    <b:Author>
      <b:Author>
        <b:NameList>
          <b:Person>
            <b:Last>K. VANDENBERGHE</b:Last>
            <b:First>M.</b:First>
            <b:Middle>GORIS, and P. VAN HECKE</b:Middle>
          </b:Person>
        </b:NameList>
      </b:Author>
    </b:Author>
    <b:Title>Long-term creatine intake is beneficial to muscle performance during resistance training</b:Title>
    <b:JournalName>Faculty of Physical Education and Physiotherapy</b:JournalName>
    <b:Year>2020</b:Year>
    <b:Pages>http://www.jap.org/</b:Pages>
    <b:RefOrder>1</b:RefOrder>
  </b:Source>
  <b:Source>
    <b:Tag>KRE97</b:Tag>
    <b:SourceType>JournalArticle</b:SourceType>
    <b:Guid>{BBBB641F-51F0-4E34-8B02-132835D8FA7D}</b:Guid>
    <b:Author>
      <b:Author>
        <b:NameList>
          <b:Person>
            <b:Last>KREIDER</b:Last>
            <b:First>RICHARD</b:First>
            <b:Middle>B.</b:Middle>
          </b:Person>
          <b:Person>
            <b:Last>FERREIRA</b:Last>
            <b:First>MARIA</b:First>
          </b:Person>
          <b:Person>
            <b:Last>WILSON</b:Last>
            <b:First>and</b:First>
            <b:Middle>MICHAEL</b:Middle>
          </b:Person>
        </b:NameList>
      </b:Author>
    </b:Author>
    <b:Title>Effects of creatine supplementation on body composition, strength, and sprint performance</b:Title>
    <b:JournalName>Medicine &amp; Science in Sports &amp; Exercise</b:JournalName>
    <b:Year>1997</b:Year>
    <b:Pages>https://www.researchgate.net/publication/13754611_Effects_of_creatine_supplementation_on_body_composition_strength_and_sprint_performance?enrichId=rgreq-a2def6cc4f8c0ceae19cda31651b13f3-XXX&amp;enrichSource=Y292ZXJQYWdlOzEzNzU0NjExO0FTOjEwMTU0ODc0MjkzODYyOUAx</b:Pages>
    <b:RefOrder>2</b:RefOrder>
  </b:Source>
  <b:Source>
    <b:Tag>JOR12</b:Tag>
    <b:SourceType>JournalArticle</b:SourceType>
    <b:Guid>{B9ED5773-605E-4ED4-B637-B6E05CE76E66}</b:Guid>
    <b:Author>
      <b:Author>
        <b:NameList>
          <b:Person>
            <b:Last>JORGE M. ZUNIGA</b:Last>
            <b:First>TERRY</b:First>
            <b:Middle>J. HOUSHC LAYTON L. CAMIC and C. RUSSELL HENDRIX</b:Middle>
          </b:Person>
        </b:NameList>
      </b:Author>
    </b:Author>
    <b:Title>THE EFFECTS OF CREATINE MONOHYDRATE LOADING ON ANAEROBIC PERFORMANCE AND ONE-REPETITION MAXIMUM STRENGTH</b:Title>
    <b:JournalName>Journal of Strength and Conditioning Research</b:JournalName>
    <b:Year>2012</b:Year>
    <b:Pages>1651-1655</b:Pages>
    <b:RefOrder>3</b:RefOrder>
  </b:Source>
  <b:Source>
    <b:Tag>JEF99</b:Tag>
    <b:SourceType>JournalArticle</b:SourceType>
    <b:Guid>{F5FA488D-A153-4E49-BFC8-6C04235813AD}</b:Guid>
    <b:Author>
      <b:Author>
        <b:NameList>
          <b:Person>
            <b:Last>JEFFREY R. STOUT</b:Last>
            <b:First>JOAN</b:First>
            <b:Middle>M. ECKERSON, and TERRY J. HOUSH</b:Middle>
          </b:Person>
        </b:NameList>
      </b:Author>
    </b:Author>
    <b:Title>The Effects of Creatine Supplementation on Anaerobic Working Capacity</b:Title>
    <b:JournalName>Journal of Strength and Conditioning Research</b:JournalName>
    <b:Year>1999</b:Year>
    <b:Pages>135-137</b:Pages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9EA0FB-9F8B-41EC-9A87-4B57F163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Josue Hernandez</cp:lastModifiedBy>
  <cp:revision>2</cp:revision>
  <dcterms:created xsi:type="dcterms:W3CDTF">2020-09-28T01:57:00Z</dcterms:created>
  <dcterms:modified xsi:type="dcterms:W3CDTF">2020-09-28T01:57:00Z</dcterms:modified>
</cp:coreProperties>
</file>