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4BC6" w14:textId="77777777" w:rsidR="00F34C3D" w:rsidRDefault="00F34C3D" w:rsidP="00EF255D">
      <w:pPr>
        <w:pStyle w:val="APAHeader"/>
        <w:rPr>
          <w:rStyle w:val="PageNumber"/>
        </w:rPr>
      </w:pPr>
      <w:bookmarkStart w:id="0" w:name="_GoBack"/>
      <w:bookmarkEnd w:id="0"/>
    </w:p>
    <w:p w14:paraId="3A9DE36A" w14:textId="77777777" w:rsidR="00EF255D" w:rsidRDefault="00EF255D" w:rsidP="00EF255D">
      <w:pPr>
        <w:pStyle w:val="APA"/>
      </w:pPr>
    </w:p>
    <w:p w14:paraId="562A3658" w14:textId="77777777" w:rsidR="00EF255D" w:rsidRDefault="00EF255D" w:rsidP="00EF255D">
      <w:pPr>
        <w:pStyle w:val="APA"/>
      </w:pPr>
    </w:p>
    <w:p w14:paraId="2C73A9D5" w14:textId="77777777" w:rsidR="00EF255D" w:rsidRDefault="00EF255D" w:rsidP="00EF255D">
      <w:pPr>
        <w:pStyle w:val="APA"/>
      </w:pPr>
    </w:p>
    <w:p w14:paraId="6C471E60" w14:textId="77777777" w:rsidR="00EF255D" w:rsidRDefault="00EF255D" w:rsidP="00EF255D">
      <w:pPr>
        <w:pStyle w:val="APA"/>
      </w:pPr>
    </w:p>
    <w:p w14:paraId="7F654C72" w14:textId="77777777" w:rsidR="0012398C" w:rsidRDefault="0012398C" w:rsidP="00EF255D">
      <w:pPr>
        <w:pStyle w:val="APA"/>
      </w:pPr>
    </w:p>
    <w:p w14:paraId="6C32B01E" w14:textId="77777777" w:rsidR="0012398C" w:rsidRDefault="0012398C" w:rsidP="00EF255D">
      <w:pPr>
        <w:pStyle w:val="APA"/>
      </w:pPr>
    </w:p>
    <w:p w14:paraId="6F9B4EBB" w14:textId="77777777" w:rsidR="0012398C" w:rsidRDefault="0012398C" w:rsidP="00EF255D">
      <w:pPr>
        <w:pStyle w:val="APA"/>
      </w:pPr>
    </w:p>
    <w:p w14:paraId="34284210" w14:textId="77777777" w:rsidR="0012398C" w:rsidRDefault="0012398C" w:rsidP="00EF255D">
      <w:pPr>
        <w:pStyle w:val="APA"/>
      </w:pPr>
    </w:p>
    <w:p w14:paraId="077B2979" w14:textId="77777777" w:rsidR="001E3D5B" w:rsidRPr="00C13259" w:rsidRDefault="00A74250" w:rsidP="001E3D5B">
      <w:pPr>
        <w:spacing w:line="480" w:lineRule="auto"/>
        <w:jc w:val="center"/>
      </w:pPr>
      <w:bookmarkStart w:id="1" w:name="bkDueDate"/>
      <w:r>
        <w:t xml:space="preserve">  </w:t>
      </w:r>
      <w:r w:rsidR="004A4F1A">
        <w:t>Thyroid Case Study</w:t>
      </w:r>
    </w:p>
    <w:p w14:paraId="1AF2A947" w14:textId="31C59A69" w:rsidR="00E2742B" w:rsidRDefault="009662C9" w:rsidP="00E2742B">
      <w:pPr>
        <w:pStyle w:val="APAHeader"/>
      </w:pPr>
      <w:r>
        <w:t>Ingrid Suazo</w:t>
      </w:r>
    </w:p>
    <w:p w14:paraId="68CAD955" w14:textId="570DCDF4" w:rsidR="00E2742B" w:rsidRDefault="009662C9" w:rsidP="009662C9">
      <w:pPr>
        <w:pStyle w:val="APA"/>
        <w:ind w:firstLine="0"/>
        <w:jc w:val="center"/>
        <w:sectPr w:rsidR="00E2742B" w:rsidSect="00EF255D">
          <w:headerReference w:type="default" r:id="rId8"/>
          <w:headerReference w:type="first" r:id="rId9"/>
          <w:pgSz w:w="12240" w:h="15840" w:code="1"/>
          <w:pgMar w:top="1440" w:right="1440" w:bottom="1440" w:left="1440" w:header="720" w:footer="720" w:gutter="0"/>
          <w:cols w:space="720"/>
          <w:titlePg/>
          <w:docGrid w:linePitch="360"/>
        </w:sectPr>
      </w:pPr>
      <w:r>
        <w:t>Regis College</w:t>
      </w:r>
      <w:bookmarkEnd w:id="1"/>
    </w:p>
    <w:p w14:paraId="490084D2" w14:textId="77777777" w:rsidR="00E902A9" w:rsidRPr="00E902A9" w:rsidRDefault="00EF255D" w:rsidP="00E96B3F">
      <w:pPr>
        <w:spacing w:line="480" w:lineRule="auto"/>
        <w:jc w:val="center"/>
        <w:rPr>
          <w:rStyle w:val="Emphasis"/>
          <w:i w:val="0"/>
        </w:rPr>
      </w:pPr>
      <w:r>
        <w:br w:type="page"/>
      </w:r>
    </w:p>
    <w:p w14:paraId="33F43831" w14:textId="77777777" w:rsidR="004A4F1A" w:rsidRDefault="004A4F1A" w:rsidP="004A4F1A">
      <w:pPr>
        <w:pStyle w:val="APA"/>
        <w:ind w:firstLine="0"/>
        <w:jc w:val="center"/>
        <w:rPr>
          <w:b/>
          <w:bCs/>
          <w:szCs w:val="24"/>
        </w:rPr>
      </w:pPr>
      <w:r>
        <w:lastRenderedPageBreak/>
        <w:t>Thyroid Case Study</w:t>
      </w:r>
    </w:p>
    <w:p w14:paraId="3B1C89B7" w14:textId="77777777" w:rsidR="003526EE" w:rsidRDefault="00382163" w:rsidP="0051591C">
      <w:pPr>
        <w:pStyle w:val="APA"/>
        <w:ind w:left="720" w:hanging="720"/>
        <w:rPr>
          <w:b/>
          <w:szCs w:val="24"/>
        </w:rPr>
      </w:pPr>
      <w:r>
        <w:rPr>
          <w:b/>
          <w:szCs w:val="24"/>
        </w:rPr>
        <w:t>Case Summary</w:t>
      </w:r>
    </w:p>
    <w:p w14:paraId="50DC0A1F" w14:textId="77777777" w:rsidR="00382163" w:rsidRPr="00382163" w:rsidRDefault="00382163" w:rsidP="00382163">
      <w:pPr>
        <w:pStyle w:val="APA"/>
        <w:ind w:firstLine="0"/>
        <w:rPr>
          <w:szCs w:val="24"/>
        </w:rPr>
      </w:pPr>
      <w:r>
        <w:rPr>
          <w:szCs w:val="24"/>
        </w:rPr>
        <w:t xml:space="preserve">        </w:t>
      </w:r>
      <w:r w:rsidRPr="00382163">
        <w:rPr>
          <w:szCs w:val="24"/>
        </w:rPr>
        <w:t>This is the case of a female patient who is 29 years old and who came to the clinic for routine screening tests. The laboratory results indicated hypercholesterolemia and due to that, a full clinical assessment was conducted. Based on that, the following elements were identified</w:t>
      </w:r>
    </w:p>
    <w:p w14:paraId="247D1C88" w14:textId="77777777" w:rsidR="00382163" w:rsidRDefault="00382163" w:rsidP="00382163">
      <w:pPr>
        <w:pStyle w:val="APA"/>
        <w:numPr>
          <w:ilvl w:val="0"/>
          <w:numId w:val="10"/>
        </w:numPr>
        <w:rPr>
          <w:szCs w:val="24"/>
        </w:rPr>
      </w:pPr>
      <w:r>
        <w:rPr>
          <w:szCs w:val="24"/>
        </w:rPr>
        <w:t>The skin is dry</w:t>
      </w:r>
    </w:p>
    <w:p w14:paraId="6EBC5C01" w14:textId="77777777" w:rsidR="00382163" w:rsidRDefault="00382163" w:rsidP="00382163">
      <w:pPr>
        <w:pStyle w:val="APA"/>
        <w:numPr>
          <w:ilvl w:val="0"/>
          <w:numId w:val="10"/>
        </w:numPr>
        <w:rPr>
          <w:szCs w:val="24"/>
        </w:rPr>
      </w:pPr>
      <w:r>
        <w:rPr>
          <w:szCs w:val="24"/>
        </w:rPr>
        <w:t>The patient declared she gain over 10lb in the past period</w:t>
      </w:r>
    </w:p>
    <w:p w14:paraId="4B2280F5" w14:textId="77777777" w:rsidR="00382163" w:rsidRDefault="00382163" w:rsidP="00382163">
      <w:pPr>
        <w:pStyle w:val="APA"/>
        <w:numPr>
          <w:ilvl w:val="0"/>
          <w:numId w:val="10"/>
        </w:numPr>
        <w:rPr>
          <w:szCs w:val="24"/>
        </w:rPr>
      </w:pPr>
      <w:r>
        <w:rPr>
          <w:szCs w:val="24"/>
        </w:rPr>
        <w:t>She has regular menses but they are heavy</w:t>
      </w:r>
    </w:p>
    <w:p w14:paraId="05BA14BE" w14:textId="77777777" w:rsidR="00382163" w:rsidRDefault="00382163" w:rsidP="00382163">
      <w:pPr>
        <w:pStyle w:val="APA"/>
        <w:numPr>
          <w:ilvl w:val="0"/>
          <w:numId w:val="10"/>
        </w:numPr>
        <w:rPr>
          <w:szCs w:val="24"/>
        </w:rPr>
      </w:pPr>
      <w:r>
        <w:rPr>
          <w:szCs w:val="24"/>
        </w:rPr>
        <w:t>Patient declares she presents with frequent bruises</w:t>
      </w:r>
    </w:p>
    <w:p w14:paraId="4EBA796A" w14:textId="77777777" w:rsidR="00382163" w:rsidRDefault="00382163" w:rsidP="00382163">
      <w:pPr>
        <w:pStyle w:val="APA"/>
        <w:numPr>
          <w:ilvl w:val="0"/>
          <w:numId w:val="10"/>
        </w:numPr>
        <w:rPr>
          <w:szCs w:val="24"/>
        </w:rPr>
      </w:pPr>
      <w:r>
        <w:rPr>
          <w:szCs w:val="24"/>
        </w:rPr>
        <w:t>Milky discharges from the breast</w:t>
      </w:r>
    </w:p>
    <w:p w14:paraId="62D0C0C8" w14:textId="77777777" w:rsidR="00382163" w:rsidRDefault="00382163" w:rsidP="00382163">
      <w:pPr>
        <w:pStyle w:val="APA"/>
        <w:numPr>
          <w:ilvl w:val="0"/>
          <w:numId w:val="10"/>
        </w:numPr>
        <w:rPr>
          <w:szCs w:val="24"/>
        </w:rPr>
      </w:pPr>
      <w:r>
        <w:rPr>
          <w:szCs w:val="24"/>
        </w:rPr>
        <w:t>Fatigue</w:t>
      </w:r>
    </w:p>
    <w:p w14:paraId="7D809A5C" w14:textId="04AA8D44" w:rsidR="00382163" w:rsidRDefault="00382163" w:rsidP="00382163">
      <w:pPr>
        <w:pStyle w:val="APA"/>
        <w:ind w:firstLine="0"/>
        <w:rPr>
          <w:szCs w:val="24"/>
        </w:rPr>
      </w:pPr>
      <w:r>
        <w:rPr>
          <w:szCs w:val="24"/>
        </w:rPr>
        <w:t xml:space="preserve">       </w:t>
      </w:r>
      <w:r w:rsidRPr="00382163">
        <w:rPr>
          <w:szCs w:val="24"/>
        </w:rPr>
        <w:t>The patient is only taking oral contraceptives and multivitamins. The purpose of this assignment is to be able to correctly diagnose the patient's conditions and to determine what would be the upcoming steps.</w:t>
      </w:r>
    </w:p>
    <w:p w14:paraId="49AEB63B" w14:textId="14FF8009" w:rsidR="003A24DC" w:rsidRDefault="00EA1BAC" w:rsidP="00382163">
      <w:pPr>
        <w:pStyle w:val="APA"/>
        <w:ind w:firstLine="0"/>
        <w:rPr>
          <w:szCs w:val="24"/>
        </w:rPr>
      </w:pPr>
      <w:r>
        <w:rPr>
          <w:noProof/>
          <w:szCs w:val="24"/>
        </w:rPr>
        <mc:AlternateContent>
          <mc:Choice Requires="wpi">
            <w:drawing>
              <wp:anchor distT="0" distB="0" distL="114300" distR="114300" simplePos="0" relativeHeight="251677696" behindDoc="0" locked="0" layoutInCell="1" allowOverlap="1" wp14:anchorId="76AA8B95" wp14:editId="5B596182">
                <wp:simplePos x="0" y="0"/>
                <wp:positionH relativeFrom="column">
                  <wp:posOffset>2620645</wp:posOffset>
                </wp:positionH>
                <wp:positionV relativeFrom="paragraph">
                  <wp:posOffset>-201930</wp:posOffset>
                </wp:positionV>
                <wp:extent cx="2873250" cy="759225"/>
                <wp:effectExtent l="12700" t="38100" r="35560" b="41275"/>
                <wp:wrapNone/>
                <wp:docPr id="19" name="Ink 19"/>
                <wp:cNvGraphicFramePr/>
                <a:graphic xmlns:a="http://schemas.openxmlformats.org/drawingml/2006/main">
                  <a:graphicData uri="http://schemas.microsoft.com/office/word/2010/wordprocessingInk">
                    <w14:contentPart bwMode="auto" r:id="rId10">
                      <w14:nvContentPartPr>
                        <w14:cNvContentPartPr/>
                      </w14:nvContentPartPr>
                      <w14:xfrm>
                        <a:off x="0" y="0"/>
                        <a:ext cx="2873250" cy="759225"/>
                      </w14:xfrm>
                    </w14:contentPart>
                  </a:graphicData>
                </a:graphic>
              </wp:anchor>
            </w:drawing>
          </mc:Choice>
          <mc:Fallback>
            <w:pict>
              <v:shapetype w14:anchorId="6092F3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05.75pt;margin-top:-16.5pt;width:227.5pt;height:6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">
                <v:imagedata r:id="rId11" o:title=""/>
              </v:shape>
            </w:pict>
          </mc:Fallback>
        </mc:AlternateContent>
      </w:r>
    </w:p>
    <w:p w14:paraId="4E91C42F" w14:textId="39F6A1B4" w:rsidR="003A24DC" w:rsidRDefault="003A24DC" w:rsidP="00382163">
      <w:pPr>
        <w:pStyle w:val="APA"/>
        <w:ind w:firstLine="0"/>
        <w:rPr>
          <w:b/>
          <w:szCs w:val="24"/>
        </w:rPr>
      </w:pPr>
      <w:r w:rsidRPr="003A24DC">
        <w:rPr>
          <w:b/>
          <w:szCs w:val="24"/>
        </w:rPr>
        <w:t>Question 1 – Further Laboratory Tests</w:t>
      </w:r>
    </w:p>
    <w:p w14:paraId="4920153E" w14:textId="59EC52B9" w:rsidR="003A24DC" w:rsidRDefault="002854A9" w:rsidP="00382163">
      <w:pPr>
        <w:pStyle w:val="APA"/>
        <w:ind w:firstLine="0"/>
        <w:rPr>
          <w:szCs w:val="24"/>
        </w:rPr>
      </w:pPr>
      <w:r>
        <w:rPr>
          <w:noProof/>
          <w:szCs w:val="24"/>
        </w:rPr>
        <mc:AlternateContent>
          <mc:Choice Requires="wpi">
            <w:drawing>
              <wp:anchor distT="0" distB="0" distL="114300" distR="114300" simplePos="0" relativeHeight="251694080" behindDoc="0" locked="0" layoutInCell="1" allowOverlap="1" wp14:anchorId="081F8846" wp14:editId="69B33E2B">
                <wp:simplePos x="0" y="0"/>
                <wp:positionH relativeFrom="column">
                  <wp:posOffset>1161415</wp:posOffset>
                </wp:positionH>
                <wp:positionV relativeFrom="paragraph">
                  <wp:posOffset>-22225</wp:posOffset>
                </wp:positionV>
                <wp:extent cx="4080510" cy="2324100"/>
                <wp:effectExtent l="25400" t="38100" r="34290" b="38100"/>
                <wp:wrapNone/>
                <wp:docPr id="35" name="Ink 35"/>
                <wp:cNvGraphicFramePr/>
                <a:graphic xmlns:a="http://schemas.openxmlformats.org/drawingml/2006/main">
                  <a:graphicData uri="http://schemas.microsoft.com/office/word/2010/wordprocessingInk">
                    <w14:contentPart bwMode="auto" r:id="rId12">
                      <w14:nvContentPartPr>
                        <w14:cNvContentPartPr/>
                      </w14:nvContentPartPr>
                      <w14:xfrm>
                        <a:off x="0" y="0"/>
                        <a:ext cx="4080510" cy="2324100"/>
                      </w14:xfrm>
                    </w14:contentPart>
                  </a:graphicData>
                </a:graphic>
              </wp:anchor>
            </w:drawing>
          </mc:Choice>
          <mc:Fallback>
            <w:pict>
              <v:shape w14:anchorId="263E590A" id="Ink 35" o:spid="_x0000_s1026" type="#_x0000_t75" style="position:absolute;margin-left:90.85pt;margin-top:-2.35pt;width:322.45pt;height:184.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">
                <v:imagedata r:id="rId13" o:title=""/>
              </v:shape>
            </w:pict>
          </mc:Fallback>
        </mc:AlternateContent>
      </w:r>
      <w:r>
        <w:rPr>
          <w:noProof/>
          <w:szCs w:val="24"/>
        </w:rPr>
        <mc:AlternateContent>
          <mc:Choice Requires="wpi">
            <w:drawing>
              <wp:anchor distT="0" distB="0" distL="114300" distR="114300" simplePos="0" relativeHeight="251689984" behindDoc="0" locked="0" layoutInCell="1" allowOverlap="1" wp14:anchorId="175FA8F6" wp14:editId="03A32405">
                <wp:simplePos x="0" y="0"/>
                <wp:positionH relativeFrom="column">
                  <wp:posOffset>6985</wp:posOffset>
                </wp:positionH>
                <wp:positionV relativeFrom="paragraph">
                  <wp:posOffset>2419350</wp:posOffset>
                </wp:positionV>
                <wp:extent cx="537690" cy="579360"/>
                <wp:effectExtent l="38100" t="38100" r="21590" b="30480"/>
                <wp:wrapNone/>
                <wp:docPr id="31" name="Ink 31"/>
                <wp:cNvGraphicFramePr/>
                <a:graphic xmlns:a="http://schemas.openxmlformats.org/drawingml/2006/main">
                  <a:graphicData uri="http://schemas.microsoft.com/office/word/2010/wordprocessingInk">
                    <w14:contentPart bwMode="auto" r:id="rId14">
                      <w14:nvContentPartPr>
                        <w14:cNvContentPartPr/>
                      </w14:nvContentPartPr>
                      <w14:xfrm>
                        <a:off x="0" y="0"/>
                        <a:ext cx="537690" cy="579360"/>
                      </w14:xfrm>
                    </w14:contentPart>
                  </a:graphicData>
                </a:graphic>
              </wp:anchor>
            </w:drawing>
          </mc:Choice>
          <mc:Fallback>
            <w:pict>
              <v:shape w14:anchorId="7DA743E2" id="Ink 31" o:spid="_x0000_s1026" type="#_x0000_t75" style="position:absolute;margin-left:-.05pt;margin-top:189.9pt;width:43.6pt;height:46.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">
                <v:imagedata r:id="rId15" o:title=""/>
              </v:shape>
            </w:pict>
          </mc:Fallback>
        </mc:AlternateContent>
      </w:r>
      <w:r w:rsidR="003A24DC">
        <w:rPr>
          <w:szCs w:val="24"/>
        </w:rPr>
        <w:t xml:space="preserve">         </w:t>
      </w:r>
      <w:r w:rsidR="003A24DC" w:rsidRPr="003A24DC">
        <w:rPr>
          <w:szCs w:val="24"/>
        </w:rPr>
        <w:t xml:space="preserve">Before ordering other laboratory tests it is important to indicate a possible pathology that would cause all her mentioned symptoms.  Based on her affirmations and her clinical picture, the most suspected cause would be an underactive thyroid also referred to as </w:t>
      </w:r>
      <w:r w:rsidR="003A24DC" w:rsidRPr="003A24DC">
        <w:rPr>
          <w:i/>
          <w:szCs w:val="24"/>
        </w:rPr>
        <w:t>hypothyroidism</w:t>
      </w:r>
      <w:r w:rsidR="009662C9">
        <w:rPr>
          <w:i/>
          <w:szCs w:val="24"/>
        </w:rPr>
        <w:t xml:space="preserve"> </w:t>
      </w:r>
      <w:r w:rsidR="009662C9">
        <w:rPr>
          <w:szCs w:val="24"/>
        </w:rPr>
        <w:t>(Morey,Boggero,Scott,2015)</w:t>
      </w:r>
      <w:r w:rsidR="003A24DC" w:rsidRPr="003A24DC">
        <w:rPr>
          <w:szCs w:val="24"/>
        </w:rPr>
        <w:t xml:space="preserve">. This pathology tends to affect women more frequently than the other gender. In some scenarios, patients present with no evident clinical signs and symptoms and the condition is discovered through routine screening. Due to the fact that the patient also declared she had passed through a stressful period, the secretion of stress hormones might have </w:t>
      </w:r>
      <w:r w:rsidR="003A24DC" w:rsidRPr="003A24DC">
        <w:rPr>
          <w:szCs w:val="24"/>
        </w:rPr>
        <w:lastRenderedPageBreak/>
        <w:t xml:space="preserve">triggered the condition known as </w:t>
      </w:r>
      <w:r w:rsidR="003A24DC" w:rsidRPr="003A24DC">
        <w:rPr>
          <w:i/>
          <w:szCs w:val="24"/>
          <w:u w:val="single"/>
        </w:rPr>
        <w:t>Hashimoto's disease</w:t>
      </w:r>
      <w:r w:rsidR="003A24DC" w:rsidRPr="003A24DC">
        <w:rPr>
          <w:szCs w:val="24"/>
        </w:rPr>
        <w:t xml:space="preserve">. The etiology of this pathology is not currently fully understood, but it might seem that some psychological stressors might lead to immunological modifications which would make the symptomatology more </w:t>
      </w:r>
      <w:r w:rsidR="009662C9" w:rsidRPr="003A24DC">
        <w:rPr>
          <w:szCs w:val="24"/>
        </w:rPr>
        <w:t>evident</w:t>
      </w:r>
      <w:r w:rsidR="009662C9">
        <w:rPr>
          <w:szCs w:val="24"/>
        </w:rPr>
        <w:t xml:space="preserve"> </w:t>
      </w:r>
      <w:r>
        <w:rPr>
          <w:noProof/>
          <w:szCs w:val="24"/>
        </w:rPr>
        <mc:AlternateContent>
          <mc:Choice Requires="wpi">
            <w:drawing>
              <wp:anchor distT="0" distB="0" distL="114300" distR="114300" simplePos="0" relativeHeight="251699200" behindDoc="0" locked="0" layoutInCell="1" allowOverlap="1" wp14:anchorId="117A93CA" wp14:editId="4D4B5B4E">
                <wp:simplePos x="0" y="0"/>
                <wp:positionH relativeFrom="column">
                  <wp:posOffset>1032510</wp:posOffset>
                </wp:positionH>
                <wp:positionV relativeFrom="paragraph">
                  <wp:posOffset>-243840</wp:posOffset>
                </wp:positionV>
                <wp:extent cx="2906395" cy="3078480"/>
                <wp:effectExtent l="38100" t="38100" r="40005" b="33020"/>
                <wp:wrapNone/>
                <wp:docPr id="40" name="Ink 40"/>
                <wp:cNvGraphicFramePr/>
                <a:graphic xmlns:a="http://schemas.openxmlformats.org/drawingml/2006/main">
                  <a:graphicData uri="http://schemas.microsoft.com/office/word/2010/wordprocessingInk">
                    <w14:contentPart bwMode="auto" r:id="rId16">
                      <w14:nvContentPartPr>
                        <w14:cNvContentPartPr/>
                      </w14:nvContentPartPr>
                      <w14:xfrm>
                        <a:off x="0" y="0"/>
                        <a:ext cx="2906395" cy="3078480"/>
                      </w14:xfrm>
                    </w14:contentPart>
                  </a:graphicData>
                </a:graphic>
              </wp:anchor>
            </w:drawing>
          </mc:Choice>
          <mc:Fallback>
            <w:pict>
              <v:shape w14:anchorId="5BC7F266" id="Ink 40" o:spid="_x0000_s1026" type="#_x0000_t75" style="position:absolute;margin-left:80.7pt;margin-top:-19.8pt;width:230.05pt;height:243.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">
                <v:imagedata r:id="rId17" o:title=""/>
              </v:shape>
            </w:pict>
          </mc:Fallback>
        </mc:AlternateContent>
      </w:r>
      <w:r w:rsidR="009662C9">
        <w:rPr>
          <w:szCs w:val="24"/>
        </w:rPr>
        <w:t>(</w:t>
      </w:r>
      <w:proofErr w:type="spellStart"/>
      <w:r w:rsidR="009662C9">
        <w:rPr>
          <w:szCs w:val="24"/>
        </w:rPr>
        <w:t>Mincer,Jialal,2020</w:t>
      </w:r>
      <w:proofErr w:type="spellEnd"/>
      <w:r w:rsidR="009662C9">
        <w:rPr>
          <w:szCs w:val="24"/>
        </w:rPr>
        <w:t>)</w:t>
      </w:r>
      <w:r w:rsidR="003A24DC" w:rsidRPr="003A24DC">
        <w:rPr>
          <w:szCs w:val="24"/>
        </w:rPr>
        <w:t>. There are no doubts that stress can affect the immune system in both and indirect manners, especially through the endocrine and nervous systems. Due to this, in the case of patients who are predisposed, the immune modulation process might trigger different autoimmune pathologies. Due to that, the latest researches try to prove that stress can be one of the major environmental factors when it comes to autoimmunity pathologies such as Hashimoto's condition.</w:t>
      </w:r>
      <w:r w:rsidR="00A76B8A">
        <w:rPr>
          <w:szCs w:val="24"/>
        </w:rPr>
        <w:t xml:space="preserve"> (Mincer,Jialal,2020)</w:t>
      </w:r>
    </w:p>
    <w:p w14:paraId="6EDBC104" w14:textId="6B347B0B" w:rsidR="003A24DC" w:rsidRPr="003A24DC" w:rsidRDefault="002854A9" w:rsidP="003A24DC">
      <w:pPr>
        <w:pStyle w:val="APA"/>
        <w:rPr>
          <w:szCs w:val="24"/>
        </w:rPr>
      </w:pPr>
      <w:r>
        <w:rPr>
          <w:noProof/>
          <w:szCs w:val="24"/>
        </w:rPr>
        <mc:AlternateContent>
          <mc:Choice Requires="wpi">
            <w:drawing>
              <wp:anchor distT="0" distB="0" distL="114300" distR="114300" simplePos="0" relativeHeight="251701248" behindDoc="0" locked="0" layoutInCell="1" allowOverlap="1" wp14:anchorId="57615772" wp14:editId="7217EF9B">
                <wp:simplePos x="0" y="0"/>
                <wp:positionH relativeFrom="column">
                  <wp:posOffset>2045760</wp:posOffset>
                </wp:positionH>
                <wp:positionV relativeFrom="paragraph">
                  <wp:posOffset>750540</wp:posOffset>
                </wp:positionV>
                <wp:extent cx="240480" cy="59760"/>
                <wp:effectExtent l="88900" t="139700" r="90170" b="143510"/>
                <wp:wrapNone/>
                <wp:docPr id="42" name="Ink 42"/>
                <wp:cNvGraphicFramePr/>
                <a:graphic xmlns:a="http://schemas.openxmlformats.org/drawingml/2006/main">
                  <a:graphicData uri="http://schemas.microsoft.com/office/word/2010/wordprocessingInk">
                    <w14:contentPart bwMode="auto" r:id="rId18">
                      <w14:nvContentPartPr>
                        <w14:cNvContentPartPr/>
                      </w14:nvContentPartPr>
                      <w14:xfrm>
                        <a:off x="0" y="0"/>
                        <a:ext cx="240480" cy="59760"/>
                      </w14:xfrm>
                    </w14:contentPart>
                  </a:graphicData>
                </a:graphic>
              </wp:anchor>
            </w:drawing>
          </mc:Choice>
          <mc:Fallback>
            <w:pict>
              <v:shape w14:anchorId="647305F7" id="Ink 42" o:spid="_x0000_s1026" type="#_x0000_t75" style="position:absolute;margin-left:156.9pt;margin-top:50.6pt;width:27.45pt;height:21.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">
                <v:imagedata r:id="rId19" o:title=""/>
              </v:shape>
            </w:pict>
          </mc:Fallback>
        </mc:AlternateContent>
      </w:r>
      <w:r>
        <w:rPr>
          <w:noProof/>
          <w:szCs w:val="24"/>
        </w:rPr>
        <mc:AlternateContent>
          <mc:Choice Requires="wpi">
            <w:drawing>
              <wp:anchor distT="0" distB="0" distL="114300" distR="114300" simplePos="0" relativeHeight="251700224" behindDoc="0" locked="0" layoutInCell="1" allowOverlap="1" wp14:anchorId="1707D12A" wp14:editId="0E515D3E">
                <wp:simplePos x="0" y="0"/>
                <wp:positionH relativeFrom="column">
                  <wp:posOffset>1165560</wp:posOffset>
                </wp:positionH>
                <wp:positionV relativeFrom="paragraph">
                  <wp:posOffset>754140</wp:posOffset>
                </wp:positionV>
                <wp:extent cx="389160" cy="69120"/>
                <wp:effectExtent l="88900" t="139700" r="81280" b="134620"/>
                <wp:wrapNone/>
                <wp:docPr id="41" name="Ink 41"/>
                <wp:cNvGraphicFramePr/>
                <a:graphic xmlns:a="http://schemas.openxmlformats.org/drawingml/2006/main">
                  <a:graphicData uri="http://schemas.microsoft.com/office/word/2010/wordprocessingInk">
                    <w14:contentPart bwMode="auto" r:id="rId20">
                      <w14:nvContentPartPr>
                        <w14:cNvContentPartPr/>
                      </w14:nvContentPartPr>
                      <w14:xfrm>
                        <a:off x="0" y="0"/>
                        <a:ext cx="389160" cy="69120"/>
                      </w14:xfrm>
                    </w14:contentPart>
                  </a:graphicData>
                </a:graphic>
              </wp:anchor>
            </w:drawing>
          </mc:Choice>
          <mc:Fallback>
            <w:pict>
              <v:shape w14:anchorId="2EBCD9AE" id="Ink 41" o:spid="_x0000_s1026" type="#_x0000_t75" style="position:absolute;margin-left:87.6pt;margin-top:50.9pt;width:39.15pt;height:22.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">
                <v:imagedata r:id="rId21" o:title=""/>
              </v:shape>
            </w:pict>
          </mc:Fallback>
        </mc:AlternateContent>
      </w:r>
      <w:r w:rsidR="003A24DC" w:rsidRPr="003A24DC">
        <w:rPr>
          <w:szCs w:val="24"/>
        </w:rPr>
        <w:t>Hashimoto thyroiditis is categorized as an autoimmune pathology that leads to reduce the production of hormones from the thyroid. From a biochemical perspective, we expect to see increases levels of TSH with low T4 (total or free). This confirms the clinical picture of primary hypothyroidism.  There are some practitioners who also recommend testing the values of free and reverse T3 but the Western medical practice does not support it.</w:t>
      </w:r>
    </w:p>
    <w:p w14:paraId="7F8899F4" w14:textId="2F4E64AC" w:rsidR="003A24DC" w:rsidRPr="003A24DC" w:rsidRDefault="00067985" w:rsidP="003A24DC">
      <w:pPr>
        <w:pStyle w:val="APA"/>
        <w:rPr>
          <w:szCs w:val="24"/>
        </w:rPr>
      </w:pPr>
      <w:r>
        <w:rPr>
          <w:noProof/>
          <w:szCs w:val="24"/>
        </w:rPr>
        <mc:AlternateContent>
          <mc:Choice Requires="wpi">
            <w:drawing>
              <wp:anchor distT="0" distB="0" distL="114300" distR="114300" simplePos="0" relativeHeight="251702272" behindDoc="0" locked="0" layoutInCell="1" allowOverlap="1" wp14:anchorId="6D78EA48" wp14:editId="2E107004">
                <wp:simplePos x="0" y="0"/>
                <wp:positionH relativeFrom="column">
                  <wp:posOffset>2099040</wp:posOffset>
                </wp:positionH>
                <wp:positionV relativeFrom="paragraph">
                  <wp:posOffset>389255</wp:posOffset>
                </wp:positionV>
                <wp:extent cx="2170440" cy="80280"/>
                <wp:effectExtent l="88900" t="139700" r="90170" b="135890"/>
                <wp:wrapNone/>
                <wp:docPr id="43" name="Ink 43"/>
                <wp:cNvGraphicFramePr/>
                <a:graphic xmlns:a="http://schemas.openxmlformats.org/drawingml/2006/main">
                  <a:graphicData uri="http://schemas.microsoft.com/office/word/2010/wordprocessingInk">
                    <w14:contentPart bwMode="auto" r:id="rId22">
                      <w14:nvContentPartPr>
                        <w14:cNvContentPartPr/>
                      </w14:nvContentPartPr>
                      <w14:xfrm>
                        <a:off x="0" y="0"/>
                        <a:ext cx="2170440" cy="80280"/>
                      </w14:xfrm>
                    </w14:contentPart>
                  </a:graphicData>
                </a:graphic>
              </wp:anchor>
            </w:drawing>
          </mc:Choice>
          <mc:Fallback>
            <w:pict>
              <v:shape w14:anchorId="15EBDE8B" id="Ink 43" o:spid="_x0000_s1026" type="#_x0000_t75" style="position:absolute;margin-left:161.1pt;margin-top:22.15pt;width:179.35pt;height:23.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">
                <v:imagedata r:id="rId23" o:title=""/>
              </v:shape>
            </w:pict>
          </mc:Fallback>
        </mc:AlternateContent>
      </w:r>
      <w:r w:rsidR="003A24DC" w:rsidRPr="003A24DC">
        <w:rPr>
          <w:szCs w:val="24"/>
        </w:rPr>
        <w:t>Another important element is to prove the autoimmunity of the condition. Due to that, determining ant-thyroglobulin and anti-thyroid peroxidase antibodies would suggest this condition. However, it is essential to keep in mind that there is approximately 10% of the population have a negative antibody test.</w:t>
      </w:r>
      <w:r w:rsidR="00A76B8A">
        <w:rPr>
          <w:szCs w:val="24"/>
        </w:rPr>
        <w:t xml:space="preserve"> (Akamizu,Amino,2017)</w:t>
      </w:r>
    </w:p>
    <w:p w14:paraId="36872E3C" w14:textId="40FF0042" w:rsidR="003A24DC" w:rsidRDefault="00067985" w:rsidP="003A24DC">
      <w:pPr>
        <w:pStyle w:val="APA"/>
        <w:ind w:firstLine="0"/>
        <w:rPr>
          <w:szCs w:val="24"/>
        </w:rPr>
      </w:pPr>
      <w:r>
        <w:rPr>
          <w:noProof/>
          <w:szCs w:val="24"/>
        </w:rPr>
        <mc:AlternateContent>
          <mc:Choice Requires="wpi">
            <w:drawing>
              <wp:anchor distT="0" distB="0" distL="114300" distR="114300" simplePos="0" relativeHeight="251707392" behindDoc="0" locked="0" layoutInCell="1" allowOverlap="1" wp14:anchorId="11B9CC0E" wp14:editId="7A573595">
                <wp:simplePos x="0" y="0"/>
                <wp:positionH relativeFrom="column">
                  <wp:posOffset>4297560</wp:posOffset>
                </wp:positionH>
                <wp:positionV relativeFrom="paragraph">
                  <wp:posOffset>777635</wp:posOffset>
                </wp:positionV>
                <wp:extent cx="808200" cy="259560"/>
                <wp:effectExtent l="88900" t="139700" r="93980" b="134620"/>
                <wp:wrapNone/>
                <wp:docPr id="48" name="Ink 48"/>
                <wp:cNvGraphicFramePr/>
                <a:graphic xmlns:a="http://schemas.openxmlformats.org/drawingml/2006/main">
                  <a:graphicData uri="http://schemas.microsoft.com/office/word/2010/wordprocessingInk">
                    <w14:contentPart bwMode="auto" r:id="rId24">
                      <w14:nvContentPartPr>
                        <w14:cNvContentPartPr/>
                      </w14:nvContentPartPr>
                      <w14:xfrm>
                        <a:off x="0" y="0"/>
                        <a:ext cx="808200" cy="259560"/>
                      </w14:xfrm>
                    </w14:contentPart>
                  </a:graphicData>
                </a:graphic>
              </wp:anchor>
            </w:drawing>
          </mc:Choice>
          <mc:Fallback>
            <w:pict>
              <v:shape w14:anchorId="4740D5AA" id="Ink 48" o:spid="_x0000_s1026" type="#_x0000_t75" style="position:absolute;margin-left:334.2pt;margin-top:52.75pt;width:72.15pt;height:37.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">
                <v:imagedata r:id="rId25" o:title=""/>
              </v:shape>
            </w:pict>
          </mc:Fallback>
        </mc:AlternateContent>
      </w:r>
      <w:r>
        <w:rPr>
          <w:noProof/>
          <w:szCs w:val="24"/>
        </w:rPr>
        <mc:AlternateContent>
          <mc:Choice Requires="wpi">
            <w:drawing>
              <wp:anchor distT="0" distB="0" distL="114300" distR="114300" simplePos="0" relativeHeight="251706368" behindDoc="0" locked="0" layoutInCell="1" allowOverlap="1" wp14:anchorId="37391DEE" wp14:editId="0D8C85AA">
                <wp:simplePos x="0" y="0"/>
                <wp:positionH relativeFrom="column">
                  <wp:posOffset>4495200</wp:posOffset>
                </wp:positionH>
                <wp:positionV relativeFrom="paragraph">
                  <wp:posOffset>1051955</wp:posOffset>
                </wp:positionV>
                <wp:extent cx="566640" cy="123840"/>
                <wp:effectExtent l="88900" t="139700" r="81280" b="142875"/>
                <wp:wrapNone/>
                <wp:docPr id="47" name="Ink 47"/>
                <wp:cNvGraphicFramePr/>
                <a:graphic xmlns:a="http://schemas.openxmlformats.org/drawingml/2006/main">
                  <a:graphicData uri="http://schemas.microsoft.com/office/word/2010/wordprocessingInk">
                    <w14:contentPart bwMode="auto" r:id="rId26">
                      <w14:nvContentPartPr>
                        <w14:cNvContentPartPr/>
                      </w14:nvContentPartPr>
                      <w14:xfrm>
                        <a:off x="0" y="0"/>
                        <a:ext cx="566640" cy="123840"/>
                      </w14:xfrm>
                    </w14:contentPart>
                  </a:graphicData>
                </a:graphic>
              </wp:anchor>
            </w:drawing>
          </mc:Choice>
          <mc:Fallback>
            <w:pict>
              <v:shape w14:anchorId="5C6F288E" id="Ink 47" o:spid="_x0000_s1026" type="#_x0000_t75" style="position:absolute;margin-left:349.75pt;margin-top:74.35pt;width:53.1pt;height:26.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">
                <v:imagedata r:id="rId27" o:title=""/>
              </v:shape>
            </w:pict>
          </mc:Fallback>
        </mc:AlternateContent>
      </w:r>
      <w:r>
        <w:rPr>
          <w:noProof/>
          <w:szCs w:val="24"/>
        </w:rPr>
        <mc:AlternateContent>
          <mc:Choice Requires="wpi">
            <w:drawing>
              <wp:anchor distT="0" distB="0" distL="114300" distR="114300" simplePos="0" relativeHeight="251705344" behindDoc="0" locked="0" layoutInCell="1" allowOverlap="1" wp14:anchorId="26CAFC42" wp14:editId="3D2C2607">
                <wp:simplePos x="0" y="0"/>
                <wp:positionH relativeFrom="column">
                  <wp:posOffset>1535280</wp:posOffset>
                </wp:positionH>
                <wp:positionV relativeFrom="paragraph">
                  <wp:posOffset>739475</wp:posOffset>
                </wp:positionV>
                <wp:extent cx="1722600" cy="84240"/>
                <wp:effectExtent l="88900" t="139700" r="93980" b="144780"/>
                <wp:wrapNone/>
                <wp:docPr id="46" name="Ink 46"/>
                <wp:cNvGraphicFramePr/>
                <a:graphic xmlns:a="http://schemas.openxmlformats.org/drawingml/2006/main">
                  <a:graphicData uri="http://schemas.microsoft.com/office/word/2010/wordprocessingInk">
                    <w14:contentPart bwMode="auto" r:id="rId28">
                      <w14:nvContentPartPr>
                        <w14:cNvContentPartPr/>
                      </w14:nvContentPartPr>
                      <w14:xfrm>
                        <a:off x="0" y="0"/>
                        <a:ext cx="1722600" cy="84240"/>
                      </w14:xfrm>
                    </w14:contentPart>
                  </a:graphicData>
                </a:graphic>
              </wp:anchor>
            </w:drawing>
          </mc:Choice>
          <mc:Fallback>
            <w:pict>
              <v:shape w14:anchorId="49B6FF2A" id="Ink 46" o:spid="_x0000_s1026" type="#_x0000_t75" style="position:absolute;margin-left:116.7pt;margin-top:49.75pt;width:144.15pt;height:23.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">
                <v:imagedata r:id="rId29" o:title=""/>
              </v:shape>
            </w:pict>
          </mc:Fallback>
        </mc:AlternateContent>
      </w:r>
      <w:r>
        <w:rPr>
          <w:noProof/>
          <w:szCs w:val="24"/>
        </w:rPr>
        <mc:AlternateContent>
          <mc:Choice Requires="wpi">
            <w:drawing>
              <wp:anchor distT="0" distB="0" distL="114300" distR="114300" simplePos="0" relativeHeight="251704320" behindDoc="0" locked="0" layoutInCell="1" allowOverlap="1" wp14:anchorId="5636B99F" wp14:editId="1AEE5B86">
                <wp:simplePos x="0" y="0"/>
                <wp:positionH relativeFrom="column">
                  <wp:posOffset>-19200</wp:posOffset>
                </wp:positionH>
                <wp:positionV relativeFrom="paragraph">
                  <wp:posOffset>754955</wp:posOffset>
                </wp:positionV>
                <wp:extent cx="1814040" cy="53640"/>
                <wp:effectExtent l="88900" t="139700" r="116840" b="137160"/>
                <wp:wrapNone/>
                <wp:docPr id="45" name="Ink 45"/>
                <wp:cNvGraphicFramePr/>
                <a:graphic xmlns:a="http://schemas.openxmlformats.org/drawingml/2006/main">
                  <a:graphicData uri="http://schemas.microsoft.com/office/word/2010/wordprocessingInk">
                    <w14:contentPart bwMode="auto" r:id="rId30">
                      <w14:nvContentPartPr>
                        <w14:cNvContentPartPr/>
                      </w14:nvContentPartPr>
                      <w14:xfrm>
                        <a:off x="0" y="0"/>
                        <a:ext cx="1814040" cy="53640"/>
                      </w14:xfrm>
                    </w14:contentPart>
                  </a:graphicData>
                </a:graphic>
              </wp:anchor>
            </w:drawing>
          </mc:Choice>
          <mc:Fallback>
            <w:pict>
              <v:shape w14:anchorId="3349E1A4" id="Ink 45" o:spid="_x0000_s1026" type="#_x0000_t75" style="position:absolute;margin-left:-5.7pt;margin-top:50.95pt;width:151.35pt;height:21.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">
                <v:imagedata r:id="rId31" o:title=""/>
              </v:shape>
            </w:pict>
          </mc:Fallback>
        </mc:AlternateContent>
      </w:r>
      <w:r>
        <w:rPr>
          <w:noProof/>
          <w:szCs w:val="24"/>
        </w:rPr>
        <mc:AlternateContent>
          <mc:Choice Requires="wpi">
            <w:drawing>
              <wp:anchor distT="0" distB="0" distL="114300" distR="114300" simplePos="0" relativeHeight="251703296" behindDoc="0" locked="0" layoutInCell="1" allowOverlap="1" wp14:anchorId="55FFC9D1" wp14:editId="6731481C">
                <wp:simplePos x="0" y="0"/>
                <wp:positionH relativeFrom="column">
                  <wp:posOffset>4164000</wp:posOffset>
                </wp:positionH>
                <wp:positionV relativeFrom="paragraph">
                  <wp:posOffset>434915</wp:posOffset>
                </wp:positionV>
                <wp:extent cx="1234800" cy="34560"/>
                <wp:effectExtent l="88900" t="139700" r="111760" b="143510"/>
                <wp:wrapNone/>
                <wp:docPr id="44" name="Ink 44"/>
                <wp:cNvGraphicFramePr/>
                <a:graphic xmlns:a="http://schemas.openxmlformats.org/drawingml/2006/main">
                  <a:graphicData uri="http://schemas.microsoft.com/office/word/2010/wordprocessingInk">
                    <w14:contentPart bwMode="auto" r:id="rId32">
                      <w14:nvContentPartPr>
                        <w14:cNvContentPartPr/>
                      </w14:nvContentPartPr>
                      <w14:xfrm>
                        <a:off x="0" y="0"/>
                        <a:ext cx="1234800" cy="34560"/>
                      </w14:xfrm>
                    </w14:contentPart>
                  </a:graphicData>
                </a:graphic>
              </wp:anchor>
            </w:drawing>
          </mc:Choice>
          <mc:Fallback>
            <w:pict>
              <v:shape w14:anchorId="78DC5413" id="Ink 44" o:spid="_x0000_s1026" type="#_x0000_t75" style="position:absolute;margin-left:323.65pt;margin-top:25.75pt;width:105.75pt;height:19.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">
                <v:imagedata r:id="rId33" o:title=""/>
              </v:shape>
            </w:pict>
          </mc:Fallback>
        </mc:AlternateContent>
      </w:r>
      <w:r w:rsidR="00D91C2B">
        <w:rPr>
          <w:szCs w:val="24"/>
        </w:rPr>
        <w:t xml:space="preserve">           </w:t>
      </w:r>
      <w:r w:rsidR="003A24DC" w:rsidRPr="003A24DC">
        <w:rPr>
          <w:szCs w:val="24"/>
        </w:rPr>
        <w:t>Due to the fact that this pathology can interfere with the functionality of other organs, it is important to evaluate other parameters too such as cholesterol level ( LDL, HDL, total cholesterol), triglyceride levels, blood glucose values and even order a blood count test (due to the fact that 30% of the patient with Hashimoto's can also present signs of anemia).</w:t>
      </w:r>
    </w:p>
    <w:p w14:paraId="7B0592BA" w14:textId="62163BA2" w:rsidR="003A24DC" w:rsidRDefault="00B56D6B" w:rsidP="003A24DC">
      <w:pPr>
        <w:pStyle w:val="APA"/>
        <w:ind w:firstLine="0"/>
        <w:rPr>
          <w:szCs w:val="24"/>
        </w:rPr>
      </w:pPr>
      <w:r>
        <w:rPr>
          <w:noProof/>
          <w:szCs w:val="24"/>
        </w:rPr>
        <w:lastRenderedPageBreak/>
        <mc:AlternateContent>
          <mc:Choice Requires="wpi">
            <w:drawing>
              <wp:anchor distT="0" distB="0" distL="114300" distR="114300" simplePos="0" relativeHeight="251767808" behindDoc="0" locked="0" layoutInCell="1" allowOverlap="1" wp14:anchorId="10CB3350" wp14:editId="4D0AD059">
                <wp:simplePos x="0" y="0"/>
                <wp:positionH relativeFrom="column">
                  <wp:posOffset>-815340</wp:posOffset>
                </wp:positionH>
                <wp:positionV relativeFrom="paragraph">
                  <wp:posOffset>1881505</wp:posOffset>
                </wp:positionV>
                <wp:extent cx="297600" cy="247650"/>
                <wp:effectExtent l="38100" t="38100" r="33020" b="44450"/>
                <wp:wrapNone/>
                <wp:docPr id="107" name="Ink 107"/>
                <wp:cNvGraphicFramePr/>
                <a:graphic xmlns:a="http://schemas.openxmlformats.org/drawingml/2006/main">
                  <a:graphicData uri="http://schemas.microsoft.com/office/word/2010/wordprocessingInk">
                    <w14:contentPart bwMode="auto" r:id="rId34">
                      <w14:nvContentPartPr>
                        <w14:cNvContentPartPr/>
                      </w14:nvContentPartPr>
                      <w14:xfrm>
                        <a:off x="0" y="0"/>
                        <a:ext cx="297600" cy="247650"/>
                      </w14:xfrm>
                    </w14:contentPart>
                  </a:graphicData>
                </a:graphic>
              </wp:anchor>
            </w:drawing>
          </mc:Choice>
          <mc:Fallback>
            <w:pict>
              <v:shape w14:anchorId="2530B6CB" id="Ink 107" o:spid="_x0000_s1026" type="#_x0000_t75" style="position:absolute;margin-left:-64.8pt;margin-top:147.55pt;width:24.65pt;height:20.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">
                <v:imagedata r:id="rId35" o:title=""/>
              </v:shape>
            </w:pict>
          </mc:Fallback>
        </mc:AlternateContent>
      </w:r>
      <w:r w:rsidR="00D978E9">
        <w:rPr>
          <w:noProof/>
          <w:szCs w:val="24"/>
        </w:rPr>
        <mc:AlternateContent>
          <mc:Choice Requires="wpi">
            <w:drawing>
              <wp:anchor distT="0" distB="0" distL="114300" distR="114300" simplePos="0" relativeHeight="251762688" behindDoc="0" locked="0" layoutInCell="1" allowOverlap="1" wp14:anchorId="66A61AAA" wp14:editId="5B554D3B">
                <wp:simplePos x="0" y="0"/>
                <wp:positionH relativeFrom="column">
                  <wp:posOffset>-720090</wp:posOffset>
                </wp:positionH>
                <wp:positionV relativeFrom="paragraph">
                  <wp:posOffset>829945</wp:posOffset>
                </wp:positionV>
                <wp:extent cx="671100" cy="812010"/>
                <wp:effectExtent l="38100" t="38100" r="2540" b="39370"/>
                <wp:wrapNone/>
                <wp:docPr id="102" name="Ink 102"/>
                <wp:cNvGraphicFramePr/>
                <a:graphic xmlns:a="http://schemas.openxmlformats.org/drawingml/2006/main">
                  <a:graphicData uri="http://schemas.microsoft.com/office/word/2010/wordprocessingInk">
                    <w14:contentPart bwMode="auto" r:id="rId36">
                      <w14:nvContentPartPr>
                        <w14:cNvContentPartPr/>
                      </w14:nvContentPartPr>
                      <w14:xfrm>
                        <a:off x="0" y="0"/>
                        <a:ext cx="671100" cy="812010"/>
                      </w14:xfrm>
                    </w14:contentPart>
                  </a:graphicData>
                </a:graphic>
              </wp:anchor>
            </w:drawing>
          </mc:Choice>
          <mc:Fallback>
            <w:pict>
              <v:shape w14:anchorId="0438C59B" id="Ink 102" o:spid="_x0000_s1026" type="#_x0000_t75" style="position:absolute;margin-left:-57.3pt;margin-top:64.75pt;width:54.05pt;height:65.2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">
                <v:imagedata r:id="rId37" o:title=""/>
              </v:shape>
            </w:pict>
          </mc:Fallback>
        </mc:AlternateContent>
      </w:r>
      <w:r w:rsidR="00633616">
        <w:rPr>
          <w:noProof/>
          <w:szCs w:val="24"/>
        </w:rPr>
        <mc:AlternateContent>
          <mc:Choice Requires="wpi">
            <w:drawing>
              <wp:anchor distT="0" distB="0" distL="114300" distR="114300" simplePos="0" relativeHeight="251746304" behindDoc="0" locked="0" layoutInCell="1" allowOverlap="1" wp14:anchorId="7132DFE7" wp14:editId="03AD6605">
                <wp:simplePos x="0" y="0"/>
                <wp:positionH relativeFrom="column">
                  <wp:posOffset>4769485</wp:posOffset>
                </wp:positionH>
                <wp:positionV relativeFrom="paragraph">
                  <wp:posOffset>155575</wp:posOffset>
                </wp:positionV>
                <wp:extent cx="1342115" cy="549245"/>
                <wp:effectExtent l="38100" t="38100" r="4445" b="35560"/>
                <wp:wrapNone/>
                <wp:docPr id="86" name="Ink 86"/>
                <wp:cNvGraphicFramePr/>
                <a:graphic xmlns:a="http://schemas.openxmlformats.org/drawingml/2006/main">
                  <a:graphicData uri="http://schemas.microsoft.com/office/word/2010/wordprocessingInk">
                    <w14:contentPart bwMode="auto" r:id="rId38">
                      <w14:nvContentPartPr>
                        <w14:cNvContentPartPr/>
                      </w14:nvContentPartPr>
                      <w14:xfrm>
                        <a:off x="0" y="0"/>
                        <a:ext cx="1342115" cy="549245"/>
                      </w14:xfrm>
                    </w14:contentPart>
                  </a:graphicData>
                </a:graphic>
              </wp:anchor>
            </w:drawing>
          </mc:Choice>
          <mc:Fallback>
            <w:pict>
              <v:shape w14:anchorId="5CA8B161" id="Ink 86" o:spid="_x0000_s1026" type="#_x0000_t75" style="position:absolute;margin-left:374.95pt;margin-top:11.65pt;width:106.9pt;height:44.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">
                <v:imagedata r:id="rId39" o:title=""/>
              </v:shape>
            </w:pict>
          </mc:Fallback>
        </mc:AlternateContent>
      </w:r>
      <w:r w:rsidR="003A24DC">
        <w:rPr>
          <w:szCs w:val="24"/>
        </w:rPr>
        <w:t xml:space="preserve">      The table provided below this paragraphs represents a list of the laboratory test I would order together with their normal values which would help us confirm our suspicion.</w:t>
      </w:r>
    </w:p>
    <w:tbl>
      <w:tblPr>
        <w:tblStyle w:val="TableGrid"/>
        <w:tblW w:w="0" w:type="auto"/>
        <w:tblLook w:val="04A0" w:firstRow="1" w:lastRow="0" w:firstColumn="1" w:lastColumn="0" w:noHBand="0" w:noVBand="1"/>
      </w:tblPr>
      <w:tblGrid>
        <w:gridCol w:w="4680"/>
        <w:gridCol w:w="4670"/>
      </w:tblGrid>
      <w:tr w:rsidR="003A24DC" w14:paraId="2D133992" w14:textId="77777777" w:rsidTr="008D7B7E">
        <w:tc>
          <w:tcPr>
            <w:tcW w:w="9576" w:type="dxa"/>
            <w:gridSpan w:val="2"/>
          </w:tcPr>
          <w:p w14:paraId="1FDAEF18" w14:textId="77777777" w:rsidR="003A24DC" w:rsidRDefault="003A24DC" w:rsidP="003A24DC">
            <w:pPr>
              <w:pStyle w:val="APA"/>
              <w:ind w:firstLine="0"/>
              <w:jc w:val="center"/>
              <w:rPr>
                <w:szCs w:val="24"/>
              </w:rPr>
            </w:pPr>
            <w:r>
              <w:rPr>
                <w:szCs w:val="24"/>
              </w:rPr>
              <w:t>Recommended Laboratory Tests</w:t>
            </w:r>
          </w:p>
        </w:tc>
      </w:tr>
      <w:tr w:rsidR="003A24DC" w14:paraId="3F102EF3" w14:textId="77777777" w:rsidTr="003A24DC">
        <w:tc>
          <w:tcPr>
            <w:tcW w:w="4788" w:type="dxa"/>
          </w:tcPr>
          <w:p w14:paraId="55946550" w14:textId="77777777" w:rsidR="003A24DC" w:rsidRDefault="003A24DC" w:rsidP="003A24DC">
            <w:pPr>
              <w:pStyle w:val="APA"/>
              <w:ind w:firstLine="0"/>
              <w:jc w:val="center"/>
              <w:rPr>
                <w:szCs w:val="24"/>
              </w:rPr>
            </w:pPr>
            <w:r>
              <w:rPr>
                <w:szCs w:val="24"/>
              </w:rPr>
              <w:t>Test</w:t>
            </w:r>
          </w:p>
        </w:tc>
        <w:tc>
          <w:tcPr>
            <w:tcW w:w="4788" w:type="dxa"/>
          </w:tcPr>
          <w:p w14:paraId="38FF8EA5" w14:textId="77777777" w:rsidR="003A24DC" w:rsidRDefault="003A24DC" w:rsidP="003A24DC">
            <w:pPr>
              <w:pStyle w:val="APA"/>
              <w:ind w:firstLine="0"/>
              <w:jc w:val="center"/>
              <w:rPr>
                <w:szCs w:val="24"/>
              </w:rPr>
            </w:pPr>
            <w:r>
              <w:rPr>
                <w:szCs w:val="24"/>
              </w:rPr>
              <w:t>Normal Value</w:t>
            </w:r>
          </w:p>
        </w:tc>
      </w:tr>
      <w:tr w:rsidR="003A24DC" w14:paraId="658BEAA5" w14:textId="77777777" w:rsidTr="003A24DC">
        <w:tc>
          <w:tcPr>
            <w:tcW w:w="4788" w:type="dxa"/>
          </w:tcPr>
          <w:p w14:paraId="6AE60667" w14:textId="77777777" w:rsidR="003A24DC" w:rsidRDefault="00621396" w:rsidP="003A24DC">
            <w:pPr>
              <w:pStyle w:val="APA"/>
              <w:ind w:firstLine="0"/>
              <w:rPr>
                <w:szCs w:val="24"/>
              </w:rPr>
            </w:pPr>
            <w:r>
              <w:rPr>
                <w:szCs w:val="24"/>
              </w:rPr>
              <w:t>TSH</w:t>
            </w:r>
          </w:p>
        </w:tc>
        <w:tc>
          <w:tcPr>
            <w:tcW w:w="4788" w:type="dxa"/>
          </w:tcPr>
          <w:p w14:paraId="15908D5D" w14:textId="77777777" w:rsidR="003A24DC" w:rsidRDefault="00621396" w:rsidP="003A24DC">
            <w:pPr>
              <w:pStyle w:val="APA"/>
              <w:ind w:firstLine="0"/>
              <w:rPr>
                <w:szCs w:val="24"/>
              </w:rPr>
            </w:pPr>
            <w:r>
              <w:rPr>
                <w:szCs w:val="24"/>
              </w:rPr>
              <w:t xml:space="preserve"> 0.5 – 4.7 mU/L</w:t>
            </w:r>
          </w:p>
        </w:tc>
      </w:tr>
      <w:tr w:rsidR="003A24DC" w14:paraId="3E7207D7" w14:textId="77777777" w:rsidTr="003A24DC">
        <w:tc>
          <w:tcPr>
            <w:tcW w:w="4788" w:type="dxa"/>
          </w:tcPr>
          <w:p w14:paraId="43B5AF2E" w14:textId="77777777" w:rsidR="003A24DC" w:rsidRDefault="00621396" w:rsidP="003A24DC">
            <w:pPr>
              <w:pStyle w:val="APA"/>
              <w:ind w:firstLine="0"/>
              <w:rPr>
                <w:szCs w:val="24"/>
              </w:rPr>
            </w:pPr>
            <w:r>
              <w:rPr>
                <w:szCs w:val="24"/>
              </w:rPr>
              <w:t>Free T4</w:t>
            </w:r>
          </w:p>
        </w:tc>
        <w:tc>
          <w:tcPr>
            <w:tcW w:w="4788" w:type="dxa"/>
          </w:tcPr>
          <w:p w14:paraId="2C0E5F7D" w14:textId="77777777" w:rsidR="003A24DC" w:rsidRDefault="00D91C2B" w:rsidP="003A24DC">
            <w:pPr>
              <w:pStyle w:val="APA"/>
              <w:ind w:firstLine="0"/>
              <w:rPr>
                <w:szCs w:val="24"/>
              </w:rPr>
            </w:pPr>
            <w:r>
              <w:rPr>
                <w:szCs w:val="24"/>
              </w:rPr>
              <w:t xml:space="preserve">10.3-35 </w:t>
            </w:r>
            <w:proofErr w:type="spellStart"/>
            <w:r>
              <w:rPr>
                <w:szCs w:val="24"/>
              </w:rPr>
              <w:t>pmol</w:t>
            </w:r>
            <w:proofErr w:type="spellEnd"/>
            <w:r>
              <w:rPr>
                <w:szCs w:val="24"/>
              </w:rPr>
              <w:t>/L</w:t>
            </w:r>
          </w:p>
        </w:tc>
      </w:tr>
      <w:tr w:rsidR="003A24DC" w14:paraId="5BD11871" w14:textId="77777777" w:rsidTr="003A24DC">
        <w:tc>
          <w:tcPr>
            <w:tcW w:w="4788" w:type="dxa"/>
          </w:tcPr>
          <w:p w14:paraId="37A39D3F" w14:textId="77777777" w:rsidR="003A24DC" w:rsidRDefault="00D91C2B" w:rsidP="003A24DC">
            <w:pPr>
              <w:pStyle w:val="APA"/>
              <w:ind w:firstLine="0"/>
              <w:rPr>
                <w:szCs w:val="24"/>
              </w:rPr>
            </w:pPr>
            <w:r>
              <w:rPr>
                <w:szCs w:val="24"/>
              </w:rPr>
              <w:t>T4</w:t>
            </w:r>
          </w:p>
        </w:tc>
        <w:tc>
          <w:tcPr>
            <w:tcW w:w="4788" w:type="dxa"/>
          </w:tcPr>
          <w:p w14:paraId="1AD44112" w14:textId="77777777" w:rsidR="003A24DC" w:rsidRDefault="00D91C2B" w:rsidP="003A24DC">
            <w:pPr>
              <w:pStyle w:val="APA"/>
              <w:ind w:firstLine="0"/>
              <w:rPr>
                <w:szCs w:val="24"/>
              </w:rPr>
            </w:pPr>
            <w:r>
              <w:rPr>
                <w:szCs w:val="24"/>
              </w:rPr>
              <w:t>58-140 nmol/L</w:t>
            </w:r>
          </w:p>
        </w:tc>
      </w:tr>
      <w:tr w:rsidR="003A24DC" w14:paraId="472B04BF" w14:textId="77777777" w:rsidTr="003A24DC">
        <w:tc>
          <w:tcPr>
            <w:tcW w:w="4788" w:type="dxa"/>
          </w:tcPr>
          <w:p w14:paraId="7FA39D22" w14:textId="77777777" w:rsidR="003A24DC" w:rsidRDefault="00D91C2B" w:rsidP="003A24DC">
            <w:pPr>
              <w:pStyle w:val="APA"/>
              <w:ind w:firstLine="0"/>
              <w:rPr>
                <w:szCs w:val="24"/>
              </w:rPr>
            </w:pPr>
            <w:r>
              <w:rPr>
                <w:szCs w:val="24"/>
              </w:rPr>
              <w:t>Free T3</w:t>
            </w:r>
          </w:p>
        </w:tc>
        <w:tc>
          <w:tcPr>
            <w:tcW w:w="4788" w:type="dxa"/>
          </w:tcPr>
          <w:p w14:paraId="42D02BBF" w14:textId="532626B3" w:rsidR="003A24DC" w:rsidRDefault="00D91C2B" w:rsidP="003A24DC">
            <w:pPr>
              <w:pStyle w:val="APA"/>
              <w:ind w:firstLine="0"/>
              <w:rPr>
                <w:szCs w:val="24"/>
              </w:rPr>
            </w:pPr>
            <w:r>
              <w:rPr>
                <w:szCs w:val="24"/>
              </w:rPr>
              <w:t xml:space="preserve">0.22-6.78 </w:t>
            </w:r>
            <w:proofErr w:type="spellStart"/>
            <w:r>
              <w:rPr>
                <w:szCs w:val="24"/>
              </w:rPr>
              <w:t>pmol</w:t>
            </w:r>
            <w:proofErr w:type="spellEnd"/>
            <w:r>
              <w:rPr>
                <w:szCs w:val="24"/>
              </w:rPr>
              <w:t>/L</w:t>
            </w:r>
          </w:p>
        </w:tc>
      </w:tr>
      <w:tr w:rsidR="00D91C2B" w14:paraId="3B3E9004" w14:textId="77777777" w:rsidTr="003A24DC">
        <w:tc>
          <w:tcPr>
            <w:tcW w:w="4788" w:type="dxa"/>
          </w:tcPr>
          <w:p w14:paraId="5861DC5E" w14:textId="5AD7E487" w:rsidR="00D91C2B" w:rsidRDefault="00291608" w:rsidP="003A24DC">
            <w:pPr>
              <w:pStyle w:val="APA"/>
              <w:ind w:firstLine="0"/>
              <w:rPr>
                <w:szCs w:val="24"/>
              </w:rPr>
            </w:pPr>
            <w:r>
              <w:rPr>
                <w:noProof/>
                <w:szCs w:val="24"/>
              </w:rPr>
              <mc:AlternateContent>
                <mc:Choice Requires="wpi">
                  <w:drawing>
                    <wp:anchor distT="0" distB="0" distL="114300" distR="114300" simplePos="0" relativeHeight="251769856" behindDoc="0" locked="0" layoutInCell="1" allowOverlap="1" wp14:anchorId="2766F193" wp14:editId="7CE87861">
                      <wp:simplePos x="0" y="0"/>
                      <wp:positionH relativeFrom="column">
                        <wp:posOffset>1970405</wp:posOffset>
                      </wp:positionH>
                      <wp:positionV relativeFrom="paragraph">
                        <wp:posOffset>-3728720</wp:posOffset>
                      </wp:positionV>
                      <wp:extent cx="3283585" cy="7894530"/>
                      <wp:effectExtent l="38100" t="38100" r="43815" b="43180"/>
                      <wp:wrapNone/>
                      <wp:docPr id="109" name="Ink 109"/>
                      <wp:cNvGraphicFramePr/>
                      <a:graphic xmlns:a="http://schemas.openxmlformats.org/drawingml/2006/main">
                        <a:graphicData uri="http://schemas.microsoft.com/office/word/2010/wordprocessingInk">
                          <w14:contentPart bwMode="auto" r:id="rId40">
                            <w14:nvContentPartPr>
                              <w14:cNvContentPartPr/>
                            </w14:nvContentPartPr>
                            <w14:xfrm>
                              <a:off x="0" y="0"/>
                              <a:ext cx="3283585" cy="7894530"/>
                            </w14:xfrm>
                          </w14:contentPart>
                        </a:graphicData>
                      </a:graphic>
                    </wp:anchor>
                  </w:drawing>
                </mc:Choice>
                <mc:Fallback>
                  <w:pict>
                    <v:shape w14:anchorId="617DB7FF" id="Ink 109" o:spid="_x0000_s1026" type="#_x0000_t75" style="position:absolute;margin-left:154.55pt;margin-top:-294.2pt;width:259.75pt;height:622.8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">
                      <v:imagedata r:id="rId41" o:title=""/>
                    </v:shape>
                  </w:pict>
                </mc:Fallback>
              </mc:AlternateContent>
            </w:r>
            <w:r w:rsidR="00D91C2B">
              <w:rPr>
                <w:szCs w:val="24"/>
              </w:rPr>
              <w:t>T3</w:t>
            </w:r>
          </w:p>
        </w:tc>
        <w:tc>
          <w:tcPr>
            <w:tcW w:w="4788" w:type="dxa"/>
          </w:tcPr>
          <w:p w14:paraId="3D4FD8D7" w14:textId="58DF349F" w:rsidR="00D91C2B" w:rsidRDefault="00D91C2B" w:rsidP="003A24DC">
            <w:pPr>
              <w:pStyle w:val="APA"/>
              <w:ind w:firstLine="0"/>
              <w:rPr>
                <w:szCs w:val="24"/>
              </w:rPr>
            </w:pPr>
            <w:r>
              <w:rPr>
                <w:szCs w:val="24"/>
              </w:rPr>
              <w:t xml:space="preserve">0.92- 2.78 </w:t>
            </w:r>
            <w:proofErr w:type="spellStart"/>
            <w:r>
              <w:rPr>
                <w:szCs w:val="24"/>
              </w:rPr>
              <w:t>nmol</w:t>
            </w:r>
            <w:proofErr w:type="spellEnd"/>
            <w:r>
              <w:rPr>
                <w:szCs w:val="24"/>
              </w:rPr>
              <w:t>/L</w:t>
            </w:r>
          </w:p>
        </w:tc>
      </w:tr>
      <w:tr w:rsidR="00D91C2B" w14:paraId="6FC65DC0" w14:textId="77777777" w:rsidTr="006A28FF">
        <w:tc>
          <w:tcPr>
            <w:tcW w:w="4788" w:type="dxa"/>
          </w:tcPr>
          <w:p w14:paraId="6A27B01C" w14:textId="77777777" w:rsidR="00D91C2B" w:rsidRDefault="00D91C2B" w:rsidP="006A28FF">
            <w:pPr>
              <w:pStyle w:val="APA"/>
              <w:ind w:firstLine="0"/>
              <w:rPr>
                <w:szCs w:val="24"/>
              </w:rPr>
            </w:pPr>
            <w:r>
              <w:rPr>
                <w:szCs w:val="24"/>
              </w:rPr>
              <w:t>Anti-Thyroglobulin antibodies</w:t>
            </w:r>
          </w:p>
        </w:tc>
        <w:tc>
          <w:tcPr>
            <w:tcW w:w="4788" w:type="dxa"/>
          </w:tcPr>
          <w:p w14:paraId="0F9C0707" w14:textId="79D3A798" w:rsidR="00D91C2B" w:rsidRDefault="00291608" w:rsidP="006A28FF">
            <w:pPr>
              <w:pStyle w:val="APA"/>
              <w:ind w:firstLine="0"/>
              <w:rPr>
                <w:szCs w:val="24"/>
              </w:rPr>
            </w:pPr>
            <w:r>
              <w:rPr>
                <w:noProof/>
                <w:szCs w:val="24"/>
              </w:rPr>
              <mc:AlternateContent>
                <mc:Choice Requires="wpi">
                  <w:drawing>
                    <wp:anchor distT="0" distB="0" distL="114300" distR="114300" simplePos="0" relativeHeight="251784192" behindDoc="0" locked="0" layoutInCell="1" allowOverlap="1" wp14:anchorId="32830021" wp14:editId="6DAE19D5">
                      <wp:simplePos x="0" y="0"/>
                      <wp:positionH relativeFrom="column">
                        <wp:posOffset>625475</wp:posOffset>
                      </wp:positionH>
                      <wp:positionV relativeFrom="paragraph">
                        <wp:posOffset>-702945</wp:posOffset>
                      </wp:positionV>
                      <wp:extent cx="1603615" cy="1776580"/>
                      <wp:effectExtent l="38100" t="38100" r="0" b="40005"/>
                      <wp:wrapNone/>
                      <wp:docPr id="123" name="Ink 123"/>
                      <wp:cNvGraphicFramePr/>
                      <a:graphic xmlns:a="http://schemas.openxmlformats.org/drawingml/2006/main">
                        <a:graphicData uri="http://schemas.microsoft.com/office/word/2010/wordprocessingInk">
                          <w14:contentPart bwMode="auto" r:id="rId42">
                            <w14:nvContentPartPr>
                              <w14:cNvContentPartPr/>
                            </w14:nvContentPartPr>
                            <w14:xfrm>
                              <a:off x="0" y="0"/>
                              <a:ext cx="1603615" cy="1776580"/>
                            </w14:xfrm>
                          </w14:contentPart>
                        </a:graphicData>
                      </a:graphic>
                    </wp:anchor>
                  </w:drawing>
                </mc:Choice>
                <mc:Fallback>
                  <w:pict>
                    <v:shape w14:anchorId="557FEA81" id="Ink 123" o:spid="_x0000_s1026" type="#_x0000_t75" style="position:absolute;margin-left:48.65pt;margin-top:-55.95pt;width:127.45pt;height:141.1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">
                      <v:imagedata r:id="rId43" o:title=""/>
                    </v:shape>
                  </w:pict>
                </mc:Fallback>
              </mc:AlternateContent>
            </w:r>
            <w:r w:rsidR="00D91C2B">
              <w:rPr>
                <w:szCs w:val="24"/>
              </w:rPr>
              <w:t>Negative</w:t>
            </w:r>
          </w:p>
        </w:tc>
      </w:tr>
      <w:tr w:rsidR="00D91C2B" w14:paraId="394DED64" w14:textId="77777777" w:rsidTr="003A24DC">
        <w:tc>
          <w:tcPr>
            <w:tcW w:w="4788" w:type="dxa"/>
          </w:tcPr>
          <w:p w14:paraId="28077029" w14:textId="77777777" w:rsidR="00D91C2B" w:rsidRDefault="00D91C2B" w:rsidP="003A24DC">
            <w:pPr>
              <w:pStyle w:val="APA"/>
              <w:ind w:firstLine="0"/>
              <w:rPr>
                <w:szCs w:val="24"/>
              </w:rPr>
            </w:pPr>
            <w:r>
              <w:rPr>
                <w:szCs w:val="24"/>
              </w:rPr>
              <w:t>Anti-Thyroid peroxidase antibodies</w:t>
            </w:r>
          </w:p>
        </w:tc>
        <w:tc>
          <w:tcPr>
            <w:tcW w:w="4788" w:type="dxa"/>
          </w:tcPr>
          <w:p w14:paraId="40668D77" w14:textId="25F012B6" w:rsidR="00D91C2B" w:rsidRDefault="00D91C2B" w:rsidP="003A24DC">
            <w:pPr>
              <w:pStyle w:val="APA"/>
              <w:ind w:firstLine="0"/>
              <w:rPr>
                <w:szCs w:val="24"/>
              </w:rPr>
            </w:pPr>
            <w:r>
              <w:rPr>
                <w:szCs w:val="24"/>
              </w:rPr>
              <w:t>Negative</w:t>
            </w:r>
          </w:p>
        </w:tc>
      </w:tr>
      <w:tr w:rsidR="00D91C2B" w14:paraId="5B011259" w14:textId="77777777" w:rsidTr="003A24DC">
        <w:tc>
          <w:tcPr>
            <w:tcW w:w="4788" w:type="dxa"/>
          </w:tcPr>
          <w:p w14:paraId="7D98E306" w14:textId="77777777" w:rsidR="00D91C2B" w:rsidRDefault="00D91C2B" w:rsidP="003A24DC">
            <w:pPr>
              <w:pStyle w:val="APA"/>
              <w:ind w:firstLine="0"/>
              <w:rPr>
                <w:szCs w:val="24"/>
              </w:rPr>
            </w:pPr>
            <w:r>
              <w:rPr>
                <w:szCs w:val="24"/>
              </w:rPr>
              <w:t xml:space="preserve">Total cholesterol </w:t>
            </w:r>
          </w:p>
        </w:tc>
        <w:tc>
          <w:tcPr>
            <w:tcW w:w="4788" w:type="dxa"/>
          </w:tcPr>
          <w:p w14:paraId="6D4A6B3E" w14:textId="060AA4DD" w:rsidR="00D91C2B" w:rsidRDefault="00D91C2B" w:rsidP="003A24DC">
            <w:pPr>
              <w:pStyle w:val="APA"/>
              <w:ind w:firstLine="0"/>
              <w:rPr>
                <w:szCs w:val="24"/>
              </w:rPr>
            </w:pPr>
            <w:r>
              <w:rPr>
                <w:szCs w:val="24"/>
              </w:rPr>
              <w:t xml:space="preserve"> &lt; 200 mg/dl</w:t>
            </w:r>
          </w:p>
        </w:tc>
      </w:tr>
      <w:tr w:rsidR="00D91C2B" w14:paraId="0B5F06DD" w14:textId="77777777" w:rsidTr="00D91C2B">
        <w:tc>
          <w:tcPr>
            <w:tcW w:w="4788" w:type="dxa"/>
          </w:tcPr>
          <w:p w14:paraId="5329BEAA" w14:textId="77777777" w:rsidR="00D91C2B" w:rsidRDefault="00D91C2B" w:rsidP="006A28FF">
            <w:pPr>
              <w:pStyle w:val="APA"/>
              <w:ind w:firstLine="0"/>
              <w:rPr>
                <w:szCs w:val="24"/>
              </w:rPr>
            </w:pPr>
            <w:r>
              <w:rPr>
                <w:szCs w:val="24"/>
              </w:rPr>
              <w:t>LDL</w:t>
            </w:r>
          </w:p>
        </w:tc>
        <w:tc>
          <w:tcPr>
            <w:tcW w:w="4788" w:type="dxa"/>
          </w:tcPr>
          <w:p w14:paraId="038473E7" w14:textId="77777777" w:rsidR="00D91C2B" w:rsidRDefault="00D91C2B" w:rsidP="006A28FF">
            <w:pPr>
              <w:pStyle w:val="APA"/>
              <w:ind w:firstLine="0"/>
              <w:rPr>
                <w:szCs w:val="24"/>
              </w:rPr>
            </w:pPr>
            <w:r>
              <w:rPr>
                <w:szCs w:val="24"/>
              </w:rPr>
              <w:t>60-130 mg/dl</w:t>
            </w:r>
          </w:p>
        </w:tc>
      </w:tr>
      <w:tr w:rsidR="00D91C2B" w14:paraId="2D954E20" w14:textId="77777777" w:rsidTr="00D91C2B">
        <w:tc>
          <w:tcPr>
            <w:tcW w:w="4788" w:type="dxa"/>
          </w:tcPr>
          <w:p w14:paraId="57970AA0" w14:textId="77777777" w:rsidR="00D91C2B" w:rsidRDefault="00D91C2B" w:rsidP="006A28FF">
            <w:pPr>
              <w:pStyle w:val="APA"/>
              <w:ind w:firstLine="0"/>
              <w:rPr>
                <w:szCs w:val="24"/>
              </w:rPr>
            </w:pPr>
            <w:r>
              <w:rPr>
                <w:szCs w:val="24"/>
              </w:rPr>
              <w:t>HDL</w:t>
            </w:r>
          </w:p>
        </w:tc>
        <w:tc>
          <w:tcPr>
            <w:tcW w:w="4788" w:type="dxa"/>
          </w:tcPr>
          <w:p w14:paraId="587F7AC2" w14:textId="77777777" w:rsidR="00D91C2B" w:rsidRDefault="00D91C2B" w:rsidP="006A28FF">
            <w:pPr>
              <w:pStyle w:val="APA"/>
              <w:ind w:firstLine="0"/>
              <w:rPr>
                <w:szCs w:val="24"/>
              </w:rPr>
            </w:pPr>
            <w:r>
              <w:rPr>
                <w:szCs w:val="24"/>
              </w:rPr>
              <w:t>60 mg/dl</w:t>
            </w:r>
          </w:p>
        </w:tc>
      </w:tr>
      <w:tr w:rsidR="00D91C2B" w14:paraId="336FD5F8" w14:textId="77777777" w:rsidTr="00D91C2B">
        <w:tc>
          <w:tcPr>
            <w:tcW w:w="4788" w:type="dxa"/>
          </w:tcPr>
          <w:p w14:paraId="53E2FFCF" w14:textId="77777777" w:rsidR="00D91C2B" w:rsidRDefault="00D91C2B" w:rsidP="006A28FF">
            <w:pPr>
              <w:pStyle w:val="APA"/>
              <w:ind w:firstLine="0"/>
              <w:rPr>
                <w:szCs w:val="24"/>
              </w:rPr>
            </w:pPr>
            <w:r>
              <w:rPr>
                <w:szCs w:val="24"/>
              </w:rPr>
              <w:t>Radio Cholesterol/ HDL</w:t>
            </w:r>
          </w:p>
        </w:tc>
        <w:tc>
          <w:tcPr>
            <w:tcW w:w="4788" w:type="dxa"/>
          </w:tcPr>
          <w:p w14:paraId="467C8E67" w14:textId="77777777" w:rsidR="00D91C2B" w:rsidRDefault="00D91C2B" w:rsidP="006A28FF">
            <w:pPr>
              <w:pStyle w:val="APA"/>
              <w:ind w:firstLine="0"/>
              <w:rPr>
                <w:szCs w:val="24"/>
              </w:rPr>
            </w:pPr>
            <w:r>
              <w:rPr>
                <w:szCs w:val="24"/>
              </w:rPr>
              <w:t>4.0</w:t>
            </w:r>
          </w:p>
        </w:tc>
      </w:tr>
      <w:tr w:rsidR="00D91C2B" w14:paraId="40374EBF" w14:textId="77777777" w:rsidTr="00D91C2B">
        <w:tc>
          <w:tcPr>
            <w:tcW w:w="4788" w:type="dxa"/>
          </w:tcPr>
          <w:p w14:paraId="647048AF" w14:textId="77777777" w:rsidR="00D91C2B" w:rsidRDefault="00D91C2B" w:rsidP="006A28FF">
            <w:pPr>
              <w:pStyle w:val="APA"/>
              <w:ind w:firstLine="0"/>
              <w:rPr>
                <w:szCs w:val="24"/>
              </w:rPr>
            </w:pPr>
            <w:r>
              <w:rPr>
                <w:szCs w:val="24"/>
              </w:rPr>
              <w:t xml:space="preserve">Triglycerides </w:t>
            </w:r>
          </w:p>
        </w:tc>
        <w:tc>
          <w:tcPr>
            <w:tcW w:w="4788" w:type="dxa"/>
          </w:tcPr>
          <w:p w14:paraId="42A14741" w14:textId="77777777" w:rsidR="00D91C2B" w:rsidRDefault="00D91C2B" w:rsidP="006A28FF">
            <w:pPr>
              <w:pStyle w:val="APA"/>
              <w:ind w:firstLine="0"/>
              <w:rPr>
                <w:szCs w:val="24"/>
              </w:rPr>
            </w:pPr>
            <w:r>
              <w:rPr>
                <w:szCs w:val="24"/>
              </w:rPr>
              <w:t>&lt;150 mg/dl</w:t>
            </w:r>
          </w:p>
        </w:tc>
      </w:tr>
      <w:tr w:rsidR="00D91C2B" w14:paraId="0E62628B" w14:textId="77777777" w:rsidTr="00D91C2B">
        <w:tc>
          <w:tcPr>
            <w:tcW w:w="4788" w:type="dxa"/>
          </w:tcPr>
          <w:p w14:paraId="24D4CFD4" w14:textId="77777777" w:rsidR="00D91C2B" w:rsidRDefault="00D91C2B" w:rsidP="006A28FF">
            <w:pPr>
              <w:pStyle w:val="APA"/>
              <w:ind w:firstLine="0"/>
              <w:rPr>
                <w:szCs w:val="24"/>
              </w:rPr>
            </w:pPr>
            <w:r>
              <w:rPr>
                <w:szCs w:val="24"/>
              </w:rPr>
              <w:t xml:space="preserve">Hemoglobin </w:t>
            </w:r>
          </w:p>
        </w:tc>
        <w:tc>
          <w:tcPr>
            <w:tcW w:w="4788" w:type="dxa"/>
          </w:tcPr>
          <w:p w14:paraId="1335B4B6" w14:textId="77777777" w:rsidR="00D91C2B" w:rsidRDefault="00D91C2B" w:rsidP="006A28FF">
            <w:pPr>
              <w:pStyle w:val="APA"/>
              <w:ind w:firstLine="0"/>
              <w:rPr>
                <w:szCs w:val="24"/>
              </w:rPr>
            </w:pPr>
            <w:r>
              <w:rPr>
                <w:szCs w:val="24"/>
              </w:rPr>
              <w:t>12-15.6 g/100ml</w:t>
            </w:r>
          </w:p>
        </w:tc>
      </w:tr>
      <w:tr w:rsidR="00D91C2B" w14:paraId="152C7D08" w14:textId="77777777" w:rsidTr="00D91C2B">
        <w:tc>
          <w:tcPr>
            <w:tcW w:w="4788" w:type="dxa"/>
          </w:tcPr>
          <w:p w14:paraId="6F6B195A" w14:textId="77777777" w:rsidR="00D91C2B" w:rsidRDefault="00D91C2B" w:rsidP="006A28FF">
            <w:pPr>
              <w:pStyle w:val="APA"/>
              <w:ind w:firstLine="0"/>
              <w:rPr>
                <w:szCs w:val="24"/>
              </w:rPr>
            </w:pPr>
            <w:r>
              <w:rPr>
                <w:szCs w:val="24"/>
              </w:rPr>
              <w:t>RBC</w:t>
            </w:r>
          </w:p>
        </w:tc>
        <w:tc>
          <w:tcPr>
            <w:tcW w:w="4788" w:type="dxa"/>
          </w:tcPr>
          <w:p w14:paraId="7AB88E00" w14:textId="77777777" w:rsidR="00D91C2B" w:rsidRDefault="00D91C2B" w:rsidP="006A28FF">
            <w:pPr>
              <w:pStyle w:val="APA"/>
              <w:ind w:firstLine="0"/>
              <w:rPr>
                <w:szCs w:val="24"/>
              </w:rPr>
            </w:pPr>
            <w:r>
              <w:rPr>
                <w:szCs w:val="24"/>
              </w:rPr>
              <w:t>3.9-5.2 millions/ml</w:t>
            </w:r>
          </w:p>
        </w:tc>
      </w:tr>
      <w:tr w:rsidR="00D91C2B" w14:paraId="6C5DF060" w14:textId="77777777" w:rsidTr="00D91C2B">
        <w:tc>
          <w:tcPr>
            <w:tcW w:w="4788" w:type="dxa"/>
          </w:tcPr>
          <w:p w14:paraId="66C54617" w14:textId="77777777" w:rsidR="00D91C2B" w:rsidRDefault="00D91C2B" w:rsidP="006A28FF">
            <w:pPr>
              <w:pStyle w:val="APA"/>
              <w:ind w:firstLine="0"/>
              <w:rPr>
                <w:szCs w:val="24"/>
              </w:rPr>
            </w:pPr>
            <w:r>
              <w:rPr>
                <w:szCs w:val="24"/>
              </w:rPr>
              <w:t>Hematocrit</w:t>
            </w:r>
          </w:p>
        </w:tc>
        <w:tc>
          <w:tcPr>
            <w:tcW w:w="4788" w:type="dxa"/>
          </w:tcPr>
          <w:p w14:paraId="391EC450" w14:textId="77777777" w:rsidR="00D91C2B" w:rsidRDefault="00D91C2B" w:rsidP="006A28FF">
            <w:pPr>
              <w:pStyle w:val="APA"/>
              <w:ind w:firstLine="0"/>
              <w:rPr>
                <w:szCs w:val="24"/>
              </w:rPr>
            </w:pPr>
            <w:r>
              <w:rPr>
                <w:szCs w:val="24"/>
              </w:rPr>
              <w:t>36-48%</w:t>
            </w:r>
          </w:p>
        </w:tc>
      </w:tr>
      <w:tr w:rsidR="00D91C2B" w14:paraId="2D660269" w14:textId="77777777" w:rsidTr="00D91C2B">
        <w:tc>
          <w:tcPr>
            <w:tcW w:w="4788" w:type="dxa"/>
          </w:tcPr>
          <w:p w14:paraId="6ADB7F5E" w14:textId="77777777" w:rsidR="00D91C2B" w:rsidRDefault="00D91C2B" w:rsidP="006A28FF">
            <w:pPr>
              <w:pStyle w:val="APA"/>
              <w:ind w:firstLine="0"/>
              <w:rPr>
                <w:szCs w:val="24"/>
              </w:rPr>
            </w:pPr>
            <w:r>
              <w:rPr>
                <w:szCs w:val="24"/>
              </w:rPr>
              <w:t>Platelet</w:t>
            </w:r>
          </w:p>
        </w:tc>
        <w:tc>
          <w:tcPr>
            <w:tcW w:w="4788" w:type="dxa"/>
          </w:tcPr>
          <w:p w14:paraId="01B239F4" w14:textId="77777777" w:rsidR="00D91C2B" w:rsidRPr="00D91C2B" w:rsidRDefault="00D91C2B" w:rsidP="006A28FF">
            <w:pPr>
              <w:pStyle w:val="APA"/>
              <w:ind w:firstLine="0"/>
              <w:rPr>
                <w:szCs w:val="24"/>
              </w:rPr>
            </w:pPr>
            <w:r>
              <w:rPr>
                <w:szCs w:val="24"/>
              </w:rPr>
              <w:t>1.4-4.0 * 10</w:t>
            </w:r>
            <w:r>
              <w:rPr>
                <w:szCs w:val="24"/>
                <w:vertAlign w:val="superscript"/>
              </w:rPr>
              <w:t>5</w:t>
            </w:r>
            <w:r>
              <w:rPr>
                <w:szCs w:val="24"/>
              </w:rPr>
              <w:t xml:space="preserve"> /ml</w:t>
            </w:r>
          </w:p>
        </w:tc>
      </w:tr>
    </w:tbl>
    <w:p w14:paraId="3D773589" w14:textId="77777777" w:rsidR="00504C02" w:rsidRDefault="00504C02" w:rsidP="003A24DC">
      <w:pPr>
        <w:pStyle w:val="APA"/>
        <w:ind w:firstLine="0"/>
        <w:rPr>
          <w:szCs w:val="24"/>
        </w:rPr>
      </w:pPr>
      <w:r>
        <w:rPr>
          <w:szCs w:val="24"/>
        </w:rPr>
        <w:t>*</w:t>
      </w:r>
      <w:r w:rsidRPr="00504C02">
        <w:rPr>
          <w:szCs w:val="24"/>
        </w:rPr>
        <w:t>Optionally, a thyroid ultrasound can be conducted even though the findings might not be specific elements for this condition.</w:t>
      </w:r>
    </w:p>
    <w:p w14:paraId="214DACE0" w14:textId="77777777" w:rsidR="00504C02" w:rsidRDefault="00504C02" w:rsidP="003A24DC">
      <w:pPr>
        <w:pStyle w:val="APA"/>
        <w:ind w:firstLine="0"/>
        <w:rPr>
          <w:szCs w:val="24"/>
        </w:rPr>
      </w:pPr>
    </w:p>
    <w:p w14:paraId="3BEDDAA0" w14:textId="77777777" w:rsidR="00504C02" w:rsidRPr="001B7D96" w:rsidRDefault="001B7D96" w:rsidP="003A24DC">
      <w:pPr>
        <w:pStyle w:val="APA"/>
        <w:ind w:firstLine="0"/>
        <w:rPr>
          <w:b/>
          <w:szCs w:val="24"/>
        </w:rPr>
      </w:pPr>
      <w:r w:rsidRPr="001B7D96">
        <w:rPr>
          <w:b/>
          <w:szCs w:val="24"/>
        </w:rPr>
        <w:lastRenderedPageBreak/>
        <w:t>Question 2 –Laboratory results and the grieving process</w:t>
      </w:r>
    </w:p>
    <w:p w14:paraId="2EE91061" w14:textId="77777777" w:rsidR="00504C02" w:rsidRDefault="00504C02" w:rsidP="003A24DC">
      <w:pPr>
        <w:pStyle w:val="APA"/>
        <w:ind w:firstLine="0"/>
        <w:rPr>
          <w:szCs w:val="24"/>
        </w:rPr>
      </w:pPr>
    </w:p>
    <w:tbl>
      <w:tblPr>
        <w:tblStyle w:val="TableGrid"/>
        <w:tblW w:w="0" w:type="auto"/>
        <w:tblLook w:val="04A0" w:firstRow="1" w:lastRow="0" w:firstColumn="1" w:lastColumn="0" w:noHBand="0" w:noVBand="1"/>
      </w:tblPr>
      <w:tblGrid>
        <w:gridCol w:w="3260"/>
        <w:gridCol w:w="3277"/>
        <w:gridCol w:w="2813"/>
      </w:tblGrid>
      <w:tr w:rsidR="00E36664" w14:paraId="5AB6159C" w14:textId="77777777" w:rsidTr="00F75CCE">
        <w:tc>
          <w:tcPr>
            <w:tcW w:w="9576" w:type="dxa"/>
            <w:gridSpan w:val="3"/>
          </w:tcPr>
          <w:p w14:paraId="3E26346D" w14:textId="77777777" w:rsidR="00E36664" w:rsidRDefault="00E36664" w:rsidP="00E36664">
            <w:pPr>
              <w:pStyle w:val="APA"/>
              <w:ind w:firstLine="0"/>
              <w:jc w:val="center"/>
              <w:rPr>
                <w:szCs w:val="24"/>
              </w:rPr>
            </w:pPr>
            <w:r>
              <w:rPr>
                <w:szCs w:val="24"/>
              </w:rPr>
              <w:t>Mary T’s Lab Results</w:t>
            </w:r>
          </w:p>
        </w:tc>
      </w:tr>
      <w:tr w:rsidR="00E36664" w14:paraId="5704A2D6" w14:textId="77777777" w:rsidTr="00E36664">
        <w:tc>
          <w:tcPr>
            <w:tcW w:w="3333" w:type="dxa"/>
          </w:tcPr>
          <w:p w14:paraId="1667DD9D" w14:textId="77777777" w:rsidR="00E36664" w:rsidRDefault="00E36664" w:rsidP="00E36664">
            <w:pPr>
              <w:pStyle w:val="APA"/>
              <w:ind w:firstLine="0"/>
              <w:jc w:val="center"/>
              <w:rPr>
                <w:szCs w:val="24"/>
              </w:rPr>
            </w:pPr>
            <w:r>
              <w:rPr>
                <w:szCs w:val="24"/>
              </w:rPr>
              <w:t>Result</w:t>
            </w:r>
          </w:p>
        </w:tc>
        <w:tc>
          <w:tcPr>
            <w:tcW w:w="3372" w:type="dxa"/>
          </w:tcPr>
          <w:p w14:paraId="29AD7EA4" w14:textId="77777777" w:rsidR="00E36664" w:rsidRDefault="00E36664" w:rsidP="00E36664">
            <w:pPr>
              <w:pStyle w:val="APA"/>
              <w:ind w:firstLine="0"/>
              <w:jc w:val="center"/>
              <w:rPr>
                <w:szCs w:val="24"/>
              </w:rPr>
            </w:pPr>
            <w:r>
              <w:rPr>
                <w:szCs w:val="24"/>
              </w:rPr>
              <w:t>Patients Result</w:t>
            </w:r>
          </w:p>
        </w:tc>
        <w:tc>
          <w:tcPr>
            <w:tcW w:w="2871" w:type="dxa"/>
          </w:tcPr>
          <w:p w14:paraId="7FE032AA" w14:textId="77777777" w:rsidR="00E36664" w:rsidRDefault="00E36664" w:rsidP="00E36664">
            <w:pPr>
              <w:pStyle w:val="APA"/>
              <w:ind w:firstLine="0"/>
              <w:jc w:val="center"/>
              <w:rPr>
                <w:szCs w:val="24"/>
              </w:rPr>
            </w:pPr>
            <w:r>
              <w:rPr>
                <w:szCs w:val="24"/>
              </w:rPr>
              <w:t>Significance</w:t>
            </w:r>
          </w:p>
        </w:tc>
      </w:tr>
      <w:tr w:rsidR="00E36664" w14:paraId="2F698600" w14:textId="77777777" w:rsidTr="00E36664">
        <w:tc>
          <w:tcPr>
            <w:tcW w:w="3333" w:type="dxa"/>
          </w:tcPr>
          <w:p w14:paraId="67E7C7FA" w14:textId="77777777" w:rsidR="00E36664" w:rsidRDefault="00E36664" w:rsidP="003A24DC">
            <w:pPr>
              <w:pStyle w:val="APA"/>
              <w:ind w:firstLine="0"/>
              <w:rPr>
                <w:szCs w:val="24"/>
              </w:rPr>
            </w:pPr>
            <w:r>
              <w:rPr>
                <w:szCs w:val="24"/>
              </w:rPr>
              <w:t xml:space="preserve">Cholesterol </w:t>
            </w:r>
          </w:p>
        </w:tc>
        <w:tc>
          <w:tcPr>
            <w:tcW w:w="3372" w:type="dxa"/>
          </w:tcPr>
          <w:p w14:paraId="41EFB2AA" w14:textId="77777777" w:rsidR="00E36664" w:rsidRDefault="00E36664" w:rsidP="003A24DC">
            <w:pPr>
              <w:pStyle w:val="APA"/>
              <w:ind w:firstLine="0"/>
              <w:rPr>
                <w:szCs w:val="24"/>
              </w:rPr>
            </w:pPr>
            <w:r>
              <w:rPr>
                <w:szCs w:val="24"/>
              </w:rPr>
              <w:t>267</w:t>
            </w:r>
          </w:p>
        </w:tc>
        <w:tc>
          <w:tcPr>
            <w:tcW w:w="2871" w:type="dxa"/>
          </w:tcPr>
          <w:p w14:paraId="23A5EC5E" w14:textId="77777777" w:rsidR="00E36664" w:rsidRDefault="00E36664" w:rsidP="003A24DC">
            <w:pPr>
              <w:pStyle w:val="APA"/>
              <w:ind w:firstLine="0"/>
              <w:rPr>
                <w:szCs w:val="24"/>
              </w:rPr>
            </w:pPr>
            <w:r>
              <w:rPr>
                <w:szCs w:val="24"/>
              </w:rPr>
              <w:t>Elevated</w:t>
            </w:r>
          </w:p>
        </w:tc>
      </w:tr>
      <w:tr w:rsidR="00E36664" w14:paraId="6F67BAFB" w14:textId="77777777" w:rsidTr="00E36664">
        <w:tc>
          <w:tcPr>
            <w:tcW w:w="3333" w:type="dxa"/>
          </w:tcPr>
          <w:p w14:paraId="7E467C26" w14:textId="77777777" w:rsidR="00E36664" w:rsidRDefault="00E36664" w:rsidP="003A24DC">
            <w:pPr>
              <w:pStyle w:val="APA"/>
              <w:ind w:firstLine="0"/>
              <w:rPr>
                <w:szCs w:val="24"/>
              </w:rPr>
            </w:pPr>
            <w:r>
              <w:rPr>
                <w:szCs w:val="24"/>
              </w:rPr>
              <w:t xml:space="preserve">LDL </w:t>
            </w:r>
          </w:p>
        </w:tc>
        <w:tc>
          <w:tcPr>
            <w:tcW w:w="3372" w:type="dxa"/>
          </w:tcPr>
          <w:p w14:paraId="7115A8F3" w14:textId="77777777" w:rsidR="00E36664" w:rsidRDefault="00E36664" w:rsidP="003A24DC">
            <w:pPr>
              <w:pStyle w:val="APA"/>
              <w:ind w:firstLine="0"/>
              <w:rPr>
                <w:szCs w:val="24"/>
              </w:rPr>
            </w:pPr>
            <w:r>
              <w:rPr>
                <w:szCs w:val="24"/>
              </w:rPr>
              <w:t xml:space="preserve">178 </w:t>
            </w:r>
          </w:p>
        </w:tc>
        <w:tc>
          <w:tcPr>
            <w:tcW w:w="2871" w:type="dxa"/>
          </w:tcPr>
          <w:p w14:paraId="66FF68E3" w14:textId="77777777" w:rsidR="00E36664" w:rsidRDefault="00E36664" w:rsidP="003A24DC">
            <w:pPr>
              <w:pStyle w:val="APA"/>
              <w:ind w:firstLine="0"/>
              <w:rPr>
                <w:szCs w:val="24"/>
              </w:rPr>
            </w:pPr>
            <w:r>
              <w:rPr>
                <w:szCs w:val="24"/>
              </w:rPr>
              <w:t>Elevated</w:t>
            </w:r>
          </w:p>
        </w:tc>
      </w:tr>
      <w:tr w:rsidR="00E36664" w14:paraId="0A945BE0" w14:textId="77777777" w:rsidTr="00E36664">
        <w:tc>
          <w:tcPr>
            <w:tcW w:w="3333" w:type="dxa"/>
          </w:tcPr>
          <w:p w14:paraId="797D2C50" w14:textId="77777777" w:rsidR="00E36664" w:rsidRDefault="00E36664" w:rsidP="003A24DC">
            <w:pPr>
              <w:pStyle w:val="APA"/>
              <w:ind w:firstLine="0"/>
              <w:rPr>
                <w:szCs w:val="24"/>
              </w:rPr>
            </w:pPr>
            <w:r>
              <w:rPr>
                <w:szCs w:val="24"/>
              </w:rPr>
              <w:t xml:space="preserve">Triglycerides </w:t>
            </w:r>
          </w:p>
        </w:tc>
        <w:tc>
          <w:tcPr>
            <w:tcW w:w="3372" w:type="dxa"/>
          </w:tcPr>
          <w:p w14:paraId="5219E017" w14:textId="77777777" w:rsidR="00E36664" w:rsidRDefault="00E36664" w:rsidP="003A24DC">
            <w:pPr>
              <w:pStyle w:val="APA"/>
              <w:ind w:firstLine="0"/>
              <w:rPr>
                <w:szCs w:val="24"/>
              </w:rPr>
            </w:pPr>
            <w:r>
              <w:rPr>
                <w:szCs w:val="24"/>
              </w:rPr>
              <w:t>167</w:t>
            </w:r>
          </w:p>
        </w:tc>
        <w:tc>
          <w:tcPr>
            <w:tcW w:w="2871" w:type="dxa"/>
          </w:tcPr>
          <w:p w14:paraId="45B6A2E7" w14:textId="77777777" w:rsidR="00E36664" w:rsidRDefault="00E36664" w:rsidP="003A24DC">
            <w:pPr>
              <w:pStyle w:val="APA"/>
              <w:ind w:firstLine="0"/>
              <w:rPr>
                <w:szCs w:val="24"/>
              </w:rPr>
            </w:pPr>
            <w:r>
              <w:rPr>
                <w:szCs w:val="24"/>
              </w:rPr>
              <w:t>Elevated</w:t>
            </w:r>
          </w:p>
        </w:tc>
      </w:tr>
      <w:tr w:rsidR="00E36664" w14:paraId="3861AEE5" w14:textId="77777777" w:rsidTr="00E36664">
        <w:tc>
          <w:tcPr>
            <w:tcW w:w="3333" w:type="dxa"/>
          </w:tcPr>
          <w:p w14:paraId="78955FB0" w14:textId="77777777" w:rsidR="00E36664" w:rsidRDefault="00E36664" w:rsidP="003A24DC">
            <w:pPr>
              <w:pStyle w:val="APA"/>
              <w:ind w:firstLine="0"/>
              <w:rPr>
                <w:szCs w:val="24"/>
              </w:rPr>
            </w:pPr>
            <w:r>
              <w:rPr>
                <w:szCs w:val="24"/>
              </w:rPr>
              <w:t>TSH</w:t>
            </w:r>
          </w:p>
        </w:tc>
        <w:tc>
          <w:tcPr>
            <w:tcW w:w="3372" w:type="dxa"/>
          </w:tcPr>
          <w:p w14:paraId="1584CF70" w14:textId="77777777" w:rsidR="00E36664" w:rsidRDefault="00E36664" w:rsidP="003A24DC">
            <w:pPr>
              <w:pStyle w:val="APA"/>
              <w:ind w:firstLine="0"/>
              <w:rPr>
                <w:szCs w:val="24"/>
              </w:rPr>
            </w:pPr>
            <w:r>
              <w:rPr>
                <w:szCs w:val="24"/>
              </w:rPr>
              <w:t>20</w:t>
            </w:r>
          </w:p>
        </w:tc>
        <w:tc>
          <w:tcPr>
            <w:tcW w:w="2871" w:type="dxa"/>
          </w:tcPr>
          <w:p w14:paraId="2316AFC4" w14:textId="77777777" w:rsidR="00E36664" w:rsidRDefault="00E36664" w:rsidP="003A24DC">
            <w:pPr>
              <w:pStyle w:val="APA"/>
              <w:ind w:firstLine="0"/>
              <w:rPr>
                <w:szCs w:val="24"/>
              </w:rPr>
            </w:pPr>
            <w:r>
              <w:rPr>
                <w:szCs w:val="24"/>
              </w:rPr>
              <w:t xml:space="preserve"> Elevated </w:t>
            </w:r>
          </w:p>
        </w:tc>
      </w:tr>
      <w:tr w:rsidR="00E36664" w14:paraId="7DBD0E23" w14:textId="77777777" w:rsidTr="00E36664">
        <w:tc>
          <w:tcPr>
            <w:tcW w:w="3333" w:type="dxa"/>
          </w:tcPr>
          <w:p w14:paraId="167F65FB" w14:textId="77777777" w:rsidR="00E36664" w:rsidRDefault="00E36664" w:rsidP="003A24DC">
            <w:pPr>
              <w:pStyle w:val="APA"/>
              <w:ind w:firstLine="0"/>
              <w:rPr>
                <w:szCs w:val="24"/>
              </w:rPr>
            </w:pPr>
            <w:r>
              <w:rPr>
                <w:szCs w:val="24"/>
              </w:rPr>
              <w:t>Hemoglobin</w:t>
            </w:r>
          </w:p>
        </w:tc>
        <w:tc>
          <w:tcPr>
            <w:tcW w:w="3372" w:type="dxa"/>
          </w:tcPr>
          <w:p w14:paraId="3077F90B" w14:textId="77777777" w:rsidR="00E36664" w:rsidRDefault="00E36664" w:rsidP="003A24DC">
            <w:pPr>
              <w:pStyle w:val="APA"/>
              <w:ind w:firstLine="0"/>
              <w:rPr>
                <w:szCs w:val="24"/>
              </w:rPr>
            </w:pPr>
            <w:r>
              <w:rPr>
                <w:szCs w:val="24"/>
              </w:rPr>
              <w:t>11</w:t>
            </w:r>
          </w:p>
        </w:tc>
        <w:tc>
          <w:tcPr>
            <w:tcW w:w="2871" w:type="dxa"/>
          </w:tcPr>
          <w:p w14:paraId="0599F0F1" w14:textId="77777777" w:rsidR="00E36664" w:rsidRDefault="00E36664" w:rsidP="003A24DC">
            <w:pPr>
              <w:pStyle w:val="APA"/>
              <w:ind w:firstLine="0"/>
              <w:rPr>
                <w:szCs w:val="24"/>
              </w:rPr>
            </w:pPr>
            <w:r>
              <w:rPr>
                <w:szCs w:val="24"/>
              </w:rPr>
              <w:t>Low</w:t>
            </w:r>
          </w:p>
        </w:tc>
      </w:tr>
      <w:tr w:rsidR="00E36664" w14:paraId="15A599E1" w14:textId="77777777" w:rsidTr="00E36664">
        <w:tc>
          <w:tcPr>
            <w:tcW w:w="3333" w:type="dxa"/>
          </w:tcPr>
          <w:p w14:paraId="58D44495" w14:textId="77777777" w:rsidR="00E36664" w:rsidRDefault="00E36664" w:rsidP="003A24DC">
            <w:pPr>
              <w:pStyle w:val="APA"/>
              <w:ind w:firstLine="0"/>
              <w:rPr>
                <w:szCs w:val="24"/>
              </w:rPr>
            </w:pPr>
            <w:r>
              <w:rPr>
                <w:szCs w:val="24"/>
              </w:rPr>
              <w:t>Hematocrit</w:t>
            </w:r>
          </w:p>
        </w:tc>
        <w:tc>
          <w:tcPr>
            <w:tcW w:w="3372" w:type="dxa"/>
          </w:tcPr>
          <w:p w14:paraId="6257E94F" w14:textId="77777777" w:rsidR="00E36664" w:rsidRDefault="00E36664" w:rsidP="003A24DC">
            <w:pPr>
              <w:pStyle w:val="APA"/>
              <w:ind w:firstLine="0"/>
              <w:rPr>
                <w:szCs w:val="24"/>
              </w:rPr>
            </w:pPr>
            <w:r>
              <w:rPr>
                <w:szCs w:val="24"/>
              </w:rPr>
              <w:t>33.4</w:t>
            </w:r>
          </w:p>
        </w:tc>
        <w:tc>
          <w:tcPr>
            <w:tcW w:w="2871" w:type="dxa"/>
          </w:tcPr>
          <w:p w14:paraId="619E6C17" w14:textId="77777777" w:rsidR="00E36664" w:rsidRDefault="00E36664" w:rsidP="003A24DC">
            <w:pPr>
              <w:pStyle w:val="APA"/>
              <w:ind w:firstLine="0"/>
              <w:rPr>
                <w:szCs w:val="24"/>
              </w:rPr>
            </w:pPr>
            <w:r>
              <w:rPr>
                <w:szCs w:val="24"/>
              </w:rPr>
              <w:t>Low</w:t>
            </w:r>
          </w:p>
        </w:tc>
      </w:tr>
    </w:tbl>
    <w:p w14:paraId="0D0D1952" w14:textId="77777777" w:rsidR="00504C02" w:rsidRDefault="00504C02" w:rsidP="003A24DC">
      <w:pPr>
        <w:pStyle w:val="APA"/>
        <w:ind w:firstLine="0"/>
        <w:rPr>
          <w:szCs w:val="24"/>
        </w:rPr>
      </w:pPr>
    </w:p>
    <w:p w14:paraId="4A910454" w14:textId="6D34B1D0" w:rsidR="00D044EE" w:rsidRDefault="00D044EE" w:rsidP="003A24DC">
      <w:pPr>
        <w:pStyle w:val="APA"/>
        <w:ind w:firstLine="0"/>
        <w:rPr>
          <w:szCs w:val="24"/>
        </w:rPr>
      </w:pPr>
      <w:r>
        <w:rPr>
          <w:szCs w:val="24"/>
        </w:rPr>
        <w:t xml:space="preserve">         Body Mass Index will also be calculated based on patients height (61 inches) and current weight (145 pounds).  Based on the calculus, she has a BMI of 27.1 which would classify her into the overweight category (25-29.9)</w:t>
      </w:r>
    </w:p>
    <w:p w14:paraId="385FE46E" w14:textId="4E3B5B7A" w:rsidR="0021023C" w:rsidRPr="0021023C" w:rsidRDefault="00C20DC9" w:rsidP="0021023C">
      <w:pPr>
        <w:pStyle w:val="APA"/>
        <w:rPr>
          <w:szCs w:val="24"/>
        </w:rPr>
      </w:pPr>
      <w:r>
        <w:rPr>
          <w:noProof/>
          <w:szCs w:val="24"/>
        </w:rPr>
        <mc:AlternateContent>
          <mc:Choice Requires="wpi">
            <w:drawing>
              <wp:anchor distT="0" distB="0" distL="114300" distR="114300" simplePos="0" relativeHeight="251920384" behindDoc="0" locked="0" layoutInCell="1" allowOverlap="1" wp14:anchorId="446091F2" wp14:editId="0D24BED3">
                <wp:simplePos x="0" y="0"/>
                <wp:positionH relativeFrom="column">
                  <wp:posOffset>-621030</wp:posOffset>
                </wp:positionH>
                <wp:positionV relativeFrom="paragraph">
                  <wp:posOffset>152400</wp:posOffset>
                </wp:positionV>
                <wp:extent cx="152610" cy="198120"/>
                <wp:effectExtent l="38100" t="38100" r="12700" b="30480"/>
                <wp:wrapNone/>
                <wp:docPr id="256" name="Ink 256"/>
                <wp:cNvGraphicFramePr/>
                <a:graphic xmlns:a="http://schemas.openxmlformats.org/drawingml/2006/main">
                  <a:graphicData uri="http://schemas.microsoft.com/office/word/2010/wordprocessingInk">
                    <w14:contentPart bwMode="auto" r:id="rId44">
                      <w14:nvContentPartPr>
                        <w14:cNvContentPartPr/>
                      </w14:nvContentPartPr>
                      <w14:xfrm>
                        <a:off x="0" y="0"/>
                        <a:ext cx="152610" cy="198120"/>
                      </w14:xfrm>
                    </w14:contentPart>
                  </a:graphicData>
                </a:graphic>
              </wp:anchor>
            </w:drawing>
          </mc:Choice>
          <mc:Fallback>
            <w:pict>
              <v:shape w14:anchorId="6507105F" id="Ink 256" o:spid="_x0000_s1026" type="#_x0000_t75" style="position:absolute;margin-left:-49.5pt;margin-top:11.45pt;width:13.2pt;height:16.8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">
                <v:imagedata r:id="rId45" o:title=""/>
              </v:shape>
            </w:pict>
          </mc:Fallback>
        </mc:AlternateContent>
      </w:r>
      <w:r w:rsidR="005A5023">
        <w:rPr>
          <w:noProof/>
          <w:szCs w:val="24"/>
        </w:rPr>
        <mc:AlternateContent>
          <mc:Choice Requires="wpi">
            <w:drawing>
              <wp:anchor distT="0" distB="0" distL="114300" distR="114300" simplePos="0" relativeHeight="251864064" behindDoc="0" locked="0" layoutInCell="1" allowOverlap="1" wp14:anchorId="0450494C" wp14:editId="37B3E087">
                <wp:simplePos x="0" y="0"/>
                <wp:positionH relativeFrom="column">
                  <wp:posOffset>-830640</wp:posOffset>
                </wp:positionH>
                <wp:positionV relativeFrom="paragraph">
                  <wp:posOffset>179405</wp:posOffset>
                </wp:positionV>
                <wp:extent cx="106920" cy="175320"/>
                <wp:effectExtent l="38100" t="38100" r="0" b="40640"/>
                <wp:wrapNone/>
                <wp:docPr id="201" name="Ink 201"/>
                <wp:cNvGraphicFramePr/>
                <a:graphic xmlns:a="http://schemas.openxmlformats.org/drawingml/2006/main">
                  <a:graphicData uri="http://schemas.microsoft.com/office/word/2010/wordprocessingInk">
                    <w14:contentPart bwMode="auto" r:id="rId46">
                      <w14:nvContentPartPr>
                        <w14:cNvContentPartPr/>
                      </w14:nvContentPartPr>
                      <w14:xfrm>
                        <a:off x="0" y="0"/>
                        <a:ext cx="106920" cy="175320"/>
                      </w14:xfrm>
                    </w14:contentPart>
                  </a:graphicData>
                </a:graphic>
              </wp:anchor>
            </w:drawing>
          </mc:Choice>
          <mc:Fallback>
            <w:pict>
              <v:shape w14:anchorId="0004A873" id="Ink 201" o:spid="_x0000_s1026" type="#_x0000_t75" style="position:absolute;margin-left:-66pt;margin-top:13.55pt;width:9.6pt;height:14.9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">
                <v:imagedata r:id="rId47" o:title=""/>
              </v:shape>
            </w:pict>
          </mc:Fallback>
        </mc:AlternateContent>
      </w:r>
      <w:r w:rsidR="005A5023">
        <w:rPr>
          <w:noProof/>
          <w:szCs w:val="24"/>
        </w:rPr>
        <mc:AlternateContent>
          <mc:Choice Requires="wpi">
            <w:drawing>
              <wp:anchor distT="0" distB="0" distL="114300" distR="114300" simplePos="0" relativeHeight="251863040" behindDoc="0" locked="0" layoutInCell="1" allowOverlap="1" wp14:anchorId="4E1418E6" wp14:editId="0D9052D2">
                <wp:simplePos x="0" y="0"/>
                <wp:positionH relativeFrom="column">
                  <wp:posOffset>-339090</wp:posOffset>
                </wp:positionH>
                <wp:positionV relativeFrom="paragraph">
                  <wp:posOffset>-132715</wp:posOffset>
                </wp:positionV>
                <wp:extent cx="723565" cy="350155"/>
                <wp:effectExtent l="38100" t="38100" r="635" b="43815"/>
                <wp:wrapNone/>
                <wp:docPr id="200" name="Ink 200"/>
                <wp:cNvGraphicFramePr/>
                <a:graphic xmlns:a="http://schemas.openxmlformats.org/drawingml/2006/main">
                  <a:graphicData uri="http://schemas.microsoft.com/office/word/2010/wordprocessingInk">
                    <w14:contentPart bwMode="auto" r:id="rId48">
                      <w14:nvContentPartPr>
                        <w14:cNvContentPartPr/>
                      </w14:nvContentPartPr>
                      <w14:xfrm>
                        <a:off x="0" y="0"/>
                        <a:ext cx="723565" cy="350155"/>
                      </w14:xfrm>
                    </w14:contentPart>
                  </a:graphicData>
                </a:graphic>
              </wp:anchor>
            </w:drawing>
          </mc:Choice>
          <mc:Fallback>
            <w:pict>
              <v:shape w14:anchorId="7D386D78" id="Ink 200" o:spid="_x0000_s1026" type="#_x0000_t75" style="position:absolute;margin-left:-27.3pt;margin-top:-11.05pt;width:58.15pt;height:28.7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">
                <v:imagedata r:id="rId49" o:title=""/>
              </v:shape>
            </w:pict>
          </mc:Fallback>
        </mc:AlternateContent>
      </w:r>
      <w:r w:rsidR="0021023C" w:rsidRPr="0021023C">
        <w:rPr>
          <w:szCs w:val="24"/>
        </w:rPr>
        <w:t>There are no doubts that losing loved ones can have a serious impact not only on a mental level but also on a physical one. Due to the imbalances which arise in the body of the patients, many pathologies can actually decompensate during this stage. Even so, this can be seen as a physiological experience in human life that should be overcome eventually. In the case, the signs and symptoms persist, the physician might refer to a state of pathological grief.</w:t>
      </w:r>
    </w:p>
    <w:p w14:paraId="51CB289A" w14:textId="0CB387EF" w:rsidR="0021023C" w:rsidRDefault="00261C20" w:rsidP="0021023C">
      <w:pPr>
        <w:pStyle w:val="APA"/>
        <w:ind w:firstLine="0"/>
        <w:rPr>
          <w:szCs w:val="24"/>
        </w:rPr>
      </w:pPr>
      <w:r>
        <w:rPr>
          <w:noProof/>
          <w:szCs w:val="24"/>
        </w:rPr>
        <mc:AlternateContent>
          <mc:Choice Requires="wpi">
            <w:drawing>
              <wp:anchor distT="0" distB="0" distL="114300" distR="114300" simplePos="0" relativeHeight="251916288" behindDoc="0" locked="0" layoutInCell="1" allowOverlap="1" wp14:anchorId="152E832C" wp14:editId="0C5C26F4">
                <wp:simplePos x="0" y="0"/>
                <wp:positionH relativeFrom="column">
                  <wp:posOffset>5344795</wp:posOffset>
                </wp:positionH>
                <wp:positionV relativeFrom="paragraph">
                  <wp:posOffset>64770</wp:posOffset>
                </wp:positionV>
                <wp:extent cx="1158480" cy="335520"/>
                <wp:effectExtent l="38100" t="38100" r="48260" b="33020"/>
                <wp:wrapNone/>
                <wp:docPr id="252" name="Ink 252"/>
                <wp:cNvGraphicFramePr/>
                <a:graphic xmlns:a="http://schemas.openxmlformats.org/drawingml/2006/main">
                  <a:graphicData uri="http://schemas.microsoft.com/office/word/2010/wordprocessingInk">
                    <w14:contentPart bwMode="auto" r:id="rId50">
                      <w14:nvContentPartPr>
                        <w14:cNvContentPartPr/>
                      </w14:nvContentPartPr>
                      <w14:xfrm>
                        <a:off x="0" y="0"/>
                        <a:ext cx="1158480" cy="335520"/>
                      </w14:xfrm>
                    </w14:contentPart>
                  </a:graphicData>
                </a:graphic>
              </wp:anchor>
            </w:drawing>
          </mc:Choice>
          <mc:Fallback>
            <w:pict>
              <v:shape w14:anchorId="30DBD9C5" id="Ink 252" o:spid="_x0000_s1026" type="#_x0000_t75" style="position:absolute;margin-left:420.25pt;margin-top:4.5pt;width:92.4pt;height:27.6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">
                <v:imagedata r:id="rId51" o:title=""/>
              </v:shape>
            </w:pict>
          </mc:Fallback>
        </mc:AlternateContent>
      </w:r>
      <w:r w:rsidR="004938DD">
        <w:rPr>
          <w:noProof/>
          <w:szCs w:val="24"/>
        </w:rPr>
        <mc:AlternateContent>
          <mc:Choice Requires="wpi">
            <w:drawing>
              <wp:anchor distT="0" distB="0" distL="114300" distR="114300" simplePos="0" relativeHeight="251906048" behindDoc="0" locked="0" layoutInCell="1" allowOverlap="1" wp14:anchorId="48BFC0C1" wp14:editId="3ED26586">
                <wp:simplePos x="0" y="0"/>
                <wp:positionH relativeFrom="column">
                  <wp:posOffset>2022475</wp:posOffset>
                </wp:positionH>
                <wp:positionV relativeFrom="paragraph">
                  <wp:posOffset>171450</wp:posOffset>
                </wp:positionV>
                <wp:extent cx="3242700" cy="434340"/>
                <wp:effectExtent l="38100" t="38100" r="46990" b="35560"/>
                <wp:wrapNone/>
                <wp:docPr id="242" name="Ink 242"/>
                <wp:cNvGraphicFramePr/>
                <a:graphic xmlns:a="http://schemas.openxmlformats.org/drawingml/2006/main">
                  <a:graphicData uri="http://schemas.microsoft.com/office/word/2010/wordprocessingInk">
                    <w14:contentPart bwMode="auto" r:id="rId52">
                      <w14:nvContentPartPr>
                        <w14:cNvContentPartPr/>
                      </w14:nvContentPartPr>
                      <w14:xfrm>
                        <a:off x="0" y="0"/>
                        <a:ext cx="3242700" cy="434340"/>
                      </w14:xfrm>
                    </w14:contentPart>
                  </a:graphicData>
                </a:graphic>
              </wp:anchor>
            </w:drawing>
          </mc:Choice>
          <mc:Fallback>
            <w:pict>
              <v:shape w14:anchorId="7D2CAFE2" id="Ink 242" o:spid="_x0000_s1026" type="#_x0000_t75" style="position:absolute;margin-left:158.65pt;margin-top:12.9pt;width:256.55pt;height:35.3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">
                <v:imagedata r:id="rId53" o:title=""/>
              </v:shape>
            </w:pict>
          </mc:Fallback>
        </mc:AlternateContent>
      </w:r>
      <w:r w:rsidR="0021023C">
        <w:rPr>
          <w:szCs w:val="24"/>
        </w:rPr>
        <w:t xml:space="preserve">         </w:t>
      </w:r>
      <w:r w:rsidR="0021023C" w:rsidRPr="0021023C">
        <w:rPr>
          <w:szCs w:val="24"/>
        </w:rPr>
        <w:t>Even though there are no major studies on this aspect, it is considered that due to the hormonal release, it can actually modify the immune system and leaving the patient vulnerable to different pathogens. It also tends t</w:t>
      </w:r>
      <w:r w:rsidR="00A76B8A">
        <w:rPr>
          <w:szCs w:val="24"/>
        </w:rPr>
        <w:t>o increase the blood pressure (</w:t>
      </w:r>
      <w:r w:rsidR="0021023C" w:rsidRPr="0021023C">
        <w:rPr>
          <w:szCs w:val="24"/>
        </w:rPr>
        <w:t xml:space="preserve">even though it is not the case of our patient) and the risk for thrombosis. In our scenario, the most important aspect is the way the </w:t>
      </w:r>
      <w:r w:rsidR="00373A4F">
        <w:rPr>
          <w:noProof/>
          <w:szCs w:val="24"/>
        </w:rPr>
        <w:lastRenderedPageBreak/>
        <mc:AlternateContent>
          <mc:Choice Requires="wpi">
            <w:drawing>
              <wp:anchor distT="0" distB="0" distL="114300" distR="114300" simplePos="0" relativeHeight="251880448" behindDoc="0" locked="0" layoutInCell="1" allowOverlap="1" wp14:anchorId="4CCF1AB1" wp14:editId="15B68949">
                <wp:simplePos x="0" y="0"/>
                <wp:positionH relativeFrom="column">
                  <wp:posOffset>3866515</wp:posOffset>
                </wp:positionH>
                <wp:positionV relativeFrom="paragraph">
                  <wp:posOffset>-792480</wp:posOffset>
                </wp:positionV>
                <wp:extent cx="1108710" cy="411480"/>
                <wp:effectExtent l="38100" t="38100" r="34290" b="33020"/>
                <wp:wrapNone/>
                <wp:docPr id="217" name="Ink 217"/>
                <wp:cNvGraphicFramePr/>
                <a:graphic xmlns:a="http://schemas.openxmlformats.org/drawingml/2006/main">
                  <a:graphicData uri="http://schemas.microsoft.com/office/word/2010/wordprocessingInk">
                    <w14:contentPart bwMode="auto" r:id="rId54">
                      <w14:nvContentPartPr>
                        <w14:cNvContentPartPr/>
                      </w14:nvContentPartPr>
                      <w14:xfrm>
                        <a:off x="0" y="0"/>
                        <a:ext cx="1108710" cy="411480"/>
                      </w14:xfrm>
                    </w14:contentPart>
                  </a:graphicData>
                </a:graphic>
              </wp:anchor>
            </w:drawing>
          </mc:Choice>
          <mc:Fallback>
            <w:pict>
              <v:shape w14:anchorId="59984F61" id="Ink 217" o:spid="_x0000_s1026" type="#_x0000_t75" style="position:absolute;margin-left:303.85pt;margin-top:-63pt;width:88.5pt;height:33.6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">
                <v:imagedata r:id="rId55" o:title=""/>
              </v:shape>
            </w:pict>
          </mc:Fallback>
        </mc:AlternateContent>
      </w:r>
      <w:r w:rsidR="00373A4F">
        <w:rPr>
          <w:noProof/>
          <w:szCs w:val="24"/>
        </w:rPr>
        <mc:AlternateContent>
          <mc:Choice Requires="wpi">
            <w:drawing>
              <wp:anchor distT="0" distB="0" distL="114300" distR="114300" simplePos="0" relativeHeight="251877376" behindDoc="0" locked="0" layoutInCell="1" allowOverlap="1" wp14:anchorId="72A54B66" wp14:editId="362D96A4">
                <wp:simplePos x="0" y="0"/>
                <wp:positionH relativeFrom="column">
                  <wp:posOffset>2936875</wp:posOffset>
                </wp:positionH>
                <wp:positionV relativeFrom="paragraph">
                  <wp:posOffset>-459105</wp:posOffset>
                </wp:positionV>
                <wp:extent cx="864870" cy="455295"/>
                <wp:effectExtent l="38100" t="38100" r="36830" b="40005"/>
                <wp:wrapNone/>
                <wp:docPr id="214" name="Ink 214"/>
                <wp:cNvGraphicFramePr/>
                <a:graphic xmlns:a="http://schemas.openxmlformats.org/drawingml/2006/main">
                  <a:graphicData uri="http://schemas.microsoft.com/office/word/2010/wordprocessingInk">
                    <w14:contentPart bwMode="auto" r:id="rId56">
                      <w14:nvContentPartPr>
                        <w14:cNvContentPartPr/>
                      </w14:nvContentPartPr>
                      <w14:xfrm>
                        <a:off x="0" y="0"/>
                        <a:ext cx="864870" cy="455295"/>
                      </w14:xfrm>
                    </w14:contentPart>
                  </a:graphicData>
                </a:graphic>
              </wp:anchor>
            </w:drawing>
          </mc:Choice>
          <mc:Fallback>
            <w:pict>
              <v:shape w14:anchorId="286C2A51" id="Ink 214" o:spid="_x0000_s1026" type="#_x0000_t75" style="position:absolute;margin-left:230.65pt;margin-top:-36.75pt;width:69.3pt;height:37.0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">
                <v:imagedata r:id="rId57" o:title=""/>
              </v:shape>
            </w:pict>
          </mc:Fallback>
        </mc:AlternateContent>
      </w:r>
      <w:r w:rsidR="00373A4F">
        <w:rPr>
          <w:noProof/>
          <w:szCs w:val="24"/>
        </w:rPr>
        <mc:AlternateContent>
          <mc:Choice Requires="wpi">
            <w:drawing>
              <wp:anchor distT="0" distB="0" distL="114300" distR="114300" simplePos="0" relativeHeight="251874304" behindDoc="0" locked="0" layoutInCell="1" allowOverlap="1" wp14:anchorId="22821828" wp14:editId="02644422">
                <wp:simplePos x="0" y="0"/>
                <wp:positionH relativeFrom="column">
                  <wp:posOffset>2121535</wp:posOffset>
                </wp:positionH>
                <wp:positionV relativeFrom="paragraph">
                  <wp:posOffset>-678180</wp:posOffset>
                </wp:positionV>
                <wp:extent cx="1314840" cy="525780"/>
                <wp:effectExtent l="38100" t="38100" r="31750" b="33020"/>
                <wp:wrapNone/>
                <wp:docPr id="211" name="Ink 211"/>
                <wp:cNvGraphicFramePr/>
                <a:graphic xmlns:a="http://schemas.openxmlformats.org/drawingml/2006/main">
                  <a:graphicData uri="http://schemas.microsoft.com/office/word/2010/wordprocessingInk">
                    <w14:contentPart bwMode="auto" r:id="rId58">
                      <w14:nvContentPartPr>
                        <w14:cNvContentPartPr/>
                      </w14:nvContentPartPr>
                      <w14:xfrm>
                        <a:off x="0" y="0"/>
                        <a:ext cx="1314840" cy="525780"/>
                      </w14:xfrm>
                    </w14:contentPart>
                  </a:graphicData>
                </a:graphic>
              </wp:anchor>
            </w:drawing>
          </mc:Choice>
          <mc:Fallback>
            <w:pict>
              <v:shape w14:anchorId="6A4A0382" id="Ink 211" o:spid="_x0000_s1026" type="#_x0000_t75" style="position:absolute;margin-left:166.45pt;margin-top:-54pt;width:104.75pt;height:42.5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">
                <v:imagedata r:id="rId59" o:title=""/>
              </v:shape>
            </w:pict>
          </mc:Fallback>
        </mc:AlternateContent>
      </w:r>
      <w:r w:rsidR="0021023C" w:rsidRPr="0021023C">
        <w:rPr>
          <w:szCs w:val="24"/>
        </w:rPr>
        <w:t xml:space="preserve">grief process can interfere with the immune response and how it can affect the functionality of </w:t>
      </w:r>
      <w:r w:rsidR="00B07F12">
        <w:rPr>
          <w:noProof/>
          <w:szCs w:val="24"/>
        </w:rPr>
        <mc:AlternateContent>
          <mc:Choice Requires="wpi">
            <w:drawing>
              <wp:anchor distT="0" distB="0" distL="114300" distR="114300" simplePos="0" relativeHeight="251896832" behindDoc="0" locked="0" layoutInCell="1" allowOverlap="1" wp14:anchorId="41D4BF2E" wp14:editId="57EDEB90">
                <wp:simplePos x="0" y="0"/>
                <wp:positionH relativeFrom="column">
                  <wp:posOffset>4197985</wp:posOffset>
                </wp:positionH>
                <wp:positionV relativeFrom="paragraph">
                  <wp:posOffset>121285</wp:posOffset>
                </wp:positionV>
                <wp:extent cx="2306015" cy="689610"/>
                <wp:effectExtent l="38100" t="38100" r="43815" b="34290"/>
                <wp:wrapNone/>
                <wp:docPr id="233" name="Ink 233"/>
                <wp:cNvGraphicFramePr/>
                <a:graphic xmlns:a="http://schemas.openxmlformats.org/drawingml/2006/main">
                  <a:graphicData uri="http://schemas.microsoft.com/office/word/2010/wordprocessingInk">
                    <w14:contentPart bwMode="auto" r:id="rId60">
                      <w14:nvContentPartPr>
                        <w14:cNvContentPartPr/>
                      </w14:nvContentPartPr>
                      <w14:xfrm>
                        <a:off x="0" y="0"/>
                        <a:ext cx="2306015" cy="689610"/>
                      </w14:xfrm>
                    </w14:contentPart>
                  </a:graphicData>
                </a:graphic>
              </wp:anchor>
            </w:drawing>
          </mc:Choice>
          <mc:Fallback>
            <w:pict>
              <v:shape w14:anchorId="3EF80140" id="Ink 233" o:spid="_x0000_s1026" type="#_x0000_t75" style="position:absolute;margin-left:329.95pt;margin-top:8.95pt;width:182.8pt;height:55.4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">
                <v:imagedata r:id="rId61" o:title=""/>
              </v:shape>
            </w:pict>
          </mc:Fallback>
        </mc:AlternateContent>
      </w:r>
      <w:r w:rsidR="0021023C" w:rsidRPr="0021023C">
        <w:rPr>
          <w:szCs w:val="24"/>
        </w:rPr>
        <w:t>the exocrine and endocrine glands.</w:t>
      </w:r>
      <w:r w:rsidR="00A76B8A">
        <w:rPr>
          <w:szCs w:val="24"/>
        </w:rPr>
        <w:t xml:space="preserve"> (Morey,Boggero,Scott,2015)</w:t>
      </w:r>
    </w:p>
    <w:p w14:paraId="79E17136" w14:textId="77777777" w:rsidR="0021023C" w:rsidRDefault="0021023C" w:rsidP="0021023C">
      <w:pPr>
        <w:pStyle w:val="APA"/>
        <w:ind w:firstLine="0"/>
        <w:rPr>
          <w:szCs w:val="24"/>
        </w:rPr>
      </w:pPr>
      <w:r>
        <w:rPr>
          <w:szCs w:val="24"/>
        </w:rPr>
        <w:t xml:space="preserve">        </w:t>
      </w:r>
      <w:r w:rsidRPr="0021023C">
        <w:rPr>
          <w:szCs w:val="24"/>
        </w:rPr>
        <w:t>Ther</w:t>
      </w:r>
      <w:r>
        <w:rPr>
          <w:szCs w:val="24"/>
        </w:rPr>
        <w:t>e</w:t>
      </w:r>
      <w:r w:rsidRPr="0021023C">
        <w:rPr>
          <w:szCs w:val="24"/>
        </w:rPr>
        <w:t xml:space="preserve"> are also multiple studies that support the idea that psychological stress can be a risk factor for disorders when referring to the lipid panel. On the other hand, the lack of activity in that period also diminishes the protective effect.</w:t>
      </w:r>
    </w:p>
    <w:p w14:paraId="58C11994" w14:textId="77777777" w:rsidR="00D044EE" w:rsidRDefault="00D044EE" w:rsidP="003A24DC">
      <w:pPr>
        <w:pStyle w:val="APA"/>
        <w:ind w:firstLine="0"/>
        <w:rPr>
          <w:szCs w:val="24"/>
        </w:rPr>
      </w:pPr>
      <w:r>
        <w:rPr>
          <w:szCs w:val="24"/>
        </w:rPr>
        <w:t xml:space="preserve">           </w:t>
      </w:r>
      <w:r w:rsidRPr="00D044EE">
        <w:rPr>
          <w:szCs w:val="24"/>
        </w:rPr>
        <w:t>Based on the patient's history, she went through a lot of stressful situations which leads to an explosion of stress hormones, such as cortisol, in her body. These hormones won't be able to cause any thyroid disorder but can exacerbate if the condition already exists. High level of stress hormones might slow down the production of thyroxine and triiodothyronine which would lead to the clinical signs the patient are experiencing such as fatigability, weight loss, dry skin, mood swings, poor memory and concentration, and hair loss. The patient needs to also be tested for her blood glucose levels because the increased level of glucocorticoids will lead to insulin resistance.</w:t>
      </w:r>
    </w:p>
    <w:p w14:paraId="02FF3170" w14:textId="77777777" w:rsidR="00D044EE" w:rsidRDefault="00D044EE" w:rsidP="003A24DC">
      <w:pPr>
        <w:pStyle w:val="APA"/>
        <w:ind w:firstLine="0"/>
        <w:rPr>
          <w:szCs w:val="24"/>
        </w:rPr>
      </w:pPr>
    </w:p>
    <w:p w14:paraId="13185408" w14:textId="57C79EC5" w:rsidR="0021023C" w:rsidRPr="0021023C" w:rsidRDefault="009D4BCB" w:rsidP="003A24DC">
      <w:pPr>
        <w:pStyle w:val="APA"/>
        <w:ind w:firstLine="0"/>
        <w:rPr>
          <w:b/>
          <w:szCs w:val="24"/>
        </w:rPr>
      </w:pPr>
      <w:r>
        <w:rPr>
          <w:b/>
          <w:noProof/>
          <w:szCs w:val="24"/>
        </w:rPr>
        <mc:AlternateContent>
          <mc:Choice Requires="wpi">
            <w:drawing>
              <wp:anchor distT="0" distB="0" distL="114300" distR="114300" simplePos="0" relativeHeight="251793408" behindDoc="0" locked="0" layoutInCell="1" allowOverlap="1" wp14:anchorId="2022DC56" wp14:editId="67689F63">
                <wp:simplePos x="0" y="0"/>
                <wp:positionH relativeFrom="column">
                  <wp:posOffset>-487920</wp:posOffset>
                </wp:positionH>
                <wp:positionV relativeFrom="paragraph">
                  <wp:posOffset>347135</wp:posOffset>
                </wp:positionV>
                <wp:extent cx="106920" cy="183240"/>
                <wp:effectExtent l="38100" t="38100" r="33020" b="33020"/>
                <wp:wrapNone/>
                <wp:docPr id="132" name="Ink 132"/>
                <wp:cNvGraphicFramePr/>
                <a:graphic xmlns:a="http://schemas.openxmlformats.org/drawingml/2006/main">
                  <a:graphicData uri="http://schemas.microsoft.com/office/word/2010/wordprocessingInk">
                    <w14:contentPart bwMode="auto" r:id="rId62">
                      <w14:nvContentPartPr>
                        <w14:cNvContentPartPr/>
                      </w14:nvContentPartPr>
                      <w14:xfrm>
                        <a:off x="0" y="0"/>
                        <a:ext cx="106920" cy="183240"/>
                      </w14:xfrm>
                    </w14:contentPart>
                  </a:graphicData>
                </a:graphic>
              </wp:anchor>
            </w:drawing>
          </mc:Choice>
          <mc:Fallback>
            <w:pict>
              <v:shape w14:anchorId="5390374B" id="Ink 132" o:spid="_x0000_s1026" type="#_x0000_t75" style="position:absolute;margin-left:-39pt;margin-top:26.75pt;width:9.6pt;height:15.6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">
                <v:imagedata r:id="rId63" o:title=""/>
              </v:shape>
            </w:pict>
          </mc:Fallback>
        </mc:AlternateContent>
      </w:r>
      <w:r w:rsidR="0021023C" w:rsidRPr="0021023C">
        <w:rPr>
          <w:b/>
          <w:szCs w:val="24"/>
        </w:rPr>
        <w:t xml:space="preserve">Question 3 </w:t>
      </w:r>
      <w:r w:rsidR="0021023C">
        <w:rPr>
          <w:b/>
          <w:szCs w:val="24"/>
        </w:rPr>
        <w:t xml:space="preserve">– Differential Diagnosis </w:t>
      </w:r>
    </w:p>
    <w:p w14:paraId="275C6F2E" w14:textId="6FF2D863" w:rsidR="00D044EE" w:rsidRDefault="009D4BCB" w:rsidP="003A24DC">
      <w:pPr>
        <w:pStyle w:val="APA"/>
        <w:ind w:firstLine="0"/>
        <w:rPr>
          <w:szCs w:val="24"/>
        </w:rPr>
      </w:pPr>
      <w:r>
        <w:rPr>
          <w:noProof/>
          <w:szCs w:val="24"/>
        </w:rPr>
        <mc:AlternateContent>
          <mc:Choice Requires="wpi">
            <w:drawing>
              <wp:anchor distT="0" distB="0" distL="114300" distR="114300" simplePos="0" relativeHeight="251792384" behindDoc="0" locked="0" layoutInCell="1" allowOverlap="1" wp14:anchorId="52644A1F" wp14:editId="3FEA4F28">
                <wp:simplePos x="0" y="0"/>
                <wp:positionH relativeFrom="column">
                  <wp:posOffset>-533640</wp:posOffset>
                </wp:positionH>
                <wp:positionV relativeFrom="paragraph">
                  <wp:posOffset>15695</wp:posOffset>
                </wp:positionV>
                <wp:extent cx="50040" cy="198360"/>
                <wp:effectExtent l="38100" t="38100" r="39370" b="43180"/>
                <wp:wrapNone/>
                <wp:docPr id="131" name="Ink 131"/>
                <wp:cNvGraphicFramePr/>
                <a:graphic xmlns:a="http://schemas.openxmlformats.org/drawingml/2006/main">
                  <a:graphicData uri="http://schemas.microsoft.com/office/word/2010/wordprocessingInk">
                    <w14:contentPart bwMode="auto" r:id="rId64">
                      <w14:nvContentPartPr>
                        <w14:cNvContentPartPr/>
                      </w14:nvContentPartPr>
                      <w14:xfrm>
                        <a:off x="0" y="0"/>
                        <a:ext cx="50040" cy="198360"/>
                      </w14:xfrm>
                    </w14:contentPart>
                  </a:graphicData>
                </a:graphic>
              </wp:anchor>
            </w:drawing>
          </mc:Choice>
          <mc:Fallback>
            <w:pict>
              <v:shape w14:anchorId="4D6F3A8B" id="Ink 131" o:spid="_x0000_s1026" type="#_x0000_t75" style="position:absolute;margin-left:-42.6pt;margin-top:.65pt;width:5.15pt;height:16.8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">
                <v:imagedata r:id="rId65" o:title=""/>
              </v:shape>
            </w:pict>
          </mc:Fallback>
        </mc:AlternateContent>
      </w:r>
      <w:r w:rsidR="00270293">
        <w:rPr>
          <w:noProof/>
          <w:szCs w:val="24"/>
        </w:rPr>
        <mc:AlternateContent>
          <mc:Choice Requires="wpi">
            <w:drawing>
              <wp:anchor distT="0" distB="0" distL="114300" distR="114300" simplePos="0" relativeHeight="251791360" behindDoc="0" locked="0" layoutInCell="1" allowOverlap="1" wp14:anchorId="5D69E4EE" wp14:editId="6A2B72B6">
                <wp:simplePos x="0" y="0"/>
                <wp:positionH relativeFrom="column">
                  <wp:posOffset>-723900</wp:posOffset>
                </wp:positionH>
                <wp:positionV relativeFrom="paragraph">
                  <wp:posOffset>60960</wp:posOffset>
                </wp:positionV>
                <wp:extent cx="160020" cy="179070"/>
                <wp:effectExtent l="38100" t="38100" r="0" b="36830"/>
                <wp:wrapNone/>
                <wp:docPr id="130" name="Ink 130"/>
                <wp:cNvGraphicFramePr/>
                <a:graphic xmlns:a="http://schemas.openxmlformats.org/drawingml/2006/main">
                  <a:graphicData uri="http://schemas.microsoft.com/office/word/2010/wordprocessingInk">
                    <w14:contentPart bwMode="auto" r:id="rId66">
                      <w14:nvContentPartPr>
                        <w14:cNvContentPartPr/>
                      </w14:nvContentPartPr>
                      <w14:xfrm>
                        <a:off x="0" y="0"/>
                        <a:ext cx="160020" cy="179070"/>
                      </w14:xfrm>
                    </w14:contentPart>
                  </a:graphicData>
                </a:graphic>
              </wp:anchor>
            </w:drawing>
          </mc:Choice>
          <mc:Fallback>
            <w:pict>
              <v:shape w14:anchorId="39192E67" id="Ink 130" o:spid="_x0000_s1026" type="#_x0000_t75" style="position:absolute;margin-left:-57.6pt;margin-top:4.2pt;width:13.75pt;height:15.3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">
                <v:imagedata r:id="rId67" o:title=""/>
              </v:shape>
            </w:pict>
          </mc:Fallback>
        </mc:AlternateContent>
      </w:r>
      <w:r w:rsidR="0021023C">
        <w:rPr>
          <w:szCs w:val="24"/>
        </w:rPr>
        <w:t xml:space="preserve">       </w:t>
      </w:r>
      <w:r w:rsidR="0021023C" w:rsidRPr="0021023C">
        <w:rPr>
          <w:szCs w:val="24"/>
        </w:rPr>
        <w:t>The patient presents with multiple signs and symptoms which create a clear clinical picture. Even so, other pathologies which can share the same S&amp;S should be taken into consideration.</w:t>
      </w:r>
    </w:p>
    <w:p w14:paraId="56195F1E" w14:textId="67889908" w:rsidR="00C81686" w:rsidRPr="00C81686" w:rsidRDefault="00C81686" w:rsidP="00C81686">
      <w:pPr>
        <w:pStyle w:val="APA"/>
        <w:rPr>
          <w:szCs w:val="24"/>
        </w:rPr>
      </w:pPr>
      <w:r w:rsidRPr="00C81686">
        <w:rPr>
          <w:i/>
          <w:szCs w:val="24"/>
          <w:u w:val="single"/>
        </w:rPr>
        <w:t>Thyroid Cancer</w:t>
      </w:r>
      <w:r>
        <w:rPr>
          <w:szCs w:val="24"/>
        </w:rPr>
        <w:t xml:space="preserve"> </w:t>
      </w:r>
      <w:r w:rsidRPr="00C81686">
        <w:rPr>
          <w:szCs w:val="24"/>
        </w:rPr>
        <w:t>-  the major sign is represented by a lump at the cervical level. This can be misdiagnosed with an enlarged thyroid. We expect to see abnormal TSH but normal T3 and T4. On the other hand, the ultrasound or the CT scan will show that there is actually a tumoral formation which based on different criteria can be classified as benign, most probable benign, most probable malignant or malignant</w:t>
      </w:r>
      <w:r w:rsidR="009662C9">
        <w:rPr>
          <w:szCs w:val="24"/>
        </w:rPr>
        <w:t xml:space="preserve"> (Mincer,Jialal,2020)</w:t>
      </w:r>
      <w:r w:rsidRPr="00C81686">
        <w:rPr>
          <w:szCs w:val="24"/>
        </w:rPr>
        <w:t xml:space="preserve">. </w:t>
      </w:r>
    </w:p>
    <w:p w14:paraId="3B8E9C92" w14:textId="77777777" w:rsidR="00504C02" w:rsidRDefault="00C81686" w:rsidP="00C81686">
      <w:pPr>
        <w:pStyle w:val="APA"/>
        <w:ind w:firstLine="0"/>
        <w:rPr>
          <w:szCs w:val="24"/>
        </w:rPr>
      </w:pPr>
      <w:r>
        <w:rPr>
          <w:szCs w:val="24"/>
        </w:rPr>
        <w:t xml:space="preserve">        </w:t>
      </w:r>
      <w:r w:rsidRPr="00C81686">
        <w:rPr>
          <w:i/>
          <w:szCs w:val="24"/>
          <w:u w:val="single"/>
        </w:rPr>
        <w:t>Hypopituitarism</w:t>
      </w:r>
      <w:r w:rsidRPr="00C81686">
        <w:rPr>
          <w:szCs w:val="24"/>
        </w:rPr>
        <w:t xml:space="preserve"> - its signs and symptoms may mimic the ones which are presented with Hashimoto's condition and due to that it can be hard to differentiate between the two of them. </w:t>
      </w:r>
      <w:r w:rsidRPr="00C81686">
        <w:rPr>
          <w:szCs w:val="24"/>
        </w:rPr>
        <w:lastRenderedPageBreak/>
        <w:t>The measurement of the tropic hormones which are released from the pituitary gland can help the differentiation. Sometimes a CT/MRI can indicate an enlarged pituitary gland.</w:t>
      </w:r>
    </w:p>
    <w:p w14:paraId="69196A06" w14:textId="77777777" w:rsidR="00C81686" w:rsidRDefault="00C81686" w:rsidP="00C81686">
      <w:pPr>
        <w:pStyle w:val="APA"/>
        <w:ind w:firstLine="0"/>
        <w:rPr>
          <w:szCs w:val="24"/>
        </w:rPr>
      </w:pPr>
    </w:p>
    <w:p w14:paraId="0F0551FB" w14:textId="4C85F7E0" w:rsidR="0062707E" w:rsidRPr="0062707E" w:rsidRDefault="0062707E" w:rsidP="0062707E">
      <w:pPr>
        <w:pStyle w:val="APA"/>
        <w:ind w:firstLine="0"/>
        <w:rPr>
          <w:szCs w:val="24"/>
        </w:rPr>
      </w:pPr>
      <w:r w:rsidRPr="0062707E">
        <w:rPr>
          <w:i/>
          <w:szCs w:val="24"/>
          <w:u w:val="single"/>
        </w:rPr>
        <w:t>Graves Disease</w:t>
      </w:r>
      <w:r w:rsidRPr="0062707E">
        <w:rPr>
          <w:szCs w:val="24"/>
        </w:rPr>
        <w:t xml:space="preserve"> - same as in the case of Hashimoto's condition this is an autoimmune pathology which also presents with an enlarged thyroid. There is also a formation of thyroid-stimulating immunoglobulin which will act on the TSH receptors. As a result of this, the patient will present with low levels of TSH and a high level of T3 and T4</w:t>
      </w:r>
      <w:r w:rsidR="009662C9">
        <w:rPr>
          <w:szCs w:val="24"/>
        </w:rPr>
        <w:t xml:space="preserve"> (Mincer,Jialal,2020)</w:t>
      </w:r>
      <w:r w:rsidRPr="0062707E">
        <w:rPr>
          <w:szCs w:val="24"/>
        </w:rPr>
        <w:t>.</w:t>
      </w:r>
    </w:p>
    <w:p w14:paraId="5A26CFF1" w14:textId="24147BC3" w:rsidR="00057D3A" w:rsidRDefault="008C5789" w:rsidP="00057D3A">
      <w:pPr>
        <w:pStyle w:val="APA"/>
        <w:ind w:firstLine="0"/>
        <w:rPr>
          <w:szCs w:val="24"/>
        </w:rPr>
      </w:pPr>
      <w:r>
        <w:rPr>
          <w:noProof/>
          <w:szCs w:val="24"/>
        </w:rPr>
        <mc:AlternateContent>
          <mc:Choice Requires="wpi">
            <w:drawing>
              <wp:anchor distT="0" distB="0" distL="114300" distR="114300" simplePos="0" relativeHeight="251788288" behindDoc="0" locked="0" layoutInCell="1" allowOverlap="1" wp14:anchorId="4E189B77" wp14:editId="08F982AB">
                <wp:simplePos x="0" y="0"/>
                <wp:positionH relativeFrom="column">
                  <wp:posOffset>-696595</wp:posOffset>
                </wp:positionH>
                <wp:positionV relativeFrom="paragraph">
                  <wp:posOffset>-129540</wp:posOffset>
                </wp:positionV>
                <wp:extent cx="495300" cy="554355"/>
                <wp:effectExtent l="38100" t="38100" r="25400" b="42545"/>
                <wp:wrapNone/>
                <wp:docPr id="127" name="Ink 127"/>
                <wp:cNvGraphicFramePr/>
                <a:graphic xmlns:a="http://schemas.openxmlformats.org/drawingml/2006/main">
                  <a:graphicData uri="http://schemas.microsoft.com/office/word/2010/wordprocessingInk">
                    <w14:contentPart bwMode="auto" r:id="rId68">
                      <w14:nvContentPartPr>
                        <w14:cNvContentPartPr/>
                      </w14:nvContentPartPr>
                      <w14:xfrm>
                        <a:off x="0" y="0"/>
                        <a:ext cx="495300" cy="554355"/>
                      </w14:xfrm>
                    </w14:contentPart>
                  </a:graphicData>
                </a:graphic>
              </wp:anchor>
            </w:drawing>
          </mc:Choice>
          <mc:Fallback>
            <w:pict>
              <v:shape w14:anchorId="781B348E" id="Ink 127" o:spid="_x0000_s1026" type="#_x0000_t75" style="position:absolute;margin-left:-55.45pt;margin-top:-10.8pt;width:40.15pt;height:44.8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">
                <v:imagedata r:id="rId69" o:title=""/>
              </v:shape>
            </w:pict>
          </mc:Fallback>
        </mc:AlternateContent>
      </w:r>
    </w:p>
    <w:p w14:paraId="1E042E83" w14:textId="77777777" w:rsidR="0062707E" w:rsidRDefault="00057D3A" w:rsidP="00057D3A">
      <w:pPr>
        <w:pStyle w:val="APA"/>
        <w:ind w:firstLine="0"/>
        <w:rPr>
          <w:szCs w:val="24"/>
        </w:rPr>
      </w:pPr>
      <w:r w:rsidRPr="00057D3A">
        <w:rPr>
          <w:i/>
          <w:szCs w:val="24"/>
          <w:u w:val="single"/>
        </w:rPr>
        <w:t>Euthyroid sick syndrome</w:t>
      </w:r>
      <w:r w:rsidRPr="00057D3A">
        <w:rPr>
          <w:szCs w:val="24"/>
        </w:rPr>
        <w:t xml:space="preserve"> - the patient even though has a euthyroid state, presents with low values of T3 and T4. The diagnosis is made by excluding the possible causes of hypothyroidism and the treatment's purpose is to treat the underlying condition.</w:t>
      </w:r>
    </w:p>
    <w:p w14:paraId="217928E4" w14:textId="77A47596" w:rsidR="00057D3A" w:rsidRPr="0062707E" w:rsidRDefault="008C5789" w:rsidP="0062707E">
      <w:pPr>
        <w:pStyle w:val="APA"/>
        <w:rPr>
          <w:szCs w:val="24"/>
        </w:rPr>
      </w:pPr>
      <w:r>
        <w:rPr>
          <w:noProof/>
          <w:szCs w:val="24"/>
        </w:rPr>
        <mc:AlternateContent>
          <mc:Choice Requires="wpi">
            <w:drawing>
              <wp:anchor distT="0" distB="0" distL="114300" distR="114300" simplePos="0" relativeHeight="251785216" behindDoc="0" locked="0" layoutInCell="1" allowOverlap="1" wp14:anchorId="7B40032F" wp14:editId="057C4404">
                <wp:simplePos x="0" y="0"/>
                <wp:positionH relativeFrom="column">
                  <wp:posOffset>-4080</wp:posOffset>
                </wp:positionH>
                <wp:positionV relativeFrom="paragraph">
                  <wp:posOffset>65975</wp:posOffset>
                </wp:positionV>
                <wp:extent cx="339480" cy="392040"/>
                <wp:effectExtent l="38100" t="38100" r="3810" b="40005"/>
                <wp:wrapNone/>
                <wp:docPr id="124" name="Ink 124"/>
                <wp:cNvGraphicFramePr/>
                <a:graphic xmlns:a="http://schemas.openxmlformats.org/drawingml/2006/main">
                  <a:graphicData uri="http://schemas.microsoft.com/office/word/2010/wordprocessingInk">
                    <w14:contentPart bwMode="auto" r:id="rId70">
                      <w14:nvContentPartPr>
                        <w14:cNvContentPartPr/>
                      </w14:nvContentPartPr>
                      <w14:xfrm>
                        <a:off x="0" y="0"/>
                        <a:ext cx="339480" cy="392040"/>
                      </w14:xfrm>
                    </w14:contentPart>
                  </a:graphicData>
                </a:graphic>
              </wp:anchor>
            </w:drawing>
          </mc:Choice>
          <mc:Fallback>
            <w:pict>
              <v:shape w14:anchorId="4A350AAD" id="Ink 124" o:spid="_x0000_s1026" type="#_x0000_t75" style="position:absolute;margin-left:-.9pt;margin-top:4.6pt;width:27.95pt;height:32.0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">
                <v:imagedata r:id="rId71" o:title=""/>
              </v:shape>
            </w:pict>
          </mc:Fallback>
        </mc:AlternateContent>
      </w:r>
    </w:p>
    <w:p w14:paraId="40226960" w14:textId="77777777" w:rsidR="00C81686" w:rsidRDefault="0062707E" w:rsidP="0062707E">
      <w:pPr>
        <w:pStyle w:val="APA"/>
        <w:ind w:firstLine="0"/>
        <w:rPr>
          <w:szCs w:val="24"/>
        </w:rPr>
      </w:pPr>
      <w:r w:rsidRPr="0062707E">
        <w:rPr>
          <w:i/>
          <w:szCs w:val="24"/>
          <w:u w:val="single"/>
        </w:rPr>
        <w:t>Depression</w:t>
      </w:r>
      <w:r w:rsidRPr="0062707E">
        <w:rPr>
          <w:szCs w:val="24"/>
        </w:rPr>
        <w:t xml:space="preserve"> - this is a very important differential diagnosis because it can actually be a symptom of Hashimoto or a totally different condition. It is important to be able to first make sure that the patient is stable from a mental perspective before starting treatment.</w:t>
      </w:r>
      <w:r w:rsidR="00A76B8A">
        <w:rPr>
          <w:szCs w:val="24"/>
        </w:rPr>
        <w:t xml:space="preserve"> (Mincer,Jialal,2020)</w:t>
      </w:r>
    </w:p>
    <w:p w14:paraId="03316AB6" w14:textId="77777777" w:rsidR="00057D3A" w:rsidRDefault="00057D3A" w:rsidP="0062707E">
      <w:pPr>
        <w:pStyle w:val="APA"/>
        <w:ind w:firstLine="0"/>
        <w:rPr>
          <w:szCs w:val="24"/>
        </w:rPr>
      </w:pPr>
    </w:p>
    <w:p w14:paraId="19D76BA3" w14:textId="3EACF40A" w:rsidR="00057D3A" w:rsidRDefault="004259DE" w:rsidP="0062707E">
      <w:pPr>
        <w:pStyle w:val="APA"/>
        <w:ind w:firstLine="0"/>
        <w:rPr>
          <w:b/>
          <w:szCs w:val="24"/>
        </w:rPr>
      </w:pPr>
      <w:r>
        <w:rPr>
          <w:b/>
          <w:noProof/>
          <w:szCs w:val="24"/>
        </w:rPr>
        <mc:AlternateContent>
          <mc:Choice Requires="wpi">
            <w:drawing>
              <wp:anchor distT="0" distB="0" distL="114300" distR="114300" simplePos="0" relativeHeight="251852800" behindDoc="0" locked="0" layoutInCell="1" allowOverlap="1" wp14:anchorId="0C1B0A96" wp14:editId="29EC270F">
                <wp:simplePos x="0" y="0"/>
                <wp:positionH relativeFrom="column">
                  <wp:posOffset>-362280</wp:posOffset>
                </wp:positionH>
                <wp:positionV relativeFrom="paragraph">
                  <wp:posOffset>30815</wp:posOffset>
                </wp:positionV>
                <wp:extent cx="103320" cy="149040"/>
                <wp:effectExtent l="38100" t="38100" r="11430" b="41910"/>
                <wp:wrapNone/>
                <wp:docPr id="190" name="Ink 190"/>
                <wp:cNvGraphicFramePr/>
                <a:graphic xmlns:a="http://schemas.openxmlformats.org/drawingml/2006/main">
                  <a:graphicData uri="http://schemas.microsoft.com/office/word/2010/wordprocessingInk">
                    <w14:contentPart bwMode="auto" r:id="rId72">
                      <w14:nvContentPartPr>
                        <w14:cNvContentPartPr/>
                      </w14:nvContentPartPr>
                      <w14:xfrm>
                        <a:off x="0" y="0"/>
                        <a:ext cx="103320" cy="149040"/>
                      </w14:xfrm>
                    </w14:contentPart>
                  </a:graphicData>
                </a:graphic>
              </wp:anchor>
            </w:drawing>
          </mc:Choice>
          <mc:Fallback>
            <w:pict>
              <v:shape w14:anchorId="45569996" id="Ink 190" o:spid="_x0000_s1026" type="#_x0000_t75" style="position:absolute;margin-left:-29.1pt;margin-top:1.85pt;width:9.4pt;height:13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">
                <v:imagedata r:id="rId73" o:title=""/>
              </v:shape>
            </w:pict>
          </mc:Fallback>
        </mc:AlternateContent>
      </w:r>
      <w:r>
        <w:rPr>
          <w:b/>
          <w:noProof/>
          <w:szCs w:val="24"/>
        </w:rPr>
        <mc:AlternateContent>
          <mc:Choice Requires="wpi">
            <w:drawing>
              <wp:anchor distT="0" distB="0" distL="114300" distR="114300" simplePos="0" relativeHeight="251851776" behindDoc="0" locked="0" layoutInCell="1" allowOverlap="1" wp14:anchorId="45F0EC5A" wp14:editId="7AD1E454">
                <wp:simplePos x="0" y="0"/>
                <wp:positionH relativeFrom="column">
                  <wp:posOffset>-598440</wp:posOffset>
                </wp:positionH>
                <wp:positionV relativeFrom="paragraph">
                  <wp:posOffset>275</wp:posOffset>
                </wp:positionV>
                <wp:extent cx="152640" cy="202320"/>
                <wp:effectExtent l="38100" t="38100" r="0" b="39370"/>
                <wp:wrapNone/>
                <wp:docPr id="189" name="Ink 189"/>
                <wp:cNvGraphicFramePr/>
                <a:graphic xmlns:a="http://schemas.openxmlformats.org/drawingml/2006/main">
                  <a:graphicData uri="http://schemas.microsoft.com/office/word/2010/wordprocessingInk">
                    <w14:contentPart bwMode="auto" r:id="rId74">
                      <w14:nvContentPartPr>
                        <w14:cNvContentPartPr/>
                      </w14:nvContentPartPr>
                      <w14:xfrm>
                        <a:off x="0" y="0"/>
                        <a:ext cx="152640" cy="202320"/>
                      </w14:xfrm>
                    </w14:contentPart>
                  </a:graphicData>
                </a:graphic>
              </wp:anchor>
            </w:drawing>
          </mc:Choice>
          <mc:Fallback>
            <w:pict>
              <v:shape w14:anchorId="431072D4" id="Ink 189" o:spid="_x0000_s1026" type="#_x0000_t75" style="position:absolute;margin-left:-47.7pt;margin-top:-.55pt;width:13.2pt;height:17.1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">
                <v:imagedata r:id="rId75" o:title=""/>
              </v:shape>
            </w:pict>
          </mc:Fallback>
        </mc:AlternateContent>
      </w:r>
      <w:r w:rsidR="00320718" w:rsidRPr="00320718">
        <w:rPr>
          <w:b/>
          <w:szCs w:val="24"/>
        </w:rPr>
        <w:t>Question 4</w:t>
      </w:r>
      <w:r w:rsidR="00320718">
        <w:rPr>
          <w:b/>
          <w:szCs w:val="24"/>
        </w:rPr>
        <w:t xml:space="preserve"> – Explaining the findings</w:t>
      </w:r>
    </w:p>
    <w:p w14:paraId="78490370" w14:textId="2D127AEF" w:rsidR="00320718" w:rsidRDefault="00320718" w:rsidP="0062707E">
      <w:pPr>
        <w:pStyle w:val="APA"/>
        <w:ind w:firstLine="0"/>
        <w:rPr>
          <w:szCs w:val="24"/>
        </w:rPr>
      </w:pPr>
      <w:r>
        <w:rPr>
          <w:szCs w:val="24"/>
        </w:rPr>
        <w:t xml:space="preserve">      </w:t>
      </w:r>
      <w:r w:rsidRPr="00320718">
        <w:rPr>
          <w:szCs w:val="24"/>
        </w:rPr>
        <w:t xml:space="preserve">I would try to be as transparent as possible with the patient because I strongly believe it is essential for her to understand her current condition. I would show her the lab values and state which ones are abnormal. I would focus on stating that even though the grieving process might have exacerbated her condition, it is most likely she has an underlying thyroid pathology which was exacerbated due to this stressful period. Even so, her abnormal lab values put her at different risks and because of that measures need to be taken.  I would explain to her that based on the </w:t>
      </w:r>
      <w:r w:rsidR="009A6C1F">
        <w:rPr>
          <w:noProof/>
          <w:szCs w:val="24"/>
        </w:rPr>
        <w:lastRenderedPageBreak/>
        <mc:AlternateContent>
          <mc:Choice Requires="wpi">
            <w:drawing>
              <wp:anchor distT="0" distB="0" distL="114300" distR="114300" simplePos="0" relativeHeight="251804672" behindDoc="0" locked="0" layoutInCell="1" allowOverlap="1" wp14:anchorId="4CE4C44D" wp14:editId="18C63BEF">
                <wp:simplePos x="0" y="0"/>
                <wp:positionH relativeFrom="column">
                  <wp:posOffset>5501005</wp:posOffset>
                </wp:positionH>
                <wp:positionV relativeFrom="paragraph">
                  <wp:posOffset>90805</wp:posOffset>
                </wp:positionV>
                <wp:extent cx="991110" cy="251460"/>
                <wp:effectExtent l="38100" t="38100" r="25400" b="40640"/>
                <wp:wrapNone/>
                <wp:docPr id="143" name="Ink 143"/>
                <wp:cNvGraphicFramePr/>
                <a:graphic xmlns:a="http://schemas.openxmlformats.org/drawingml/2006/main">
                  <a:graphicData uri="http://schemas.microsoft.com/office/word/2010/wordprocessingInk">
                    <w14:contentPart bwMode="auto" r:id="rId76">
                      <w14:nvContentPartPr>
                        <w14:cNvContentPartPr/>
                      </w14:nvContentPartPr>
                      <w14:xfrm>
                        <a:off x="0" y="0"/>
                        <a:ext cx="991110" cy="251460"/>
                      </w14:xfrm>
                    </w14:contentPart>
                  </a:graphicData>
                </a:graphic>
              </wp:anchor>
            </w:drawing>
          </mc:Choice>
          <mc:Fallback>
            <w:pict>
              <v:shape w14:anchorId="7C8B51B4" id="Ink 143" o:spid="_x0000_s1026" type="#_x0000_t75" style="position:absolute;margin-left:432.55pt;margin-top:6.55pt;width:79.25pt;height:20.9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">
                <v:imagedata r:id="rId77" o:title=""/>
              </v:shape>
            </w:pict>
          </mc:Fallback>
        </mc:AlternateContent>
      </w:r>
      <w:r w:rsidR="009D4BCB">
        <w:rPr>
          <w:noProof/>
          <w:szCs w:val="24"/>
        </w:rPr>
        <mc:AlternateContent>
          <mc:Choice Requires="wpi">
            <w:drawing>
              <wp:anchor distT="0" distB="0" distL="114300" distR="114300" simplePos="0" relativeHeight="251796480" behindDoc="0" locked="0" layoutInCell="1" allowOverlap="1" wp14:anchorId="4467D29A" wp14:editId="58AD04CB">
                <wp:simplePos x="0" y="0"/>
                <wp:positionH relativeFrom="column">
                  <wp:posOffset>-167005</wp:posOffset>
                </wp:positionH>
                <wp:positionV relativeFrom="paragraph">
                  <wp:posOffset>-224790</wp:posOffset>
                </wp:positionV>
                <wp:extent cx="890610" cy="468630"/>
                <wp:effectExtent l="38100" t="38100" r="36830" b="39370"/>
                <wp:wrapNone/>
                <wp:docPr id="135" name="Ink 135"/>
                <wp:cNvGraphicFramePr/>
                <a:graphic xmlns:a="http://schemas.openxmlformats.org/drawingml/2006/main">
                  <a:graphicData uri="http://schemas.microsoft.com/office/word/2010/wordprocessingInk">
                    <w14:contentPart bwMode="auto" r:id="rId78">
                      <w14:nvContentPartPr>
                        <w14:cNvContentPartPr/>
                      </w14:nvContentPartPr>
                      <w14:xfrm>
                        <a:off x="0" y="0"/>
                        <a:ext cx="890610" cy="468630"/>
                      </w14:xfrm>
                    </w14:contentPart>
                  </a:graphicData>
                </a:graphic>
              </wp:anchor>
            </w:drawing>
          </mc:Choice>
          <mc:Fallback>
            <w:pict>
              <v:shape w14:anchorId="3D28FD3C" id="Ink 135" o:spid="_x0000_s1026" type="#_x0000_t75" style="position:absolute;margin-left:-13.75pt;margin-top:-18.25pt;width:71.35pt;height:38.1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">
                <v:imagedata r:id="rId79" o:title=""/>
              </v:shape>
            </w:pict>
          </mc:Fallback>
        </mc:AlternateContent>
      </w:r>
      <w:r w:rsidRPr="00320718">
        <w:rPr>
          <w:szCs w:val="24"/>
        </w:rPr>
        <w:t xml:space="preserve">TSH level, she is most likely dealing with a hypothyroidism condition but it is important to take </w:t>
      </w:r>
      <w:r w:rsidR="009A6C1F">
        <w:rPr>
          <w:noProof/>
          <w:szCs w:val="24"/>
        </w:rPr>
        <mc:AlternateContent>
          <mc:Choice Requires="wpi">
            <w:drawing>
              <wp:anchor distT="0" distB="0" distL="114300" distR="114300" simplePos="0" relativeHeight="251809792" behindDoc="0" locked="0" layoutInCell="1" allowOverlap="1" wp14:anchorId="27892CDB" wp14:editId="2F2669D7">
                <wp:simplePos x="0" y="0"/>
                <wp:positionH relativeFrom="column">
                  <wp:posOffset>5725795</wp:posOffset>
                </wp:positionH>
                <wp:positionV relativeFrom="paragraph">
                  <wp:posOffset>349885</wp:posOffset>
                </wp:positionV>
                <wp:extent cx="1017270" cy="446435"/>
                <wp:effectExtent l="38100" t="38100" r="0" b="36195"/>
                <wp:wrapNone/>
                <wp:docPr id="148" name="Ink 148"/>
                <wp:cNvGraphicFramePr/>
                <a:graphic xmlns:a="http://schemas.openxmlformats.org/drawingml/2006/main">
                  <a:graphicData uri="http://schemas.microsoft.com/office/word/2010/wordprocessingInk">
                    <w14:contentPart bwMode="auto" r:id="rId80">
                      <w14:nvContentPartPr>
                        <w14:cNvContentPartPr/>
                      </w14:nvContentPartPr>
                      <w14:xfrm>
                        <a:off x="0" y="0"/>
                        <a:ext cx="1017270" cy="446435"/>
                      </w14:xfrm>
                    </w14:contentPart>
                  </a:graphicData>
                </a:graphic>
              </wp:anchor>
            </w:drawing>
          </mc:Choice>
          <mc:Fallback>
            <w:pict>
              <v:shape w14:anchorId="1D1DEEE6" id="Ink 148" o:spid="_x0000_s1026" type="#_x0000_t75" style="position:absolute;margin-left:450.25pt;margin-top:26.95pt;width:81.3pt;height:36.3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&#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">
                <v:imagedata r:id="rId81" o:title=""/>
              </v:shape>
            </w:pict>
          </mc:Fallback>
        </mc:AlternateContent>
      </w:r>
      <w:r w:rsidR="009A6C1F">
        <w:rPr>
          <w:noProof/>
          <w:szCs w:val="24"/>
        </w:rPr>
        <mc:AlternateContent>
          <mc:Choice Requires="wpi">
            <w:drawing>
              <wp:anchor distT="0" distB="0" distL="114300" distR="114300" simplePos="0" relativeHeight="251797504" behindDoc="0" locked="0" layoutInCell="1" allowOverlap="1" wp14:anchorId="40083B73" wp14:editId="6A0ED074">
                <wp:simplePos x="0" y="0"/>
                <wp:positionH relativeFrom="column">
                  <wp:posOffset>4777440</wp:posOffset>
                </wp:positionH>
                <wp:positionV relativeFrom="paragraph">
                  <wp:posOffset>541020</wp:posOffset>
                </wp:positionV>
                <wp:extent cx="758520" cy="23400"/>
                <wp:effectExtent l="38100" t="38100" r="29210" b="40640"/>
                <wp:wrapNone/>
                <wp:docPr id="136" name="Ink 136"/>
                <wp:cNvGraphicFramePr/>
                <a:graphic xmlns:a="http://schemas.openxmlformats.org/drawingml/2006/main">
                  <a:graphicData uri="http://schemas.microsoft.com/office/word/2010/wordprocessingInk">
                    <w14:contentPart bwMode="auto" r:id="rId82">
                      <w14:nvContentPartPr>
                        <w14:cNvContentPartPr/>
                      </w14:nvContentPartPr>
                      <w14:xfrm>
                        <a:off x="0" y="0"/>
                        <a:ext cx="758520" cy="23400"/>
                      </w14:xfrm>
                    </w14:contentPart>
                  </a:graphicData>
                </a:graphic>
              </wp:anchor>
            </w:drawing>
          </mc:Choice>
          <mc:Fallback>
            <w:pict>
              <v:shape w14:anchorId="4A9B3FD9" id="Ink 136" o:spid="_x0000_s1026" type="#_x0000_t75" style="position:absolute;margin-left:375.6pt;margin-top:42pt;width:60.95pt;height:3.0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">
                <v:imagedata r:id="rId83" o:title=""/>
              </v:shape>
            </w:pict>
          </mc:Fallback>
        </mc:AlternateContent>
      </w:r>
      <w:r w:rsidRPr="00320718">
        <w:rPr>
          <w:szCs w:val="24"/>
        </w:rPr>
        <w:t xml:space="preserve">other tests too in order to confirm it. I would also emphasize the importance of lowering </w:t>
      </w:r>
      <w:r w:rsidR="009A6C1F">
        <w:rPr>
          <w:noProof/>
          <w:szCs w:val="24"/>
        </w:rPr>
        <mc:AlternateContent>
          <mc:Choice Requires="wpi">
            <w:drawing>
              <wp:anchor distT="0" distB="0" distL="114300" distR="114300" simplePos="0" relativeHeight="251798528" behindDoc="0" locked="0" layoutInCell="1" allowOverlap="1" wp14:anchorId="676719F9" wp14:editId="02FBD694">
                <wp:simplePos x="0" y="0"/>
                <wp:positionH relativeFrom="column">
                  <wp:posOffset>-23160</wp:posOffset>
                </wp:positionH>
                <wp:positionV relativeFrom="paragraph">
                  <wp:posOffset>861060</wp:posOffset>
                </wp:positionV>
                <wp:extent cx="811800" cy="46080"/>
                <wp:effectExtent l="38100" t="38100" r="39370" b="43180"/>
                <wp:wrapNone/>
                <wp:docPr id="137" name="Ink 137"/>
                <wp:cNvGraphicFramePr/>
                <a:graphic xmlns:a="http://schemas.openxmlformats.org/drawingml/2006/main">
                  <a:graphicData uri="http://schemas.microsoft.com/office/word/2010/wordprocessingInk">
                    <w14:contentPart bwMode="auto" r:id="rId84">
                      <w14:nvContentPartPr>
                        <w14:cNvContentPartPr/>
                      </w14:nvContentPartPr>
                      <w14:xfrm>
                        <a:off x="0" y="0"/>
                        <a:ext cx="811800" cy="46080"/>
                      </w14:xfrm>
                    </w14:contentPart>
                  </a:graphicData>
                </a:graphic>
              </wp:anchor>
            </w:drawing>
          </mc:Choice>
          <mc:Fallback>
            <w:pict>
              <v:shape w14:anchorId="65E590BD" id="Ink 137" o:spid="_x0000_s1026" type="#_x0000_t75" style="position:absolute;margin-left:-2.4pt;margin-top:67.2pt;width:65.1pt;height:4.8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">
                <v:imagedata r:id="rId85" o:title=""/>
              </v:shape>
            </w:pict>
          </mc:Fallback>
        </mc:AlternateContent>
      </w:r>
      <w:r w:rsidRPr="00320718">
        <w:rPr>
          <w:szCs w:val="24"/>
        </w:rPr>
        <w:t>cholesterol values as they are at an alarmingly high level.</w:t>
      </w:r>
      <w:r w:rsidR="006E364A">
        <w:rPr>
          <w:szCs w:val="24"/>
        </w:rPr>
        <w:t xml:space="preserve"> In the beginning, I would recommend </w:t>
      </w:r>
      <w:r w:rsidR="009A6C1F">
        <w:rPr>
          <w:noProof/>
          <w:szCs w:val="24"/>
        </w:rPr>
        <mc:AlternateContent>
          <mc:Choice Requires="wpi">
            <w:drawing>
              <wp:anchor distT="0" distB="0" distL="114300" distR="114300" simplePos="0" relativeHeight="251823104" behindDoc="0" locked="0" layoutInCell="1" allowOverlap="1" wp14:anchorId="28C76BEE" wp14:editId="57F76CE4">
                <wp:simplePos x="0" y="0"/>
                <wp:positionH relativeFrom="column">
                  <wp:posOffset>5577205</wp:posOffset>
                </wp:positionH>
                <wp:positionV relativeFrom="paragraph">
                  <wp:posOffset>894715</wp:posOffset>
                </wp:positionV>
                <wp:extent cx="1097760" cy="449940"/>
                <wp:effectExtent l="38100" t="38100" r="45720" b="33020"/>
                <wp:wrapNone/>
                <wp:docPr id="161" name="Ink 161"/>
                <wp:cNvGraphicFramePr/>
                <a:graphic xmlns:a="http://schemas.openxmlformats.org/drawingml/2006/main">
                  <a:graphicData uri="http://schemas.microsoft.com/office/word/2010/wordprocessingInk">
                    <w14:contentPart bwMode="auto" r:id="rId86">
                      <w14:nvContentPartPr>
                        <w14:cNvContentPartPr/>
                      </w14:nvContentPartPr>
                      <w14:xfrm>
                        <a:off x="0" y="0"/>
                        <a:ext cx="1097760" cy="449940"/>
                      </w14:xfrm>
                    </w14:contentPart>
                  </a:graphicData>
                </a:graphic>
              </wp:anchor>
            </w:drawing>
          </mc:Choice>
          <mc:Fallback>
            <w:pict>
              <v:shape w14:anchorId="01291952" id="Ink 161" o:spid="_x0000_s1026" type="#_x0000_t75" style="position:absolute;margin-left:438.55pt;margin-top:69.85pt;width:87.7pt;height:36.6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">
                <v:imagedata r:id="rId87" o:title=""/>
              </v:shape>
            </w:pict>
          </mc:Fallback>
        </mc:AlternateContent>
      </w:r>
      <w:r w:rsidR="006E364A">
        <w:rPr>
          <w:szCs w:val="24"/>
        </w:rPr>
        <w:t xml:space="preserve">her to do the tests monthly in order to be able to see how it progresses. </w:t>
      </w:r>
    </w:p>
    <w:p w14:paraId="2415CB83" w14:textId="77BF348B" w:rsidR="006E364A" w:rsidRDefault="0016131C" w:rsidP="0062707E">
      <w:pPr>
        <w:pStyle w:val="APA"/>
        <w:ind w:firstLine="0"/>
        <w:rPr>
          <w:szCs w:val="24"/>
        </w:rPr>
      </w:pPr>
      <w:r>
        <w:rPr>
          <w:noProof/>
          <w:szCs w:val="24"/>
        </w:rPr>
        <mc:AlternateContent>
          <mc:Choice Requires="wpi">
            <w:drawing>
              <wp:anchor distT="0" distB="0" distL="114300" distR="114300" simplePos="0" relativeHeight="251850752" behindDoc="0" locked="0" layoutInCell="1" allowOverlap="1" wp14:anchorId="03AE6D41" wp14:editId="755669DA">
                <wp:simplePos x="0" y="0"/>
                <wp:positionH relativeFrom="column">
                  <wp:posOffset>5440045</wp:posOffset>
                </wp:positionH>
                <wp:positionV relativeFrom="paragraph">
                  <wp:posOffset>1333500</wp:posOffset>
                </wp:positionV>
                <wp:extent cx="1185150" cy="568325"/>
                <wp:effectExtent l="38100" t="38100" r="21590" b="41275"/>
                <wp:wrapNone/>
                <wp:docPr id="188" name="Ink 188"/>
                <wp:cNvGraphicFramePr/>
                <a:graphic xmlns:a="http://schemas.openxmlformats.org/drawingml/2006/main">
                  <a:graphicData uri="http://schemas.microsoft.com/office/word/2010/wordprocessingInk">
                    <w14:contentPart bwMode="auto" r:id="rId88">
                      <w14:nvContentPartPr>
                        <w14:cNvContentPartPr/>
                      </w14:nvContentPartPr>
                      <w14:xfrm>
                        <a:off x="0" y="0"/>
                        <a:ext cx="1185150" cy="568325"/>
                      </w14:xfrm>
                    </w14:contentPart>
                  </a:graphicData>
                </a:graphic>
              </wp:anchor>
            </w:drawing>
          </mc:Choice>
          <mc:Fallback>
            <w:pict>
              <v:shape w14:anchorId="45D32EAB" id="Ink 188" o:spid="_x0000_s1026" type="#_x0000_t75" style="position:absolute;margin-left:427.75pt;margin-top:104.4pt;width:94.5pt;height:45.9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">
                <v:imagedata r:id="rId89" o:title=""/>
              </v:shape>
            </w:pict>
          </mc:Fallback>
        </mc:AlternateContent>
      </w:r>
      <w:r>
        <w:rPr>
          <w:noProof/>
          <w:szCs w:val="24"/>
        </w:rPr>
        <mc:AlternateContent>
          <mc:Choice Requires="wpi">
            <w:drawing>
              <wp:anchor distT="0" distB="0" distL="114300" distR="114300" simplePos="0" relativeHeight="251845632" behindDoc="0" locked="0" layoutInCell="1" allowOverlap="1" wp14:anchorId="397B4C89" wp14:editId="2801E960">
                <wp:simplePos x="0" y="0"/>
                <wp:positionH relativeFrom="column">
                  <wp:posOffset>5504815</wp:posOffset>
                </wp:positionH>
                <wp:positionV relativeFrom="paragraph">
                  <wp:posOffset>1127125</wp:posOffset>
                </wp:positionV>
                <wp:extent cx="994985" cy="469265"/>
                <wp:effectExtent l="38100" t="38100" r="34290" b="38735"/>
                <wp:wrapNone/>
                <wp:docPr id="183" name="Ink 183"/>
                <wp:cNvGraphicFramePr/>
                <a:graphic xmlns:a="http://schemas.openxmlformats.org/drawingml/2006/main">
                  <a:graphicData uri="http://schemas.microsoft.com/office/word/2010/wordprocessingInk">
                    <w14:contentPart bwMode="auto" r:id="rId90">
                      <w14:nvContentPartPr>
                        <w14:cNvContentPartPr/>
                      </w14:nvContentPartPr>
                      <w14:xfrm>
                        <a:off x="0" y="0"/>
                        <a:ext cx="994985" cy="469265"/>
                      </w14:xfrm>
                    </w14:contentPart>
                  </a:graphicData>
                </a:graphic>
              </wp:anchor>
            </w:drawing>
          </mc:Choice>
          <mc:Fallback>
            <w:pict>
              <v:shape w14:anchorId="7A961BF6" id="Ink 183" o:spid="_x0000_s1026" type="#_x0000_t75" style="position:absolute;margin-left:432.85pt;margin-top:88.15pt;width:79.6pt;height:38.1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">
                <v:imagedata r:id="rId91" o:title=""/>
              </v:shape>
            </w:pict>
          </mc:Fallback>
        </mc:AlternateContent>
      </w:r>
      <w:r>
        <w:rPr>
          <w:noProof/>
          <w:szCs w:val="24"/>
        </w:rPr>
        <mc:AlternateContent>
          <mc:Choice Requires="wpi">
            <w:drawing>
              <wp:anchor distT="0" distB="0" distL="114300" distR="114300" simplePos="0" relativeHeight="251838464" behindDoc="0" locked="0" layoutInCell="1" allowOverlap="1" wp14:anchorId="4E5F584F" wp14:editId="3A2877B5">
                <wp:simplePos x="0" y="0"/>
                <wp:positionH relativeFrom="column">
                  <wp:posOffset>5733415</wp:posOffset>
                </wp:positionH>
                <wp:positionV relativeFrom="paragraph">
                  <wp:posOffset>35560</wp:posOffset>
                </wp:positionV>
                <wp:extent cx="1059450" cy="1023045"/>
                <wp:effectExtent l="38100" t="38100" r="45720" b="31115"/>
                <wp:wrapNone/>
                <wp:docPr id="176" name="Ink 176"/>
                <wp:cNvGraphicFramePr/>
                <a:graphic xmlns:a="http://schemas.openxmlformats.org/drawingml/2006/main">
                  <a:graphicData uri="http://schemas.microsoft.com/office/word/2010/wordprocessingInk">
                    <w14:contentPart bwMode="auto" r:id="rId92">
                      <w14:nvContentPartPr>
                        <w14:cNvContentPartPr/>
                      </w14:nvContentPartPr>
                      <w14:xfrm>
                        <a:off x="0" y="0"/>
                        <a:ext cx="1059450" cy="1023045"/>
                      </w14:xfrm>
                    </w14:contentPart>
                  </a:graphicData>
                </a:graphic>
              </wp:anchor>
            </w:drawing>
          </mc:Choice>
          <mc:Fallback>
            <w:pict>
              <v:shape w14:anchorId="03D3ACE7" id="Ink 176" o:spid="_x0000_s1026" type="#_x0000_t75" style="position:absolute;margin-left:450.85pt;margin-top:2.2pt;width:84.6pt;height:81.7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">
                <v:imagedata r:id="rId93" o:title=""/>
              </v:shape>
            </w:pict>
          </mc:Fallback>
        </mc:AlternateContent>
      </w:r>
      <w:r w:rsidR="006E364A">
        <w:rPr>
          <w:szCs w:val="24"/>
        </w:rPr>
        <w:t xml:space="preserve">            </w:t>
      </w:r>
      <w:r w:rsidR="006E364A" w:rsidRPr="006E364A">
        <w:rPr>
          <w:szCs w:val="24"/>
        </w:rPr>
        <w:t>When communicating with the patient I would try to use common words and not very medical ones due to the fact that many people are not able to understand them. I strongly believe that it is important to keep the sentence as clear as possible so once she leaves my office she understands her condition. I might use analogies which will help her remember the information easier. In the scenario she still does not understand, I can present her different drawings.</w:t>
      </w:r>
    </w:p>
    <w:p w14:paraId="732D22C0" w14:textId="13DA5583" w:rsidR="00320718" w:rsidRDefault="007C5CCE" w:rsidP="0062707E">
      <w:pPr>
        <w:pStyle w:val="APA"/>
        <w:ind w:firstLine="0"/>
        <w:rPr>
          <w:szCs w:val="24"/>
        </w:rPr>
      </w:pPr>
      <w:r>
        <w:rPr>
          <w:noProof/>
          <w:szCs w:val="24"/>
        </w:rPr>
        <mc:AlternateContent>
          <mc:Choice Requires="wpi">
            <w:drawing>
              <wp:anchor distT="0" distB="0" distL="114300" distR="114300" simplePos="0" relativeHeight="251941888" behindDoc="0" locked="0" layoutInCell="1" allowOverlap="1" wp14:anchorId="3BEC995D" wp14:editId="35FCF210">
                <wp:simplePos x="0" y="0"/>
                <wp:positionH relativeFrom="column">
                  <wp:posOffset>3355975</wp:posOffset>
                </wp:positionH>
                <wp:positionV relativeFrom="paragraph">
                  <wp:posOffset>77470</wp:posOffset>
                </wp:positionV>
                <wp:extent cx="2118785" cy="440055"/>
                <wp:effectExtent l="38100" t="38100" r="40640" b="42545"/>
                <wp:wrapNone/>
                <wp:docPr id="277" name="Ink 277"/>
                <wp:cNvGraphicFramePr/>
                <a:graphic xmlns:a="http://schemas.openxmlformats.org/drawingml/2006/main">
                  <a:graphicData uri="http://schemas.microsoft.com/office/word/2010/wordprocessingInk">
                    <w14:contentPart bwMode="auto" r:id="rId94">
                      <w14:nvContentPartPr>
                        <w14:cNvContentPartPr/>
                      </w14:nvContentPartPr>
                      <w14:xfrm>
                        <a:off x="0" y="0"/>
                        <a:ext cx="2118785" cy="440055"/>
                      </w14:xfrm>
                    </w14:contentPart>
                  </a:graphicData>
                </a:graphic>
              </wp:anchor>
            </w:drawing>
          </mc:Choice>
          <mc:Fallback>
            <w:pict>
              <v:shape w14:anchorId="4E538B44" id="Ink 277" o:spid="_x0000_s1026" type="#_x0000_t75" style="position:absolute;margin-left:263.65pt;margin-top:5.5pt;width:168.05pt;height:35.85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">
                <v:imagedata r:id="rId95" o:title=""/>
              </v:shape>
            </w:pict>
          </mc:Fallback>
        </mc:AlternateContent>
      </w:r>
    </w:p>
    <w:p w14:paraId="259B0880" w14:textId="400EB85A" w:rsidR="00320718" w:rsidRDefault="00E5696D" w:rsidP="0062707E">
      <w:pPr>
        <w:pStyle w:val="APA"/>
        <w:ind w:firstLine="0"/>
        <w:rPr>
          <w:b/>
          <w:szCs w:val="24"/>
        </w:rPr>
      </w:pPr>
      <w:r>
        <w:rPr>
          <w:b/>
          <w:noProof/>
          <w:szCs w:val="24"/>
        </w:rPr>
        <mc:AlternateContent>
          <mc:Choice Requires="wpi">
            <w:drawing>
              <wp:anchor distT="0" distB="0" distL="114300" distR="114300" simplePos="0" relativeHeight="252007424" behindDoc="0" locked="0" layoutInCell="1" allowOverlap="1" wp14:anchorId="31E4D134" wp14:editId="07B09AE8">
                <wp:simplePos x="0" y="0"/>
                <wp:positionH relativeFrom="column">
                  <wp:posOffset>-720090</wp:posOffset>
                </wp:positionH>
                <wp:positionV relativeFrom="paragraph">
                  <wp:posOffset>72390</wp:posOffset>
                </wp:positionV>
                <wp:extent cx="183300" cy="197485"/>
                <wp:effectExtent l="38100" t="38100" r="33020" b="43815"/>
                <wp:wrapNone/>
                <wp:docPr id="343" name="Ink 343"/>
                <wp:cNvGraphicFramePr/>
                <a:graphic xmlns:a="http://schemas.openxmlformats.org/drawingml/2006/main">
                  <a:graphicData uri="http://schemas.microsoft.com/office/word/2010/wordprocessingInk">
                    <w14:contentPart bwMode="auto" r:id="rId96">
                      <w14:nvContentPartPr>
                        <w14:cNvContentPartPr/>
                      </w14:nvContentPartPr>
                      <w14:xfrm>
                        <a:off x="0" y="0"/>
                        <a:ext cx="183300" cy="197485"/>
                      </w14:xfrm>
                    </w14:contentPart>
                  </a:graphicData>
                </a:graphic>
              </wp:anchor>
            </w:drawing>
          </mc:Choice>
          <mc:Fallback>
            <w:pict>
              <v:shape w14:anchorId="20DEA848" id="Ink 343" o:spid="_x0000_s1026" type="#_x0000_t75" style="position:absolute;margin-left:-57.3pt;margin-top:5.1pt;width:15.65pt;height:16.7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">
                <v:imagedata r:id="rId97" o:title=""/>
              </v:shape>
            </w:pict>
          </mc:Fallback>
        </mc:AlternateContent>
      </w:r>
      <w:r w:rsidR="007C5CCE">
        <w:rPr>
          <w:b/>
          <w:noProof/>
          <w:szCs w:val="24"/>
        </w:rPr>
        <mc:AlternateContent>
          <mc:Choice Requires="wpi">
            <w:drawing>
              <wp:anchor distT="0" distB="0" distL="114300" distR="114300" simplePos="0" relativeHeight="251931648" behindDoc="0" locked="0" layoutInCell="1" allowOverlap="1" wp14:anchorId="52908192" wp14:editId="043BD899">
                <wp:simplePos x="0" y="0"/>
                <wp:positionH relativeFrom="column">
                  <wp:posOffset>1881505</wp:posOffset>
                </wp:positionH>
                <wp:positionV relativeFrom="paragraph">
                  <wp:posOffset>-95250</wp:posOffset>
                </wp:positionV>
                <wp:extent cx="1349250" cy="347885"/>
                <wp:effectExtent l="38100" t="38100" r="10160" b="33655"/>
                <wp:wrapNone/>
                <wp:docPr id="267" name="Ink 267"/>
                <wp:cNvGraphicFramePr/>
                <a:graphic xmlns:a="http://schemas.openxmlformats.org/drawingml/2006/main">
                  <a:graphicData uri="http://schemas.microsoft.com/office/word/2010/wordprocessingInk">
                    <w14:contentPart bwMode="auto" r:id="rId98">
                      <w14:nvContentPartPr>
                        <w14:cNvContentPartPr/>
                      </w14:nvContentPartPr>
                      <w14:xfrm>
                        <a:off x="0" y="0"/>
                        <a:ext cx="1349250" cy="347885"/>
                      </w14:xfrm>
                    </w14:contentPart>
                  </a:graphicData>
                </a:graphic>
              </wp:anchor>
            </w:drawing>
          </mc:Choice>
          <mc:Fallback>
            <w:pict>
              <v:shape w14:anchorId="67197C21" id="Ink 267" o:spid="_x0000_s1026" type="#_x0000_t75" style="position:absolute;margin-left:147.55pt;margin-top:-8.1pt;width:107.45pt;height:28.6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">
                <v:imagedata r:id="rId99" o:title=""/>
              </v:shape>
            </w:pict>
          </mc:Fallback>
        </mc:AlternateContent>
      </w:r>
      <w:r w:rsidR="00320718" w:rsidRPr="00320718">
        <w:rPr>
          <w:b/>
          <w:szCs w:val="24"/>
        </w:rPr>
        <w:t>Question 5-</w:t>
      </w:r>
      <w:r w:rsidR="00320718">
        <w:rPr>
          <w:b/>
          <w:szCs w:val="24"/>
        </w:rPr>
        <w:t xml:space="preserve"> Follow Up Labs</w:t>
      </w:r>
    </w:p>
    <w:p w14:paraId="47A1EDF1" w14:textId="18EE0427" w:rsidR="00320718" w:rsidRPr="00320718" w:rsidRDefault="009E34B0" w:rsidP="0062707E">
      <w:pPr>
        <w:pStyle w:val="APA"/>
        <w:ind w:firstLine="0"/>
        <w:rPr>
          <w:szCs w:val="24"/>
        </w:rPr>
      </w:pPr>
      <w:r>
        <w:rPr>
          <w:noProof/>
          <w:szCs w:val="24"/>
        </w:rPr>
        <mc:AlternateContent>
          <mc:Choice Requires="wpi">
            <w:drawing>
              <wp:anchor distT="0" distB="0" distL="114300" distR="114300" simplePos="0" relativeHeight="251969536" behindDoc="0" locked="0" layoutInCell="1" allowOverlap="1" wp14:anchorId="5C3CBEC3" wp14:editId="3F237F72">
                <wp:simplePos x="0" y="0"/>
                <wp:positionH relativeFrom="column">
                  <wp:posOffset>2247265</wp:posOffset>
                </wp:positionH>
                <wp:positionV relativeFrom="paragraph">
                  <wp:posOffset>2157095</wp:posOffset>
                </wp:positionV>
                <wp:extent cx="1794720" cy="339600"/>
                <wp:effectExtent l="38100" t="38100" r="46990" b="41910"/>
                <wp:wrapNone/>
                <wp:docPr id="304" name="Ink 304"/>
                <wp:cNvGraphicFramePr/>
                <a:graphic xmlns:a="http://schemas.openxmlformats.org/drawingml/2006/main">
                  <a:graphicData uri="http://schemas.microsoft.com/office/word/2010/wordprocessingInk">
                    <w14:contentPart bwMode="auto" r:id="rId100">
                      <w14:nvContentPartPr>
                        <w14:cNvContentPartPr/>
                      </w14:nvContentPartPr>
                      <w14:xfrm>
                        <a:off x="0" y="0"/>
                        <a:ext cx="1794720" cy="339600"/>
                      </w14:xfrm>
                    </w14:contentPart>
                  </a:graphicData>
                </a:graphic>
              </wp:anchor>
            </w:drawing>
          </mc:Choice>
          <mc:Fallback>
            <w:pict>
              <v:shape w14:anchorId="59395AEF" id="Ink 304" o:spid="_x0000_s1026" type="#_x0000_t75" style="position:absolute;margin-left:176.35pt;margin-top:169.25pt;width:142.5pt;height:28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">
                <v:imagedata r:id="rId101" o:title=""/>
              </v:shape>
            </w:pict>
          </mc:Fallback>
        </mc:AlternateContent>
      </w:r>
      <w:r>
        <w:rPr>
          <w:noProof/>
          <w:szCs w:val="24"/>
        </w:rPr>
        <mc:AlternateContent>
          <mc:Choice Requires="wpi">
            <w:drawing>
              <wp:anchor distT="0" distB="0" distL="114300" distR="114300" simplePos="0" relativeHeight="251963392" behindDoc="0" locked="0" layoutInCell="1" allowOverlap="1" wp14:anchorId="436E73AD" wp14:editId="16AF8830">
                <wp:simplePos x="0" y="0"/>
                <wp:positionH relativeFrom="column">
                  <wp:posOffset>1664880</wp:posOffset>
                </wp:positionH>
                <wp:positionV relativeFrom="paragraph">
                  <wp:posOffset>2290415</wp:posOffset>
                </wp:positionV>
                <wp:extent cx="568080" cy="442440"/>
                <wp:effectExtent l="38100" t="38100" r="41910" b="40640"/>
                <wp:wrapNone/>
                <wp:docPr id="298" name="Ink 298"/>
                <wp:cNvGraphicFramePr/>
                <a:graphic xmlns:a="http://schemas.openxmlformats.org/drawingml/2006/main">
                  <a:graphicData uri="http://schemas.microsoft.com/office/word/2010/wordprocessingInk">
                    <w14:contentPart bwMode="auto" r:id="rId102">
                      <w14:nvContentPartPr>
                        <w14:cNvContentPartPr/>
                      </w14:nvContentPartPr>
                      <w14:xfrm>
                        <a:off x="0" y="0"/>
                        <a:ext cx="568080" cy="442440"/>
                      </w14:xfrm>
                    </w14:contentPart>
                  </a:graphicData>
                </a:graphic>
              </wp:anchor>
            </w:drawing>
          </mc:Choice>
          <mc:Fallback>
            <w:pict>
              <v:shape w14:anchorId="24E91ED4" id="Ink 298" o:spid="_x0000_s1026" type="#_x0000_t75" style="position:absolute;margin-left:130.5pt;margin-top:179.75pt;width:45.95pt;height:36.05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">
                <v:imagedata r:id="rId103" o:title=""/>
              </v:shape>
            </w:pict>
          </mc:Fallback>
        </mc:AlternateContent>
      </w:r>
      <w:r>
        <w:rPr>
          <w:noProof/>
          <w:szCs w:val="24"/>
        </w:rPr>
        <mc:AlternateContent>
          <mc:Choice Requires="wpi">
            <w:drawing>
              <wp:anchor distT="0" distB="0" distL="114300" distR="114300" simplePos="0" relativeHeight="251962368" behindDoc="0" locked="0" layoutInCell="1" allowOverlap="1" wp14:anchorId="744B03CA" wp14:editId="5E090895">
                <wp:simplePos x="0" y="0"/>
                <wp:positionH relativeFrom="column">
                  <wp:posOffset>2841625</wp:posOffset>
                </wp:positionH>
                <wp:positionV relativeFrom="paragraph">
                  <wp:posOffset>483870</wp:posOffset>
                </wp:positionV>
                <wp:extent cx="3272790" cy="556985"/>
                <wp:effectExtent l="38100" t="38100" r="29210" b="40005"/>
                <wp:wrapNone/>
                <wp:docPr id="297" name="Ink 297"/>
                <wp:cNvGraphicFramePr/>
                <a:graphic xmlns:a="http://schemas.openxmlformats.org/drawingml/2006/main">
                  <a:graphicData uri="http://schemas.microsoft.com/office/word/2010/wordprocessingInk">
                    <w14:contentPart bwMode="auto" r:id="rId104">
                      <w14:nvContentPartPr>
                        <w14:cNvContentPartPr/>
                      </w14:nvContentPartPr>
                      <w14:xfrm>
                        <a:off x="0" y="0"/>
                        <a:ext cx="3272790" cy="556985"/>
                      </w14:xfrm>
                    </w14:contentPart>
                  </a:graphicData>
                </a:graphic>
              </wp:anchor>
            </w:drawing>
          </mc:Choice>
          <mc:Fallback>
            <w:pict>
              <v:shape w14:anchorId="7EF693B2" id="Ink 297" o:spid="_x0000_s1026" type="#_x0000_t75" style="position:absolute;margin-left:223.15pt;margin-top:37.5pt;width:258.9pt;height:45.0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">
                <v:imagedata r:id="rId105" o:title=""/>
              </v:shape>
            </w:pict>
          </mc:Fallback>
        </mc:AlternateContent>
      </w:r>
      <w:r w:rsidR="00320718">
        <w:rPr>
          <w:szCs w:val="24"/>
        </w:rPr>
        <w:t xml:space="preserve">      </w:t>
      </w:r>
      <w:r w:rsidR="00320718" w:rsidRPr="00320718">
        <w:rPr>
          <w:szCs w:val="24"/>
        </w:rPr>
        <w:t>The first step would be to identify the impact her previous experiences had on her clinical signs and symptoms. In case the patient is still in a grieving state, I would recommend her to visit a psychologist, at least for a few appointments. I would focus on making the patient feel better in order to see how her body will react once she is back in a normal state. Once the patient is feeling better, I would redo the laboratory tests which were mentioned above in order to determine how much they are caused by her thyroid pathology and how much they were caused by the hormonal imbalance due to stress conditions. In case they are still abnormal, I would also ask to determine the levels of T3 and T4 in order to confirm my suspicions.</w:t>
      </w:r>
      <w:r w:rsidR="00E262AC">
        <w:rPr>
          <w:szCs w:val="24"/>
        </w:rPr>
        <w:t xml:space="preserve"> (Sheehan,2016)</w:t>
      </w:r>
    </w:p>
    <w:p w14:paraId="2A320F6B" w14:textId="7AE8E04A" w:rsidR="00320718" w:rsidRDefault="00E81AB0" w:rsidP="0062707E">
      <w:pPr>
        <w:pStyle w:val="APA"/>
        <w:ind w:firstLine="0"/>
        <w:rPr>
          <w:szCs w:val="24"/>
        </w:rPr>
      </w:pPr>
      <w:r>
        <w:rPr>
          <w:noProof/>
          <w:szCs w:val="24"/>
        </w:rPr>
        <mc:AlternateContent>
          <mc:Choice Requires="wpi">
            <w:drawing>
              <wp:anchor distT="0" distB="0" distL="114300" distR="114300" simplePos="0" relativeHeight="252003328" behindDoc="0" locked="0" layoutInCell="1" allowOverlap="1" wp14:anchorId="449A470F" wp14:editId="095EBB47">
                <wp:simplePos x="0" y="0"/>
                <wp:positionH relativeFrom="column">
                  <wp:posOffset>1001395</wp:posOffset>
                </wp:positionH>
                <wp:positionV relativeFrom="paragraph">
                  <wp:posOffset>845820</wp:posOffset>
                </wp:positionV>
                <wp:extent cx="4629150" cy="711835"/>
                <wp:effectExtent l="38100" t="38100" r="0" b="37465"/>
                <wp:wrapNone/>
                <wp:docPr id="339" name="Ink 339"/>
                <wp:cNvGraphicFramePr/>
                <a:graphic xmlns:a="http://schemas.openxmlformats.org/drawingml/2006/main">
                  <a:graphicData uri="http://schemas.microsoft.com/office/word/2010/wordprocessingInk">
                    <w14:contentPart bwMode="auto" r:id="rId106">
                      <w14:nvContentPartPr>
                        <w14:cNvContentPartPr/>
                      </w14:nvContentPartPr>
                      <w14:xfrm>
                        <a:off x="0" y="0"/>
                        <a:ext cx="4629150" cy="711835"/>
                      </w14:xfrm>
                    </w14:contentPart>
                  </a:graphicData>
                </a:graphic>
              </wp:anchor>
            </w:drawing>
          </mc:Choice>
          <mc:Fallback>
            <w:pict>
              <v:shape w14:anchorId="3A828422" id="Ink 339" o:spid="_x0000_s1026" type="#_x0000_t75" style="position:absolute;margin-left:78.25pt;margin-top:66pt;width:365.7pt;height:57.25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">
                <v:imagedata r:id="rId107" o:title=""/>
              </v:shape>
            </w:pict>
          </mc:Fallback>
        </mc:AlternateContent>
      </w:r>
      <w:r w:rsidR="00320718">
        <w:rPr>
          <w:szCs w:val="24"/>
        </w:rPr>
        <w:t xml:space="preserve">       </w:t>
      </w:r>
      <w:r w:rsidR="00320718" w:rsidRPr="00320718">
        <w:rPr>
          <w:szCs w:val="24"/>
        </w:rPr>
        <w:t>As it was mentioned in the previous part, there is a tight relation between depression and Hashimoto's condition. It is important to be able to differentiate between the two of them. Sometimes this is impossible because mood alteration can also be a direct result of thyroid pathology.</w:t>
      </w:r>
    </w:p>
    <w:p w14:paraId="5D863FAE" w14:textId="4050FFE8" w:rsidR="000D49BE" w:rsidRDefault="000D49BE" w:rsidP="0062707E">
      <w:pPr>
        <w:pStyle w:val="APA"/>
        <w:ind w:firstLine="0"/>
        <w:rPr>
          <w:szCs w:val="24"/>
        </w:rPr>
      </w:pPr>
    </w:p>
    <w:p w14:paraId="0245DED1" w14:textId="04E2C6BF" w:rsidR="000D49BE" w:rsidRDefault="00541E15" w:rsidP="0062707E">
      <w:pPr>
        <w:pStyle w:val="APA"/>
        <w:ind w:firstLine="0"/>
        <w:rPr>
          <w:b/>
          <w:szCs w:val="24"/>
        </w:rPr>
      </w:pPr>
      <w:r>
        <w:rPr>
          <w:b/>
          <w:noProof/>
          <w:szCs w:val="24"/>
        </w:rPr>
        <mc:AlternateContent>
          <mc:Choice Requires="wpi">
            <w:drawing>
              <wp:anchor distT="0" distB="0" distL="114300" distR="114300" simplePos="0" relativeHeight="252120064" behindDoc="0" locked="0" layoutInCell="1" allowOverlap="1" wp14:anchorId="1171A1A4" wp14:editId="327CD312">
                <wp:simplePos x="0" y="0"/>
                <wp:positionH relativeFrom="column">
                  <wp:posOffset>-613410</wp:posOffset>
                </wp:positionH>
                <wp:positionV relativeFrom="paragraph">
                  <wp:posOffset>106045</wp:posOffset>
                </wp:positionV>
                <wp:extent cx="95580" cy="149040"/>
                <wp:effectExtent l="38100" t="38100" r="31750" b="41910"/>
                <wp:wrapNone/>
                <wp:docPr id="453" name="Ink 453"/>
                <wp:cNvGraphicFramePr/>
                <a:graphic xmlns:a="http://schemas.openxmlformats.org/drawingml/2006/main">
                  <a:graphicData uri="http://schemas.microsoft.com/office/word/2010/wordprocessingInk">
                    <w14:contentPart bwMode="auto" r:id="rId108">
                      <w14:nvContentPartPr>
                        <w14:cNvContentPartPr/>
                      </w14:nvContentPartPr>
                      <w14:xfrm>
                        <a:off x="0" y="0"/>
                        <a:ext cx="95580" cy="149040"/>
                      </w14:xfrm>
                    </w14:contentPart>
                  </a:graphicData>
                </a:graphic>
              </wp:anchor>
            </w:drawing>
          </mc:Choice>
          <mc:Fallback>
            <w:pict>
              <v:shape w14:anchorId="4DEE8FEF" id="Ink 453" o:spid="_x0000_s1026" type="#_x0000_t75" style="position:absolute;margin-left:-48.9pt;margin-top:7.75pt;width:8.75pt;height:13pt;z-index:252120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">
                <v:imagedata r:id="rId109" o:title=""/>
              </v:shape>
            </w:pict>
          </mc:Fallback>
        </mc:AlternateContent>
      </w:r>
      <w:r w:rsidR="0004395F">
        <w:rPr>
          <w:b/>
          <w:noProof/>
          <w:szCs w:val="24"/>
        </w:rPr>
        <mc:AlternateContent>
          <mc:Choice Requires="wpi">
            <w:drawing>
              <wp:anchor distT="0" distB="0" distL="114300" distR="114300" simplePos="0" relativeHeight="252025856" behindDoc="0" locked="0" layoutInCell="1" allowOverlap="1" wp14:anchorId="6E018C80" wp14:editId="15E3A89F">
                <wp:simplePos x="0" y="0"/>
                <wp:positionH relativeFrom="column">
                  <wp:posOffset>5977255</wp:posOffset>
                </wp:positionH>
                <wp:positionV relativeFrom="paragraph">
                  <wp:posOffset>75565</wp:posOffset>
                </wp:positionV>
                <wp:extent cx="826770" cy="436245"/>
                <wp:effectExtent l="38100" t="38100" r="0" b="33655"/>
                <wp:wrapNone/>
                <wp:docPr id="361" name="Ink 361"/>
                <wp:cNvGraphicFramePr/>
                <a:graphic xmlns:a="http://schemas.openxmlformats.org/drawingml/2006/main">
                  <a:graphicData uri="http://schemas.microsoft.com/office/word/2010/wordprocessingInk">
                    <w14:contentPart bwMode="auto" r:id="rId110">
                      <w14:nvContentPartPr>
                        <w14:cNvContentPartPr/>
                      </w14:nvContentPartPr>
                      <w14:xfrm>
                        <a:off x="0" y="0"/>
                        <a:ext cx="826770" cy="436245"/>
                      </w14:xfrm>
                    </w14:contentPart>
                  </a:graphicData>
                </a:graphic>
              </wp:anchor>
            </w:drawing>
          </mc:Choice>
          <mc:Fallback>
            <w:pict>
              <v:shape w14:anchorId="5F6DE7EC" id="Ink 361" o:spid="_x0000_s1026" type="#_x0000_t75" style="position:absolute;margin-left:470.05pt;margin-top:5.35pt;width:66.25pt;height:35.55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">
                <v:imagedata r:id="rId111" o:title=""/>
              </v:shape>
            </w:pict>
          </mc:Fallback>
        </mc:AlternateContent>
      </w:r>
      <w:r w:rsidR="0004395F">
        <w:rPr>
          <w:b/>
          <w:noProof/>
          <w:szCs w:val="24"/>
        </w:rPr>
        <mc:AlternateContent>
          <mc:Choice Requires="wpi">
            <w:drawing>
              <wp:anchor distT="0" distB="0" distL="114300" distR="114300" simplePos="0" relativeHeight="252022784" behindDoc="0" locked="0" layoutInCell="1" allowOverlap="1" wp14:anchorId="14E28014" wp14:editId="3FB0F7E0">
                <wp:simplePos x="0" y="0"/>
                <wp:positionH relativeFrom="column">
                  <wp:posOffset>4895215</wp:posOffset>
                </wp:positionH>
                <wp:positionV relativeFrom="paragraph">
                  <wp:posOffset>-681355</wp:posOffset>
                </wp:positionV>
                <wp:extent cx="1513020" cy="1805305"/>
                <wp:effectExtent l="38100" t="38100" r="36830" b="36195"/>
                <wp:wrapNone/>
                <wp:docPr id="358" name="Ink 358"/>
                <wp:cNvGraphicFramePr/>
                <a:graphic xmlns:a="http://schemas.openxmlformats.org/drawingml/2006/main">
                  <a:graphicData uri="http://schemas.microsoft.com/office/word/2010/wordprocessingInk">
                    <w14:contentPart bwMode="auto" r:id="rId112">
                      <w14:nvContentPartPr>
                        <w14:cNvContentPartPr/>
                      </w14:nvContentPartPr>
                      <w14:xfrm>
                        <a:off x="0" y="0"/>
                        <a:ext cx="1513020" cy="1805305"/>
                      </w14:xfrm>
                    </w14:contentPart>
                  </a:graphicData>
                </a:graphic>
              </wp:anchor>
            </w:drawing>
          </mc:Choice>
          <mc:Fallback>
            <w:pict>
              <v:shape w14:anchorId="5B1E46F3" id="Ink 358" o:spid="_x0000_s1026" type="#_x0000_t75" style="position:absolute;margin-left:384.9pt;margin-top:-54.25pt;width:120.35pt;height:143.35pt;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">
                <v:imagedata r:id="rId113" o:title=""/>
              </v:shape>
            </w:pict>
          </mc:Fallback>
        </mc:AlternateContent>
      </w:r>
      <w:r w:rsidR="0004395F">
        <w:rPr>
          <w:b/>
          <w:noProof/>
          <w:szCs w:val="24"/>
        </w:rPr>
        <mc:AlternateContent>
          <mc:Choice Requires="wpi">
            <w:drawing>
              <wp:anchor distT="0" distB="0" distL="114300" distR="114300" simplePos="0" relativeHeight="252013568" behindDoc="0" locked="0" layoutInCell="1" allowOverlap="1" wp14:anchorId="1D028259" wp14:editId="40722C17">
                <wp:simplePos x="0" y="0"/>
                <wp:positionH relativeFrom="column">
                  <wp:posOffset>3413125</wp:posOffset>
                </wp:positionH>
                <wp:positionV relativeFrom="paragraph">
                  <wp:posOffset>-267335</wp:posOffset>
                </wp:positionV>
                <wp:extent cx="1798650" cy="675005"/>
                <wp:effectExtent l="38100" t="38100" r="0" b="36195"/>
                <wp:wrapNone/>
                <wp:docPr id="349" name="Ink 349"/>
                <wp:cNvGraphicFramePr/>
                <a:graphic xmlns:a="http://schemas.openxmlformats.org/drawingml/2006/main">
                  <a:graphicData uri="http://schemas.microsoft.com/office/word/2010/wordprocessingInk">
                    <w14:contentPart bwMode="auto" r:id="rId114">
                      <w14:nvContentPartPr>
                        <w14:cNvContentPartPr/>
                      </w14:nvContentPartPr>
                      <w14:xfrm>
                        <a:off x="0" y="0"/>
                        <a:ext cx="1798650" cy="675005"/>
                      </w14:xfrm>
                    </w14:contentPart>
                  </a:graphicData>
                </a:graphic>
              </wp:anchor>
            </w:drawing>
          </mc:Choice>
          <mc:Fallback>
            <w:pict>
              <v:shape w14:anchorId="488CC7FC" id="Ink 349" o:spid="_x0000_s1026" type="#_x0000_t75" style="position:absolute;margin-left:267.95pt;margin-top:-21.65pt;width:143.05pt;height:54.5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">
                <v:imagedata r:id="rId115" o:title=""/>
              </v:shape>
            </w:pict>
          </mc:Fallback>
        </mc:AlternateContent>
      </w:r>
      <w:r w:rsidR="00E5696D">
        <w:rPr>
          <w:b/>
          <w:noProof/>
          <w:szCs w:val="24"/>
        </w:rPr>
        <mc:AlternateContent>
          <mc:Choice Requires="wpi">
            <w:drawing>
              <wp:anchor distT="0" distB="0" distL="114300" distR="114300" simplePos="0" relativeHeight="252008448" behindDoc="0" locked="0" layoutInCell="1" allowOverlap="1" wp14:anchorId="5E3E207D" wp14:editId="3CDC38F3">
                <wp:simplePos x="0" y="0"/>
                <wp:positionH relativeFrom="column">
                  <wp:posOffset>-769800</wp:posOffset>
                </wp:positionH>
                <wp:positionV relativeFrom="paragraph">
                  <wp:posOffset>137160</wp:posOffset>
                </wp:positionV>
                <wp:extent cx="79920" cy="151200"/>
                <wp:effectExtent l="38100" t="38100" r="34925" b="39370"/>
                <wp:wrapNone/>
                <wp:docPr id="344" name="Ink 344"/>
                <wp:cNvGraphicFramePr/>
                <a:graphic xmlns:a="http://schemas.openxmlformats.org/drawingml/2006/main">
                  <a:graphicData uri="http://schemas.microsoft.com/office/word/2010/wordprocessingInk">
                    <w14:contentPart bwMode="auto" r:id="rId116">
                      <w14:nvContentPartPr>
                        <w14:cNvContentPartPr/>
                      </w14:nvContentPartPr>
                      <w14:xfrm>
                        <a:off x="0" y="0"/>
                        <a:ext cx="79920" cy="151200"/>
                      </w14:xfrm>
                    </w14:contentPart>
                  </a:graphicData>
                </a:graphic>
              </wp:anchor>
            </w:drawing>
          </mc:Choice>
          <mc:Fallback>
            <w:pict>
              <v:shape w14:anchorId="46D50107" id="Ink 344" o:spid="_x0000_s1026" type="#_x0000_t75" style="position:absolute;margin-left:-61.2pt;margin-top:10.2pt;width:7.55pt;height:13.05pt;z-index:25200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">
                <v:imagedata r:id="rId117" o:title=""/>
              </v:shape>
            </w:pict>
          </mc:Fallback>
        </mc:AlternateContent>
      </w:r>
      <w:r w:rsidR="000D49BE" w:rsidRPr="000D49BE">
        <w:rPr>
          <w:b/>
          <w:szCs w:val="24"/>
        </w:rPr>
        <w:t xml:space="preserve">Question 6- Treatment of hypercholesterolemia </w:t>
      </w:r>
    </w:p>
    <w:p w14:paraId="4D819AEB" w14:textId="1F987BE1" w:rsidR="00F361BA" w:rsidRPr="00F361BA" w:rsidRDefault="009D26B2" w:rsidP="00F361BA">
      <w:pPr>
        <w:pStyle w:val="APA"/>
        <w:rPr>
          <w:szCs w:val="24"/>
        </w:rPr>
      </w:pPr>
      <w:r>
        <w:rPr>
          <w:noProof/>
          <w:szCs w:val="24"/>
        </w:rPr>
        <mc:AlternateContent>
          <mc:Choice Requires="wpi">
            <w:drawing>
              <wp:anchor distT="0" distB="0" distL="114300" distR="114300" simplePos="0" relativeHeight="252069888" behindDoc="0" locked="0" layoutInCell="1" allowOverlap="1" wp14:anchorId="2EDDB48B" wp14:editId="3F6E7156">
                <wp:simplePos x="0" y="0"/>
                <wp:positionH relativeFrom="column">
                  <wp:posOffset>4948555</wp:posOffset>
                </wp:positionH>
                <wp:positionV relativeFrom="paragraph">
                  <wp:posOffset>3207385</wp:posOffset>
                </wp:positionV>
                <wp:extent cx="1753050" cy="915035"/>
                <wp:effectExtent l="38100" t="38100" r="25400" b="37465"/>
                <wp:wrapNone/>
                <wp:docPr id="404" name="Ink 404"/>
                <wp:cNvGraphicFramePr/>
                <a:graphic xmlns:a="http://schemas.openxmlformats.org/drawingml/2006/main">
                  <a:graphicData uri="http://schemas.microsoft.com/office/word/2010/wordprocessingInk">
                    <w14:contentPart bwMode="auto" r:id="rId118">
                      <w14:nvContentPartPr>
                        <w14:cNvContentPartPr/>
                      </w14:nvContentPartPr>
                      <w14:xfrm>
                        <a:off x="0" y="0"/>
                        <a:ext cx="1753050" cy="915035"/>
                      </w14:xfrm>
                    </w14:contentPart>
                  </a:graphicData>
                </a:graphic>
              </wp:anchor>
            </w:drawing>
          </mc:Choice>
          <mc:Fallback>
            <w:pict>
              <v:shape w14:anchorId="458F617C" id="Ink 404" o:spid="_x0000_s1026" type="#_x0000_t75" style="position:absolute;margin-left:389.05pt;margin-top:251.95pt;width:139.3pt;height:73.25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">
                <v:imagedata r:id="rId119" o:title=""/>
              </v:shape>
            </w:pict>
          </mc:Fallback>
        </mc:AlternateContent>
      </w:r>
      <w:r>
        <w:rPr>
          <w:noProof/>
          <w:szCs w:val="24"/>
        </w:rPr>
        <mc:AlternateContent>
          <mc:Choice Requires="wpi">
            <w:drawing>
              <wp:anchor distT="0" distB="0" distL="114300" distR="114300" simplePos="0" relativeHeight="252060672" behindDoc="0" locked="0" layoutInCell="1" allowOverlap="1" wp14:anchorId="5A9A5007" wp14:editId="5855A336">
                <wp:simplePos x="0" y="0"/>
                <wp:positionH relativeFrom="column">
                  <wp:posOffset>1626235</wp:posOffset>
                </wp:positionH>
                <wp:positionV relativeFrom="paragraph">
                  <wp:posOffset>3702685</wp:posOffset>
                </wp:positionV>
                <wp:extent cx="411930" cy="327660"/>
                <wp:effectExtent l="38100" t="38100" r="7620" b="40640"/>
                <wp:wrapNone/>
                <wp:docPr id="395" name="Ink 395"/>
                <wp:cNvGraphicFramePr/>
                <a:graphic xmlns:a="http://schemas.openxmlformats.org/drawingml/2006/main">
                  <a:graphicData uri="http://schemas.microsoft.com/office/word/2010/wordprocessingInk">
                    <w14:contentPart bwMode="auto" r:id="rId120">
                      <w14:nvContentPartPr>
                        <w14:cNvContentPartPr/>
                      </w14:nvContentPartPr>
                      <w14:xfrm>
                        <a:off x="0" y="0"/>
                        <a:ext cx="411930" cy="327660"/>
                      </w14:xfrm>
                    </w14:contentPart>
                  </a:graphicData>
                </a:graphic>
              </wp:anchor>
            </w:drawing>
          </mc:Choice>
          <mc:Fallback>
            <w:pict>
              <v:shape w14:anchorId="65A24A2A" id="Ink 395" o:spid="_x0000_s1026" type="#_x0000_t75" style="position:absolute;margin-left:127.45pt;margin-top:290.95pt;width:33.7pt;height:27pt;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">
                <v:imagedata r:id="rId121" o:title=""/>
              </v:shape>
            </w:pict>
          </mc:Fallback>
        </mc:AlternateContent>
      </w:r>
      <w:r w:rsidR="00D842C6">
        <w:rPr>
          <w:noProof/>
          <w:szCs w:val="24"/>
        </w:rPr>
        <mc:AlternateContent>
          <mc:Choice Requires="wpi">
            <w:drawing>
              <wp:anchor distT="0" distB="0" distL="114300" distR="114300" simplePos="0" relativeHeight="252055552" behindDoc="0" locked="0" layoutInCell="1" allowOverlap="1" wp14:anchorId="1C6F3291" wp14:editId="0D010200">
                <wp:simplePos x="0" y="0"/>
                <wp:positionH relativeFrom="column">
                  <wp:posOffset>1561465</wp:posOffset>
                </wp:positionH>
                <wp:positionV relativeFrom="paragraph">
                  <wp:posOffset>1220470</wp:posOffset>
                </wp:positionV>
                <wp:extent cx="4046640" cy="309880"/>
                <wp:effectExtent l="38100" t="38100" r="0" b="33020"/>
                <wp:wrapNone/>
                <wp:docPr id="390" name="Ink 390"/>
                <wp:cNvGraphicFramePr/>
                <a:graphic xmlns:a="http://schemas.openxmlformats.org/drawingml/2006/main">
                  <a:graphicData uri="http://schemas.microsoft.com/office/word/2010/wordprocessingInk">
                    <w14:contentPart bwMode="auto" r:id="rId122">
                      <w14:nvContentPartPr>
                        <w14:cNvContentPartPr/>
                      </w14:nvContentPartPr>
                      <w14:xfrm>
                        <a:off x="0" y="0"/>
                        <a:ext cx="4046640" cy="309880"/>
                      </w14:xfrm>
                    </w14:contentPart>
                  </a:graphicData>
                </a:graphic>
              </wp:anchor>
            </w:drawing>
          </mc:Choice>
          <mc:Fallback>
            <w:pict>
              <v:shape w14:anchorId="118225DB" id="Ink 390" o:spid="_x0000_s1026" type="#_x0000_t75" style="position:absolute;margin-left:122.35pt;margin-top:95.5pt;width:319.85pt;height:25.55pt;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">
                <v:imagedata r:id="rId123" o:title=""/>
              </v:shape>
            </w:pict>
          </mc:Fallback>
        </mc:AlternateContent>
      </w:r>
      <w:r w:rsidR="00D842C6">
        <w:rPr>
          <w:noProof/>
          <w:szCs w:val="24"/>
        </w:rPr>
        <mc:AlternateContent>
          <mc:Choice Requires="wpi">
            <w:drawing>
              <wp:anchor distT="0" distB="0" distL="114300" distR="114300" simplePos="0" relativeHeight="252048384" behindDoc="0" locked="0" layoutInCell="1" allowOverlap="1" wp14:anchorId="27A9F1FD" wp14:editId="00AA23FA">
                <wp:simplePos x="0" y="0"/>
                <wp:positionH relativeFrom="column">
                  <wp:posOffset>334645</wp:posOffset>
                </wp:positionH>
                <wp:positionV relativeFrom="paragraph">
                  <wp:posOffset>1249045</wp:posOffset>
                </wp:positionV>
                <wp:extent cx="1109040" cy="251790"/>
                <wp:effectExtent l="38100" t="38100" r="0" b="40640"/>
                <wp:wrapNone/>
                <wp:docPr id="383" name="Ink 383"/>
                <wp:cNvGraphicFramePr/>
                <a:graphic xmlns:a="http://schemas.openxmlformats.org/drawingml/2006/main">
                  <a:graphicData uri="http://schemas.microsoft.com/office/word/2010/wordprocessingInk">
                    <w14:contentPart bwMode="auto" r:id="rId124">
                      <w14:nvContentPartPr>
                        <w14:cNvContentPartPr/>
                      </w14:nvContentPartPr>
                      <w14:xfrm>
                        <a:off x="0" y="0"/>
                        <a:ext cx="1109040" cy="251790"/>
                      </w14:xfrm>
                    </w14:contentPart>
                  </a:graphicData>
                </a:graphic>
              </wp:anchor>
            </w:drawing>
          </mc:Choice>
          <mc:Fallback>
            <w:pict>
              <v:shape w14:anchorId="55BDB10D" id="Ink 383" o:spid="_x0000_s1026" type="#_x0000_t75" style="position:absolute;margin-left:25.75pt;margin-top:97.75pt;width:88.55pt;height:21.05pt;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">
                <v:imagedata r:id="rId125" o:title=""/>
              </v:shape>
            </w:pict>
          </mc:Fallback>
        </mc:AlternateContent>
      </w:r>
      <w:r w:rsidR="00D842C6">
        <w:rPr>
          <w:noProof/>
          <w:szCs w:val="24"/>
        </w:rPr>
        <mc:AlternateContent>
          <mc:Choice Requires="wpi">
            <w:drawing>
              <wp:anchor distT="0" distB="0" distL="114300" distR="114300" simplePos="0" relativeHeight="252027904" behindDoc="0" locked="0" layoutInCell="1" allowOverlap="1" wp14:anchorId="6B8D73EF" wp14:editId="7B65E360">
                <wp:simplePos x="0" y="0"/>
                <wp:positionH relativeFrom="column">
                  <wp:posOffset>-72480</wp:posOffset>
                </wp:positionH>
                <wp:positionV relativeFrom="paragraph">
                  <wp:posOffset>1481760</wp:posOffset>
                </wp:positionV>
                <wp:extent cx="5888880" cy="99360"/>
                <wp:effectExtent l="88900" t="139700" r="106045" b="142240"/>
                <wp:wrapNone/>
                <wp:docPr id="363" name="Ink 363"/>
                <wp:cNvGraphicFramePr/>
                <a:graphic xmlns:a="http://schemas.openxmlformats.org/drawingml/2006/main">
                  <a:graphicData uri="http://schemas.microsoft.com/office/word/2010/wordprocessingInk">
                    <w14:contentPart bwMode="auto" r:id="rId126">
                      <w14:nvContentPartPr>
                        <w14:cNvContentPartPr/>
                      </w14:nvContentPartPr>
                      <w14:xfrm>
                        <a:off x="0" y="0"/>
                        <a:ext cx="5888880" cy="99360"/>
                      </w14:xfrm>
                    </w14:contentPart>
                  </a:graphicData>
                </a:graphic>
              </wp:anchor>
            </w:drawing>
          </mc:Choice>
          <mc:Fallback>
            <w:pict>
              <v:shape w14:anchorId="0ABCBFB1" id="Ink 363" o:spid="_x0000_s1026" type="#_x0000_t75" style="position:absolute;margin-left:-9.9pt;margin-top:108.2pt;width:472.2pt;height:24.75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">
                <v:imagedata r:id="rId127" o:title=""/>
              </v:shape>
            </w:pict>
          </mc:Fallback>
        </mc:AlternateContent>
      </w:r>
      <w:r w:rsidR="00D842C6">
        <w:rPr>
          <w:noProof/>
          <w:szCs w:val="24"/>
        </w:rPr>
        <mc:AlternateContent>
          <mc:Choice Requires="wpi">
            <w:drawing>
              <wp:anchor distT="0" distB="0" distL="114300" distR="114300" simplePos="0" relativeHeight="252026880" behindDoc="0" locked="0" layoutInCell="1" allowOverlap="1" wp14:anchorId="4FA64E5B" wp14:editId="6DD9A9AA">
                <wp:simplePos x="0" y="0"/>
                <wp:positionH relativeFrom="column">
                  <wp:posOffset>5525880</wp:posOffset>
                </wp:positionH>
                <wp:positionV relativeFrom="paragraph">
                  <wp:posOffset>1143000</wp:posOffset>
                </wp:positionV>
                <wp:extent cx="337680" cy="30960"/>
                <wp:effectExtent l="88900" t="139700" r="81915" b="134620"/>
                <wp:wrapNone/>
                <wp:docPr id="362" name="Ink 362"/>
                <wp:cNvGraphicFramePr/>
                <a:graphic xmlns:a="http://schemas.openxmlformats.org/drawingml/2006/main">
                  <a:graphicData uri="http://schemas.microsoft.com/office/word/2010/wordprocessingInk">
                    <w14:contentPart bwMode="auto" r:id="rId128">
                      <w14:nvContentPartPr>
                        <w14:cNvContentPartPr/>
                      </w14:nvContentPartPr>
                      <w14:xfrm>
                        <a:off x="0" y="0"/>
                        <a:ext cx="337680" cy="30960"/>
                      </w14:xfrm>
                    </w14:contentPart>
                  </a:graphicData>
                </a:graphic>
              </wp:anchor>
            </w:drawing>
          </mc:Choice>
          <mc:Fallback>
            <w:pict>
              <v:shape w14:anchorId="32F5E0C1" id="Ink 362" o:spid="_x0000_s1026" type="#_x0000_t75" style="position:absolute;margin-left:430.9pt;margin-top:81.5pt;width:35.1pt;height:19.4pt;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">
                <v:imagedata r:id="rId129" o:title=""/>
              </v:shape>
            </w:pict>
          </mc:Fallback>
        </mc:AlternateContent>
      </w:r>
      <w:r w:rsidR="00F361BA" w:rsidRPr="00F361BA">
        <w:rPr>
          <w:szCs w:val="24"/>
        </w:rPr>
        <w:t>The first thing I would impose is some lifestyle changes for the patient. I would ask her to schedule some psychotherapy appointments in order to be able to reduce her current level of grief. In the same period, I would recommend her to try to be more active from a physical point of view and try to eliminate any types of food which might increase her cholesterol levels. Due to the fact that the patient is very young, I would try to avoid treating her hypercholesterolemia at this state. I would try to make her interested in trying a Mediterranean style diet and instruct her which types of food she should avoid. The patient should follow a diet with is high in fruits, vegetables, and whole grains. She should limit her intake of sugar-sweetened beverages and red meat. nevertheless, she should reduce the calories which come from saturated fat and also the intake of trans fast. I would instruct her to follow an aerobic physical activity guide for at least 3 to 4 sessions weekly. This might not only help her with her high level of cholesterol but might also reduce the symptoms of her anxiety/depression. In case her values remain high after months of following this guide, cholesterol drugs such as statins might be indicated. Even so, it should be taken into consideration that this is a very young patient and under methods should be used. That's why, from my perspective, I strongly believe that drug therapy should only be imposed when there are no other alternatives.</w:t>
      </w:r>
      <w:r w:rsidR="00A76B8A">
        <w:rPr>
          <w:szCs w:val="24"/>
        </w:rPr>
        <w:t xml:space="preserve"> (Ibrahim,Jialal,2020)</w:t>
      </w:r>
    </w:p>
    <w:p w14:paraId="0020FC8C" w14:textId="67A8A312" w:rsidR="00F361BA" w:rsidRDefault="00A768F7" w:rsidP="00F361BA">
      <w:pPr>
        <w:pStyle w:val="APA"/>
        <w:ind w:firstLine="0"/>
        <w:rPr>
          <w:szCs w:val="24"/>
        </w:rPr>
      </w:pPr>
      <w:r>
        <w:rPr>
          <w:noProof/>
          <w:szCs w:val="24"/>
        </w:rPr>
        <mc:AlternateContent>
          <mc:Choice Requires="wpi">
            <w:drawing>
              <wp:anchor distT="0" distB="0" distL="114300" distR="114300" simplePos="0" relativeHeight="252116992" behindDoc="0" locked="0" layoutInCell="1" allowOverlap="1" wp14:anchorId="62BC6F8F" wp14:editId="6E7B2960">
                <wp:simplePos x="0" y="0"/>
                <wp:positionH relativeFrom="column">
                  <wp:posOffset>4845685</wp:posOffset>
                </wp:positionH>
                <wp:positionV relativeFrom="paragraph">
                  <wp:posOffset>480060</wp:posOffset>
                </wp:positionV>
                <wp:extent cx="979560" cy="405765"/>
                <wp:effectExtent l="38100" t="38100" r="0" b="38735"/>
                <wp:wrapNone/>
                <wp:docPr id="450" name="Ink 450"/>
                <wp:cNvGraphicFramePr/>
                <a:graphic xmlns:a="http://schemas.openxmlformats.org/drawingml/2006/main">
                  <a:graphicData uri="http://schemas.microsoft.com/office/word/2010/wordprocessingInk">
                    <w14:contentPart bwMode="auto" r:id="rId130">
                      <w14:nvContentPartPr>
                        <w14:cNvContentPartPr/>
                      </w14:nvContentPartPr>
                      <w14:xfrm>
                        <a:off x="0" y="0"/>
                        <a:ext cx="979560" cy="405765"/>
                      </w14:xfrm>
                    </w14:contentPart>
                  </a:graphicData>
                </a:graphic>
              </wp:anchor>
            </w:drawing>
          </mc:Choice>
          <mc:Fallback>
            <w:pict>
              <v:shape w14:anchorId="713D0341" id="Ink 450" o:spid="_x0000_s1026" type="#_x0000_t75" style="position:absolute;margin-left:380.95pt;margin-top:37.2pt;width:78.35pt;height:33.15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">
                <v:imagedata r:id="rId131" o:title=""/>
              </v:shape>
            </w:pict>
          </mc:Fallback>
        </mc:AlternateContent>
      </w:r>
      <w:r w:rsidR="00F361BA">
        <w:rPr>
          <w:szCs w:val="24"/>
        </w:rPr>
        <w:t xml:space="preserve">            </w:t>
      </w:r>
      <w:r w:rsidR="00F361BA" w:rsidRPr="00F361BA">
        <w:rPr>
          <w:szCs w:val="24"/>
        </w:rPr>
        <w:t>On the other hand, if it is proven that the patient has also Hashimoto's disease, treating the underlying condition for hypercholesterolemia can also reduce their abnormal values.</w:t>
      </w:r>
    </w:p>
    <w:p w14:paraId="0C8542CE" w14:textId="46C8D24E" w:rsidR="00FE13EB" w:rsidRDefault="009D26B2" w:rsidP="00F361BA">
      <w:pPr>
        <w:pStyle w:val="APA"/>
        <w:ind w:firstLine="0"/>
        <w:rPr>
          <w:szCs w:val="24"/>
        </w:rPr>
      </w:pPr>
      <w:r>
        <w:rPr>
          <w:noProof/>
          <w:szCs w:val="24"/>
        </w:rPr>
        <mc:AlternateContent>
          <mc:Choice Requires="wpi">
            <w:drawing>
              <wp:anchor distT="0" distB="0" distL="114300" distR="114300" simplePos="0" relativeHeight="252111872" behindDoc="0" locked="0" layoutInCell="1" allowOverlap="1" wp14:anchorId="72057312" wp14:editId="15E6CB43">
                <wp:simplePos x="0" y="0"/>
                <wp:positionH relativeFrom="column">
                  <wp:posOffset>-278130</wp:posOffset>
                </wp:positionH>
                <wp:positionV relativeFrom="paragraph">
                  <wp:posOffset>-98425</wp:posOffset>
                </wp:positionV>
                <wp:extent cx="4972050" cy="754195"/>
                <wp:effectExtent l="38100" t="38100" r="31750" b="33655"/>
                <wp:wrapNone/>
                <wp:docPr id="445" name="Ink 445"/>
                <wp:cNvGraphicFramePr/>
                <a:graphic xmlns:a="http://schemas.openxmlformats.org/drawingml/2006/main">
                  <a:graphicData uri="http://schemas.microsoft.com/office/word/2010/wordprocessingInk">
                    <w14:contentPart bwMode="auto" r:id="rId132">
                      <w14:nvContentPartPr>
                        <w14:cNvContentPartPr/>
                      </w14:nvContentPartPr>
                      <w14:xfrm>
                        <a:off x="0" y="0"/>
                        <a:ext cx="4972050" cy="754195"/>
                      </w14:xfrm>
                    </w14:contentPart>
                  </a:graphicData>
                </a:graphic>
              </wp:anchor>
            </w:drawing>
          </mc:Choice>
          <mc:Fallback>
            <w:pict>
              <v:shape w14:anchorId="576C6F89" id="Ink 445" o:spid="_x0000_s1026" type="#_x0000_t75" style="position:absolute;margin-left:-22.5pt;margin-top:-8.35pt;width:392.7pt;height:60.6pt;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">
                <v:imagedata r:id="rId133" o:title=""/>
              </v:shape>
            </w:pict>
          </mc:Fallback>
        </mc:AlternateContent>
      </w:r>
    </w:p>
    <w:p w14:paraId="6F60984D" w14:textId="6F38736F" w:rsidR="00FE13EB" w:rsidRDefault="00FE13EB" w:rsidP="00F361BA">
      <w:pPr>
        <w:pStyle w:val="APA"/>
        <w:ind w:firstLine="0"/>
        <w:rPr>
          <w:szCs w:val="24"/>
        </w:rPr>
      </w:pPr>
    </w:p>
    <w:p w14:paraId="67BFA46B" w14:textId="0B8C20B6" w:rsidR="00FE13EB" w:rsidRDefault="00B96DDE" w:rsidP="00F361BA">
      <w:pPr>
        <w:pStyle w:val="APA"/>
        <w:ind w:firstLine="0"/>
        <w:rPr>
          <w:szCs w:val="24"/>
        </w:rPr>
      </w:pPr>
      <w:r>
        <w:rPr>
          <w:noProof/>
          <w:szCs w:val="24"/>
        </w:rPr>
        <mc:AlternateContent>
          <mc:Choice Requires="wpi">
            <w:drawing>
              <wp:anchor distT="0" distB="0" distL="114300" distR="114300" simplePos="0" relativeHeight="252131328" behindDoc="0" locked="0" layoutInCell="1" allowOverlap="1" wp14:anchorId="76AD06E1" wp14:editId="41ABBCAE">
                <wp:simplePos x="0" y="0"/>
                <wp:positionH relativeFrom="column">
                  <wp:posOffset>156210</wp:posOffset>
                </wp:positionH>
                <wp:positionV relativeFrom="paragraph">
                  <wp:posOffset>365760</wp:posOffset>
                </wp:positionV>
                <wp:extent cx="426240" cy="518040"/>
                <wp:effectExtent l="38100" t="38100" r="43815" b="41275"/>
                <wp:wrapNone/>
                <wp:docPr id="464" name="Ink 464"/>
                <wp:cNvGraphicFramePr/>
                <a:graphic xmlns:a="http://schemas.openxmlformats.org/drawingml/2006/main">
                  <a:graphicData uri="http://schemas.microsoft.com/office/word/2010/wordprocessingInk">
                    <w14:contentPart bwMode="auto" r:id="rId134">
                      <w14:nvContentPartPr>
                        <w14:cNvContentPartPr/>
                      </w14:nvContentPartPr>
                      <w14:xfrm>
                        <a:off x="0" y="0"/>
                        <a:ext cx="426240" cy="518040"/>
                      </w14:xfrm>
                    </w14:contentPart>
                  </a:graphicData>
                </a:graphic>
              </wp:anchor>
            </w:drawing>
          </mc:Choice>
          <mc:Fallback>
            <w:pict>
              <v:shape w14:anchorId="384DE93E" id="Ink 464" o:spid="_x0000_s1026" type="#_x0000_t75" style="position:absolute;margin-left:11.7pt;margin-top:28.2pt;width:34.75pt;height:42.05pt;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">
                <v:imagedata r:id="rId135" o:title=""/>
              </v:shape>
            </w:pict>
          </mc:Fallback>
        </mc:AlternateContent>
      </w:r>
      <w:r w:rsidR="000B7562">
        <w:rPr>
          <w:noProof/>
          <w:szCs w:val="24"/>
        </w:rPr>
        <mc:AlternateContent>
          <mc:Choice Requires="wpi">
            <w:drawing>
              <wp:anchor distT="0" distB="0" distL="114300" distR="114300" simplePos="0" relativeHeight="252127232" behindDoc="0" locked="0" layoutInCell="1" allowOverlap="1" wp14:anchorId="6C55BAAC" wp14:editId="2E0155BA">
                <wp:simplePos x="0" y="0"/>
                <wp:positionH relativeFrom="column">
                  <wp:posOffset>-678180</wp:posOffset>
                </wp:positionH>
                <wp:positionV relativeFrom="paragraph">
                  <wp:posOffset>255270</wp:posOffset>
                </wp:positionV>
                <wp:extent cx="834780" cy="445875"/>
                <wp:effectExtent l="38100" t="38100" r="29210" b="36830"/>
                <wp:wrapNone/>
                <wp:docPr id="460" name="Ink 460"/>
                <wp:cNvGraphicFramePr/>
                <a:graphic xmlns:a="http://schemas.openxmlformats.org/drawingml/2006/main">
                  <a:graphicData uri="http://schemas.microsoft.com/office/word/2010/wordprocessingInk">
                    <w14:contentPart bwMode="auto" r:id="rId136">
                      <w14:nvContentPartPr>
                        <w14:cNvContentPartPr/>
                      </w14:nvContentPartPr>
                      <w14:xfrm>
                        <a:off x="0" y="0"/>
                        <a:ext cx="834780" cy="445875"/>
                      </w14:xfrm>
                    </w14:contentPart>
                  </a:graphicData>
                </a:graphic>
              </wp:anchor>
            </w:drawing>
          </mc:Choice>
          <mc:Fallback>
            <w:pict>
              <v:shape w14:anchorId="1DFDAF30" id="Ink 460" o:spid="_x0000_s1026" type="#_x0000_t75" style="position:absolute;margin-left:-54pt;margin-top:19.5pt;width:66.95pt;height:36.3pt;z-index:252127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">
                <v:imagedata r:id="rId137" o:title=""/>
              </v:shape>
            </w:pict>
          </mc:Fallback>
        </mc:AlternateContent>
      </w:r>
    </w:p>
    <w:p w14:paraId="3E138180" w14:textId="77777777" w:rsidR="00FE13EB" w:rsidRDefault="00FE13EB" w:rsidP="00FE13EB">
      <w:pPr>
        <w:pStyle w:val="APA"/>
        <w:ind w:firstLine="0"/>
        <w:jc w:val="center"/>
        <w:rPr>
          <w:szCs w:val="24"/>
        </w:rPr>
      </w:pPr>
      <w:r>
        <w:rPr>
          <w:szCs w:val="24"/>
        </w:rPr>
        <w:lastRenderedPageBreak/>
        <w:t>References</w:t>
      </w:r>
    </w:p>
    <w:p w14:paraId="0D5BE32B" w14:textId="77777777" w:rsidR="00E262AC" w:rsidRPr="00E262AC" w:rsidRDefault="00E262AC" w:rsidP="00E262AC">
      <w:pPr>
        <w:autoSpaceDE w:val="0"/>
        <w:autoSpaceDN w:val="0"/>
        <w:adjustRightInd w:val="0"/>
        <w:spacing w:after="200" w:line="480" w:lineRule="auto"/>
        <w:ind w:left="720" w:hanging="720"/>
        <w:rPr>
          <w:lang w:val="en"/>
        </w:rPr>
      </w:pPr>
      <w:r w:rsidRPr="00E262AC">
        <w:rPr>
          <w:lang w:val="en"/>
        </w:rPr>
        <w:t xml:space="preserve">Mincer DL, </w:t>
      </w:r>
      <w:proofErr w:type="spellStart"/>
      <w:r w:rsidRPr="00E262AC">
        <w:rPr>
          <w:lang w:val="en"/>
        </w:rPr>
        <w:t>Jialal</w:t>
      </w:r>
      <w:proofErr w:type="spellEnd"/>
      <w:r w:rsidRPr="00E262AC">
        <w:rPr>
          <w:lang w:val="en"/>
        </w:rPr>
        <w:t xml:space="preserve"> I. (2020) Hashimoto Thyroiditis. In: StatPearls [Internet]. Treasure Island (FL): StatPearls Publishing; 2020 Jan-. Available from: </w:t>
      </w:r>
      <w:hyperlink r:id="rId138" w:history="1">
        <w:r w:rsidRPr="00E262AC">
          <w:rPr>
            <w:lang w:val="en"/>
          </w:rPr>
          <w:t>https://www.ncbi.nlm.nih.gov/books/NBK459262/</w:t>
        </w:r>
      </w:hyperlink>
    </w:p>
    <w:p w14:paraId="7C3BDA5A" w14:textId="77777777" w:rsidR="00E262AC" w:rsidRPr="00E262AC" w:rsidRDefault="00E262AC" w:rsidP="00E262AC">
      <w:pPr>
        <w:autoSpaceDE w:val="0"/>
        <w:autoSpaceDN w:val="0"/>
        <w:adjustRightInd w:val="0"/>
        <w:spacing w:after="200" w:line="480" w:lineRule="auto"/>
        <w:ind w:left="720" w:hanging="720"/>
        <w:rPr>
          <w:lang w:val="en"/>
        </w:rPr>
      </w:pPr>
      <w:proofErr w:type="spellStart"/>
      <w:r w:rsidRPr="00E262AC">
        <w:rPr>
          <w:lang w:val="en"/>
        </w:rPr>
        <w:t>Akamizu</w:t>
      </w:r>
      <w:proofErr w:type="spellEnd"/>
      <w:r w:rsidRPr="00E262AC">
        <w:rPr>
          <w:lang w:val="en"/>
        </w:rPr>
        <w:t xml:space="preserve"> T, Amino N.(2017) Hashimoto’s Thyroiditis.In: </w:t>
      </w:r>
      <w:proofErr w:type="spellStart"/>
      <w:r w:rsidRPr="00E262AC">
        <w:rPr>
          <w:lang w:val="en"/>
        </w:rPr>
        <w:t>Feingold</w:t>
      </w:r>
      <w:proofErr w:type="spellEnd"/>
      <w:r w:rsidRPr="00E262AC">
        <w:rPr>
          <w:lang w:val="en"/>
        </w:rPr>
        <w:t xml:space="preserve"> KR, </w:t>
      </w:r>
      <w:proofErr w:type="spellStart"/>
      <w:r w:rsidRPr="00E262AC">
        <w:rPr>
          <w:lang w:val="en"/>
        </w:rPr>
        <w:t>Anawalt</w:t>
      </w:r>
      <w:proofErr w:type="spellEnd"/>
      <w:r w:rsidRPr="00E262AC">
        <w:rPr>
          <w:lang w:val="en"/>
        </w:rPr>
        <w:t xml:space="preserve"> B, Boyce A, et al., editors. </w:t>
      </w:r>
      <w:proofErr w:type="spellStart"/>
      <w:r w:rsidRPr="00E262AC">
        <w:rPr>
          <w:lang w:val="en"/>
        </w:rPr>
        <w:t>Endotext</w:t>
      </w:r>
      <w:proofErr w:type="spellEnd"/>
      <w:r w:rsidRPr="00E262AC">
        <w:rPr>
          <w:lang w:val="en"/>
        </w:rPr>
        <w:t xml:space="preserve"> [Internet]. South Dartmouth (MA): MDText.com, Inc.; 2000-. Available from: </w:t>
      </w:r>
      <w:hyperlink r:id="rId139" w:history="1">
        <w:r w:rsidRPr="00E262AC">
          <w:rPr>
            <w:lang w:val="en"/>
          </w:rPr>
          <w:t>https://www.ncbi.nlm.nih.gov/books/NBK285557</w:t>
        </w:r>
      </w:hyperlink>
    </w:p>
    <w:p w14:paraId="3FC82619" w14:textId="77777777" w:rsidR="00E262AC" w:rsidRPr="00E262AC" w:rsidRDefault="00E262AC" w:rsidP="00E262AC">
      <w:pPr>
        <w:autoSpaceDE w:val="0"/>
        <w:autoSpaceDN w:val="0"/>
        <w:adjustRightInd w:val="0"/>
        <w:spacing w:after="200" w:line="480" w:lineRule="auto"/>
        <w:ind w:left="720" w:hanging="720"/>
        <w:rPr>
          <w:lang w:val="en"/>
        </w:rPr>
      </w:pPr>
      <w:r w:rsidRPr="00E262AC">
        <w:rPr>
          <w:lang w:val="en"/>
        </w:rPr>
        <w:t xml:space="preserve">Morey, J. N., </w:t>
      </w:r>
      <w:proofErr w:type="spellStart"/>
      <w:r w:rsidRPr="00E262AC">
        <w:rPr>
          <w:lang w:val="en"/>
        </w:rPr>
        <w:t>Boggero</w:t>
      </w:r>
      <w:proofErr w:type="spellEnd"/>
      <w:r w:rsidRPr="00E262AC">
        <w:rPr>
          <w:lang w:val="en"/>
        </w:rPr>
        <w:t xml:space="preserve">, I. A., Scott, A. B., &amp; Segerstrom, S. C. (2015). Current Directions in Stress and Human Immune Function. Current opinion in psychology, 5, 13–17. </w:t>
      </w:r>
      <w:hyperlink r:id="rId140" w:history="1">
        <w:r w:rsidRPr="00E262AC">
          <w:rPr>
            <w:lang w:val="en"/>
          </w:rPr>
          <w:t>https://doi.org/10.1016/j.copsyc.2015.03.007</w:t>
        </w:r>
      </w:hyperlink>
    </w:p>
    <w:p w14:paraId="1B42C328" w14:textId="77777777" w:rsidR="00E262AC" w:rsidRPr="00E262AC" w:rsidRDefault="00E262AC" w:rsidP="00E262AC">
      <w:pPr>
        <w:autoSpaceDE w:val="0"/>
        <w:autoSpaceDN w:val="0"/>
        <w:adjustRightInd w:val="0"/>
        <w:spacing w:after="200" w:line="480" w:lineRule="auto"/>
        <w:ind w:left="720" w:hanging="720"/>
        <w:rPr>
          <w:lang w:val="en"/>
        </w:rPr>
      </w:pPr>
      <w:r w:rsidRPr="00E262AC">
        <w:rPr>
          <w:lang w:val="en"/>
        </w:rPr>
        <w:t xml:space="preserve">Sheehan M. T. (2016). Biochemical Testing of the Thyroid: TSH is the Best and, Oftentimes, Only Test Needed - A Review for Primary Care. Clinical medicine &amp; research, 14(2), 83–92. </w:t>
      </w:r>
      <w:hyperlink r:id="rId141" w:history="1">
        <w:r w:rsidRPr="00E262AC">
          <w:rPr>
            <w:lang w:val="en"/>
          </w:rPr>
          <w:t>https://doi.org/10.3121/cmr.2016.1309</w:t>
        </w:r>
      </w:hyperlink>
    </w:p>
    <w:p w14:paraId="66B4173D" w14:textId="77777777" w:rsidR="00E262AC" w:rsidRPr="00E262AC" w:rsidRDefault="00E262AC" w:rsidP="00E262AC">
      <w:pPr>
        <w:autoSpaceDE w:val="0"/>
        <w:autoSpaceDN w:val="0"/>
        <w:adjustRightInd w:val="0"/>
        <w:spacing w:after="200" w:line="480" w:lineRule="auto"/>
        <w:ind w:left="720" w:hanging="720"/>
        <w:rPr>
          <w:lang w:val="en"/>
        </w:rPr>
      </w:pPr>
      <w:r w:rsidRPr="00E262AC">
        <w:rPr>
          <w:lang w:val="en"/>
        </w:rPr>
        <w:t xml:space="preserve">Ibrahim MA, </w:t>
      </w:r>
      <w:proofErr w:type="spellStart"/>
      <w:r w:rsidRPr="00E262AC">
        <w:rPr>
          <w:lang w:val="en"/>
        </w:rPr>
        <w:t>Jialal</w:t>
      </w:r>
      <w:proofErr w:type="spellEnd"/>
      <w:r w:rsidRPr="00E262AC">
        <w:rPr>
          <w:lang w:val="en"/>
        </w:rPr>
        <w:t xml:space="preserve"> I.</w:t>
      </w:r>
      <w:r w:rsidRPr="00E262AC">
        <w:t>(2020)</w:t>
      </w:r>
      <w:r w:rsidRPr="00E262AC">
        <w:rPr>
          <w:lang w:val="en"/>
        </w:rPr>
        <w:t xml:space="preserve"> Hypercholesterolemia. In: StatPearls [Internet]. Treasure Island (FL): StatPearls Publishing; 2020 Jan-. Available from: </w:t>
      </w:r>
      <w:hyperlink r:id="rId142" w:history="1">
        <w:r w:rsidRPr="00E262AC">
          <w:rPr>
            <w:lang w:val="en"/>
          </w:rPr>
          <w:t>https://www.ncbi.nlm.nih.gov/books/NBK459188/</w:t>
        </w:r>
      </w:hyperlink>
    </w:p>
    <w:p w14:paraId="25EC7B2B" w14:textId="77777777" w:rsidR="00FE13EB" w:rsidRPr="00E262AC" w:rsidRDefault="00FE13EB" w:rsidP="00FE13EB">
      <w:pPr>
        <w:pStyle w:val="APA"/>
        <w:ind w:firstLine="0"/>
        <w:rPr>
          <w:szCs w:val="24"/>
          <w:lang w:val="en"/>
        </w:rPr>
      </w:pPr>
    </w:p>
    <w:sectPr w:rsidR="00FE13EB" w:rsidRPr="00E262AC" w:rsidSect="006C2C2D">
      <w:headerReference w:type="default" r:id="rId143"/>
      <w:headerReference w:type="first" r:id="rId14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A0FD" w14:textId="77777777" w:rsidR="00BD33BE" w:rsidRDefault="00BD33BE">
      <w:r>
        <w:separator/>
      </w:r>
    </w:p>
  </w:endnote>
  <w:endnote w:type="continuationSeparator" w:id="0">
    <w:p w14:paraId="49BDBF9F" w14:textId="77777777" w:rsidR="00BD33BE" w:rsidRDefault="00BD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3EA4" w14:textId="77777777" w:rsidR="00BD33BE" w:rsidRDefault="00BD33BE">
      <w:r>
        <w:separator/>
      </w:r>
    </w:p>
  </w:footnote>
  <w:footnote w:type="continuationSeparator" w:id="0">
    <w:p w14:paraId="6DFE83FF" w14:textId="77777777" w:rsidR="00BD33BE" w:rsidRDefault="00BD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424"/>
      <w:gridCol w:w="936"/>
    </w:tblGrid>
    <w:tr w:rsidR="00E2742B" w14:paraId="6932F42C" w14:textId="77777777" w:rsidTr="00EF255D">
      <w:tc>
        <w:tcPr>
          <w:tcW w:w="4500" w:type="pct"/>
          <w:shd w:val="clear" w:color="auto" w:fill="auto"/>
        </w:tcPr>
        <w:p w14:paraId="43FDDCE5" w14:textId="77777777" w:rsidR="00E2742B" w:rsidRPr="00EF255D" w:rsidRDefault="00E2742B" w:rsidP="00EF255D">
          <w:pPr>
            <w:pStyle w:val="Header"/>
          </w:pPr>
          <w:r>
            <w:t>Case Study</w:t>
          </w:r>
        </w:p>
      </w:tc>
      <w:tc>
        <w:tcPr>
          <w:tcW w:w="2500" w:type="pct"/>
          <w:shd w:val="clear" w:color="auto" w:fill="auto"/>
        </w:tcPr>
        <w:p w14:paraId="7D10069E" w14:textId="77777777" w:rsidR="00E2742B" w:rsidRDefault="00E2742B" w:rsidP="00EF255D">
          <w:pPr>
            <w:pStyle w:val="Header"/>
            <w:jc w:val="right"/>
          </w:pPr>
          <w:r>
            <w:t xml:space="preserve"> </w:t>
          </w:r>
          <w:r w:rsidR="003E62E0">
            <w:fldChar w:fldCharType="begin"/>
          </w:r>
          <w:r>
            <w:instrText xml:space="preserve"> PAGE  \* MERGEFORMAT </w:instrText>
          </w:r>
          <w:r w:rsidR="003E62E0">
            <w:fldChar w:fldCharType="separate"/>
          </w:r>
          <w:r>
            <w:rPr>
              <w:noProof/>
            </w:rPr>
            <w:t>2</w:t>
          </w:r>
          <w:r w:rsidR="003E62E0">
            <w:fldChar w:fldCharType="end"/>
          </w:r>
        </w:p>
        <w:p w14:paraId="6ADADBE6" w14:textId="77777777" w:rsidR="00E2742B" w:rsidRDefault="00E2742B" w:rsidP="00EF255D">
          <w:pPr>
            <w:pStyle w:val="Header"/>
          </w:pPr>
        </w:p>
      </w:tc>
    </w:tr>
  </w:tbl>
  <w:p w14:paraId="62CE324B" w14:textId="77777777" w:rsidR="00E2742B" w:rsidRPr="00EF255D" w:rsidRDefault="00E2742B" w:rsidP="00EF2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424"/>
      <w:gridCol w:w="936"/>
    </w:tblGrid>
    <w:tr w:rsidR="00E2742B" w14:paraId="711AD4B1" w14:textId="77777777" w:rsidTr="00EF255D">
      <w:tc>
        <w:tcPr>
          <w:tcW w:w="4500" w:type="pct"/>
          <w:shd w:val="clear" w:color="auto" w:fill="auto"/>
        </w:tcPr>
        <w:p w14:paraId="27B2A4FF" w14:textId="7586292A" w:rsidR="00E2742B" w:rsidRPr="009662C9" w:rsidRDefault="009662C9" w:rsidP="00720EB3">
          <w:pPr>
            <w:pStyle w:val="Header"/>
            <w:rPr>
              <w:szCs w:val="24"/>
            </w:rPr>
          </w:pPr>
          <w:r w:rsidRPr="009662C9">
            <w:rPr>
              <w:szCs w:val="24"/>
            </w:rPr>
            <w:t>Running Head: THYROID CASE STUDY</w:t>
          </w:r>
        </w:p>
        <w:p w14:paraId="0B708DC7" w14:textId="77777777" w:rsidR="001E3D5B" w:rsidRPr="00EF255D" w:rsidRDefault="001E3D5B" w:rsidP="00720EB3">
          <w:pPr>
            <w:pStyle w:val="Header"/>
          </w:pPr>
        </w:p>
      </w:tc>
      <w:tc>
        <w:tcPr>
          <w:tcW w:w="2500" w:type="pct"/>
          <w:shd w:val="clear" w:color="auto" w:fill="auto"/>
        </w:tcPr>
        <w:p w14:paraId="77FBB52D" w14:textId="77777777" w:rsidR="00E2742B" w:rsidRDefault="00E2742B" w:rsidP="00EF255D">
          <w:pPr>
            <w:pStyle w:val="Header"/>
            <w:jc w:val="right"/>
          </w:pPr>
          <w:r>
            <w:t xml:space="preserve"> </w:t>
          </w:r>
          <w:r w:rsidR="003E62E0">
            <w:fldChar w:fldCharType="begin"/>
          </w:r>
          <w:r>
            <w:instrText xml:space="preserve"> PAGE  \* MERGEFORMAT </w:instrText>
          </w:r>
          <w:r w:rsidR="003E62E0">
            <w:fldChar w:fldCharType="separate"/>
          </w:r>
          <w:r w:rsidR="00E262AC">
            <w:rPr>
              <w:noProof/>
            </w:rPr>
            <w:t>1</w:t>
          </w:r>
          <w:r w:rsidR="003E62E0">
            <w:fldChar w:fldCharType="end"/>
          </w:r>
        </w:p>
        <w:p w14:paraId="0E626DCC" w14:textId="77777777" w:rsidR="00E2742B" w:rsidRDefault="00E2742B" w:rsidP="00EF255D">
          <w:pPr>
            <w:pStyle w:val="Header"/>
          </w:pPr>
        </w:p>
      </w:tc>
    </w:tr>
  </w:tbl>
  <w:p w14:paraId="2D5E833D" w14:textId="77777777" w:rsidR="00E2742B" w:rsidRPr="00EF255D" w:rsidRDefault="00E2742B" w:rsidP="00EF2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424"/>
      <w:gridCol w:w="936"/>
    </w:tblGrid>
    <w:tr w:rsidR="00EF255D" w14:paraId="4EC93F3E" w14:textId="77777777" w:rsidTr="00EF255D">
      <w:tc>
        <w:tcPr>
          <w:tcW w:w="4500" w:type="pct"/>
          <w:shd w:val="clear" w:color="auto" w:fill="auto"/>
        </w:tcPr>
        <w:p w14:paraId="53E72981" w14:textId="44A5D4D7" w:rsidR="001E3D5B" w:rsidRPr="001E3D5B" w:rsidRDefault="009662C9" w:rsidP="00E96B3F">
          <w:pPr>
            <w:pStyle w:val="APA"/>
            <w:ind w:firstLine="0"/>
            <w:rPr>
              <w:szCs w:val="24"/>
            </w:rPr>
          </w:pPr>
          <w:r>
            <w:rPr>
              <w:szCs w:val="24"/>
            </w:rPr>
            <w:t>THYROID CASE STUDY</w:t>
          </w:r>
        </w:p>
      </w:tc>
      <w:tc>
        <w:tcPr>
          <w:tcW w:w="2500" w:type="pct"/>
          <w:shd w:val="clear" w:color="auto" w:fill="auto"/>
        </w:tcPr>
        <w:p w14:paraId="6630283B" w14:textId="77777777" w:rsidR="00EF255D" w:rsidRDefault="00EF255D" w:rsidP="00EF255D">
          <w:pPr>
            <w:pStyle w:val="Header"/>
            <w:jc w:val="right"/>
          </w:pPr>
          <w:r>
            <w:t xml:space="preserve"> </w:t>
          </w:r>
          <w:r w:rsidR="003E62E0">
            <w:fldChar w:fldCharType="begin"/>
          </w:r>
          <w:r>
            <w:instrText xml:space="preserve"> PAGE  \* MERGEFORMAT </w:instrText>
          </w:r>
          <w:r w:rsidR="003E62E0">
            <w:fldChar w:fldCharType="separate"/>
          </w:r>
          <w:r w:rsidR="00E262AC">
            <w:rPr>
              <w:noProof/>
            </w:rPr>
            <w:t>11</w:t>
          </w:r>
          <w:r w:rsidR="003E62E0">
            <w:fldChar w:fldCharType="end"/>
          </w:r>
        </w:p>
        <w:p w14:paraId="60844EA0" w14:textId="77777777" w:rsidR="00EF255D" w:rsidRDefault="00EF255D" w:rsidP="00EF255D">
          <w:pPr>
            <w:pStyle w:val="Header"/>
          </w:pPr>
        </w:p>
      </w:tc>
    </w:tr>
  </w:tbl>
  <w:p w14:paraId="198C15AD" w14:textId="77777777" w:rsidR="00EF255D" w:rsidRPr="00EF255D" w:rsidRDefault="00EF255D" w:rsidP="00EF25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424"/>
      <w:gridCol w:w="936"/>
    </w:tblGrid>
    <w:tr w:rsidR="00EF255D" w14:paraId="7BE8FD3B" w14:textId="77777777" w:rsidTr="00EF255D">
      <w:tc>
        <w:tcPr>
          <w:tcW w:w="4500" w:type="pct"/>
          <w:shd w:val="clear" w:color="auto" w:fill="auto"/>
        </w:tcPr>
        <w:p w14:paraId="5C21FF02" w14:textId="77777777" w:rsidR="00EF255D" w:rsidRPr="00EF255D" w:rsidRDefault="00E2742B" w:rsidP="00EF255D">
          <w:pPr>
            <w:pStyle w:val="Header"/>
          </w:pPr>
          <w:r>
            <w:t>Issues and Trends in Nursing</w:t>
          </w:r>
        </w:p>
      </w:tc>
      <w:tc>
        <w:tcPr>
          <w:tcW w:w="2500" w:type="pct"/>
          <w:shd w:val="clear" w:color="auto" w:fill="auto"/>
        </w:tcPr>
        <w:p w14:paraId="1F40DF26" w14:textId="77777777" w:rsidR="00EF255D" w:rsidRDefault="00EF255D" w:rsidP="00EF255D">
          <w:pPr>
            <w:pStyle w:val="Header"/>
            <w:jc w:val="right"/>
          </w:pPr>
          <w:r>
            <w:t xml:space="preserve"> </w:t>
          </w:r>
          <w:r w:rsidR="003E62E0">
            <w:fldChar w:fldCharType="begin"/>
          </w:r>
          <w:r>
            <w:instrText xml:space="preserve"> PAGE  \* MERGEFORMAT </w:instrText>
          </w:r>
          <w:r w:rsidR="003E62E0">
            <w:fldChar w:fldCharType="separate"/>
          </w:r>
          <w:r w:rsidR="00E2742B">
            <w:rPr>
              <w:noProof/>
            </w:rPr>
            <w:t>1</w:t>
          </w:r>
          <w:r w:rsidR="003E62E0">
            <w:fldChar w:fldCharType="end"/>
          </w:r>
        </w:p>
        <w:p w14:paraId="16BD6C1B" w14:textId="77777777" w:rsidR="00EF255D" w:rsidRDefault="00EF255D" w:rsidP="00EF255D">
          <w:pPr>
            <w:pStyle w:val="Header"/>
          </w:pPr>
        </w:p>
      </w:tc>
    </w:tr>
  </w:tbl>
  <w:p w14:paraId="3447ADD4" w14:textId="77777777" w:rsidR="00EF255D" w:rsidRPr="00EF255D" w:rsidRDefault="00EF255D" w:rsidP="00EF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5A7"/>
    <w:multiLevelType w:val="multilevel"/>
    <w:tmpl w:val="E68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B6D50"/>
    <w:multiLevelType w:val="hybridMultilevel"/>
    <w:tmpl w:val="AAB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584B"/>
    <w:multiLevelType w:val="multilevel"/>
    <w:tmpl w:val="DC30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93240"/>
    <w:multiLevelType w:val="hybridMultilevel"/>
    <w:tmpl w:val="122A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054DE"/>
    <w:multiLevelType w:val="hybridMultilevel"/>
    <w:tmpl w:val="42760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A791A"/>
    <w:multiLevelType w:val="hybridMultilevel"/>
    <w:tmpl w:val="461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6035A"/>
    <w:multiLevelType w:val="multilevel"/>
    <w:tmpl w:val="A52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064BB"/>
    <w:multiLevelType w:val="hybridMultilevel"/>
    <w:tmpl w:val="3B663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B0436"/>
    <w:multiLevelType w:val="multilevel"/>
    <w:tmpl w:val="79CE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AA2F0B"/>
    <w:multiLevelType w:val="hybridMultilevel"/>
    <w:tmpl w:val="D6505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5"/>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MDA1BSITQyMLCyUdpeDU4uLM/DyQAiPzWgCkimXQLQAAAA=="/>
    <w:docVar w:name="Abstract" w:val="0"/>
    <w:docVar w:name="IncludeRunningHead" w:val="-1"/>
    <w:docVar w:name="OpenYesNo" w:val="0"/>
  </w:docVars>
  <w:rsids>
    <w:rsidRoot w:val="00EF255D"/>
    <w:rsid w:val="00002375"/>
    <w:rsid w:val="000027E8"/>
    <w:rsid w:val="0000410F"/>
    <w:rsid w:val="000072A8"/>
    <w:rsid w:val="000168B9"/>
    <w:rsid w:val="00017428"/>
    <w:rsid w:val="000201CE"/>
    <w:rsid w:val="0002096D"/>
    <w:rsid w:val="00020EDB"/>
    <w:rsid w:val="00026603"/>
    <w:rsid w:val="000368E9"/>
    <w:rsid w:val="00037EF9"/>
    <w:rsid w:val="00042CC7"/>
    <w:rsid w:val="000433EA"/>
    <w:rsid w:val="0004395F"/>
    <w:rsid w:val="000455BF"/>
    <w:rsid w:val="00045D2B"/>
    <w:rsid w:val="00050CAC"/>
    <w:rsid w:val="00055067"/>
    <w:rsid w:val="00057D3A"/>
    <w:rsid w:val="00057F4D"/>
    <w:rsid w:val="00062C26"/>
    <w:rsid w:val="000673A4"/>
    <w:rsid w:val="00067985"/>
    <w:rsid w:val="00076564"/>
    <w:rsid w:val="00076810"/>
    <w:rsid w:val="00076B31"/>
    <w:rsid w:val="00080641"/>
    <w:rsid w:val="000858AE"/>
    <w:rsid w:val="0009125A"/>
    <w:rsid w:val="00092BC1"/>
    <w:rsid w:val="00096353"/>
    <w:rsid w:val="000A24CD"/>
    <w:rsid w:val="000A49D7"/>
    <w:rsid w:val="000A5A6A"/>
    <w:rsid w:val="000A5F42"/>
    <w:rsid w:val="000A7C60"/>
    <w:rsid w:val="000B170C"/>
    <w:rsid w:val="000B2C0D"/>
    <w:rsid w:val="000B7562"/>
    <w:rsid w:val="000C20A8"/>
    <w:rsid w:val="000D1FE8"/>
    <w:rsid w:val="000D203E"/>
    <w:rsid w:val="000D217F"/>
    <w:rsid w:val="000D49BE"/>
    <w:rsid w:val="000D4BC7"/>
    <w:rsid w:val="000E0DCB"/>
    <w:rsid w:val="000E683E"/>
    <w:rsid w:val="000F038E"/>
    <w:rsid w:val="000F1799"/>
    <w:rsid w:val="000F2663"/>
    <w:rsid w:val="00101231"/>
    <w:rsid w:val="001023C2"/>
    <w:rsid w:val="00106CBF"/>
    <w:rsid w:val="0011046E"/>
    <w:rsid w:val="00112465"/>
    <w:rsid w:val="00116D9C"/>
    <w:rsid w:val="00121CDD"/>
    <w:rsid w:val="0012398C"/>
    <w:rsid w:val="00131909"/>
    <w:rsid w:val="001320D9"/>
    <w:rsid w:val="001332DE"/>
    <w:rsid w:val="0013426E"/>
    <w:rsid w:val="00134E26"/>
    <w:rsid w:val="0013558A"/>
    <w:rsid w:val="0014123C"/>
    <w:rsid w:val="00141EFD"/>
    <w:rsid w:val="001441CA"/>
    <w:rsid w:val="00144D61"/>
    <w:rsid w:val="001451FE"/>
    <w:rsid w:val="00145CC1"/>
    <w:rsid w:val="001466B9"/>
    <w:rsid w:val="00151394"/>
    <w:rsid w:val="00151A6D"/>
    <w:rsid w:val="001525D5"/>
    <w:rsid w:val="001546D7"/>
    <w:rsid w:val="0016131C"/>
    <w:rsid w:val="00163D68"/>
    <w:rsid w:val="00167A4B"/>
    <w:rsid w:val="0017347F"/>
    <w:rsid w:val="00177751"/>
    <w:rsid w:val="001828A2"/>
    <w:rsid w:val="00187B22"/>
    <w:rsid w:val="00192AE3"/>
    <w:rsid w:val="001947D0"/>
    <w:rsid w:val="001A25D8"/>
    <w:rsid w:val="001A34FE"/>
    <w:rsid w:val="001A3B36"/>
    <w:rsid w:val="001A5834"/>
    <w:rsid w:val="001A6570"/>
    <w:rsid w:val="001A78E1"/>
    <w:rsid w:val="001B0709"/>
    <w:rsid w:val="001B5A1E"/>
    <w:rsid w:val="001B7D96"/>
    <w:rsid w:val="001C643E"/>
    <w:rsid w:val="001C6555"/>
    <w:rsid w:val="001C79D5"/>
    <w:rsid w:val="001D07F4"/>
    <w:rsid w:val="001E28C7"/>
    <w:rsid w:val="001E3D5B"/>
    <w:rsid w:val="001E6802"/>
    <w:rsid w:val="001F61E6"/>
    <w:rsid w:val="001F6AAE"/>
    <w:rsid w:val="0020048D"/>
    <w:rsid w:val="00201D4A"/>
    <w:rsid w:val="0020281F"/>
    <w:rsid w:val="00202F50"/>
    <w:rsid w:val="00206380"/>
    <w:rsid w:val="0020643D"/>
    <w:rsid w:val="00207508"/>
    <w:rsid w:val="0021023C"/>
    <w:rsid w:val="002106D8"/>
    <w:rsid w:val="002136D7"/>
    <w:rsid w:val="00220408"/>
    <w:rsid w:val="00221CB7"/>
    <w:rsid w:val="00223179"/>
    <w:rsid w:val="00226DE6"/>
    <w:rsid w:val="0023083B"/>
    <w:rsid w:val="00236796"/>
    <w:rsid w:val="00244D9F"/>
    <w:rsid w:val="00247796"/>
    <w:rsid w:val="00253DFF"/>
    <w:rsid w:val="0025583E"/>
    <w:rsid w:val="00261C20"/>
    <w:rsid w:val="0026387F"/>
    <w:rsid w:val="002673F9"/>
    <w:rsid w:val="00267A22"/>
    <w:rsid w:val="00267B72"/>
    <w:rsid w:val="00270293"/>
    <w:rsid w:val="00275044"/>
    <w:rsid w:val="00276B3F"/>
    <w:rsid w:val="00282ADA"/>
    <w:rsid w:val="00283735"/>
    <w:rsid w:val="002854A9"/>
    <w:rsid w:val="00290C3C"/>
    <w:rsid w:val="00291608"/>
    <w:rsid w:val="00294612"/>
    <w:rsid w:val="00296FE6"/>
    <w:rsid w:val="002A2748"/>
    <w:rsid w:val="002A2C6F"/>
    <w:rsid w:val="002C0672"/>
    <w:rsid w:val="002C3141"/>
    <w:rsid w:val="002C5638"/>
    <w:rsid w:val="002D0486"/>
    <w:rsid w:val="002D0B13"/>
    <w:rsid w:val="002D180E"/>
    <w:rsid w:val="002D33B9"/>
    <w:rsid w:val="002D4001"/>
    <w:rsid w:val="002D7A3E"/>
    <w:rsid w:val="002E21B1"/>
    <w:rsid w:val="002E6791"/>
    <w:rsid w:val="002E6DF9"/>
    <w:rsid w:val="002F1ADB"/>
    <w:rsid w:val="002F20F2"/>
    <w:rsid w:val="002F507B"/>
    <w:rsid w:val="002F65AE"/>
    <w:rsid w:val="0031289F"/>
    <w:rsid w:val="00312C10"/>
    <w:rsid w:val="003133DF"/>
    <w:rsid w:val="0031637D"/>
    <w:rsid w:val="003177EA"/>
    <w:rsid w:val="00320718"/>
    <w:rsid w:val="003219FA"/>
    <w:rsid w:val="00324D34"/>
    <w:rsid w:val="00330887"/>
    <w:rsid w:val="00334E69"/>
    <w:rsid w:val="00337133"/>
    <w:rsid w:val="00337874"/>
    <w:rsid w:val="00337F7E"/>
    <w:rsid w:val="003436C1"/>
    <w:rsid w:val="00343F42"/>
    <w:rsid w:val="00346544"/>
    <w:rsid w:val="003526EE"/>
    <w:rsid w:val="00353F47"/>
    <w:rsid w:val="00354FBF"/>
    <w:rsid w:val="003602B1"/>
    <w:rsid w:val="00360AA0"/>
    <w:rsid w:val="00362413"/>
    <w:rsid w:val="003709A6"/>
    <w:rsid w:val="00371F0E"/>
    <w:rsid w:val="0037240A"/>
    <w:rsid w:val="00372DA2"/>
    <w:rsid w:val="00373A4F"/>
    <w:rsid w:val="003759BC"/>
    <w:rsid w:val="00375AAE"/>
    <w:rsid w:val="003761DF"/>
    <w:rsid w:val="00382163"/>
    <w:rsid w:val="003835F7"/>
    <w:rsid w:val="0038454B"/>
    <w:rsid w:val="00384FDA"/>
    <w:rsid w:val="003855B7"/>
    <w:rsid w:val="00387815"/>
    <w:rsid w:val="00394884"/>
    <w:rsid w:val="003966B3"/>
    <w:rsid w:val="003A09A9"/>
    <w:rsid w:val="003A24DC"/>
    <w:rsid w:val="003A41B8"/>
    <w:rsid w:val="003B0F74"/>
    <w:rsid w:val="003B3913"/>
    <w:rsid w:val="003B7D11"/>
    <w:rsid w:val="003C0F7A"/>
    <w:rsid w:val="003C3B1D"/>
    <w:rsid w:val="003C49C8"/>
    <w:rsid w:val="003C5F69"/>
    <w:rsid w:val="003C6A10"/>
    <w:rsid w:val="003D0564"/>
    <w:rsid w:val="003D2222"/>
    <w:rsid w:val="003D6329"/>
    <w:rsid w:val="003D65E1"/>
    <w:rsid w:val="003D7CA2"/>
    <w:rsid w:val="003E1812"/>
    <w:rsid w:val="003E1BB1"/>
    <w:rsid w:val="003E24DC"/>
    <w:rsid w:val="003E38AD"/>
    <w:rsid w:val="003E62E0"/>
    <w:rsid w:val="003E79AB"/>
    <w:rsid w:val="003F2F9F"/>
    <w:rsid w:val="004006CB"/>
    <w:rsid w:val="00401913"/>
    <w:rsid w:val="00403CA2"/>
    <w:rsid w:val="00405146"/>
    <w:rsid w:val="004220D7"/>
    <w:rsid w:val="004259DE"/>
    <w:rsid w:val="004273E9"/>
    <w:rsid w:val="00431BDA"/>
    <w:rsid w:val="00434AD8"/>
    <w:rsid w:val="004373DB"/>
    <w:rsid w:val="00440112"/>
    <w:rsid w:val="00450E5D"/>
    <w:rsid w:val="00463206"/>
    <w:rsid w:val="00465723"/>
    <w:rsid w:val="00480108"/>
    <w:rsid w:val="00481B03"/>
    <w:rsid w:val="00483597"/>
    <w:rsid w:val="00491558"/>
    <w:rsid w:val="00491BDA"/>
    <w:rsid w:val="004933B7"/>
    <w:rsid w:val="004938DD"/>
    <w:rsid w:val="00497F04"/>
    <w:rsid w:val="004A4F1A"/>
    <w:rsid w:val="004B035F"/>
    <w:rsid w:val="004B0EC7"/>
    <w:rsid w:val="004B71BA"/>
    <w:rsid w:val="004C0376"/>
    <w:rsid w:val="004D0177"/>
    <w:rsid w:val="004D0609"/>
    <w:rsid w:val="004D097B"/>
    <w:rsid w:val="004D1745"/>
    <w:rsid w:val="004D446B"/>
    <w:rsid w:val="004D7939"/>
    <w:rsid w:val="004E2745"/>
    <w:rsid w:val="004E28D6"/>
    <w:rsid w:val="004E471A"/>
    <w:rsid w:val="004F28EE"/>
    <w:rsid w:val="004F43CC"/>
    <w:rsid w:val="004F7B75"/>
    <w:rsid w:val="004F7D50"/>
    <w:rsid w:val="00500824"/>
    <w:rsid w:val="00504C02"/>
    <w:rsid w:val="0051591C"/>
    <w:rsid w:val="00523ED9"/>
    <w:rsid w:val="00526FD3"/>
    <w:rsid w:val="00527090"/>
    <w:rsid w:val="0052751C"/>
    <w:rsid w:val="00537C92"/>
    <w:rsid w:val="00541E15"/>
    <w:rsid w:val="005450B8"/>
    <w:rsid w:val="00552318"/>
    <w:rsid w:val="00552D67"/>
    <w:rsid w:val="005650EB"/>
    <w:rsid w:val="00571769"/>
    <w:rsid w:val="00574AA3"/>
    <w:rsid w:val="00595228"/>
    <w:rsid w:val="00596D98"/>
    <w:rsid w:val="005A5023"/>
    <w:rsid w:val="005B15E2"/>
    <w:rsid w:val="005B60A0"/>
    <w:rsid w:val="005C4B45"/>
    <w:rsid w:val="005C53D6"/>
    <w:rsid w:val="005E1F10"/>
    <w:rsid w:val="005E25AC"/>
    <w:rsid w:val="005F2E7E"/>
    <w:rsid w:val="00602CC5"/>
    <w:rsid w:val="0060433E"/>
    <w:rsid w:val="00604874"/>
    <w:rsid w:val="00604B02"/>
    <w:rsid w:val="00611AAE"/>
    <w:rsid w:val="00613929"/>
    <w:rsid w:val="00621396"/>
    <w:rsid w:val="006239C0"/>
    <w:rsid w:val="006260F5"/>
    <w:rsid w:val="0062707E"/>
    <w:rsid w:val="006311FA"/>
    <w:rsid w:val="00633616"/>
    <w:rsid w:val="006362A0"/>
    <w:rsid w:val="0064774B"/>
    <w:rsid w:val="006559A3"/>
    <w:rsid w:val="00657B75"/>
    <w:rsid w:val="00661FB3"/>
    <w:rsid w:val="00662178"/>
    <w:rsid w:val="00662C14"/>
    <w:rsid w:val="0066695C"/>
    <w:rsid w:val="00667D46"/>
    <w:rsid w:val="00673875"/>
    <w:rsid w:val="00677CC4"/>
    <w:rsid w:val="00677E92"/>
    <w:rsid w:val="00690B62"/>
    <w:rsid w:val="00696641"/>
    <w:rsid w:val="006B099A"/>
    <w:rsid w:val="006B641D"/>
    <w:rsid w:val="006B7334"/>
    <w:rsid w:val="006C15D1"/>
    <w:rsid w:val="006C2C2D"/>
    <w:rsid w:val="006C40E2"/>
    <w:rsid w:val="006C48E5"/>
    <w:rsid w:val="006C4BF6"/>
    <w:rsid w:val="006D2231"/>
    <w:rsid w:val="006D5770"/>
    <w:rsid w:val="006D6131"/>
    <w:rsid w:val="006E364A"/>
    <w:rsid w:val="006E6543"/>
    <w:rsid w:val="006F4222"/>
    <w:rsid w:val="00707B76"/>
    <w:rsid w:val="00711179"/>
    <w:rsid w:val="00712C35"/>
    <w:rsid w:val="00714E61"/>
    <w:rsid w:val="00716DA5"/>
    <w:rsid w:val="007209D1"/>
    <w:rsid w:val="00720EE5"/>
    <w:rsid w:val="00722F4B"/>
    <w:rsid w:val="0073339F"/>
    <w:rsid w:val="00737CC9"/>
    <w:rsid w:val="0074212B"/>
    <w:rsid w:val="0074683D"/>
    <w:rsid w:val="00750616"/>
    <w:rsid w:val="00750FE3"/>
    <w:rsid w:val="00754759"/>
    <w:rsid w:val="0075568E"/>
    <w:rsid w:val="00755F1D"/>
    <w:rsid w:val="007632F7"/>
    <w:rsid w:val="00764396"/>
    <w:rsid w:val="00765968"/>
    <w:rsid w:val="00767C62"/>
    <w:rsid w:val="00770989"/>
    <w:rsid w:val="00772300"/>
    <w:rsid w:val="00772808"/>
    <w:rsid w:val="007741FB"/>
    <w:rsid w:val="00775BDC"/>
    <w:rsid w:val="00780435"/>
    <w:rsid w:val="00784F7C"/>
    <w:rsid w:val="007873D9"/>
    <w:rsid w:val="00792547"/>
    <w:rsid w:val="007925D6"/>
    <w:rsid w:val="00793DCA"/>
    <w:rsid w:val="00794367"/>
    <w:rsid w:val="00794CEF"/>
    <w:rsid w:val="007A2FFD"/>
    <w:rsid w:val="007A3263"/>
    <w:rsid w:val="007A77CE"/>
    <w:rsid w:val="007B012E"/>
    <w:rsid w:val="007B5A47"/>
    <w:rsid w:val="007C065D"/>
    <w:rsid w:val="007C18B1"/>
    <w:rsid w:val="007C42D8"/>
    <w:rsid w:val="007C5CCE"/>
    <w:rsid w:val="007C6B2B"/>
    <w:rsid w:val="007C7255"/>
    <w:rsid w:val="007D10B4"/>
    <w:rsid w:val="007D276A"/>
    <w:rsid w:val="007D700A"/>
    <w:rsid w:val="007D7478"/>
    <w:rsid w:val="007D772A"/>
    <w:rsid w:val="007E5616"/>
    <w:rsid w:val="007E62FF"/>
    <w:rsid w:val="007F069E"/>
    <w:rsid w:val="007F3400"/>
    <w:rsid w:val="007F34DD"/>
    <w:rsid w:val="007F4E97"/>
    <w:rsid w:val="007F50D5"/>
    <w:rsid w:val="007F6017"/>
    <w:rsid w:val="008040A5"/>
    <w:rsid w:val="008055FD"/>
    <w:rsid w:val="00813A0B"/>
    <w:rsid w:val="00813C1E"/>
    <w:rsid w:val="008150D4"/>
    <w:rsid w:val="008213FF"/>
    <w:rsid w:val="008235EE"/>
    <w:rsid w:val="00824C5E"/>
    <w:rsid w:val="0083060C"/>
    <w:rsid w:val="0083233D"/>
    <w:rsid w:val="00833798"/>
    <w:rsid w:val="00835FC8"/>
    <w:rsid w:val="0084039A"/>
    <w:rsid w:val="008445B9"/>
    <w:rsid w:val="00845167"/>
    <w:rsid w:val="00860F50"/>
    <w:rsid w:val="008651E5"/>
    <w:rsid w:val="008657EE"/>
    <w:rsid w:val="008663B1"/>
    <w:rsid w:val="008711D9"/>
    <w:rsid w:val="00872A15"/>
    <w:rsid w:val="00873108"/>
    <w:rsid w:val="0087533B"/>
    <w:rsid w:val="008756A6"/>
    <w:rsid w:val="00880A26"/>
    <w:rsid w:val="00884744"/>
    <w:rsid w:val="00891C05"/>
    <w:rsid w:val="008921F8"/>
    <w:rsid w:val="0089502A"/>
    <w:rsid w:val="008A0E27"/>
    <w:rsid w:val="008B2432"/>
    <w:rsid w:val="008B4AF2"/>
    <w:rsid w:val="008B625A"/>
    <w:rsid w:val="008C5129"/>
    <w:rsid w:val="008C5789"/>
    <w:rsid w:val="008D25CF"/>
    <w:rsid w:val="008D3B5B"/>
    <w:rsid w:val="008D5C10"/>
    <w:rsid w:val="008E6DF5"/>
    <w:rsid w:val="008F512D"/>
    <w:rsid w:val="008F5132"/>
    <w:rsid w:val="008F69A0"/>
    <w:rsid w:val="00905167"/>
    <w:rsid w:val="00911C3E"/>
    <w:rsid w:val="00912675"/>
    <w:rsid w:val="00912923"/>
    <w:rsid w:val="00917C5A"/>
    <w:rsid w:val="009201AC"/>
    <w:rsid w:val="0092104E"/>
    <w:rsid w:val="009229DC"/>
    <w:rsid w:val="009242BC"/>
    <w:rsid w:val="009242C7"/>
    <w:rsid w:val="00925038"/>
    <w:rsid w:val="00925776"/>
    <w:rsid w:val="0093019E"/>
    <w:rsid w:val="0093108A"/>
    <w:rsid w:val="00943B63"/>
    <w:rsid w:val="00944770"/>
    <w:rsid w:val="00950A16"/>
    <w:rsid w:val="009662C9"/>
    <w:rsid w:val="00966A99"/>
    <w:rsid w:val="0097242C"/>
    <w:rsid w:val="00976ACC"/>
    <w:rsid w:val="009774F1"/>
    <w:rsid w:val="00980F71"/>
    <w:rsid w:val="0098306D"/>
    <w:rsid w:val="00986AD7"/>
    <w:rsid w:val="00991607"/>
    <w:rsid w:val="00995566"/>
    <w:rsid w:val="0099735D"/>
    <w:rsid w:val="009A446E"/>
    <w:rsid w:val="009A4706"/>
    <w:rsid w:val="009A6C1F"/>
    <w:rsid w:val="009A7136"/>
    <w:rsid w:val="009C33D6"/>
    <w:rsid w:val="009C5992"/>
    <w:rsid w:val="009C5E07"/>
    <w:rsid w:val="009D26B2"/>
    <w:rsid w:val="009D4BCB"/>
    <w:rsid w:val="009E34B0"/>
    <w:rsid w:val="009F59EB"/>
    <w:rsid w:val="00A0014B"/>
    <w:rsid w:val="00A02924"/>
    <w:rsid w:val="00A0621A"/>
    <w:rsid w:val="00A116DC"/>
    <w:rsid w:val="00A12170"/>
    <w:rsid w:val="00A165A7"/>
    <w:rsid w:val="00A20C38"/>
    <w:rsid w:val="00A21625"/>
    <w:rsid w:val="00A21BDD"/>
    <w:rsid w:val="00A26D16"/>
    <w:rsid w:val="00A27BB9"/>
    <w:rsid w:val="00A30296"/>
    <w:rsid w:val="00A3303C"/>
    <w:rsid w:val="00A33C5B"/>
    <w:rsid w:val="00A42102"/>
    <w:rsid w:val="00A4260D"/>
    <w:rsid w:val="00A42729"/>
    <w:rsid w:val="00A429F7"/>
    <w:rsid w:val="00A46D05"/>
    <w:rsid w:val="00A51503"/>
    <w:rsid w:val="00A63F64"/>
    <w:rsid w:val="00A65350"/>
    <w:rsid w:val="00A74250"/>
    <w:rsid w:val="00A74E24"/>
    <w:rsid w:val="00A768F7"/>
    <w:rsid w:val="00A76B8A"/>
    <w:rsid w:val="00A76FC8"/>
    <w:rsid w:val="00A80B93"/>
    <w:rsid w:val="00A8149A"/>
    <w:rsid w:val="00A86D24"/>
    <w:rsid w:val="00A91560"/>
    <w:rsid w:val="00A91DD3"/>
    <w:rsid w:val="00A94F6D"/>
    <w:rsid w:val="00A96F59"/>
    <w:rsid w:val="00AA0083"/>
    <w:rsid w:val="00AB448E"/>
    <w:rsid w:val="00AB4A9E"/>
    <w:rsid w:val="00AB63EC"/>
    <w:rsid w:val="00AC2879"/>
    <w:rsid w:val="00AC4703"/>
    <w:rsid w:val="00AD1618"/>
    <w:rsid w:val="00AD3E03"/>
    <w:rsid w:val="00AD6BFE"/>
    <w:rsid w:val="00AE06B3"/>
    <w:rsid w:val="00AE2371"/>
    <w:rsid w:val="00AE394D"/>
    <w:rsid w:val="00AE4A27"/>
    <w:rsid w:val="00AF4616"/>
    <w:rsid w:val="00B0181F"/>
    <w:rsid w:val="00B07EA2"/>
    <w:rsid w:val="00B07F12"/>
    <w:rsid w:val="00B124DF"/>
    <w:rsid w:val="00B1255D"/>
    <w:rsid w:val="00B1327A"/>
    <w:rsid w:val="00B247EB"/>
    <w:rsid w:val="00B3041D"/>
    <w:rsid w:val="00B316B4"/>
    <w:rsid w:val="00B3387C"/>
    <w:rsid w:val="00B36297"/>
    <w:rsid w:val="00B53DE0"/>
    <w:rsid w:val="00B54018"/>
    <w:rsid w:val="00B56D6B"/>
    <w:rsid w:val="00B603EE"/>
    <w:rsid w:val="00B615C4"/>
    <w:rsid w:val="00B61FC6"/>
    <w:rsid w:val="00B858C7"/>
    <w:rsid w:val="00B85F0E"/>
    <w:rsid w:val="00B86C2E"/>
    <w:rsid w:val="00B92F1D"/>
    <w:rsid w:val="00B95382"/>
    <w:rsid w:val="00B96DDE"/>
    <w:rsid w:val="00BA1002"/>
    <w:rsid w:val="00BA7957"/>
    <w:rsid w:val="00BC21C7"/>
    <w:rsid w:val="00BC30AD"/>
    <w:rsid w:val="00BC4EBB"/>
    <w:rsid w:val="00BC4F75"/>
    <w:rsid w:val="00BD0A0F"/>
    <w:rsid w:val="00BD33BE"/>
    <w:rsid w:val="00BD3E85"/>
    <w:rsid w:val="00BD70E3"/>
    <w:rsid w:val="00BE30F2"/>
    <w:rsid w:val="00BE6830"/>
    <w:rsid w:val="00BE68D3"/>
    <w:rsid w:val="00BE79D7"/>
    <w:rsid w:val="00BF388B"/>
    <w:rsid w:val="00BF4418"/>
    <w:rsid w:val="00C0359C"/>
    <w:rsid w:val="00C04CF8"/>
    <w:rsid w:val="00C10B4E"/>
    <w:rsid w:val="00C111FE"/>
    <w:rsid w:val="00C1161A"/>
    <w:rsid w:val="00C11D24"/>
    <w:rsid w:val="00C12231"/>
    <w:rsid w:val="00C13DB5"/>
    <w:rsid w:val="00C14A2A"/>
    <w:rsid w:val="00C1658B"/>
    <w:rsid w:val="00C17EAC"/>
    <w:rsid w:val="00C20DC9"/>
    <w:rsid w:val="00C2578F"/>
    <w:rsid w:val="00C33345"/>
    <w:rsid w:val="00C33DA8"/>
    <w:rsid w:val="00C34161"/>
    <w:rsid w:val="00C37025"/>
    <w:rsid w:val="00C37E6A"/>
    <w:rsid w:val="00C53E20"/>
    <w:rsid w:val="00C5480B"/>
    <w:rsid w:val="00C60CC2"/>
    <w:rsid w:val="00C6718C"/>
    <w:rsid w:val="00C72BCE"/>
    <w:rsid w:val="00C77488"/>
    <w:rsid w:val="00C8128A"/>
    <w:rsid w:val="00C81686"/>
    <w:rsid w:val="00C82D53"/>
    <w:rsid w:val="00C86DF0"/>
    <w:rsid w:val="00C877A6"/>
    <w:rsid w:val="00C959EE"/>
    <w:rsid w:val="00CA0525"/>
    <w:rsid w:val="00CA1D5D"/>
    <w:rsid w:val="00CB0834"/>
    <w:rsid w:val="00CB7478"/>
    <w:rsid w:val="00CC16B4"/>
    <w:rsid w:val="00CC1F52"/>
    <w:rsid w:val="00CD4330"/>
    <w:rsid w:val="00CD7E33"/>
    <w:rsid w:val="00CE0090"/>
    <w:rsid w:val="00CE5503"/>
    <w:rsid w:val="00CF02A9"/>
    <w:rsid w:val="00CF30BF"/>
    <w:rsid w:val="00D044EE"/>
    <w:rsid w:val="00D10244"/>
    <w:rsid w:val="00D1191D"/>
    <w:rsid w:val="00D13A94"/>
    <w:rsid w:val="00D14987"/>
    <w:rsid w:val="00D15C09"/>
    <w:rsid w:val="00D17DCA"/>
    <w:rsid w:val="00D210C2"/>
    <w:rsid w:val="00D265F0"/>
    <w:rsid w:val="00D310B1"/>
    <w:rsid w:val="00D315BB"/>
    <w:rsid w:val="00D31F88"/>
    <w:rsid w:val="00D33F9E"/>
    <w:rsid w:val="00D34A0A"/>
    <w:rsid w:val="00D36809"/>
    <w:rsid w:val="00D406B8"/>
    <w:rsid w:val="00D42A9C"/>
    <w:rsid w:val="00D44548"/>
    <w:rsid w:val="00D52003"/>
    <w:rsid w:val="00D53574"/>
    <w:rsid w:val="00D549D9"/>
    <w:rsid w:val="00D57113"/>
    <w:rsid w:val="00D5747B"/>
    <w:rsid w:val="00D614CB"/>
    <w:rsid w:val="00D73C0B"/>
    <w:rsid w:val="00D7561D"/>
    <w:rsid w:val="00D77D9C"/>
    <w:rsid w:val="00D77DD5"/>
    <w:rsid w:val="00D842C6"/>
    <w:rsid w:val="00D87D5B"/>
    <w:rsid w:val="00D90583"/>
    <w:rsid w:val="00D91C2B"/>
    <w:rsid w:val="00D92294"/>
    <w:rsid w:val="00D94A11"/>
    <w:rsid w:val="00D9770D"/>
    <w:rsid w:val="00D978E9"/>
    <w:rsid w:val="00DA0A51"/>
    <w:rsid w:val="00DA0D7A"/>
    <w:rsid w:val="00DA2911"/>
    <w:rsid w:val="00DA2CE2"/>
    <w:rsid w:val="00DA4E03"/>
    <w:rsid w:val="00DA54F5"/>
    <w:rsid w:val="00DA5BE0"/>
    <w:rsid w:val="00DB0499"/>
    <w:rsid w:val="00DB30C8"/>
    <w:rsid w:val="00DC0246"/>
    <w:rsid w:val="00DC100E"/>
    <w:rsid w:val="00DC2281"/>
    <w:rsid w:val="00DC2E22"/>
    <w:rsid w:val="00DC347C"/>
    <w:rsid w:val="00DC4233"/>
    <w:rsid w:val="00DC4C9C"/>
    <w:rsid w:val="00DD26A4"/>
    <w:rsid w:val="00DD3514"/>
    <w:rsid w:val="00DD4974"/>
    <w:rsid w:val="00DE2128"/>
    <w:rsid w:val="00DE49E5"/>
    <w:rsid w:val="00DE569C"/>
    <w:rsid w:val="00DE6DDF"/>
    <w:rsid w:val="00DE6F27"/>
    <w:rsid w:val="00DF4A20"/>
    <w:rsid w:val="00E04DCE"/>
    <w:rsid w:val="00E14581"/>
    <w:rsid w:val="00E16071"/>
    <w:rsid w:val="00E16C94"/>
    <w:rsid w:val="00E23F1D"/>
    <w:rsid w:val="00E262AC"/>
    <w:rsid w:val="00E264E0"/>
    <w:rsid w:val="00E2742B"/>
    <w:rsid w:val="00E2754D"/>
    <w:rsid w:val="00E27842"/>
    <w:rsid w:val="00E27E8F"/>
    <w:rsid w:val="00E34B45"/>
    <w:rsid w:val="00E36664"/>
    <w:rsid w:val="00E369DC"/>
    <w:rsid w:val="00E36EB8"/>
    <w:rsid w:val="00E516D8"/>
    <w:rsid w:val="00E51F7D"/>
    <w:rsid w:val="00E53D44"/>
    <w:rsid w:val="00E53E40"/>
    <w:rsid w:val="00E5696D"/>
    <w:rsid w:val="00E601AD"/>
    <w:rsid w:val="00E61B34"/>
    <w:rsid w:val="00E634CA"/>
    <w:rsid w:val="00E645AE"/>
    <w:rsid w:val="00E74DEB"/>
    <w:rsid w:val="00E81A2F"/>
    <w:rsid w:val="00E81AB0"/>
    <w:rsid w:val="00E87CEF"/>
    <w:rsid w:val="00E902A9"/>
    <w:rsid w:val="00E9040B"/>
    <w:rsid w:val="00E96B3F"/>
    <w:rsid w:val="00EA11E7"/>
    <w:rsid w:val="00EA1BAC"/>
    <w:rsid w:val="00EA472B"/>
    <w:rsid w:val="00EA4CFA"/>
    <w:rsid w:val="00EB0ABD"/>
    <w:rsid w:val="00EB2C38"/>
    <w:rsid w:val="00EB6196"/>
    <w:rsid w:val="00EC129F"/>
    <w:rsid w:val="00EC1BBA"/>
    <w:rsid w:val="00EC28A7"/>
    <w:rsid w:val="00ED52FB"/>
    <w:rsid w:val="00ED5E46"/>
    <w:rsid w:val="00EE12AC"/>
    <w:rsid w:val="00EE3236"/>
    <w:rsid w:val="00EF15BA"/>
    <w:rsid w:val="00EF255D"/>
    <w:rsid w:val="00EF3316"/>
    <w:rsid w:val="00EF473B"/>
    <w:rsid w:val="00EF513E"/>
    <w:rsid w:val="00EF6335"/>
    <w:rsid w:val="00F0548D"/>
    <w:rsid w:val="00F13EB6"/>
    <w:rsid w:val="00F23B13"/>
    <w:rsid w:val="00F32B85"/>
    <w:rsid w:val="00F34C3D"/>
    <w:rsid w:val="00F361BA"/>
    <w:rsid w:val="00F375AC"/>
    <w:rsid w:val="00F42BB9"/>
    <w:rsid w:val="00F462F7"/>
    <w:rsid w:val="00F52C99"/>
    <w:rsid w:val="00F55687"/>
    <w:rsid w:val="00F62B52"/>
    <w:rsid w:val="00F65E88"/>
    <w:rsid w:val="00F66F44"/>
    <w:rsid w:val="00F67AEC"/>
    <w:rsid w:val="00F72369"/>
    <w:rsid w:val="00F72E77"/>
    <w:rsid w:val="00F7493E"/>
    <w:rsid w:val="00F7629E"/>
    <w:rsid w:val="00F80F9E"/>
    <w:rsid w:val="00F833B5"/>
    <w:rsid w:val="00F96984"/>
    <w:rsid w:val="00F97852"/>
    <w:rsid w:val="00FA1BED"/>
    <w:rsid w:val="00FA6386"/>
    <w:rsid w:val="00FA7B51"/>
    <w:rsid w:val="00FB103B"/>
    <w:rsid w:val="00FB25BF"/>
    <w:rsid w:val="00FB3161"/>
    <w:rsid w:val="00FB38C9"/>
    <w:rsid w:val="00FB4535"/>
    <w:rsid w:val="00FC03B4"/>
    <w:rsid w:val="00FD31CB"/>
    <w:rsid w:val="00FD7638"/>
    <w:rsid w:val="00FE13EB"/>
    <w:rsid w:val="00FF35DF"/>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FF27"/>
  <w15:docId w15:val="{9BCBD86C-7DAB-451E-8A33-1D423CA7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74F1"/>
    <w:rPr>
      <w:sz w:val="24"/>
      <w:szCs w:val="24"/>
    </w:rPr>
  </w:style>
  <w:style w:type="paragraph" w:styleId="Heading1">
    <w:name w:val="heading 1"/>
    <w:basedOn w:val="Normal"/>
    <w:next w:val="Normal"/>
    <w:link w:val="Heading1Char"/>
    <w:qFormat/>
    <w:rsid w:val="00FC0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E24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NormalWeb">
    <w:name w:val="Normal (Web)"/>
    <w:basedOn w:val="Normal"/>
    <w:uiPriority w:val="99"/>
    <w:unhideWhenUsed/>
    <w:rsid w:val="00EF255D"/>
    <w:pPr>
      <w:spacing w:before="100" w:beforeAutospacing="1" w:after="100" w:afterAutospacing="1"/>
    </w:pPr>
  </w:style>
  <w:style w:type="character" w:styleId="Strong">
    <w:name w:val="Strong"/>
    <w:uiPriority w:val="22"/>
    <w:qFormat/>
    <w:rsid w:val="00EF255D"/>
    <w:rPr>
      <w:b/>
      <w:bCs/>
    </w:rPr>
  </w:style>
  <w:style w:type="paragraph" w:styleId="BalloonText">
    <w:name w:val="Balloon Text"/>
    <w:basedOn w:val="Normal"/>
    <w:link w:val="BalloonTextChar"/>
    <w:rsid w:val="006C2C2D"/>
    <w:rPr>
      <w:rFonts w:ascii="Segoe UI" w:hAnsi="Segoe UI" w:cs="Segoe UI"/>
      <w:sz w:val="18"/>
      <w:szCs w:val="18"/>
    </w:rPr>
  </w:style>
  <w:style w:type="character" w:customStyle="1" w:styleId="BalloonTextChar">
    <w:name w:val="Balloon Text Char"/>
    <w:link w:val="BalloonText"/>
    <w:rsid w:val="006C2C2D"/>
    <w:rPr>
      <w:rFonts w:ascii="Segoe UI" w:hAnsi="Segoe UI" w:cs="Segoe UI"/>
      <w:sz w:val="18"/>
      <w:szCs w:val="18"/>
    </w:rPr>
  </w:style>
  <w:style w:type="character" w:styleId="Hyperlink">
    <w:name w:val="Hyperlink"/>
    <w:basedOn w:val="DefaultParagraphFont"/>
    <w:rsid w:val="00613929"/>
    <w:rPr>
      <w:color w:val="0563C1" w:themeColor="hyperlink"/>
      <w:u w:val="single"/>
    </w:rPr>
  </w:style>
  <w:style w:type="table" w:styleId="TableGrid">
    <w:name w:val="Table Grid"/>
    <w:basedOn w:val="TableNormal"/>
    <w:rsid w:val="007D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citeavail">
    <w:name w:val="bk_cite_avail"/>
    <w:basedOn w:val="DefaultParagraphFont"/>
    <w:rsid w:val="00D10244"/>
  </w:style>
  <w:style w:type="character" w:styleId="Emphasis">
    <w:name w:val="Emphasis"/>
    <w:basedOn w:val="DefaultParagraphFont"/>
    <w:uiPriority w:val="20"/>
    <w:qFormat/>
    <w:rsid w:val="00E902A9"/>
    <w:rPr>
      <w:i/>
      <w:iCs/>
    </w:rPr>
  </w:style>
  <w:style w:type="character" w:customStyle="1" w:styleId="Heading3Char">
    <w:name w:val="Heading 3 Char"/>
    <w:basedOn w:val="DefaultParagraphFont"/>
    <w:link w:val="Heading3"/>
    <w:uiPriority w:val="9"/>
    <w:rsid w:val="003E24DC"/>
    <w:rPr>
      <w:b/>
      <w:bCs/>
      <w:sz w:val="27"/>
      <w:szCs w:val="27"/>
    </w:rPr>
  </w:style>
  <w:style w:type="character" w:customStyle="1" w:styleId="Heading1Char">
    <w:name w:val="Heading 1 Char"/>
    <w:basedOn w:val="DefaultParagraphFont"/>
    <w:link w:val="Heading1"/>
    <w:rsid w:val="00FC03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826">
      <w:bodyDiv w:val="1"/>
      <w:marLeft w:val="0"/>
      <w:marRight w:val="0"/>
      <w:marTop w:val="0"/>
      <w:marBottom w:val="0"/>
      <w:divBdr>
        <w:top w:val="none" w:sz="0" w:space="0" w:color="auto"/>
        <w:left w:val="none" w:sz="0" w:space="0" w:color="auto"/>
        <w:bottom w:val="none" w:sz="0" w:space="0" w:color="auto"/>
        <w:right w:val="none" w:sz="0" w:space="0" w:color="auto"/>
      </w:divBdr>
    </w:div>
    <w:div w:id="136387363">
      <w:bodyDiv w:val="1"/>
      <w:marLeft w:val="0"/>
      <w:marRight w:val="0"/>
      <w:marTop w:val="0"/>
      <w:marBottom w:val="0"/>
      <w:divBdr>
        <w:top w:val="none" w:sz="0" w:space="0" w:color="auto"/>
        <w:left w:val="none" w:sz="0" w:space="0" w:color="auto"/>
        <w:bottom w:val="none" w:sz="0" w:space="0" w:color="auto"/>
        <w:right w:val="none" w:sz="0" w:space="0" w:color="auto"/>
      </w:divBdr>
    </w:div>
    <w:div w:id="181821639">
      <w:bodyDiv w:val="1"/>
      <w:marLeft w:val="0"/>
      <w:marRight w:val="0"/>
      <w:marTop w:val="0"/>
      <w:marBottom w:val="0"/>
      <w:divBdr>
        <w:top w:val="none" w:sz="0" w:space="0" w:color="auto"/>
        <w:left w:val="none" w:sz="0" w:space="0" w:color="auto"/>
        <w:bottom w:val="none" w:sz="0" w:space="0" w:color="auto"/>
        <w:right w:val="none" w:sz="0" w:space="0" w:color="auto"/>
      </w:divBdr>
      <w:divsChild>
        <w:div w:id="217594764">
          <w:marLeft w:val="0"/>
          <w:marRight w:val="0"/>
          <w:marTop w:val="0"/>
          <w:marBottom w:val="0"/>
          <w:divBdr>
            <w:top w:val="none" w:sz="0" w:space="0" w:color="auto"/>
            <w:left w:val="none" w:sz="0" w:space="0" w:color="auto"/>
            <w:bottom w:val="none" w:sz="0" w:space="0" w:color="auto"/>
            <w:right w:val="none" w:sz="0" w:space="0" w:color="auto"/>
          </w:divBdr>
        </w:div>
      </w:divsChild>
    </w:div>
    <w:div w:id="332878004">
      <w:bodyDiv w:val="1"/>
      <w:marLeft w:val="0"/>
      <w:marRight w:val="0"/>
      <w:marTop w:val="0"/>
      <w:marBottom w:val="0"/>
      <w:divBdr>
        <w:top w:val="none" w:sz="0" w:space="0" w:color="auto"/>
        <w:left w:val="none" w:sz="0" w:space="0" w:color="auto"/>
        <w:bottom w:val="none" w:sz="0" w:space="0" w:color="auto"/>
        <w:right w:val="none" w:sz="0" w:space="0" w:color="auto"/>
      </w:divBdr>
      <w:divsChild>
        <w:div w:id="709963746">
          <w:marLeft w:val="0"/>
          <w:marRight w:val="0"/>
          <w:marTop w:val="0"/>
          <w:marBottom w:val="0"/>
          <w:divBdr>
            <w:top w:val="none" w:sz="0" w:space="0" w:color="auto"/>
            <w:left w:val="none" w:sz="0" w:space="0" w:color="auto"/>
            <w:bottom w:val="none" w:sz="0" w:space="0" w:color="auto"/>
            <w:right w:val="none" w:sz="0" w:space="0" w:color="auto"/>
          </w:divBdr>
        </w:div>
      </w:divsChild>
    </w:div>
    <w:div w:id="352809698">
      <w:bodyDiv w:val="1"/>
      <w:marLeft w:val="0"/>
      <w:marRight w:val="0"/>
      <w:marTop w:val="0"/>
      <w:marBottom w:val="0"/>
      <w:divBdr>
        <w:top w:val="none" w:sz="0" w:space="0" w:color="auto"/>
        <w:left w:val="none" w:sz="0" w:space="0" w:color="auto"/>
        <w:bottom w:val="none" w:sz="0" w:space="0" w:color="auto"/>
        <w:right w:val="none" w:sz="0" w:space="0" w:color="auto"/>
      </w:divBdr>
    </w:div>
    <w:div w:id="444272717">
      <w:bodyDiv w:val="1"/>
      <w:marLeft w:val="0"/>
      <w:marRight w:val="0"/>
      <w:marTop w:val="0"/>
      <w:marBottom w:val="0"/>
      <w:divBdr>
        <w:top w:val="none" w:sz="0" w:space="0" w:color="auto"/>
        <w:left w:val="none" w:sz="0" w:space="0" w:color="auto"/>
        <w:bottom w:val="none" w:sz="0" w:space="0" w:color="auto"/>
        <w:right w:val="none" w:sz="0" w:space="0" w:color="auto"/>
      </w:divBdr>
    </w:div>
    <w:div w:id="450172398">
      <w:bodyDiv w:val="1"/>
      <w:marLeft w:val="0"/>
      <w:marRight w:val="0"/>
      <w:marTop w:val="0"/>
      <w:marBottom w:val="0"/>
      <w:divBdr>
        <w:top w:val="none" w:sz="0" w:space="0" w:color="auto"/>
        <w:left w:val="none" w:sz="0" w:space="0" w:color="auto"/>
        <w:bottom w:val="none" w:sz="0" w:space="0" w:color="auto"/>
        <w:right w:val="none" w:sz="0" w:space="0" w:color="auto"/>
      </w:divBdr>
    </w:div>
    <w:div w:id="496190953">
      <w:bodyDiv w:val="1"/>
      <w:marLeft w:val="0"/>
      <w:marRight w:val="0"/>
      <w:marTop w:val="0"/>
      <w:marBottom w:val="0"/>
      <w:divBdr>
        <w:top w:val="none" w:sz="0" w:space="0" w:color="auto"/>
        <w:left w:val="none" w:sz="0" w:space="0" w:color="auto"/>
        <w:bottom w:val="none" w:sz="0" w:space="0" w:color="auto"/>
        <w:right w:val="none" w:sz="0" w:space="0" w:color="auto"/>
      </w:divBdr>
    </w:div>
    <w:div w:id="524944996">
      <w:bodyDiv w:val="1"/>
      <w:marLeft w:val="0"/>
      <w:marRight w:val="0"/>
      <w:marTop w:val="0"/>
      <w:marBottom w:val="0"/>
      <w:divBdr>
        <w:top w:val="none" w:sz="0" w:space="0" w:color="auto"/>
        <w:left w:val="none" w:sz="0" w:space="0" w:color="auto"/>
        <w:bottom w:val="none" w:sz="0" w:space="0" w:color="auto"/>
        <w:right w:val="none" w:sz="0" w:space="0" w:color="auto"/>
      </w:divBdr>
    </w:div>
    <w:div w:id="571621927">
      <w:bodyDiv w:val="1"/>
      <w:marLeft w:val="0"/>
      <w:marRight w:val="0"/>
      <w:marTop w:val="0"/>
      <w:marBottom w:val="0"/>
      <w:divBdr>
        <w:top w:val="none" w:sz="0" w:space="0" w:color="auto"/>
        <w:left w:val="none" w:sz="0" w:space="0" w:color="auto"/>
        <w:bottom w:val="none" w:sz="0" w:space="0" w:color="auto"/>
        <w:right w:val="none" w:sz="0" w:space="0" w:color="auto"/>
      </w:divBdr>
    </w:div>
    <w:div w:id="744037171">
      <w:bodyDiv w:val="1"/>
      <w:marLeft w:val="0"/>
      <w:marRight w:val="0"/>
      <w:marTop w:val="0"/>
      <w:marBottom w:val="0"/>
      <w:divBdr>
        <w:top w:val="none" w:sz="0" w:space="0" w:color="auto"/>
        <w:left w:val="none" w:sz="0" w:space="0" w:color="auto"/>
        <w:bottom w:val="none" w:sz="0" w:space="0" w:color="auto"/>
        <w:right w:val="none" w:sz="0" w:space="0" w:color="auto"/>
      </w:divBdr>
    </w:div>
    <w:div w:id="765924495">
      <w:bodyDiv w:val="1"/>
      <w:marLeft w:val="0"/>
      <w:marRight w:val="0"/>
      <w:marTop w:val="0"/>
      <w:marBottom w:val="0"/>
      <w:divBdr>
        <w:top w:val="none" w:sz="0" w:space="0" w:color="auto"/>
        <w:left w:val="none" w:sz="0" w:space="0" w:color="auto"/>
        <w:bottom w:val="none" w:sz="0" w:space="0" w:color="auto"/>
        <w:right w:val="none" w:sz="0" w:space="0" w:color="auto"/>
      </w:divBdr>
    </w:div>
    <w:div w:id="954822761">
      <w:bodyDiv w:val="1"/>
      <w:marLeft w:val="0"/>
      <w:marRight w:val="0"/>
      <w:marTop w:val="0"/>
      <w:marBottom w:val="0"/>
      <w:divBdr>
        <w:top w:val="none" w:sz="0" w:space="0" w:color="auto"/>
        <w:left w:val="none" w:sz="0" w:space="0" w:color="auto"/>
        <w:bottom w:val="none" w:sz="0" w:space="0" w:color="auto"/>
        <w:right w:val="none" w:sz="0" w:space="0" w:color="auto"/>
      </w:divBdr>
    </w:div>
    <w:div w:id="1141113248">
      <w:bodyDiv w:val="1"/>
      <w:marLeft w:val="0"/>
      <w:marRight w:val="0"/>
      <w:marTop w:val="0"/>
      <w:marBottom w:val="0"/>
      <w:divBdr>
        <w:top w:val="none" w:sz="0" w:space="0" w:color="auto"/>
        <w:left w:val="none" w:sz="0" w:space="0" w:color="auto"/>
        <w:bottom w:val="none" w:sz="0" w:space="0" w:color="auto"/>
        <w:right w:val="none" w:sz="0" w:space="0" w:color="auto"/>
      </w:divBdr>
    </w:div>
    <w:div w:id="1342781203">
      <w:bodyDiv w:val="1"/>
      <w:marLeft w:val="0"/>
      <w:marRight w:val="0"/>
      <w:marTop w:val="0"/>
      <w:marBottom w:val="0"/>
      <w:divBdr>
        <w:top w:val="none" w:sz="0" w:space="0" w:color="auto"/>
        <w:left w:val="none" w:sz="0" w:space="0" w:color="auto"/>
        <w:bottom w:val="none" w:sz="0" w:space="0" w:color="auto"/>
        <w:right w:val="none" w:sz="0" w:space="0" w:color="auto"/>
      </w:divBdr>
    </w:div>
    <w:div w:id="1503664132">
      <w:bodyDiv w:val="1"/>
      <w:marLeft w:val="0"/>
      <w:marRight w:val="0"/>
      <w:marTop w:val="0"/>
      <w:marBottom w:val="0"/>
      <w:divBdr>
        <w:top w:val="none" w:sz="0" w:space="0" w:color="auto"/>
        <w:left w:val="none" w:sz="0" w:space="0" w:color="auto"/>
        <w:bottom w:val="none" w:sz="0" w:space="0" w:color="auto"/>
        <w:right w:val="none" w:sz="0" w:space="0" w:color="auto"/>
      </w:divBdr>
    </w:div>
    <w:div w:id="1796756606">
      <w:bodyDiv w:val="1"/>
      <w:marLeft w:val="0"/>
      <w:marRight w:val="0"/>
      <w:marTop w:val="0"/>
      <w:marBottom w:val="0"/>
      <w:divBdr>
        <w:top w:val="none" w:sz="0" w:space="0" w:color="auto"/>
        <w:left w:val="none" w:sz="0" w:space="0" w:color="auto"/>
        <w:bottom w:val="none" w:sz="0" w:space="0" w:color="auto"/>
        <w:right w:val="none" w:sz="0" w:space="0" w:color="auto"/>
      </w:divBdr>
    </w:div>
    <w:div w:id="1802184759">
      <w:bodyDiv w:val="1"/>
      <w:marLeft w:val="0"/>
      <w:marRight w:val="0"/>
      <w:marTop w:val="0"/>
      <w:marBottom w:val="0"/>
      <w:divBdr>
        <w:top w:val="none" w:sz="0" w:space="0" w:color="auto"/>
        <w:left w:val="none" w:sz="0" w:space="0" w:color="auto"/>
        <w:bottom w:val="none" w:sz="0" w:space="0" w:color="auto"/>
        <w:right w:val="none" w:sz="0" w:space="0" w:color="auto"/>
      </w:divBdr>
      <w:divsChild>
        <w:div w:id="1041247681">
          <w:marLeft w:val="0"/>
          <w:marRight w:val="0"/>
          <w:marTop w:val="0"/>
          <w:marBottom w:val="0"/>
          <w:divBdr>
            <w:top w:val="none" w:sz="0" w:space="0" w:color="auto"/>
            <w:left w:val="none" w:sz="0" w:space="0" w:color="auto"/>
            <w:bottom w:val="none" w:sz="0" w:space="0" w:color="auto"/>
            <w:right w:val="none" w:sz="0" w:space="0" w:color="auto"/>
          </w:divBdr>
        </w:div>
      </w:divsChild>
    </w:div>
    <w:div w:id="1828399426">
      <w:bodyDiv w:val="1"/>
      <w:marLeft w:val="0"/>
      <w:marRight w:val="0"/>
      <w:marTop w:val="0"/>
      <w:marBottom w:val="0"/>
      <w:divBdr>
        <w:top w:val="none" w:sz="0" w:space="0" w:color="auto"/>
        <w:left w:val="none" w:sz="0" w:space="0" w:color="auto"/>
        <w:bottom w:val="none" w:sz="0" w:space="0" w:color="auto"/>
        <w:right w:val="none" w:sz="0" w:space="0" w:color="auto"/>
      </w:divBdr>
    </w:div>
    <w:div w:id="1929345598">
      <w:bodyDiv w:val="1"/>
      <w:marLeft w:val="0"/>
      <w:marRight w:val="0"/>
      <w:marTop w:val="0"/>
      <w:marBottom w:val="0"/>
      <w:divBdr>
        <w:top w:val="none" w:sz="0" w:space="0" w:color="auto"/>
        <w:left w:val="none" w:sz="0" w:space="0" w:color="auto"/>
        <w:bottom w:val="none" w:sz="0" w:space="0" w:color="auto"/>
        <w:right w:val="none" w:sz="0" w:space="0" w:color="auto"/>
      </w:divBdr>
    </w:div>
    <w:div w:id="1934779330">
      <w:bodyDiv w:val="1"/>
      <w:marLeft w:val="0"/>
      <w:marRight w:val="0"/>
      <w:marTop w:val="0"/>
      <w:marBottom w:val="0"/>
      <w:divBdr>
        <w:top w:val="none" w:sz="0" w:space="0" w:color="auto"/>
        <w:left w:val="none" w:sz="0" w:space="0" w:color="auto"/>
        <w:bottom w:val="none" w:sz="0" w:space="0" w:color="auto"/>
        <w:right w:val="none" w:sz="0" w:space="0" w:color="auto"/>
      </w:divBdr>
    </w:div>
    <w:div w:id="2061978003">
      <w:bodyDiv w:val="1"/>
      <w:marLeft w:val="0"/>
      <w:marRight w:val="0"/>
      <w:marTop w:val="0"/>
      <w:marBottom w:val="0"/>
      <w:divBdr>
        <w:top w:val="none" w:sz="0" w:space="0" w:color="auto"/>
        <w:left w:val="none" w:sz="0" w:space="0" w:color="auto"/>
        <w:bottom w:val="none" w:sz="0" w:space="0" w:color="auto"/>
        <w:right w:val="none" w:sz="0" w:space="0" w:color="auto"/>
      </w:divBdr>
    </w:div>
    <w:div w:id="20997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png"/><Relationship Id="rId21" Type="http://schemas.openxmlformats.org/officeDocument/2006/relationships/image" Target="media/image6.png"/><Relationship Id="rId42" Type="http://schemas.openxmlformats.org/officeDocument/2006/relationships/customXml" Target="ink/ink17.xml"/><Relationship Id="rId63" Type="http://schemas.openxmlformats.org/officeDocument/2006/relationships/image" Target="media/image27.png"/><Relationship Id="rId84" Type="http://schemas.openxmlformats.org/officeDocument/2006/relationships/customXml" Target="ink/ink38.xml"/><Relationship Id="rId138" Type="http://schemas.openxmlformats.org/officeDocument/2006/relationships/hyperlink" Target="https://www.ncbi.nlm.nih.gov/books/NBK459262/" TargetMode="External"/><Relationship Id="rId107" Type="http://schemas.openxmlformats.org/officeDocument/2006/relationships/image" Target="media/image49.png"/><Relationship Id="rId11" Type="http://schemas.openxmlformats.org/officeDocument/2006/relationships/image" Target="media/image1.png"/><Relationship Id="rId32" Type="http://schemas.openxmlformats.org/officeDocument/2006/relationships/customXml" Target="ink/ink12.xml"/><Relationship Id="rId53" Type="http://schemas.openxmlformats.org/officeDocument/2006/relationships/image" Target="media/image22.png"/><Relationship Id="rId74" Type="http://schemas.openxmlformats.org/officeDocument/2006/relationships/customXml" Target="ink/ink33.xml"/><Relationship Id="rId128" Type="http://schemas.openxmlformats.org/officeDocument/2006/relationships/customXml" Target="ink/ink60.xml"/><Relationship Id="rId5" Type="http://schemas.openxmlformats.org/officeDocument/2006/relationships/webSettings" Target="webSettings.xml"/><Relationship Id="rId90" Type="http://schemas.openxmlformats.org/officeDocument/2006/relationships/customXml" Target="ink/ink41.xml"/><Relationship Id="rId95" Type="http://schemas.openxmlformats.org/officeDocument/2006/relationships/image" Target="media/image43.png"/><Relationship Id="rId22" Type="http://schemas.openxmlformats.org/officeDocument/2006/relationships/customXml" Target="ink/ink7.xml"/><Relationship Id="rId27"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customXml" Target="ink/ink20.xml"/><Relationship Id="rId64" Type="http://schemas.openxmlformats.org/officeDocument/2006/relationships/customXml" Target="ink/ink28.xml"/><Relationship Id="rId69" Type="http://schemas.openxmlformats.org/officeDocument/2006/relationships/image" Target="media/image30.png"/><Relationship Id="rId113" Type="http://schemas.openxmlformats.org/officeDocument/2006/relationships/image" Target="media/image52.png"/><Relationship Id="rId118" Type="http://schemas.openxmlformats.org/officeDocument/2006/relationships/customXml" Target="ink/ink55.xml"/><Relationship Id="rId134" Type="http://schemas.openxmlformats.org/officeDocument/2006/relationships/customXml" Target="ink/ink63.xml"/><Relationship Id="rId139" Type="http://schemas.openxmlformats.org/officeDocument/2006/relationships/hyperlink" Target="https://www.ncbi.nlm.nih.gov/books/NBK285557" TargetMode="External"/><Relationship Id="rId80" Type="http://schemas.openxmlformats.org/officeDocument/2006/relationships/customXml" Target="ink/ink36.xml"/><Relationship Id="rId85" Type="http://schemas.openxmlformats.org/officeDocument/2006/relationships/image" Target="media/image38.png"/><Relationship Id="rId12" Type="http://schemas.openxmlformats.org/officeDocument/2006/relationships/customXml" Target="ink/ink2.xml"/><Relationship Id="rId17"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customXml" Target="ink/ink15.xml"/><Relationship Id="rId59" Type="http://schemas.openxmlformats.org/officeDocument/2006/relationships/image" Target="media/image25.png"/><Relationship Id="rId103" Type="http://schemas.openxmlformats.org/officeDocument/2006/relationships/image" Target="media/image47.png"/><Relationship Id="rId108" Type="http://schemas.openxmlformats.org/officeDocument/2006/relationships/customXml" Target="ink/ink50.xml"/><Relationship Id="rId124" Type="http://schemas.openxmlformats.org/officeDocument/2006/relationships/customXml" Target="ink/ink58.xml"/><Relationship Id="rId129" Type="http://schemas.openxmlformats.org/officeDocument/2006/relationships/image" Target="media/image60.png"/><Relationship Id="rId54" Type="http://schemas.openxmlformats.org/officeDocument/2006/relationships/customXml" Target="ink/ink23.xml"/><Relationship Id="rId70" Type="http://schemas.openxmlformats.org/officeDocument/2006/relationships/customXml" Target="ink/ink31.xml"/><Relationship Id="rId75" Type="http://schemas.openxmlformats.org/officeDocument/2006/relationships/image" Target="media/image33.png"/><Relationship Id="rId91" Type="http://schemas.openxmlformats.org/officeDocument/2006/relationships/image" Target="media/image41.png"/><Relationship Id="rId96" Type="http://schemas.openxmlformats.org/officeDocument/2006/relationships/customXml" Target="ink/ink44.xml"/><Relationship Id="rId140" Type="http://schemas.openxmlformats.org/officeDocument/2006/relationships/hyperlink" Target="https://doi.org/10.1016/j.copsyc.2015.03.007"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png"/><Relationship Id="rId28" Type="http://schemas.openxmlformats.org/officeDocument/2006/relationships/customXml" Target="ink/ink10.xml"/><Relationship Id="rId49" Type="http://schemas.openxmlformats.org/officeDocument/2006/relationships/image" Target="media/image20.png"/><Relationship Id="rId114" Type="http://schemas.openxmlformats.org/officeDocument/2006/relationships/customXml" Target="ink/ink53.xml"/><Relationship Id="rId119" Type="http://schemas.openxmlformats.org/officeDocument/2006/relationships/image" Target="media/image55.png"/><Relationship Id="rId44" Type="http://schemas.openxmlformats.org/officeDocument/2006/relationships/customXml" Target="ink/ink18.xml"/><Relationship Id="rId60" Type="http://schemas.openxmlformats.org/officeDocument/2006/relationships/customXml" Target="ink/ink26.xml"/><Relationship Id="rId65" Type="http://schemas.openxmlformats.org/officeDocument/2006/relationships/image" Target="media/image28.png"/><Relationship Id="rId81" Type="http://schemas.openxmlformats.org/officeDocument/2006/relationships/image" Target="media/image36.png"/><Relationship Id="rId86" Type="http://schemas.openxmlformats.org/officeDocument/2006/relationships/customXml" Target="ink/ink39.xml"/><Relationship Id="rId130" Type="http://schemas.openxmlformats.org/officeDocument/2006/relationships/customXml" Target="ink/ink61.xml"/><Relationship Id="rId135" Type="http://schemas.openxmlformats.org/officeDocument/2006/relationships/image" Target="media/image63.png"/><Relationship Id="rId13" Type="http://schemas.openxmlformats.org/officeDocument/2006/relationships/image" Target="media/image2.png"/><Relationship Id="rId18" Type="http://schemas.openxmlformats.org/officeDocument/2006/relationships/customXml" Target="ink/ink5.xml"/><Relationship Id="rId39" Type="http://schemas.openxmlformats.org/officeDocument/2006/relationships/image" Target="media/image15.png"/><Relationship Id="rId109" Type="http://schemas.openxmlformats.org/officeDocument/2006/relationships/image" Target="media/image50.png"/><Relationship Id="rId34" Type="http://schemas.openxmlformats.org/officeDocument/2006/relationships/customXml" Target="ink/ink13.xml"/><Relationship Id="rId50" Type="http://schemas.openxmlformats.org/officeDocument/2006/relationships/customXml" Target="ink/ink21.xml"/><Relationship Id="rId55" Type="http://schemas.openxmlformats.org/officeDocument/2006/relationships/image" Target="media/image23.png"/><Relationship Id="rId76" Type="http://schemas.openxmlformats.org/officeDocument/2006/relationships/customXml" Target="ink/ink34.xml"/><Relationship Id="rId97" Type="http://schemas.openxmlformats.org/officeDocument/2006/relationships/image" Target="media/image44.png"/><Relationship Id="rId104" Type="http://schemas.openxmlformats.org/officeDocument/2006/relationships/customXml" Target="ink/ink48.xml"/><Relationship Id="rId120" Type="http://schemas.openxmlformats.org/officeDocument/2006/relationships/customXml" Target="ink/ink56.xml"/><Relationship Id="rId125" Type="http://schemas.openxmlformats.org/officeDocument/2006/relationships/image" Target="media/image58.png"/><Relationship Id="rId141" Type="http://schemas.openxmlformats.org/officeDocument/2006/relationships/hyperlink" Target="https://doi.org/10.3121/cmr.2016.1309"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1.png"/><Relationship Id="rId92" Type="http://schemas.openxmlformats.org/officeDocument/2006/relationships/customXml" Target="ink/ink42.xm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customXml" Target="ink/ink8.xml"/><Relationship Id="rId40" Type="http://schemas.openxmlformats.org/officeDocument/2006/relationships/customXml" Target="ink/ink16.xml"/><Relationship Id="rId45" Type="http://schemas.openxmlformats.org/officeDocument/2006/relationships/image" Target="media/image18.png"/><Relationship Id="rId66" Type="http://schemas.openxmlformats.org/officeDocument/2006/relationships/customXml" Target="ink/ink29.xml"/><Relationship Id="rId87" Type="http://schemas.openxmlformats.org/officeDocument/2006/relationships/image" Target="media/image39.png"/><Relationship Id="rId110" Type="http://schemas.openxmlformats.org/officeDocument/2006/relationships/customXml" Target="ink/ink51.xml"/><Relationship Id="rId115" Type="http://schemas.openxmlformats.org/officeDocument/2006/relationships/image" Target="media/image53.png"/><Relationship Id="rId131" Type="http://schemas.openxmlformats.org/officeDocument/2006/relationships/image" Target="media/image61.png"/><Relationship Id="rId136" Type="http://schemas.openxmlformats.org/officeDocument/2006/relationships/customXml" Target="ink/ink64.xml"/><Relationship Id="rId61" Type="http://schemas.openxmlformats.org/officeDocument/2006/relationships/image" Target="media/image26.png"/><Relationship Id="rId82" Type="http://schemas.openxmlformats.org/officeDocument/2006/relationships/customXml" Target="ink/ink37.xml"/><Relationship Id="rId19" Type="http://schemas.openxmlformats.org/officeDocument/2006/relationships/image" Target="media/image5.png"/><Relationship Id="rId14" Type="http://schemas.openxmlformats.org/officeDocument/2006/relationships/customXml" Target="ink/ink3.xml"/><Relationship Id="rId30" Type="http://schemas.openxmlformats.org/officeDocument/2006/relationships/customXml" Target="ink/ink11.xml"/><Relationship Id="rId35" Type="http://schemas.openxmlformats.org/officeDocument/2006/relationships/image" Target="media/image13.png"/><Relationship Id="rId56" Type="http://schemas.openxmlformats.org/officeDocument/2006/relationships/customXml" Target="ink/ink24.xml"/><Relationship Id="rId77" Type="http://schemas.openxmlformats.org/officeDocument/2006/relationships/image" Target="media/image34.png"/><Relationship Id="rId100" Type="http://schemas.openxmlformats.org/officeDocument/2006/relationships/customXml" Target="ink/ink46.xml"/><Relationship Id="rId105" Type="http://schemas.openxmlformats.org/officeDocument/2006/relationships/image" Target="media/image48.png"/><Relationship Id="rId126" Type="http://schemas.openxmlformats.org/officeDocument/2006/relationships/customXml" Target="ink/ink59.xml"/><Relationship Id="rId8" Type="http://schemas.openxmlformats.org/officeDocument/2006/relationships/header" Target="header1.xml"/><Relationship Id="rId51" Type="http://schemas.openxmlformats.org/officeDocument/2006/relationships/image" Target="media/image21.png"/><Relationship Id="rId72" Type="http://schemas.openxmlformats.org/officeDocument/2006/relationships/customXml" Target="ink/ink32.xml"/><Relationship Id="rId93" Type="http://schemas.openxmlformats.org/officeDocument/2006/relationships/image" Target="media/image42.png"/><Relationship Id="rId98" Type="http://schemas.openxmlformats.org/officeDocument/2006/relationships/customXml" Target="ink/ink45.xml"/><Relationship Id="rId121" Type="http://schemas.openxmlformats.org/officeDocument/2006/relationships/image" Target="media/image56.png"/><Relationship Id="rId142" Type="http://schemas.openxmlformats.org/officeDocument/2006/relationships/hyperlink" Target="https://www.ncbi.nlm.nih.gov/books/NBK459188/" TargetMode="External"/><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customXml" Target="ink/ink19.xml"/><Relationship Id="rId67" Type="http://schemas.openxmlformats.org/officeDocument/2006/relationships/image" Target="media/image29.png"/><Relationship Id="rId116" Type="http://schemas.openxmlformats.org/officeDocument/2006/relationships/customXml" Target="ink/ink54.xml"/><Relationship Id="rId137" Type="http://schemas.openxmlformats.org/officeDocument/2006/relationships/image" Target="media/image64.png"/><Relationship Id="rId20" Type="http://schemas.openxmlformats.org/officeDocument/2006/relationships/customXml" Target="ink/ink6.xml"/><Relationship Id="rId41" Type="http://schemas.openxmlformats.org/officeDocument/2006/relationships/image" Target="media/image16.png"/><Relationship Id="rId62" Type="http://schemas.openxmlformats.org/officeDocument/2006/relationships/customXml" Target="ink/ink27.xml"/><Relationship Id="rId83" Type="http://schemas.openxmlformats.org/officeDocument/2006/relationships/image" Target="media/image37.png"/><Relationship Id="rId88" Type="http://schemas.openxmlformats.org/officeDocument/2006/relationships/customXml" Target="ink/ink40.xml"/><Relationship Id="rId111" Type="http://schemas.openxmlformats.org/officeDocument/2006/relationships/image" Target="media/image51.png"/><Relationship Id="rId132" Type="http://schemas.openxmlformats.org/officeDocument/2006/relationships/customXml" Target="ink/ink62.xml"/><Relationship Id="rId15" Type="http://schemas.openxmlformats.org/officeDocument/2006/relationships/image" Target="media/image3.png"/><Relationship Id="rId36" Type="http://schemas.openxmlformats.org/officeDocument/2006/relationships/customXml" Target="ink/ink14.xml"/><Relationship Id="rId57" Type="http://schemas.openxmlformats.org/officeDocument/2006/relationships/image" Target="media/image24.png"/><Relationship Id="rId106" Type="http://schemas.openxmlformats.org/officeDocument/2006/relationships/customXml" Target="ink/ink49.xml"/><Relationship Id="rId127" Type="http://schemas.openxmlformats.org/officeDocument/2006/relationships/image" Target="media/image59.png"/><Relationship Id="rId10" Type="http://schemas.openxmlformats.org/officeDocument/2006/relationships/customXml" Target="ink/ink1.xml"/><Relationship Id="rId31" Type="http://schemas.openxmlformats.org/officeDocument/2006/relationships/image" Target="media/image11.png"/><Relationship Id="rId52" Type="http://schemas.openxmlformats.org/officeDocument/2006/relationships/customXml" Target="ink/ink22.xml"/><Relationship Id="rId73" Type="http://schemas.openxmlformats.org/officeDocument/2006/relationships/image" Target="media/image32.png"/><Relationship Id="rId78" Type="http://schemas.openxmlformats.org/officeDocument/2006/relationships/customXml" Target="ink/ink35.xml"/><Relationship Id="rId94" Type="http://schemas.openxmlformats.org/officeDocument/2006/relationships/customXml" Target="ink/ink43.xml"/><Relationship Id="rId99" Type="http://schemas.openxmlformats.org/officeDocument/2006/relationships/image" Target="media/image45.png"/><Relationship Id="rId101" Type="http://schemas.openxmlformats.org/officeDocument/2006/relationships/image" Target="media/image46.png"/><Relationship Id="rId122" Type="http://schemas.openxmlformats.org/officeDocument/2006/relationships/customXml" Target="ink/ink57.xml"/><Relationship Id="rId14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customXml" Target="ink/ink9.xml"/><Relationship Id="rId47" Type="http://schemas.openxmlformats.org/officeDocument/2006/relationships/image" Target="media/image19.png"/><Relationship Id="rId68" Type="http://schemas.openxmlformats.org/officeDocument/2006/relationships/customXml" Target="ink/ink30.xml"/><Relationship Id="rId89" Type="http://schemas.openxmlformats.org/officeDocument/2006/relationships/image" Target="media/image40.png"/><Relationship Id="rId112" Type="http://schemas.openxmlformats.org/officeDocument/2006/relationships/customXml" Target="ink/ink52.xml"/><Relationship Id="rId133" Type="http://schemas.openxmlformats.org/officeDocument/2006/relationships/image" Target="media/image62.png"/><Relationship Id="rId16" Type="http://schemas.openxmlformats.org/officeDocument/2006/relationships/customXml" Target="ink/ink4.xml"/><Relationship Id="rId37" Type="http://schemas.openxmlformats.org/officeDocument/2006/relationships/image" Target="media/image14.png"/><Relationship Id="rId58" Type="http://schemas.openxmlformats.org/officeDocument/2006/relationships/customXml" Target="ink/ink25.xml"/><Relationship Id="rId79" Type="http://schemas.openxmlformats.org/officeDocument/2006/relationships/image" Target="media/image35.png"/><Relationship Id="rId102" Type="http://schemas.openxmlformats.org/officeDocument/2006/relationships/customXml" Target="ink/ink47.xml"/><Relationship Id="rId123" Type="http://schemas.openxmlformats.org/officeDocument/2006/relationships/image" Target="media/image57.png"/><Relationship Id="rId14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A%20King\AppData\Roaming\Riverpoint%20Writer\Riverpoin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6:48.681"/>
    </inkml:context>
    <inkml:brush xml:id="br0">
      <inkml:brushProperty name="width" value="0.04277" units="cm"/>
      <inkml:brushProperty name="height" value="0.04277" units="cm"/>
      <inkml:brushProperty name="color" value="#AB008B"/>
    </inkml:brush>
  </inkml:definitions>
  <inkml:trace contextRef="#ctx0" brushRef="#br0">11 1748 7844,'-6'0'3381,"2"0"-3272,4 0 385,9 0 0,-2-2 0,8 0 0,1-3-289,1-1 1,3-1 0,2-3 0,-3-1-78,-1 1 1,2-1 68,-2 0-332,-3 1 0,0 0 126,-4 3 1,0-1-1690,-1 5 1270,1-6 1,-4 7-2276,0-5 2703,-5 5 0,8-3 0,-5 5 0</inkml:trace>
  <inkml:trace contextRef="#ctx0" brushRef="#br0" timeOffset="1477">413 1864 10068,'5'-7'628,"2"0"0,6 0-401,1-4 1,5-4 72,-1-3 1,2-2-99,1-1 1,2-5 58,-1-2 0,1-1-233,-5 0 0,0 0 116,0 4 1,-3-1 83,-4 2 0,-4 5-26,0-2 0,-5 3-163,2 0 1,-3 3 28,-1 5 0,0 3 21,0-1 0,-1 6 30,-3-1 0,2 1-229,-5 2 0,1 6 61,-1 5 0,-2 4-37,2 6 1,1 0 227,-1 1 0,3 4-88,-3 2 1,4 2 117,-4 2 1,3 0-131,-3 0 0,3-1 132,-3 1 0,0 0-53,-3 0 0,-4-1-32,0 1 1,-2-5 32,2-2 1,1-3-210,-4-1 0,2-4-263,-2-3 0,3-2 192,-4-2 0,5-4-28,-1-2 1,1-3 79,-1-1 1,6-4-158,-3 1 1,4-7 19,0 0 0,2-2-63,5-6 0,0 1 33,0-4 1,2-1 160,1 1 1,3 0 117,5 0 0,4-1-98,2-3 0,0 1-61,1-4 0,3 5 7,3-2 0,1 6 714,-4 1 0,2 2-299,1-2 1,0 3 49,4 5 1,-4-5-78,0 1 0,2-1-82,-1 1 0,-2 2-153,-5-2 1,1 1 71,-5-1 0,0 2 33,-3-2 0,-1 2 46,1 2-388,-1-1 1,-3 2-12,0 2 31,-4 2 185,2 5-166,-5 0 138,0 0 20,0 5 0,-2 2 19,-1 7 1,2-1-13,-3 4 1,-1-2-11,2 2 0,-1-3 9,4 4 0,-3-5 55,-1 1 0,1-6 11,3-1 0,1-4 9,2 0 0,0-2 199,4-1 1,0-1-76,4-2 0,0-4-145,3-8 0,-1 3 31,5-6 1,-5 0-51,1-3 1,-2 1 76,-2 2 0,0 0-73,-3 4 1,1-1 54,-4 5 1,-1 3 56,-3 0-357,0 4 177,0-1-245,0 4 0,0 4 103,0 3 0,-1 4 173,-3 3 0,0-1-30,-3 5 1,-2-2 99,6 2 0,-1-2-131,4-2 0,0-5 366,0 1 2,0-2 0,2-2-117,1-2 0,3-3-25,5-1 0,0-5-65,3-2 1,-1-7-183,5-4 1,-4-1 129,4-3 1,-5 1-305,1 0 1,-2 3 127,-2 1 1,1 4-84,-1-1 1,-3 5-71,0 2 136,-4 5 320,6-3 1,-3 7-99,5 1 1,-4-1-172,0 5 99,0 0 0,2 4 442,-2 0 0,3-1-145,-3 1 0,-3-3-141,0 3 0,1-7-363,-2 7 1,-1 1 117,-5 2 1,-8 3-222,-6-2 0,-3 2 143,-1-3 1,-2 4 82,-1-4 0,1-1-25,-1-6 1,2-1-267,5-3 1,1-1-258,6 1 639,-1-2 574,5-1-477,2 0 1,8-3 296,3-1 0,6-4-186,1 1 0,5-2 334,-1-2 1,7 0-193,3 1 1,2-2 32,2-2 0,1-2-37,2-6 1,2 1-80,2 0 1,1-4-436,-5 1 1,0-5 184,-3 5 1,-2-6-588,-1 2 0,-5-1 370,-6 0 1,0 2-374,-8 3 0,2 0 255,-8-4 0,-1 4 21,-3 0 0,-1 3 147,-3 3 0,2 3 279,-5 4 0,3 5 41,-3 3 1,4 3-128,-4 3 1,0 8 87,-4 6 1,4 7-18,0 1 1,0 4-65,-4-1 0,6 4 58,1 3 0,3-5-356,1 1 1,0-2-86,0-1 0,0 0-127,0-7 0,0 2-1299,0-9 748,0 0-997,0-4 2021,0-4 0,5-6 0,0-6 0</inkml:trace>
  <inkml:trace contextRef="#ctx0" brushRef="#br0" timeOffset="1625">1408 1281 7758,'-6'-5'1623,"2"-1"1,4-1-537,0 0-837,0 5 0,6-3 0,3 4 3,4-3 0,6 3 252,-2-2-152,3 2-1130,2 1 1,-1-2 560,0-1 1,0 0-1069,0-4 0,-1 4 307,-2-4 977,-3 4 0,-4-11 0,-1 3 0</inkml:trace>
  <inkml:trace contextRef="#ctx0" brushRef="#br0" timeOffset="1796">996 1071 7801,'-10'-7'1652,"3"0"-2814,2 5 1162,5-3 0,5 5 0,1 0 0</inkml:trace>
  <inkml:trace contextRef="#ctx0" brushRef="#br0" timeOffset="3144">1874 1462 8587,'-11'0'2245,"5"0"-1797,2 0 1,5-1-168,2-3 1,8-3 22,7-7 1,3-3 53,4-4-190,-3 0 1,8-5 138,-1-2-154,-3-3 1,-1-4 88,-3 0 1,-1 0-26,0 3 0,-6 0 90,-4 0-1066,-1 5 482,-4-3 200,0 7 22,-1-7-308,-5 7 190,0-2-1,0 8 9,0-3-5,-5 8 131,4-3 10,-8 9 0,3-2-69,-5 4-64,5 1 134,-3 8 1,3 5-24,-5 8-96,1 2 114,-1 6 0,2-3-27,2 5-128,-3 1 150,4 2 1,-1 1 100,0 0-111,5-5-8,-3 4 202,5-4-200,0 0 6,0-1 73,5-5 0,1-5 203,4-2-117,6-2-45,-5-6 1,9 2 304,-2-4-355,-3-1 6,5-12 0,-8 2 6,2-7 1,0-3 43,-3-1 0,2-1 51,-6-3-288,-2 1-5,-1 5 208,-4-4-12,0 8 178,0-3 3,0 4-184,0 1 114,-4-1-107,-2 5 0,-1 1 36,0 5-605,0 5 375,1 1 1,-4 9-256,3 3 232,3-3 86,-1 10 1,1-11 40,1 7 13,-1-2-93,4-3 274,0 4-108,5-8 1,-2 2-60,8-7 0,-2-2 146,9-5 0,0 0-11,3 0 1,0-5 266,0-2-168,0-2-11,1-6-10,-1 3-124,-5-8 0,3 7 79,-5-5-71,0 5 1,-3-2 1,-4 4 2,0 1 5,-5 4 6,3-3-9,0 7 22,-4-2-26,4-1 6,-5 4-1,0-4-61,0 0-159,0 4 199,0-3 4,0 4-585,0 0 912,4-5-227,2 4 0,5-5 1,-1 3 162,1 0-177,0-1-13,-6 4-35,9 0 47,-6 0-95,7 0 0,-5 0 44,1 0 0,0 0-39,-1 0 0,-3 5-126,0 2 0,-1-1-28,1 1 143,-2 0 0,-5 0-73,0 0 0,0 4 76,0 3 0,-6 1-159,-5-1 1,0-1 76,-7 5 0,0-5-216,-3 1 0,0-2 70,0-2 0,0 1 37,0-1 0,3-4 64,0-2 0,9-3 126,-2-1 0,4 1 12,0 3-146,3-3 65,4 4 1,4-9-2,3 1 1,3-2 25,0 1 1,6-2 31,1-4 1,3-1 427,1 1 1,4-2-155,0-2 1,4 1-56,-1-5 1,3 1-260,1-5 0,-2-2 76,-2-1 0,0 0-79,-4 4 1,-3-4 80,1 1 0,-2-6-445,-6 2 0,0-4 161,-4-3 1,0 2-124,-3-2 1,-2 6 174,-5 0 1,0 7 178,0 1 341,0 0-285,-5 9 0,2 1-134,-4 8 0,2 11 41,-3 6 1,-1 6 120,2 5 0,1-1-8,-1 8 1,4-2-231,-5 5 1,6-1 20,-1 1 0,1-4-112,2 4 0,0-8-289,0 5 0,0-6 195,0 2 0,0-8 138,0 1 1,0-7 10,0 0 0,0-5-2823,0-2 3000,0-5 0,-4-7 0,-2-6 0</inkml:trace>
  <inkml:trace contextRef="#ctx0" brushRef="#br0" timeOffset="3293">2678 1016 7782,'0'-6'1715,"0"2"-1464,0 4 276,5 0 1,1 0 587,4 0 0,6 0-531,1 0-189,-1 0-190,4 0-1081,-4 0 0,4 0 573,-2 0 1,1-2-547,-5-1 1,0 1 188,-4-5 660,-4 0 0,-1-4 0,-5 0 0</inkml:trace>
  <inkml:trace contextRef="#ctx0" brushRef="#br0" timeOffset="3437">2456 815 7865,'-6'0'1068,"0"-3"1521,3-1-1789,2 1-911,-4 3 111,5-5 0,0-1 0,0-5 0</inkml:trace>
  <inkml:trace contextRef="#ctx0" brushRef="#br0" timeOffset="4954">3356 702 8919,'-10'4'0,"2"4"0,1 2 0,0 4 2477,1 4-2190,-3 7 0,7-2-172,-1 5 1,-2-1-193,2 2 86,-1 1 9,4-8 1,0 8-361,0-5 335,0-1-1,0-3-224,-5-4-123,4 3-350,-4-8 470,5 3-86,-4-9 0,1-1 44,-4-5 0,0-5-33,-3-2 0,-2-6 80,-2-1 0,-1-9 205,-3 2 1,-2-2 26,2 2 1,0 1 133,0 2 0,1 3-288,3 4 59,3 0 1,-4 4 1273,8 0-545,3 5-80,4-3-364,4 10 0,6-3 168,4 5 0,5-4-95,-2 0 1,5 2-142,2-2 1,2 0 159,2-7 1,6 2 218,-2-5 0,2 0 26,-2-4 1,0-4-157,0-3 0,-1-2-401,1-1 0,-5-1 109,-2-3 0,-3 2-314,-1-6 1,-4 6 174,-3-2 1,-4-1 139,-3 2 0,-2 2-314,-5 5 0,0 3 91,0-4 1,0 9-194,0-2 244,-5 8 0,0 0-153,-6 10 1,0 1 75,1 10 1,0 3 75,3 4 0,-2 2 26,2 1 1,-1-3 140,1 7 1,-2-3 50,6 3 0,-1-4-140,4 0 0,0-3 154,0 3 1,0-8 61,0 1 25,0-7-121,0 2-178,0-10 1,2-6 123,1-7 0,-1-11-448,5-3 0,1-7 74,2-1 1,-3 2 126,0-1 1,-1 6 294,1 1 1,-2 4-90,-5 7 180,0 4-221,0 1-135,-5 19 1,3-2 119,-5 9 1,3 0 166,-3-3 0,5 2 51,-2 1 1,3-3-121,1-1 0,1-4 296,3 1 0,2-6-127,4 0 0,6-6 16,1 1 0,3-1-3,1-2 1,2-9 5,1-1 1,2-11-68,2-1 1,2-5 43,-5 3 0,-2-2-306,-5 1 1,1 4 66,-5 0 1,-1 1-154,-6 6 0,-3 0 56,-4 3 0,0 4 131,0 0 0,-1 5 15,-2-2 0,-4 4-26,-8 4 1,3 3-11,-6 7 1,5 1-483,-1 3 1,-1 2 215,0-3 1,3 2 162,4-1 0,0 1 86,5-5 1,-1 0-76,4-4 0,0 1 148,0 0 1,1-6-88,3-1 0,3-3-9,7-1 0,3-1 39,4-3 1,-3-6-323,4-8 1,-6-2 93,9-1 0,-5-4 162,4 1 1,-5-1-74,-1 4 0,-5 4 18,1 3 0,-6 4 369,-1 3-197,0 2 51,4 5 1,-4 1-65,0 3 201,-5 1 0,3 10 22,-5-1 1,0 0-211,0-4 0,0 4-60,0 1 0,0-1 128,0-4-361,5 1 120,-4-1 155,4-4 1,-4-1-29,2-5 1,0-6-129,4-4 1,-4-1 44,4-3 0,-3-1 61,3 0 1,-4 1-141,5 4 1,-6 3 99,1 0-403,3 0 1,-3 1-146,4 2 656,-5 3 0,4 6-115,-3 2 0,-1 6 392,1 1 0,-2 3 445,-1-2 0,0 2-771,0-3 0,0 0 193,0-3 1,0 0 12,0-1 1,2-3 77,1 0 0,-1-4-19,5 0 0,-3-3-24,3-3 1,0-3-154,4-5 0,0-5-617,4-5 1,-4-1 234,3-2 1,-5-2 333,-2 1 0,-5 4 209,2 3 0,0 5-105,0-1 1,-1 3 501,-3 0-178,0 5-470,0 1 0,-3 8 97,-1 4 1,1 1 210,3 10 0,0-4-268,0 3 0,1 0 71,2 0 0,5 2 11,6-5 1,-3 1-37,3-5 1,3-1-361,1-1 1,-3-4 176,-1-4 0,1 4 130,-1-1 0,0 1-463,-3-4 1,0-4-4282,-1 1 4719,1-5 0,-1-3 0,1-5 0</inkml:trace>
  <inkml:trace contextRef="#ctx0" brushRef="#br0" timeOffset="6325">2520 1789 7668,'0'-11'1128,"0"-1"-792,0-2 1,0 3 65,0-3-203,0 2 1,0 1 0,0-1 146,0-2 1,-4 3 258,0-4-417,-4 4 0,2 1-73,-4 3 74,-1 3-24,-4 4 0,2 1-116,-5 2 97,1 3 0,-4 6-31,-1 2 1,2-1-147,3 5 1,-2-2 0,5 2-78,1-4 1,5-2 0,2-2-1010,1 1 863,2-5 104,3-2 1,4-4-261,3 0 0,6 0-28,1 0 1,4-3 88,-4-1 1,0-4-348,-3 1 185,-1 2 508,1 1 1,-6 4-64,-5 0 1,-5 5 341,-6 6 1,-3 1-129,0 5 0,-4 1 49,4 3 0,-3 0 102,3 1 1,0-1-83,3 0 0,4-4-66,0 1 0,4-5-33,0 1 0,2-6-147,1-1 0,4-1 35,4 1 0,1-2 77,2-5 1,0 0-117,3 0 0,-1 0-492,5 0 0,-2 0-460,2 0 1,2-5 456,-2-2 1,0-2 527,0-2 0,2-4 0,-3-1 0</inkml:trace>
  <inkml:trace contextRef="#ctx0" brushRef="#br0" timeOffset="6517">2423 1609 7668,'-4'-6'2038,"2"1"-1643,-2 5-250,4 5 0,-4-1 193,1 6-144,-1-2 875,4 12-437,0-3 6,0 4-315,0 0 1,0 2 102,0 1-866,0-1 317,0 2 158,0 1-282,0-3 0,4 6-749,-1-4 845,1-1-459,0-2 0,-1-6-1737,4-2 2347,-5-2 0,8-1 0,-5-1 0</inkml:trace>
  <inkml:trace contextRef="#ctx0" brushRef="#br0" timeOffset="7125">2901 1569 7682,'-6'0'2013,"1"5"-1383,5 6-155,0 4-92,-5 7-48,4-1-255,-4 0 0,5 1-51,0 3 0,2-3 157,1 3 0,-1-6 107,5-2-1059,1 1 575,2-2 0,2 0 55,2-6 0,-2-3-140,2 0 136,-2-4 107,-2 2 1,4-10-172,0-2 195,-4-7-441,-1-3-158,-8-4 235,4-5 137,-5 4 51,5-4 1,-4 5-33,2 0 480,-1 4-156,-7 2-237,4 4 304,-9 5-127,9 2 0,-3 8-92,4 7-157,0 1 94,0 8 1,0-9 18,0 4 34,0-4 29,4 0 258,2-5 0,5 2-260,-1-4 1,4-1-20,0-3 0,4 0-26,-4 0 0,5-8 694,-1-3 0,-2-3-281,2 0 0,-5 1-102,1-5 1,-4 2 94,-3-2 0,2-2 187,-6 3 0,1-3-507,-4-1 0,-1 3 192,-3 0 0,-2 5-167,-4-1 0,-5 3 51,1 0 0,-4 5-643,0 3 1,-1 0 295,1 0 0,3 1-818,5-1 1,-1 2 261,0 1 1,4 0 813,0 0 0,5-5 0,-3-1 0</inkml:trace>
  <inkml:trace contextRef="#ctx0" brushRef="#br0" timeOffset="7510">3313 1208 7941,'-3'15'586,"-1"3"1,-3 2-196,4 1 0,-4 4 3,3-1 1,-1 9-28,2-1-180,2 2 0,-4-2-101,5-1 0,0-1 117,0 2-99,5-8 0,-3 10-62,5-9 201,-5 5-225,8-13 0,-8 7-140,5-10 0,-3-4-7,3-3 1,-4-4-141,4 0 1,-3-4-249,3-6 259,0 0 0,-1-18 20,3 8 0,-6-15 38,4 0 0,-5 2 79,2-2 0,0 1-43,0 7 0,1 2 397,-2 5-174,-2 4 73,9 2 75,-4 7 1,4 9 128,1 6 0,-4 4-49,0 7 0,-4-1-87,4 0 1,-3 4-91,3-1 1,-1 1 34,1-4 0,1-1-200,-4-2 1,4 1 80,-1-5 0,-2 0-661,-2-4 1,2-3-676,-2 0 367,1-4 1,-3-3-83,3-7 1025,-3-7 0,8-8 0,-3-5 0</inkml:trace>
  <inkml:trace contextRef="#ctx0" brushRef="#br0" timeOffset="8201">3620 1453 7651,'-7'-9'2026,"0"2"-1515,5 2-167,-3 5 1,5 6 0,-1 4-191,-3 7 0,3 3-294,-2 1 1,1 0 174,2 0 31,0-4-346,5 3 0,-3-8 260,6 2 0,-3-2-26,2-2 1,3-4-49,-3-3 1,2-1-12,2-2 1,0 0 132,-1 0 1,1-6 173,-1-5 0,0-4-57,-3-6 1,2-2-84,-2-1 1,3-3 6,0-5 1,0 4 50,-3-1 1,1 11-32,-5 0 0,1 5 98,-4 3 266,0 4 0,0 3-223,0 10 1,0 6-125,0 12 1,0 6-53,0 4 0,-4 5 54,1-1 1,-1 2-237,4 1 1,0-1 83,0-2 1,0 1 242,0-5 0,4 1-143,-1-5 0,1 1 97,-4 0 1,-5-4-110,-2 0 1,-2-4-96,-2 0 0,-1-2-383,-2-5 1,3 1 215,-4-7 0,0 0-225,1-7 0,-4-2 194,4-5 1,-3-7 307,3-4 1,1-6-99,6-1 0,-2-1 86,6-7 0,-1 1-19,4-4 0,1 1 81,3-1 0,-2 4-26,5-1 1,2 6-51,5-2 1,-3 4-127,4 3 0,0 3 120,-1 5 1,5 4-95,-2 2 0,3-1 39,2 2 0,-2-1-5,-3 4 0,2 0-18,-5 0 1,0 0-605,-3 0-335,-1 0 0,-3 0-53,1 0 1043,-6 0 0,7-4 0,-3-2 0</inkml:trace>
  <inkml:trace contextRef="#ctx0" brushRef="#br0" timeOffset="9563">4074 1304 7649,'-4'-6'859,"2"1"-334,-2 5 31,4 0-266,0 0 1,-4 10-60,1 4 1,-1 5-328,4 2 104,0 5 1,0-6 143,0 4-502,0-8 225,0 8 0,0-12 135,5 4 0,-1-6-119,4 1 0,4-4-79,-1 0 181,2-5 0,-2 3 8,-1-5 1,2-1-25,2-3 0,-1-3 124,5-7 0,-5 1-65,1-5 1,-3 0 37,0-7 0,-4 1-49,0-4 0,-5 3 134,2-3 0,-3 6-73,-1 1 329,0 4-118,0 7 0,0 5-97,0 5 1,0 11-124,0 10 0,0 5 46,0 5 1,0 6-54,0 2 0,0 2 74,0 1 0,0 0-124,0 1 1,0-1 51,0 0 1,0 0-74,0-4 1,-1-2-131,-3-8 1,-1 0 126,-6-7 1,4 2-459,0-9 1,0-4 229,-4-3 0,1-4-364,-1 0 1,-3-7 226,0-7 1,0-4 56,3-6 1,1-4 75,-1 0 1,4-3 19,0 3 1,5 1 457,-2 2 1,3 5-214,1-1 0,1 5 258,3-1 0,1 2-178,6 2 1,0 3 296,-1 0 0,4 0-176,0-4 1,5-3-26,-1 0 1,3-5-48,4 1 0,-2-5 72,5-2 0,-4-1-287,1 1 1,-3 3 53,-1-3 0,-4 3-71,-3 1 1,-4 3 80,-3 1 1,2 7-126,-6 0 145,1 1 1,-4 2-233,0 0 119,0 5 0,0-2-162,0 8 1,-2 7 157,-1 6 1,2 0 47,-3 0 1,0-3 120,0 4 1,0-5-88,4 1 1,2-2 71,1-2 0,0 0-72,4-3 0,0 1 81,3-4 1,1-1-77,-1-3 0,1-1 33,0-3 1,3-3-186,0-7 0,-1 1 41,-6-4 0,-2 3 83,-5-4 1,0 4-6,0-4 0,-5 4 65,-2-4 0,-4 6-72,-3-3 1,-2 5 219,-6 3 0,5-3-60,-1 3 1,2 1 13,-2-1 0,3 4-22,4-4 0,2 3-3,2-3 66,2 0-103,5-3 0,1-1-120,3 0 0,3 4 76,7 0 1,-1 5-143,4-2 0,1 3-82,3 1 1,-3 5 199,0 2 0,-2 6-40,2 1 1,0 5 11,-3-1 0,-1 2-177,-4 1 1,-3-4 103,0 1 1,-4-4-11,0 4 0,-2-5 27,-1 1 1,0-6 138,0-1-124,0-5-3,0 3 10,0-5 1,2-5 3,1-2 0,-1-3 64,6-4 1,-5-3-39,4-4 0,-1 3-182,1 1 0,2 4-26,-1-1 77,-4 2 1,2 3-63,-2 1 84,-3 4 0,4 8 22,-5 4 1,0 1-4,0 2 0,1 3 430,2 0 1,-2 0-152,3-4 1,1 1 129,-2 0 0,5-2-127,-1-2 1,3 1 127,0-4 0,1-1 31,0-3 0,3-1 15,0-2 0,3-4-133,-2-8 0,2 3-9,-3-6 0,0 1 167,-3 0 1,-2-3-108,-2 2 1,-1-1-127,-2 2 0,-3-2 76,3 5 1,-7 0 23,0 3 1,-9 1-25,1-1 1,-3 4-377,0 0 1,1 3-853,-4-3 1,4 5 589,-1-2 1,-2 3-382,2 1 1,1-1 18,6-3 797,-2 3 0,3-8 0,-5 3 0</inkml:trace>
  <inkml:trace contextRef="#ctx0" brushRef="#br0" timeOffset="10644">5345 986 7647,'0'-8'1811,"0"1"-1405,0 5 444,0-3-481,-4 1 1,1-1-232,-4-2 43,5-3 58,-8 5-336,5-6 1,-6 4 138,0 0 1,-3 5-8,0-2 0,-5 2 46,2-2 0,0 3-102,0-3 1,2 8-28,-2 3 0,4 2-67,-1 2 1,2 3-74,1 0 1,2 4 66,2-4 1,-1 4 23,4-4 0,1 3 45,3-3 0,0 1-70,0-5 1,4 1 54,3-1 1,6-3 100,1 0 0,5-4-72,-1 0 1,1-1 99,-2-2 0,3-5-20,-2-2 1,-2-3-66,2 0 1,-5-6-24,1-1 1,-6-2 34,-1 1 1,-4 0-19,0 3 0,-1 1 17,-2 4 160,0-1 0,-5 5-133,-2 3 1,1 6-44,-1 4 0,3 3-168,-3 0 1,4 4 67,-4 1 0,4 2 64,0-3 1,2 0 29,1-3 1,0 0-17,0-1 0,4-3-24,3 0 1,-1-4 304,1 0 1,2-2-34,5-1 1,-3 0 15,3 0 0,2-6-55,-2-4 0,1-2-81,-1-6 0,-2 1-247,2-4 1,1 0 96,0-1 0,-3 1 138,-4 0 0,1 1-26,-2 2 0,-2 3-520,-2 5 265,-2-1 320,4 5-99,-4 1 0,4 7-40,-5 1 0,0 3 49,0 5 0,0 3-17,0 0 1,-4 5 95,1-2 1,-1 0-47,4 0 0,2-4-30,1 1 0,2-2 119,2-1 0,3-2 50,1-2 1,0-2-37,3-5 1,2 0-75,2 0 0,-2-3-118,2-4 0,-4-1 79,4-9 0,-5 2 44,1-2 1,-2-1-19,-2-3 1,-1 0-342,-1 0 0,-4 3 97,-4 0 1,0 5-8,0-1 0,-1 3 128,-2 0 0,-3 4-23,-5 0 1,4 5 332,0-2-186,0 3 1,-2 6-177,1 2 1,0 3 89,5 4 0,-1-1 164,4 5 1,0-4 41,0 4 0,1-4 119,3 3 1,2-4 54,4 1 1,1-2-98,0-1 1,3-1-464,0 1 1,1-5 137,-1-3-1,-2-1 245,2-2 1,1 0-29,-1 0 0,1-5-1614,-5-2 0,1-3 1461,-1 0 0,1-6 0,-1 0 0</inkml:trace>
  <inkml:trace contextRef="#ctx0" brushRef="#br0" timeOffset="13189">6372 626 7640,'0'-11'737,"0"5"1,0 0-210,0 3 1,-5-2-279,-2-2 0,-2 2 0,-3 5 0,-1 0 631,-1 0-691,0 0 1,-2 0 0,5 5-354,-9 6 197,8 0 1,-2 8-56,7-5 0,-1 5-166,4-1 1,-3-2 133,3 2 1,1-4-138,3 4 0,0-5 93,0 1 1,5-3-43,2 0 0,2-4 71,2 0 1,3-5 38,0 2 0,5-3 165,-2-1 0,0-1-120,0-3 1,0-1 7,1-6 1,-3-4-32,-5-3 1,0 0-15,-3-3 1,1 6 30,-4-6-311,-1 2 177,-3 3 1,-5-1 56,-2 3 0,-2 3-51,-2 1 0,-3-1-109,0 4 0,-1-1 21,1 1 100,2-3-40,-3 9-20,4-3 179,1 4 1,3 0-69,-1 0 175,6 0 551,-3 0-694,5 0 5,5 0 1,1 0 19,5 0 1,0-2 26,3-1 1,-2 2 82,2-3-101,3 3 42,-5 1 1,4 0-149,-2 0 0,-2 0 103,2 0 1,-2 0-8,-2 0-49,1 0 0,0 4 53,-1-1 0,-1 5-12,-1-1 1,0-1 5,-5 1 1,4 2 0,-3 5 0,1-3 1,-2 3 1,-2-1 59,3 2 0,-2-4-61,2 3 0,-2-2 177,5-1 0,-3-4-98,3 0 0,-1-4 88,1 4 1,3-4-28,1 0 0,-1-1-65,4-2 1,-1-5 50,2-2 1,-3-6-32,6-1 1,-5-5-86,1 1 0,1-5 76,0-2 1,-1 0-78,-4 4 0,1 1 6,-1 3 0,-3 0 47,1 3 0,-1 2-52,3-2 0,-3 6 43,0 1 0,-3 3-72,3-3 1,-4 5 97,4-2 70,1 3 1,1 6-70,-2 2 1,1 0 121,-4 4 1,0-3-209,0 6 1,-2-2 73,5-2 0,-3 1-9,3-1 0,-5-3 17,2 1 0,-2-5-113,2 4 117,-3-5 21,4 3 0,-4-6-63,2-3 0,-2-1 11,3-6 1,-3 0 60,-1 1 1,-1-1-59,-3 1 0,2 0 18,-5 3 0,-1-1-4,-6 4 1,2 1-206,-2 3 0,-1 1 76,0 3 1,-2 3-325,3 7 1,-4-1 163,4 4 1,0 1-31,3 3 1,2-3 312,2-1 1,-1-2-49,4 2 0,1-4-150,3 1 1,1 0 5,2-3 0,3 2 623,5-6 1,-1-2-229,1-2 1,3-2 12,0-1 0,5-2-66,-1-5 0,-2-1-10,2-10 0,-5 0 208,1-3 1,1-1-84,-1-3 0,0-2-356,-3-5 1,-1-1 40,1-2 0,-2 2-11,-2-2 0,-2 2 107,-5 1 0,4 2-190,-1 2 0,1 2 25,-4 5 0,0 3 4,0 0 1,0 9-216,0-2 0,-2 8 104,-1-1 1,2 4-131,-3 4 0,0 3 85,0 7 1,-4 4 137,1 6 1,1 3-47,-1 5 1,4-4 127,0 0 1,2 1-146,1 2 1,1-4 272,2-2 0,0-4 230,4-3 0,0-3-206,4-4 1,-1-1 52,1 1 0,3-5-104,0-3 1,1-1-16,-1-2 1,-1-5 17,5-2 1,-5-4 18,1-3 0,-2-2-57,-2-5 0,1-1-513,-1 1 1,-4 4 166,-2-1 1,1 4 131,-2-4 1,-1 6-17,-5 2 1,1 4 94,-6 6 0,1 0-170,-3 0 1,-3 5 20,2 2 1,-4 7 9,8 3 1,-5 3 46,5 2 1,2-2 149,2-3 0,2 2 94,1-5 0,0 4-143,0-4 0,4-1 185,4-6 1,1 1-62,2-4 0,3-1-96,0-3 1,3-1 54,-3-3 0,5-1 121,-1-6 1,1-4 9,-2-3 1,2-2-271,-5-1 1,4-1 36,-4-3 0,0 6 29,-3-2 0,-2 6 42,-2-3 1,1 9-15,-4-2-17,0 3 1,-3 2-67,2 2-91,-2 3 0,4 2 51,-5 3 1,0 3 239,0 7 1,-3 0 62,-1 7 0,-3-5-135,3 5 1,1-4 112,3 1 0,0 1-24,0-5-87,0 0 1,1-5 48,3-1 1,2 0 139,4-5 0,1 1-66,-1-4 0,2-1-164,2-3 0,-2-5 26,2-5 1,1-5-126,-1 1 0,1-2-3,-5-1 0,1 0 83,-1 0 1,0 4 153,-3 3 0,-3-1-122,-4 1-6,0 0 1,0 7-11,0-1-172,-4 6 0,-2 0-194,-5 9 1,2 0 157,2 7 0,-3 1 30,3-1 0,3 2 58,0-2 1,3-2 61,1 2 0,0-3-73,0 0 0,5-2-27,2-2 1,2-2-17,2-5 0,0 0 416,4 0 1,0-1-118,2-3 1,2-3-37,-5-7 0,4 1-264,-4-4 1,0 0 102,-3 0 1,-1-2 99,1 5 0,-5 0-66,-3 3 1,0 0 47,0 1-137,-2-1-69,4 5 146,-5 2 1,-1 5 3,-3 2 0,2 3 231,-5 5 0,5 1-66,-2 2 0,3-3-15,1 4 0,0-4-57,0 0 0,1 0-27,3-1 0,-2-1 68,5-1 0,0-3 189,4-1-313,-1-3 1,1 4-465,0-5 227,-1-5 1,1 3-60,-1-5-69,-4 0 118,4-4 41,-9 1-112,3 4 566,-4-4-218,0 9-233,0-4 342,0 5 242,0 0-367,5 0 1,-3 0 70,6 0 1,-1-4-130,3-3 1,4-2-178,0 2 1,1-2 147,-5 2 73,1 2 1,-1 0 723,1 5 1,-5 2-363,-3 1 1,-2 3 236,-1 5 1,0 4-214,0 3 1,0 5 85,0 2 1,0 1 181,0-2 0,0 0-216,0 4 0,5-3 28,2 3 1,-1-5-123,1 2 1,0-2-6,4-2 1,-2-1-92,-2-3 1,1 2-13,-4-5 1,0 4-23,-4-4 1,0 0-127,0-3 0,-6-2-675,-5-2 0,-1 1 384,-5-4 0,3-1-586,-4-3 0,-3 0 382,-4 0 0,0-8-91,4-2 0,1-8 178,3 0 1,1-2 745,6-1 0,0-4-311,3 1 0,3-2 79,4 1 0,1 3-2,2-3 0,2 4 204,2 3 1,2 2-593,-2 2 0,6 6 139,1-3 1,2 6-381,-2-2 0,-1 5 220,4-2 0,0 0 70,1 0 0,0-4-78,-4 1 1,1-3-1973,-5 0 2243,-4-1 0,3-9 0,-3-2 0</inkml:trace>
  <inkml:trace contextRef="#ctx0" brushRef="#br0" timeOffset="13336">7674 11 10837,'-6'0'3300,"1"0"0,5 1-2679,0 3-276,0-3-203,-5 3 1,4-2 141,-2 1-47,1-2-48,2 4-2659,0-5 2470,0-5 0,5-5 0,1-7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8:01.737"/>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4784 170,'-39'-17,"9"2,-4 20,0-4,-15 4,7-5,-13 0,14 0,-11 0,-3-5,-5-2,4-2,9 3,7-3,7 3,0-5,-11 0,19 6,-10-5,4 4,-6-4,-16-1,8 5,-1 2,14-1,-14 4,-3-9,-19 9,13-4,-16 1,25 3,-24-4,10 5,-19 0,-1 0,-5 0,5 0,-3 0,8 0,-4 0,5 0,0 0,4 0,-3 0,9 5,-5-4,1 3,4-4,-5 5,1-4,8 9,-7-9,13 4,-4-1,6-3,-1 4,0-5,0 0,0 0,5 5,-4-4,4 8,-1-7,2 7,5-8,0 9,-5-9,3 3,-3 1,5-4,0 4,-1-5,1 0,0 0,4 0,-8 5,3 1,-15 4,-1 1,-4 4,13-3,-5 3,7-4,-6-1,-4-4,5 4,5-9,1 4,5-1,4 2,1 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7:59.850"/>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0 148,'51'-10,"3"-1,-26 5,13-3,-3 3,0-5,3 1,1-1,2 1,7-1,-2 0,-1 1,4-1,-14 5,8 2,-13-1,8 4,-8-4,4 5,-1 0,-3 0,4 5,-10-4,3 8,-3-7,5 2,-5-4,4 0,-4 5,4-4,1 4,0-5,0 5,-5-4,3 8,-7-3,3 0,-1 3,-2-7,3 2,-1 1,-2-4,7 4,-7-5,3 0,-5 0,0 0,5 0,-4 0,9 0,-9 0,9 0,-9 0,9 0,-4 0,4 0,-4 0,4 0,-4 0,9 0,-3 0,4 5,-5-4,-5 3,3 1,-3-4,10 4,-4-5,8 0,-4 0,6 0,-6 0,0 0,-1 0,-3 5,8 1,-8-1,4 0,-1 0,2-4,-1 4,5-5,-5 0,1 0,3 0,-17 0,5 0,-8 4,11-2,1 2,3-4,1 0,-4 0,8 0,1 0,-8 0,2 0,-15 0,5-4,1 2,4-2,6 4,-9 0,12 0,-12 4,4-2,3 2,-11-4,11 0,-17 0,6 0,-12 0,3 0,5 0,-2 0,13 0,-9 0,4 0,-5 0,5 0,-4 0,4 0,-5 0,0 0,1 0,-1 0,-5 0,4-4,1 2,2-2,12-1,-16 4,10-4,-8 0,6 4,0-3,4-1,-9 4,9-4,-9 5,4-5,-5 4,1-4,3 5,2-4,0 3,4-4,-9 5,4-5,-5 4,1-4,-1 5,-5 0,0 0,-1 0,1 0,1 0,3 0,-9 0,9 0,-3 0,-1 0,4 0,-8 0,8 0,-3 0,-1 0,4 0,-8 0,8 0,-4 0,1 0,3 0,-9 0,9-4,-3 2,-5-7,-3 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7:57.193"/>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1 53,'50'0,"5"-5,-37 4,12-3,0-1,4 4,18-9,-8 4,7 0,-7 2,8-1,-4 4,5-4,-5 5,4 0,-9 0,4 0,-9 5,3-4,-8 8,8-3,-8 0,13-1,-7-5,13 0,-4 0,0 5,4-4,-4 4,5-5,0 4,0-3,-5 4,4-5,-9 5,9 1,-4 0,5 3,5-8,-4 4,8-10,-8 4,4-4,-10 5,-1 0,-5 5,5 1,2 0,-1-2,4-4,-4-4,5-2,-5 0,-1-3,-5 7,-4-2,-2 4,-4 0,5 0,-5 0,10 0,-5 4,10-2,-3 2,3-4,-5 0,-4 0,3 0,-8 0,3 0,-4 0,-5-4,-1 2,-5-2,0 4,1 0,3 0,-2 4,3-2,-10 2,-1-4,-4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9:26.599"/>
    </inkml:context>
    <inkml:brush xml:id="br0">
      <inkml:brushProperty name="width" value="0.04277" units="cm"/>
      <inkml:brushProperty name="height" value="0.04277" units="cm"/>
      <inkml:brushProperty name="color" value="#AB008B"/>
    </inkml:brush>
  </inkml:definitions>
  <inkml:trace contextRef="#ctx0" brushRef="#br0">64 267 7630,'0'-7'197,"0"0"1547,0-2-1115,0 5 217,0-1-453,0 5 1,0 5 0,0 2 242,0 2 1,0 2-414,0-1 0,0 6-22,0 1 1,0 2 502,0-1 1,0 5-264,0-2 0,0 3-90,0-3 0,0 4-112,0-1 0,1 5-50,3-5 1,-2 1-101,5-4 0,-3-3 75,3 0 1,0-6-99,3 3 0,1-4 94,0 0 1,0-5-38,3-3 0,2 2 16,1-1 0,3-2-7,-2-6 1,1-1-153,-2-6 1,3-1 94,-2-2 1,-2-2-254,2-6 0,-5 1 88,1 0 0,-6 0 158,-1 0 0,-4-2-155,0-1 0,-2 1-430,-1-1 0,-1 1 263,-2 2 1,-3 1 87,-5 3 1,-4-3-99,-3 2 0,-2 3 89,-1 1 0,0 2 176,0 1 0,-4 4-64,1 0 1,-1 5 209,4-2 1,1 3-84,2 1 1,-1 1-69,5 3 0,-4-2-874,4 5 1,0-3 784,4 3 0,3 0 21,0 3 1,4 1-12,0 0 0,2-1-1989,1 1 1,1-2 2071,2-2 0,12 7 0,8-2 0</inkml:trace>
  <inkml:trace contextRef="#ctx0" brushRef="#br0" timeOffset="277">498 456 8655,'11'-7'1824,"-1"0"0,-3 5-1774,0-2-28,-4 3 94,6-4-1614,-8 4-335,9-3 1833,-9 4 0,8-5 0,-3-1 0</inkml:trace>
  <inkml:trace contextRef="#ctx0" brushRef="#br0" timeOffset="4327">805 85 7806,'0'-6'1813,"0"1"-1279,0 5 156,0 0-500,5 0-162,-4 0 48,3 0 209,-4 0-132,0 0-84,0-4 0,-4-1-21,-3-2 24,-3-3-205,0 5 1,-1-6-164,1 0 0,-2 4 376,-2 0 67,2 5-160,-3-3 65,4 5 1,-3 0 279,0 0-322,0 0 0,3 4 6,1-1 1,2 9 35,1-1 0,2 3-183,-3 0 1,0-1-2,5 4 1,-1 0-62,4 0 0,0 0 139,0-3 0,0-2 14,0 2 1,5-4 180,2-2 0,4 0-80,3-5 0,-1 1-105,4-4 1,0 0 20,0 0 1,3-4 339,-2 1 1,-2-9-261,2 1 0,-5-2 15,1 3 1,-3-1-270,-4 1 192,2-6 541,-8 5-369,4 0 0,-5 8-148,0 6 0,-1 8-17,-3 6 1,3 3 515,-2 2 0,0-1-129,0 0 0,2 0-23,-3 0 1,3 0-96,1 1 1,0-1-52,0 0 1,0 0 71,0 0 0,0 0-72,0 0 1,0-1-7,0-2 0,0-3 166,0-4-796,0 0 386,0-6 118,0 5 1,0-10-2498,0 0 1,0-6 1124,0-8 0,0 1 1284,0-5 0,-5 1 0,-1-4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8:54.638"/>
    </inkml:context>
    <inkml:brush xml:id="br0">
      <inkml:brushProperty name="width" value="0.04277" units="cm"/>
      <inkml:brushProperty name="height" value="0.04277" units="cm"/>
      <inkml:brushProperty name="color" value="#AB008B"/>
    </inkml:brush>
  </inkml:definitions>
  <inkml:trace contextRef="#ctx0" brushRef="#br0">139 508 9055,'-11'0'2781,"5"5"-2387,3 2 0,6 4 0,4 3 0,3 3 0,0 4 1209,1 4-1151,-1 2-237,1 5 0,0-5-60,4 4 0,-5-6 0,2 4 11,-4-5-92,0 3 0,2-4 140,1 3-821,-1-5 383,-4 0 229,4 0 1,-8-4-2128,5-3 976,-5-3 330,8-5-1855,-9-1 1345,8-5 1326,-8-5 0,4-10 0,-5-7 0</inkml:trace>
  <inkml:trace contextRef="#ctx0" brushRef="#br0" timeOffset="229">307 393 10296,'4'12'1439,"-1"2"0,5-1-845,-1 4 0,4 2 60,3 6-465,-2-3 0,7 9 0,-4-4 0,1 1 154,3 0 0,-2-3-813,0 3 288,1-4-420,-2 6 1,1-8-1,-4 2 419,1-5 0,0 0-1113,-3-5 0,-1 0-3536,1-4 4832,-5 1 0,3 0 0,-3-1 0</inkml:trace>
  <inkml:trace contextRef="#ctx0" brushRef="#br0" timeOffset="483">275 816 7795,'-10'-3'1558,"-1"-1"1,1 1-6,-1 3-12,5 0-1233,1-5 0,7 2 0,1-4-23,4-1 0,4-2-183,3-5-105,2 4-290,10-9 0,-4 3 1,3-3 301,-2 3 1,1-3-622,1 2 1,0-1 354,-4 2 0,-1-2 0,-1 3-81,-2 0 0,-4 2-1485,1-4 0,-2 5-28,-1-1 1851,-1-2 0,1 4 0,-1-3 0</inkml:trace>
  <inkml:trace contextRef="#ctx0" brushRef="#br0" timeOffset="877">710 139 7803,'0'7'1416,"0"0"-833,0 1-114,0 1 572,0 2-268,0 0 1,0-1-296,0 1-142,0-5-284,0 3 232,0-8-490,0 4 0,0-6-645,0-3 646,0-2 0,0-1-142,0 0 249,0 0 0,-1-2-25,-3 2 0,-1 2 31,-6 5 0,-3 1 64,0 3 0,-2 3 0,4 7 21,-3 4 0,-2 2 268,3 1-132,0 5 107,8 1 1,-3 4-1,6 2-78,1 3 0,2-3 158,3 2 1,3 1-131,5 0 1,3-2 0,1-6 181,1-3-96,2-3 1,4-6 315,3-2 1,-3-3-53,3-4 0,1-2-182,-1-5 0,-1 0-197,-2 0 0,-1-5 0,0-3 119,0-5 0,-4-3 34,-3-6-103,-3 1-1851,-5 0 1,3 0-1,-6 1 686,-1 2 0,0-1 240,-2 5 718,0 0 0,-5 4 0,-1-1 0</inkml:trace>
  <inkml:trace contextRef="#ctx0" brushRef="#br0" timeOffset="1353">995 0 8944,'-6'0'3754,"0"3"-3297,3 4 0,1 1 1,-1 9-68,2 2 0,1 6-157,0 3 1,1 0-421,2 4 1,0-1 360,4 8 0,1-5 1,5 1 55,1-2-246,0-6-103,2-1 1,-4-5 125,6 0 1,-1-4 0,1-5 20,0-3 0,-4-5-542,4-4 536,-5 0-10,2 0 1,-1-5 0,0-5-242,-1-3 0,-6-6 18,-3 2 1,0-4-188,0-4 369,0 3-177,-9 0 0,1 4 0,-5 3-13,-3 3 1,-6 3 201,1 2 1,-3 5 370,-1-2 0,1 3-442,2 1 0,2 4 1,4 0 709,1 2-277,-2 1 287,12-1-373,-4 4 0,7-6 429,1 3 0,3-3-189,5-8 1,4-1-190,3-6 0,1-1 238,3-2 1,-1-1 0,0-4-41,0 1 1,-1 1-793,-2-4 195,2 4-835,-8 2 755,3 4 0,-8 4 237,0 0-4947,-5 5 4879,8-3 0,-9 0 0,4-1 0</inkml:trace>
  <inkml:trace contextRef="#ctx0" brushRef="#br0" timeOffset="3942">85 1885 7826,'0'-5'303,"0"5"552,0 6 0,0 5 1203,0 3-1077,4 7-612,7 1 0,1 9-153,2-3 0,1-1 0,0 0-189,2-1 0,-1-1 0,3-4-245,-1 0 1,-4-1-1,4-2 251,-5-3-49,2-4 75,-9-1 1,2-3-317,-5 0 105,6-4 8,-8 1 64,4-4 77,-5-4-31,-5-2 20,-1-9 15,-9-2 0,-2-5 1,-4-3 61,0-3 1,-4 0-64,1-4 0,-5 2 68,5-5 0,-5 2 0,6 2 15,3-1-70,-1 0 1,9 1 13,-2 3 0,7 4 93,3 6 1,3-1-150,1 5 0,1 0 0,3 3 74,3 1 1,3-1-25,5 1 1,0 2 0,4 3 148,-2 0 0,1-2-142,3 3 1,-3 1 141,-1 3 0,-3 1 0,3 2 375,-2 5-357,-1 6 0,-8 3-40,-2 8 0,-3 0-433,-1 6 1,0 0-984,0 8 0,-5-6 0,-2 0 1194,-2-4 1,-2-9-126,1 1 139,-1-11 60,0 4 0,6-13 0,0 4 0</inkml:trace>
  <inkml:trace contextRef="#ctx0" brushRef="#br0" timeOffset="4510">467 1873 7826,'0'12'284,"0"1"0,1 1 0,1-1 0,3-1 0,1 0 2107,2 2-2534,-3-7 1,4 7 343,-2-7 0,3 1-257,0-1 1,-3-2 45,0-5 247,0 0-47,-1 0-1,-1 0-191,-5-5 0,0-1 194,0-4 0,-5-4 57,-2 0 0,-6-2 0,-2 3-79,-1-1 1,-1 0 0,-1 4-14,-2-1 181,9 0 0,-3 4 0,5 0-90,2-1 1,1-1-83,-1-2 0,3 1 0,4-1-1644,0 0 658,0 1 387,0-1 318,0 1 1,4-1-43,3 0 1,3 1-213,0-1 0,1 4 0,1 1-26,2 2 1,-1 0 63,4 4 177,-4 0 0,4 0-48,-3 0 1,-2 5 1114,2 2 0,-2-1-555,-2 1 0,0 0 0,-2 3 30,-1 1-139,0 0-232,-1-1 1,3 1 0,-2-1 105,3 1 1,0-4-147,1 0 1,-1-3-1,1 1 195,0 0-112,-1-1-17,1-4 55,-1 0 0,-3 0 7,0 0 0,1-5 104,2-2 0,-4-2 1,-1-3 295,-1-2-410,-2-3 0,2-4 35,-4 0 1,-1 3 6,-2 1 0,-3 4-344,-5-1 1,1 3 0,-2 4 371,-2 3-180,2 3 0,-8 2-142,2 3 0,-2 2-979,-1 4 0,1 1 712,2 0 1,0-4 0,2-2-2340,0 0 2763,3-1 0,-2-4 0,4 0 0</inkml:trace>
  <inkml:trace contextRef="#ctx0" brushRef="#br0" timeOffset="4746">604 1282 7651,'-6'4'282,"3"5"0,2 2 1,1 5 1146,0 0 0,4 2 0,5 3-796,4 0 1,3 4 186,5 0-502,0-1 1,1 1-21,-1 0-229,5-1 122,1-2-48,0-1 0,-1-4-191,-5 1 0,-4-5-699,1 1 1,-4-2-1,3-2-167,-2 1 0,-2-4-1743,-6 0 1873,2-5-818,-8 3 1602,4-10 0,-5-5 0,0-7 0</inkml:trace>
  <inkml:trace contextRef="#ctx0" brushRef="#br0" timeOffset="5156">985 1345 7651,'-6'0'2170,"2"0"-1703,-1 0 0,4-1 355,-3-2 1,0 0-277,0-4-354,1 5-294,3-3 193,-5 5 1,3-3 99,-6-1 1,5 2 96,-4 5-49,0 3-516,-4 5-91,1 4 328,4 1 0,-4 7-130,3 1 0,3-1-430,0 1 457,3-1-126,1-2 1,0-3-125,0-1 323,0-4 112,0 3 0,5-6 0,2-1 430,2-1-518,2-4 0,3-4 0,0-2-18,-1-5 1,-1-1 149,-2-10-129,1 0 54,-5 2 0,2-8 1,-3 3-101,0-1 1,-2 1 572,0 3 0,-1 3-361,-2 4 615,0 1-201,0 4-45,0 1-350,0 14 1,0-2-231,0 8 1,3 0-268,1-1 0,4 4 1,-2-3-178,0 1 1,3-3-1434,-2 1 1299,2-2 1,2-6-2329,0-2 2994,-6-3 0,5-1 0,0-10 0,7-1 0</inkml:trace>
  <inkml:trace contextRef="#ctx0" brushRef="#br0" timeOffset="5399">1155 1186 7651,'-6'0'1509,"-4"0"-1141,4 0 1,-4 1-1,1 2 211,1 4 0,0 6-865,5 1 409,-1 5 4,-1-2 1,4 4 0,-2-1-321,2-3 141,5 3 1,-1-8 56,4 2 1,0-2 141,3-1 0,1-4 76,-1 0 1,5-5-79,-1 2 0,3-3 1,-1-2 57,0-3 0,-3-2-421,1-4 165,3-1 0,-6-1-339,3-2 0,-2 1-575,-1-4 1,-4-5-47,0-2 0,-5-2 1013,2 1 0,2-2 0,0-5 0</inkml:trace>
  <inkml:trace contextRef="#ctx0" brushRef="#br0" timeOffset="5597">1185 730 7651,'0'16'1946,"0"1"-1525,0 3 0,0 6 486,0 2 0,5 3 0,3 2-226,5 2 1,0-2-397,5 2 1,-4-2-121,4-1 0,-1-1 0,3-3-392,-2-3 1,2-3-246,-2-1 1,-3-3-1,-1-2-202,-2-1 0,-2-2-878,1-6 1,-4 2 68,0-6 1483,-5 1 0,3-4 0,-5 0 0</inkml:trace>
  <inkml:trace contextRef="#ctx0" brushRef="#br0" timeOffset="5841">1238 1080 9162,'0'-11'768,"0"4"323,0 0-549,0 0 1,5-2-277,2 1 0,-1 0 0,2 4-74,4-2 0,0 3-142,5 0 0,1 2 0,2 1 189,-2 0 1,2 0 185,-3 0-233,3 4-1,1 2-47,1 0 0,-5 3 59,1-1 1,-5 1 69,1 2 0,-2-4-338,-2 0 1,1 0-216,-1 3 261,-4 1-1678,-1-5 648,0-2-4060,-4 1 4886,4-4 1,-9-2 222,1-9 0,-10-6 0,1-5 0</inkml:trace>
  <inkml:trace contextRef="#ctx0" brushRef="#br0" timeOffset="5969">1355 667 7651,'-6'-5'0,"-4"4"0,5-4 1991,-1 10-1285,1-4 1,1 9-234,1-3 0,-1 2-450,4 2 1,0-1-1395,0 1 1,2-1 203,1 1 1167,3 0 0,5-1 0,-1 1 0</inkml:trace>
  <inkml:trace contextRef="#ctx0" brushRef="#br0" timeOffset="6634">1556 762 7651,'0'11'0,"0"-1"1464,0 1-636,-5 0 159,4-1-398,-4 5 85,5-3-355,0 8 0,4-5-37,-1 3 0,6 1-290,-2-5 0,2 4 1,2-4-25,-1-1 1,1-2 78,-1 0 145,-4 0-248,4-6 41,-5 5 177,1-9-171,4 4 61,-9-5-73,8 0 294,-7 0-17,7 0-186,-8-5 510,4 4-153,-5-4-234,0 5 230,0 0-78,0-5 54,0 4-433,0-3 15,0 4-805,0 0 725,-5 0 38,4 0 0,-7-5 1,3-1-1,0-1-28,1 0 45,-5 0 4,4-4 33,-1 1-34,-4-1 3,4 1 0,-1-1-11,0 0 1,4 1 27,-4-1 1,3 1 0,-2-2-9,2-2 0,-4 2 148,5-2-58,-1 2 1,4 5 101,0 0-75,0 0 0,0 0-79,0 0 4,0 0-46,0-4 1,5 1-361,2-1 248,3 5 0,0-3 72,1 8 57,-1-9 1,1 9-15,-1-3 0,5 3 22,-1 1 1,3 5 0,-3 2 124,-1 2 64,-1 2-215,-1 4 208,-1-3 0,1 8 55,-1-2-226,-4-3 97,4 5 0,-8-8 0,4 3 76,-1 0 1,2-6-69,-4 1-4,6-2 184,-8 3-111,3-5 0,0 0 55,-1-3 1,2-2 81,-1 3-827,-3 2 254,8-5-2555,-8 4 2673,4-5 0,-4 0-760,3 0 0,-3-5 901,3-2 0,-3-2 0,-1-2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8:34.290"/>
    </inkml:context>
    <inkml:brush xml:id="br0">
      <inkml:brushProperty name="width" value="0.04277" units="cm"/>
      <inkml:brushProperty name="height" value="0.04277" units="cm"/>
      <inkml:brushProperty name="color" value="#AB008B"/>
    </inkml:brush>
  </inkml:definitions>
  <inkml:trace contextRef="#ctx0" brushRef="#br0">44 403 7629,'0'-6'2805,"0"1"-2365,5 0 1,-3 3 263,5-5 1,0 3-438,4-3 0,5-1 0,5-5 112,6-1 36,4-5 0,2 3 335,2-5 0,3 3-594,4 0-97,-4 5 1,2-2-1044,-5 5 1,-1 0 653,-6 3 1,1 2-1234,-8 5 1,1 0-192,-8 0 1754,0 0 0,-3 5 0,0 1 0</inkml:trace>
  <inkml:trace contextRef="#ctx0" brushRef="#br0" timeOffset="326">371 223 7629,'-10'7'0,"-1"0"0,4 0 276,0 3 0,4-3 428,0 1 1,-2-1-377,2 3 0,-1 2-194,4 2 56,0-2-85,5 8 0,1-4 47,4 5 1,1 1 60,0-1 1,3 1-25,0 3 1,1-3-1,-1 3 1,-2-3-9,2-1 0,-6 1 244,-1-1 0,-4 0-83,0 0 0,-2 0 101,-1 0 1,-4-3-209,-3 0 1,-4-2-47,-3 2 1,1-3-89,-5-4-499,-4-6 1,-5 0 104,-5-5 1,0 0-164,1 0 0,-1-5 267,0-2 1,2 2 17,1-3 1,0 5-201,4-4 0,4 5 44,3-2 0,6 3-98,-3 1-385,8 0-468,3-5 0,6-1 1278,5-4 0,5-1 0,9 1 0</inkml:trace>
  <inkml:trace contextRef="#ctx0" brushRef="#br0" timeOffset="701">594 372 7629,'-6'10'1613,"-3"1"0,4-3-1138,-2 3 0,1-2-127,3 9 1,2 0-410,-3 3 74,3-5 0,1 5-19,0 0 0,5-3 147,2 3 1,2-2-202,2 2 0,-3-4 85,3-3 1,-3-2 48,6-2 0,-2-4-325,-2-2 0,2-4-43,2-4 0,-2-3 140,2-7 1,-2-3 111,-2-4 0,1-5-33,0-2 1,-2-2 45,-2-2 0,1 1-10,-4 3 1,-1 2-3,-3 5 0,0 1 359,0 2-151,0 3-182,0 9 0,-3 3 405,-1 6 1,1 7-128,3 4 0,0 6-107,0 1 1,0 0 25,0 4 1,0 1-370,0-2 1,3 1 132,1-4 0,-1 0 71,-3 1 0,4-1-471,-1 0 0,4-5-1435,-3-2 1,4-3 1888,-1-4 0,7-2 0,3-5 0</inkml:trace>
  <inkml:trace contextRef="#ctx0" brushRef="#br0" timeOffset="1037">1007 351 7629,'-5'-10'0,"-2"3"0,-7-2 0,1 6 559,-4-4 1,0 5 411,0-1 1,-3 3 0,3 2-484,1 1 1,0 6-276,6-2 0,-1 3-427,1 4 0,4-2-655,2 2 712,3-2 0,1-1 214,0-1-327,5 1 0,1-2 81,4-2 0,4 1 52,0-4 0,5 3-15,-1-3 1,2-1 288,1-3 0,0 4 136,0-1 0,1 1 226,-1-4 1,-4 3 87,1 1 1,-5 4-211,1-1 0,-3-1 6,-4 1 1,-1 0-98,-3 4 0,-3-1-79,0 1 0,-6 3-18,-8 0 1,-2 4-140,-6-4 0,1 1-306,0-1 1,-4-2 219,1 2 1,-5-3-823,5-4 0,0-3 467,7-4 1,-2-1-926,5-2 0,1-8 604,6-7 0,2-3-545,5-3 1257,0 1 0,9-12 0,3 2 0</inkml:trace>
  <inkml:trace contextRef="#ctx0" brushRef="#br0" timeOffset="1227">1112 22 7629,'6'-5'0,"-1"10"1451,-5 2 1,0 8-120,0 10-328,0 2-622,0 4 0,0 6-200,0 2 0,0 2 19,0 1 1,3-1-144,1-2 0,3-2 84,-4-6 0,2 0-577,-2-3 1,0-2-133,4-5 0,-5-1-543,2-2 1,0-6-1522,0-5 2631,-1-5 0,2 3 0,1-5 0</inkml:trace>
  <inkml:trace contextRef="#ctx0" brushRef="#br0" timeOffset="1397">1017 318 7629,'1'-7'3253,"2"0"-2680,-1 4-431,7-6 1,-3 8 141,4-3 875,1-2-2054,4 5 934,2-3 1,4 0-984,0 1 1,1-6 0,2 3 0,1-1 943,-2 0 0,4 0 0,0-3 0</inkml:trace>
  <inkml:trace contextRef="#ctx0" brushRef="#br0" timeOffset="3511">1652 339 7616,'0'-11'0,"0"6"538,0 5 1,0 7 779,0 7 0,0 2-783,0 5 0,-4-3-95,1 0 1,-1-4-234,4 3-19,0-4 0,0 7-307,0-8 145,0 3 0,0-4 4,0 0 1,0-4-298,0 0 311,0-5 24,0 3 1,0-10-588,0-2-294,0-7 527,0-3 0,0-5 13,0-3 0,-1 2 57,-3-5 326,-1 4-193,-6-2 0,-1 6-121,-2 3 256,2 6-48,-8 2 1,5 7-37,-3-1 1,-2 8 43,3 5 1,-2 7-78,1 7 0,-1 3 27,5 5 1,0 0-198,4 0 0,3-2 33,0-2 1,4 2 87,0-5 0,2-1 82,1-3 1,1-3 131,2 0 1,4-7-161,7 0 1,-1-2-46,5-5 0,0-2 354,3-5 0,3-7 103,1-4 1,0-8 43,-4 1 1,0-4-258,0 0 1,-4 0-190,-3-4 1,-6 0 105,-1 4 1,-4 2-128,0 5 0,-2 3 263,-1 4-134,0 5 0,-4 3-125,-4 6 0,0 3 43,1 5 1,-2 4-90,2 3 1,1 2 70,-1 1 0,4-1 45,0-3 1,2 2 59,1-5 1,0 1-2,0-5 0,1 1-63,2-1 1,0-4-10,4-2 0,0 0 120,4 0 1,3-5-91,0-6 1,1-6-35,-1-1 0,-2-9-90,2 2 1,1-6-180,-1 2 1,1-3 161,-5 3 0,4 1 56,0 3 1,0 4 0,-3 3 0,0 7-57,-1 3 1,0 4 301,-3 4-124,2 2 0,-4 8 186,2 0 1,1 5-100,-4-1 0,-1 2 45,-3 1 1,0 0-20,0 0 0,0 0-155,0 0 0,0-3 67,0 0 1,1-5-165,3 1 74,-3-3-65,4 0-143,-5-5 0,0-6 61,0-7 1,0-7 119,0-4 0,0-3-34,0-4 1,0-2-383,0-5 1,0 4 313,0 0 0,0 1 38,0-1 1,0 3 197,0 7 0,-2 3-58,-1 4 185,2 6-1,-5 1-91,2 8 0,3 6-128,-2 8 0,2 2 42,1 1 0,0 1 54,0 3 1,0-3-23,0 3 1,1-3-28,2 0 1,3-6-1,5-2 76,-1-2 1,1-1-18,-1-1 0,5-4-65,-1-3 0,3-3 0,-1-4 90,0-7 0,0-4-159,2-6 1,1-2 0,-4-1 0,1-5-1,-1-1-202,-2-2 78,-1 0 107,-2 5 1,-1-1 0,0 6 0,-3 3-1,-1 4-119,1 5 1,-2 1 108,3 5 121,0 1 0,0 4 0,0 3 0,0 3 171,-1 2 0,2 2 0,-3 0-97,1 3 0,-4-1 0,3 4 0,-2-1-57,1 1 0,0-1 0,-4 3 1,0-1-252,0 1 0,-5-3 0,-2 2-24,-3 0 1,-5-1-1,-3-1-227,-2 0 386,-1-2 1,-3-5 0,-1-2 21,1-3 1,2-3-50,1-1 0,3-1-2,1-3 0,5 2 0,0-4 389,4 1-218,5-3-25,-1 7-88,4-4 0,4 4 0,4-1 0,1-2 372,2 2 656,4 1-892,-3 1 1,10-4-1,-2 1 72,2 0-137,-2-3 0,7 0 107,-2-4 0,1-2 1,3-2-1,-2-4 221,-1-2-444,-1-6 1,-2 4 151,-1-3 57,1-2-454,-6 5 1,-1-4 145,-2 5 90,-2 5 173,-6 0 0,0 9-72,-3 0-77,-2 5 0,-1-2 1,-6 8-1,-1 4-73,0 5 1,1 2 0,-2 4-1,2-1 112,2 1 1,-1 0 0,3 3-1,-2-2 1,2-3 152,1-3 0,2 2 0,2-3 0,4-3 156,3-2 0,0-5-11,1 0-119,-1-1-253,6-2 1,-1-9 119,3-1 1,0-8-1,-2 0-325,0-2 1,-3-2 0,1-1 0,-2-2 226,-1 1 1,-4 2-1,-1 2 1,-2 1 0,-1 3 290,-2 0 0,-2 4 0,-3 3 484,-3 2-743,-2 5 1,-1 2 0,3 8-118,4 5 0,-2 3 0,1 6 1,2-2 76,1-3 0,1 3 0,0-2 0,1 1 0,1 0 8,2-2 0,4-4-35,-1 1 100,3-7-83,0 3 0,1-9 14,-1 2 1,4-1 0,1-5-19,-3-4 1,0 0 0,-1-8 0,-2 0-59,-2-3 0,2-1 1,-6-1-1,-1 1 77,0 0 0,-2-2 0,0 6 1,-2 0 11,-1-1 0,-3 2-71,-5 4 245,1-1 1,-1 1-468,1-1 101,4 5-20,1 1-58,0 5 250,4 0 1,-2 0-40,6 0 160,3 0 1,5 4 157,-1-1 1,4 5-111,0-5 0,5 1-139,-1-4 1,2 0-8,1 0 1,0-3-1,0-3-396,1-4 262,-6-3 0,3 2-67,-5 1 0,-1-2 167,-6-2 161,2 2 0,-7-3-167,1 4 1,-6 5-67,-5 3 1,-2 3 256,-4 3 0,2 4 0,-2 7 523,2 4 1,-1 6-224,3 0-350,-3 1 1,8-4 45,-2 0 0,2 0 256,5 1-275,0-6 0,1 3 0,3-5 58,3-1 0,2-2 0,2-4 84,0-4-201,-1-2 0,4-1-357,0 0 262,5-4 0,-7-7 1,3-7-480,1-2 1,-1-5 105,2-4-61,-1 3 288,-1-4 0,-3 4 218,2-2 1,-2 3 0,-2 6 0,1 3 937,-1 1-592,1 5-104,0 5 0,-1 5 1,1 2-1,-1 2 620,1 7 1,0 4 0,-1 8 540,1 1-972,-1-1-129,1 7-333,-1-8 0,-3 8 1,-1-4-166,-1 1-670,-1-4 0,-4 3 1,0-5 466,0 0 1,0-4-1141,0-3 1172,-5-2 0,3-2 350,-6 1 0,1 0 0,-3-1 0</inkml:trace>
  <inkml:trace contextRef="#ctx0" brushRef="#br0" timeOffset="4529">932 995 7601,'0'-10'1244,"0"4"1,0 2-1059,0 8 1,1 6 93,3 8 643,2-3-567,4 5 0,1-3-28,-1 4-141,1 0-35,0 0 0,-4 2 46,0 1 0,0-1-236,3 1 0,-3 2-288,0-1 1,-4-2 105,0-5 0,-2 2-276,-1-2 1,-3-3 292,-1-1 0,-4-3-192,1-4 1,-2-3-386,-2-4 1,1-1 361,-1-2 1,-3-4 175,0-7 0,-5-4 126,1-7 0,-2 2 95,-1-6 1,0 6 62,0-2 1,3 8 558,0 3 609,6 6-634,-4 4-18,10 4-350,2 4 0,8-1 1,3 3 89,3-2 1,5 0-120,3-4 0,2 0-84,1 0 0,1-1 27,3-3 1,-3 2-169,3-5 1,1 0 44,-1-4 0,3-3 101,-4 0 0,5-5-93,-5 1-39,1-2 1,-5-4 0,-2-2-182,-4-1 1,-4 0 142,-3-1 0,2-2-59,-6 6 0,1-4 118,-4 7 0,0 3-5,0 7 186,0 5-119,0 1 0,0 15 0,-1 5-195,-3 7 0,3 5 102,-3 5 137,3-5 1,0 7-54,-3-2 1,3-1 0,-2-3 23,2 1 1,1-2-31,0 2 0,0-5-13,0 4 1,1-4 173,2 1-183,-2-3 1,5-2-83,-2-2 1,-2-7-184,5-4-168,-4-4 1,5-1 182,-5-9 0,2-1 26,-1-10 0,-3-1 0,2-4-9,-1-2 1,-2 0-64,0 4 0,-2 1 342,-1 3-86,2-3 0,-9 8-363,3-2 89,2 7 1252,1 2-669,4 10 0,0 1-87,0 4 0,1 1 16,2-1 1,0 5 22,4-1 1,1 0 74,6-4 0,-1-3-39,5 0 1,-4-4-173,4 0 1,-1-1-88,4-2 101,1-5 1,-5-1-322,1-5 1,-2-3 143,2 0 0,-3-5 109,-4 2 1,-5-2-12,-3 1 1,-2-1-1041,-1 5 850,0 0 1,-1 5 370,-2 2 0,-2 3-136,-2 8 0,-1 3 161,4 7 0,-3 1-33,4 3 0,-1 2-100,4-3 1,0 3 20,0 2 1,1-2 70,3-3 1,-2 2-745,5-5 1,-3 1-213,3 0 0,0-7-547,3 2 1,1-6 436,0-1 867,4-1 0,1-7 0,5-1 0</inkml:trace>
  <inkml:trace contextRef="#ctx0" brushRef="#br0" timeOffset="6960">1928 1007 7628,'-10'7'1442,"3"0"0,-1-4-557,5 5-511,-1-6 95,-1 3-250,4-5-207,-3 0-449,4-5 366,0-1 1,0-5 111,0 1 0,3-2 129,1-2 1,-1 2-211,-3-2 0,-5 2-308,-2 2 1,-2 3 465,-2 0 1,-3 4-77,0 0 1,-5 2-67,2 1 51,1 4-53,1 7 1,3 2-112,-2 4 1,6 2 99,-3 6 1,4-3 24,0 3 0,-1-3 24,5-1 0,-1 1-37,4-1 0,1-5-16,3-2 1,5-2 8,5-1 1,2-5-281,-2-3 150,2-2-4,5-1 1,-3-1-59,0-2 0,-2-7 120,2-4 0,-3-4-11,-4 4 1,-4-3 136,0 3 239,-5-5 441,7 7-369,-7 1-205,2 7 0,-7 10 250,-1 4-172,-4 5-76,7 11 0,-9 3-21,3 6 1,1-2-35,-1 2 0,5-2-102,-1-1 0,0-2 92,0-1 1,1-4-94,-1-3-1,2-1-67,1 0 1,3-3 71,1-1 0,1-7-77,-2 0 1,-1-6 47,5-1-550,1-2 393,-3-5 0,5-7 44,-3-7 1,-2 0 60,-2 0 0,2-3-109,-2 0 1,1 0-247,-4-4 1,-4 3 507,1 0-28,-5 1-77,2 0 0,-6 1 513,-2 2-259,2-2-90,-3 9 1,4-8 30,1 5 1,0 3 35,3 4-138,-2 5 188,3-3-138,0 5 0,1 1 144,5 3-42,0-3-101,5 8 1,1-8 275,4 3-286,-4 2 12,8-5 0,-5 4 121,8-5 1,-3-5-25,4-2 1,-4-4 4,4-3 1,-4 1-48,4-4 1,-6 0 7,3 0 0,-4-3-246,0 2 66,0 3 38,-6-5 0,4 7 0,-6-5-36,1 5 146,0 3 1,-2 4 383,1 2-460,-2 3 0,-4-2-146,-1 6 0,1 6 137,3 6 1,-2 2 55,-1-3 1,2 4-407,-3-4 152,3 5 58,1-3 0,0 4 76,0-2 47,5-3-51,-4 1 0,8-8-45,-2 2 0,3-6 124,0-1 0,1-1 240,0-2 1,4-5-179,3-2 0,-3-4-27,-1-3 0,1-2-338,-1-6 129,0 1 70,-3-5 0,-4 4-355,0-3 190,-5 8 142,3-3 0,-5 8 25,0-2 1,-5 3 183,-2 4 165,-2-2 0,-2 8-239,1-3 1,0 8-155,3 3 1,1 6-49,3 1 152,2 5 42,-4-3 1,5 2-110,0-1 0,0-3 122,0 4 0,1-5-20,3 1 1,-2-2-31,5-2 0,1 0 93,7-3 0,-3-2-49,6-5 0,0-5 27,3-2 0,-1-4-54,-2-3 0,0 1 30,-4-4 0,4-1-412,-4-3 185,0 0-45,-8 0 1,2 1-80,-4 2 1,0 3 129,-4 4 312,0 0 0,-9 2-84,-1 2 1,-3 3 150,2 8 0,1 2-209,-1 4-32,0 6 36,1 0 1,3 2-331,0-1 161,4 1 63,-6-1 1,8 1 40,-3-4 1,3 1 51,1-5 1,1 1-23,3-1 1,2-4-65,4-2 0,1-3-38,-1-1 0,5-5 267,-1-2-192,4-2 35,-1-7 1,1 0-175,-1-5 155,-4-5-13,7 4 1,-8-4-101,2 5 1,-2 3 133,-2 0 0,-3 5 121,0-1 0,1 7-108,2 4 0,-3 2 132,0 1 0,0 1 70,4 2 18,-1-2-204,1 9 1,-2-1 574,-2 5-274,3 0-147,-9-3 0,5 3-26,-3 0 0,-1 0 14,1-3 1,-2 3 3,-1 0 0,-1 0-317,-2-3 1,-4-1-487,-8 1 0,4-5 446,-3-3 1,-2 2 60,2-1 1,-5-1-301,2-3 190,1-5 130,-4 0 1,9-6 24,-3 0 1,2 4 40,1 0 0,4 5 275,0-2-174,5 3 32,-3 1 1,6 5-89,3 2 1,-2-1 60,5 1 0,0-1 350,4 1 0,1-2-55,2-5 0,2 0 96,5 0 1,0-2-168,1-1 1,4-8-99,2-6 0,-1-3 157,1-1 0,-1-5 97,1-3 1,-1 2-203,-2-1 1,-6-2-263,2-2 1,-7-2-1091,0 5 781,-2-1 156,-6 3 0,0-1-66,-3 6 0,-2 0 323,3 8 1,-6 3 299,-2 4 0,-4 5-330,1-1 0,1 3-65,-1 3 1,1 6-139,-1 6 0,-1 7 103,4-1 1,-3 6 0,4-2 0,-1 4-4,4-1 1,0-1-215,0 2 1,0-6 96,0 2 0,0-6 13,0-2 0,0-4-387,0 1 173,0-2-188,0-1 242,0-5-82,0-2-47,0-13 115,0-3 203,-5-4 1,3-4-35,-5 2 0,-4-2 60,-3-1 0,-1 0 176,1 0 1,1 3 31,-5 0 0,2 7 296,-2 0 0,3 2 174,4 5-346,1 1-105,-1 3 1,5 4 18,3 3 0,2 4-71,1 3 0,4-2-61,3 2 1,4 1 112,3-1 0,-1-3-26,5-4 0,-1-1-93,4 1 0,4-2-107,0-5 0,1-2 235,-2-1 0,2-3-57,2-5 0,2-3-9,-5 0 1,-4-4-32,-4 4 0,-4 1 27,1 6 148,-2-2-37,-6 8 0,-1-3-108,-5 8 1,-4 6 11,1 8 1,-6-2-322,2 2 128,-2 0 72,-2 3 1,6-1-98,1-2 169,-2 2-58,5-9 0,-4 5-71,5-6 43,0 1-28,0-1 1,6-4-177,5-2 148,-1-8 80,10-2 0,-3-9 326,4-3-142,0-2-78,0-1 0,0 0 82,1 0 1,-1 0 38,0 0 0,-1 1 69,-2 2 0,-3 3 66,-5 4 170,1 1-374,-5 4-192,-1 1 0,-5 10-535,0 2 328,0 7 178,0 2 0,-4 4 48,1-2 1,-5 4 18,5-4 0,-4 3-28,3-7 1,1 1-37,3 0 0,0-7-149,0 2 528,5-1 1,0-2-80,6 0 1,1-5-309,2 2 150,-2-8-12,3-2 1,-1-8 13,0 0 1,0-4-184,-3 4 0,-2-5-253,-2 2 0,2 0 172,-6 0 1,1 4 95,-4-1 0,-4-2 117,1 2 1,-9 1 172,1 6 1,-6-1-22,-1 4 0,1-3-86,0 4 1,3-1-58,-4 4 0,9 4-143,-2-1-262,3 6 340,2-8 40,1 8 0,10-8-244,2 3 211,2-3 0,2-1 0,4-3-34,3-1 20,7-4 21,-3 2 0,5 0 217,-2 3 0,-2 1 8,5 2 1,-4 0 8,1 0 0,-8 9-61,-3 1 1,1 8 90,-5-1 0,2 0-139,-9 1 0,1-1-84,-4 4 1,0-1-84,0-2 0,-1-2 84,-3-1 1,-2-4 39,-4 3 0,3-7-5,0-3 0,3 1-36,-3-2 0,4 0-24,-5-7 1,6-2 3,-1-4 1,-2-7-443,1-4 1,1 0-78,3-4 1,0 2 411,0-2 1,0 4-11,0 0 0,0 4 192,0 7-46,0 4 57,0 1-7,0 5 0,1 8 152,3 3 0,-2 5 468,5-2 0,0 5-208,4-1 1,0-3 219,3-1 0,-1-2-434,5-1 0,0-6 29,3-1-1369,0-3 813,0-1 1,0-2-58,0-5 1,-4 0-341,-3-7 1,-2-3 367,-2-1 304,-4-2 0,-1-5 0,-5-2 0</inkml:trace>
  <inkml:trace contextRef="#ctx0" brushRef="#br0" timeOffset="7100">3070 424 7603,'-5'10'0,"4"4"3500,-3 1-1656,3-1-482,1-4-1091,0 1 1,4-1-361,-1 1 0,6-5 232,-2-3-143,2-1 0,6-2 0,2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8:20.547"/>
    </inkml:context>
    <inkml:brush xml:id="br0">
      <inkml:brushProperty name="width" value="0.04277" units="cm"/>
      <inkml:brushProperty name="height" value="0.04277" units="cm"/>
      <inkml:brushProperty name="color" value="#AB008B"/>
    </inkml:brush>
  </inkml:definitions>
  <inkml:trace contextRef="#ctx0" brushRef="#br0">284 1026 7677,'-6'-4'626,"1"4"1,5 0 1171,0 6 0,0 8-1148,0 3 0,5 9 1,2 5-1,4 4 66,3 3 1,-1 0-523,4 5 1,0-2-1,0-2 0,3-3-497,-2-4 0,-2-2 236,2-1 0,-5-1-899,1-7 1,-2 1 75,-2-7 1,1-3 0,0-3 889,-1-2 0,1 0 0,-1 3 0</inkml:trace>
  <inkml:trace contextRef="#ctx0" brushRef="#br0" timeOffset="534">0 1376 8480,'5'-6'1704,"-3"-4"-1326,5 3 431,0-2 1,7-6 32,0-3-513,10-2 834,-6-1-481,17-10-441,-7 3 0,12-8-30,-5 4 1,5-4-598,-1 1 0,-2 0 305,-2 3 0,-2 2-191,-1 1 1,-5-5 256,-3 3 0,-3-4-932,-3 4 1,0 0 355,-8 3 1,2 1-57,-8 2 1,-1 4 611,-3 0 1,-1 1-23,-3 6 1,2 3 697,-5 4 0,3 6-443,-3 1 0,5 7 341,-1 11 0,1 5-216,2 12 0,0 4 424,0 7 0,2-2-225,1 1 0,3 6-155,5-2 1,-1 4 55,1-7 0,3 4-105,0-5 1,4 4-297,-4-7 1,3 3 129,-3-7 1,1-2-136,-5-5 0,1-3 107,-1-7 0,-3-5-1036,0-2 561,-4-2-405,6-6 1,-8-7-73,3-10 0,-3-9 376,-1-8 0,0-6-87,0-1 0,0-5 172,0 1 1,0-1 205,0 1 1,0 4-37,0 6 0,1 5 282,3 6 0,-2 3 1000,5 4-924,0 5 0,7 2 719,0 4 1,2 6-431,-2 4 0,1 5 117,3 7 0,2 3-152,-3 4 1,2 0-292,-1-1 1,2 2 28,-3-6 1,0 1-499,1-4 0,-6 0 273,3 1 0,-5-6-3178,-3-2 778,3-2 0,-8-6 2472,5-3 0,-5-6 0,3-3 0</inkml:trace>
  <inkml:trace contextRef="#ctx0" brushRef="#br0" timeOffset="709">1184 1038 7655,'0'16'0,"0"8"0,0-3 0,0 3 778,0-3 1,0 3-1,0 1 728,0-1 0,0-2-432,0-1-569,5 0-1115,-4-4 557,4-2-1158,0-9 0,-1-3 798,3-6 0,-1-9 440,-2-9-27,-3-5 0,4-10 0,-5-2 0</inkml:trace>
  <inkml:trace contextRef="#ctx0" brushRef="#br0" timeOffset="820">1068 762 7655,'-18'-19'1231,"1"5"0,0 1-968,0 9 0,1 2-71,6 6 0,3 1-227,0 6 0,4 3 95,0 0 1,2 4-61,1-4 0,4 5 0,2-3 0</inkml:trace>
  <inkml:trace contextRef="#ctx0" brushRef="#br0" timeOffset="1159">1672 772 7652,'-21'-6'0,"-4"2"198,1 4 0,-2 0 599,1 0-590,3 4 176,-9 2 1,9 6 830,-3 2-1320,3-2 0,1 8 110,-1-2 1,9-2-425,3 2 0,6-5 216,1 1 1,6-3-56,4 0 1,3-5 146,0-3 1,6 2 154,1-1 0,3 0-200,2 0 1,2-3-12,1 3 1,7 0 1051,-4 0 1,5-1-453,-5-3 0,3 4 297,0-1 1,-4 2-252,-2-1 0,-3-2 223,0 5 1,-4-3-280,-3 3 1,-3 0 42,-8 3 1,-3 2-153,-8 2 1,-6 3-250,-12 4 0,-3 4-876,-7-1 1,1 1 559,-5-4 1,1-1-1508,0-2 1,2-7 803,8-3 1,7-5 954,7 4 0,-3-5 0,1 3 0</inkml:trace>
  <inkml:trace contextRef="#ctx0" brushRef="#br0" timeOffset="1534">2327 264 7690,'0'12'0,"0"2"0,0 0 2412,0 7 0,0 5 1179,0 13-2908,0 0 1,5 19 0,2 0 451,2 7 0,2 7-602,0-2 0,-1 1-150,1 3 1,-1-8-734,1 1 546,0-2-1058,-1-11 48,1-1 733,-1-2-417,1-7 342,0 3-1,-1-10-1829,-4 5 865,3-9 566,-7-2 778,7-5-3286,-8-5 1922,4 1 181,-5-6 588,0-1 372,0-4 0,-10 4 0,-1 2 0</inkml:trace>
  <inkml:trace contextRef="#ctx0" brushRef="#br0" timeOffset="1900">2084 1206 7651,'0'-16'2031,"5"5"-1704,1 2 1,5 8 561,3-3 1,-1 9-82,5 5-234,0 6-275,7 10 0,-1 1 390,4 4 0,-1 6-279,1 2 0,2-3 222,-5-1 1,0 2-237,0-2 0,-3-1 98,3-6 1,-3 2-133,0-6 0,-1-2-238,0-5 1,-3-5 66,-1-1 1,-3-2 12,4-5 0,-2-3-243,2-8 0,2-5 85,-2-9 1,2-7-58,1-8 0,0-1 12,0-9 1,4-1-66,0 1 0,-1-1 31,-2 1 0,-6 6-307,-2-2 1,-2 4 156,-2 3 0,0 4 115,-3 10 1,-2 5-1735,-5 1 0,-2 8-72,-1 4-249,-3 2 0,-5 5 2123,1 3 0,-1 8 0,1 1 0</inkml:trace>
  <inkml:trace contextRef="#ctx0" brushRef="#br0" timeOffset="2236">3111 84 7667,'0'-4'499,"0"5"0,0 8 2628,0 8-2707,0 3 0,3 6 123,1 2 1,-1 12 536,-3 6-574,0 4 1,4 8-134,-1 2 1,5 7 1115,-1 3-1296,8-1 282,-4 4 10,9-4 1,-8 4 315,2-3 0,-2-3-192,-1-7 201,-1 3-308,1-9-154,-1 3-333,1-4 0,-1-1 110,1-3 1,-2 0-44,-2-3 0,2-6 182,-6 2-1433,5-7 907,-6 6 1,4-12-588,-3-1 1,-2-6-1123,3-4 0,-3-7 679,-1-3-2140,0-6 2233,0 3 198,0-5 1001,0-10 0,5-2 0,1-9 0</inkml:trace>
  <inkml:trace contextRef="#ctx0" brushRef="#br0" timeOffset="2610">3089 1227 7644,'-3'11'2568,"-1"0"-2013,1-1-140,3 1 1,4 3 570,4 0-716,1 5 0,5 1 102,0 4 26,5 6 1,-6-4 352,5 2 1,-6 6-332,3-2 0,-4 2 297,0-2-264,0-1-290,-1-4 0,-3 3 162,0-5-134,0-1 333,4-7-232,-1 3 0,1-9-60,0 4 1,3-8-42,0-4 1,1-2 215,-1-1 0,-1-4-101,5-3 1,-2-8 63,2-2 0,2-3-48,-2-1 1,2-5-328,1-2 0,-4-3 78,1-1 1,-4-1 141,4-2 0,-4 2-284,3-2 1,-5 3 67,-1 4 1,-2-2-724,-5 6 1,3-4 361,-4 3 1,1 0-948,-4 4 1,0 0 543,0 0 1,-1 1-1096,-3 2 1,3-1 290,-3 5 1569,3-5 0,-3 8 0,-2-5 0</inkml:trace>
  <inkml:trace contextRef="#ctx0" brushRef="#br0" timeOffset="3443">4222 1788 7649,'0'6'3094,"0"-1"-2723,0-5 722,4 0-475,2-5-408,5-1 1,3-5 0,1-4 0,1-2 354,-1-3-422,4-6 1,-8 2-177,4-4 1,-5 0-257,-3-4 1,1 4 98,-4 0 0,0 4-161,-4 0 0,0 6 69,0 4 195,0 2 77,0 2-54,-5 4 1,2 1 4,-4 5 0,4 1-10,-4 3 1,4 5 37,0 5 0,2 6-359,1 1 1,0 0 132,0 4 1,4-2 69,4-2 1,1 0 53,2 0 0,-1-1 88,1-2 1,0-3 242,4-4 1,-4-2-153,3-2 0,2-2 183,-2-5 1,0-2-112,-3-1 1,-1-6-37,1-6 1,-1-8-23,1-2 0,-2-5-333,-2-6 1,3 2-43,-3-5 1,2 7 144,2 0 1,-1 2 407,1 9 0,0 2-132,-1 9 1,1 4 286,-1 2 0,1 3-191,-1 1 1,2 1 84,2 3 0,-4 2-78,4 4 0,-8 1 366,4 0 1,-3 3 141,0 0 0,2 1-294,-6-1 0,1 3-113,-4 4 1,-6 0-108,-5 0 1,-3-1-424,-4-2 0,-5 2 199,2-3 1,-6-1-322,2-2 0,-4-4 268,0-3 1,2-2-1567,-1-5 1,5-5-570,-2-2 0,7-7 2209,4-3 0,-2-13 0,-1-3 0</inkml:trace>
  <inkml:trace contextRef="#ctx0" brushRef="#br0" timeOffset="3592">4560 995 7678,'-10'0'0,"-4"4"0,0 3 0,-4-1 912,4 1 0,0-1 2882,3 1-3109,1 3 0,3-6-1652,-1 3-1076,6 3 1,-1-9 2042,6 2 0,8 3 0,5 0 0</inkml:trace>
  <inkml:trace contextRef="#ctx0" brushRef="#br0" timeOffset="4227">5091 1133 7648,'-6'1'767,"2"3"1,3 3 0,1 2 813,0 2-1476,0 4 1,5-2 105,2 5-198,2-1 1,3 3-40,2-2 0,-1-1 0,3-5 0,0 3-936,-3-3 736,3 0 3,-4-6 246,3-1 0,-4-2-22,-1 1 0,1-5-55,0-6 1,-2-4 109,-2-3 1,1-2-90,-4-6-6,4 1 16,-7 0 0,4 1 48,-5 2 0,0 3-51,0 5 618,0 4-157,0 1-698,0 5 0,0 6 108,0 4 0,1 4 169,3 4 0,-3 2 1,2-2 0,2 1-132,-2-2 1,6-1 146,-2-6 0,2 1-82,2-1 0,-1-4 345,1-2 1,0-3-126,-1-1 0,1-8 222,-1-3 0,1-7-124,-1 1 1,1-4 237,0-4 1,-6 1-166,-1-4 1,-3 5-157,-1-2 0,-1 3-156,-3 0 1,-1 5 51,-6-1 0,-4 6-735,-3 2 0,-1-1 413,2 4 1,-2 2-1302,5 2 0,-4-2 177,4 2 1367,5-1 0,-1-5 0,4-3 0</inkml:trace>
  <inkml:trace contextRef="#ctx0" brushRef="#br0" timeOffset="4601">5576 571 9139,'-10'5'0,"-1"3"0,1 5 1136,-1 5 0,2 5-877,2 2 1,-2 6 0,6 0 173,1 7-241,0 3 0,2 1-80,0 1 1,2-4 0,1-2-241,4 0 104,3 3 0,4-7 9,0 2 1,0-7-47,-4-3 1,1-4-79,0-3 0,-1-4-266,1-7 324,-1-3-119,-4-4-349,4-9 230,-5-3 138,6-14-406,0-5 246,-5-2 94,3-8 180,-3 3-46,4 0 1,1 3 85,0 7 0,-1 2 208,1 5 0,-1 5 33,1 6 0,0 4 297,-1 6 0,1 5-351,-1 2 0,0 7-10,-3 4 1,2 6 790,-2 4-542,3 3-257,0 1 0,0 0-134,-3-1 1,2-3 210,-2 1-1534,-2-6 940,0 3 0,-2-6 52,1-2-1806,-1-3 913,2-4 1216,-4-6 0,8 0 0,-3-5 0</inkml:trace>
  <inkml:trace contextRef="#ctx0" brushRef="#br0" timeOffset="5178">6189 825 7654,'-10'0'2427,"-2"0"-2070,-2 0 0,2 4-69,-2-1 138,2 1 0,-2-4 211,0 0-445,-5 5-156,7-4 0,-3 3 252,4-4-48,1 5-656,-1-4 304,5 9 152,-3-4-941,8 4 706,-4 1 0,5 4-241,0 3 231,0 2 1,0 1 17,0 0 1,0 0-63,0 0 0,5 1-144,2-1 642,-2-5-222,4 4 0,-3-8-222,4 2 55,1-7 22,0 2 482,-1-7-129,1 2-141,4-4 54,-3-4-358,3-2 126,-4-10 0,-4-1 109,0-8-423,-5 3 224,3-4 1,-5 5-21,0 0 714,0-1-298,0 6-137,-5 5 537,4 2-314,-8 8-153,7-4 40,-2 5 0,4 1-138,0 3 0,-4 2 47,1 4 1,-1 2 45,4 2 0,1-2 0,3 2 4,3-2 1,0-5-93,4 0-69,-3-5 109,7 3-31,-4-5 0,0 0-8,4 0 0,0-8 202,2-3 1,3-8 91,-2-2 1,1-1-218,-1-6 1,0-4 0,-4-5-34,-1 0 0,-4-3-528,-2-6 212,-5 2 1,3-7-83,-5 1 0,0-1 338,0-2 0,-4 9 475,1 5-405,-6 10 0,7 5 609,-5 10-337,5 0-222,-3 13 0,4-1-104,-3 9 26,3 4-107,-4 15 128,5 6 118,0 6-89,0 4-105,0 5 0,0-2-227,0 4 0,4-4 233,-1 1 0,5-6-11,-5-2-1640,1-3 1,-1 0 0,1-7 1350,-2-3 1,3-8-1501,-2-3 827,1-6-198,-4-4 1131,0-4 0,0-9 0,0-3 0</inkml:trace>
  <inkml:trace contextRef="#ctx0" brushRef="#br0" timeOffset="5334">6210 742 9359,'-5'-11'852,"-5"5"497,9 1-423,-4 1-147,5-2 0,5-4-307,2 3 0,7 3-215,4 4 1,3-4-38,4 1 0,-2-4-260,5 3 1,1-4-1253,2 1 0,0-3 784,-3 0 1,2-1-555,-6 1 1,1 3 1061,-4-1 0,5 1 0,1-3 0</inkml:trace>
  <inkml:trace contextRef="#ctx0" brushRef="#br0" timeOffset="6880">6795 604 8154,'-5'-9'912,"-2"2"-710,2 2-202,-4 0 0,3 5 0,-4 0 1195,3 6 1,-1 3-575,5 2-478,-1 4 1,4 2 59,0 4 1,0-3 107,0-1-120,5 1 0,1-2-1182,4 4 544,5-8 297,-3 3 51,3-9 0,1-1-215,1-5 111,3 0 500,-3 0-192,3-5 8,-4-1 14,1-9 1,-1-1-80,-2-6 0,-2 1-10,2 0 1,-3-5 57,-4-2 1,1 1 40,-4-1 1,3 9-42,-4 1 1,1 5 77,-4 3-115,0 4 1,0 7 592,0 10 1,0 5-29,0 9 0,1 10-253,2 7 0,-1 4-223,1 0 1,0-1 7,0 4 1,-2-1-129,3 2 0,-3 0 132,-1-4 1,0-1-609,0-6 0,-5 1 28,-2-5 1,-6 0-164,-1-3 1,-1-6-245,1-5 1,2-4 351,-2-7 1,-1-4-94,0-3 0,1-7 215,4-7 1,-1-4 274,1-6 0,4-5-89,2-2 1,3-3-26,1-1 1,0-3-1,0 0 1,5-4 396,2 4 1,3-4 267,4 4 0,-1 3-315,5 4 1,0 4 149,3-1 0,0 3-123,0 1 1,2-1 49,1-3 1,-1 3-94,1-3 0,0 1 63,0 0 1,-2-2-69,-1-2 1,-5 2-121,-5 4 1,-1 3-104,1 1 0,-5 3 86,-3 4 1,-1 4-358,-2 0 245,0 5 1,-4 2-65,1 7 0,-6 3 20,2 4 1,1 3 81,-1 4 1,5 0-41,-2 0 0,3 0 224,1 1 1,0-2 111,0-3 1,5-1-116,2-6 1,2-1 47,2-1 1,4 0-28,3-5 0,1 0 33,-2-7 1,3-2-6,-2-4 0,2-6-239,1-1 0,-4-3 120,-3-1 0,-6 1-233,-1 2 0,-6-1 51,-1 5 1,-6 0 111,-8 3 1,-2 1 38,-5-1 0,-4 2-22,0 2 0,1-2-29,2 6 1,2-2-61,3 2 280,-3 2-121,8-4-225,1 5 282,7 0 0,8 0-75,3 0 1,4 0 16,3 0 0,3-4-45,4 1 0,0-1 2,0 4 1,4 0 5,-1 0 0,5 5 126,-5 2 1,0 2-62,-6 2 1,0 3 34,-4 0 0,3 5-180,-6-1 0,1 0 74,-4 0 1,1 1-92,2-5 0,-4 0 113,0-3 0,-4-2 4,4-2 1,-3 1 25,3-4-213,0 0 0,3-9 77,1-2 0,0-6 161,-1-1 1,1-5-180,-1 1 1,1-3 85,0-4 0,-4 3-34,0-3 1,-5 3 27,1 1 1,-1 4 392,-2 3-257,0 2 1,-5 7-172,-2 1 0,-2 4 56,-2 4 1,4 6-179,0 8 0,3 1 115,-3-2 0,5 3 49,-2-2 1,3 2 227,1 1 0,1-3-82,3-1 1,2-4 63,4 1 0,2-3-62,2-4 1,-1 1-80,5-4 0,-1-1 68,5-3 0,-1-4 53,0-3 0,-1-4-228,-2-3 0,2-3-125,-3-4 0,2 0-59,-1 0 0,-2-4 103,-2 1 0,-6-1 98,3 4 0,-4 3-46,0 0 0,-2 5 158,-5-1 1,1 3-112,3 0-242,-3 5 401,3 1 0,-4 8-97,0 4 1,0 5 174,0 9 0,0 1-61,0 3 1,0 1 61,0 2 0,0 1-51,0-4 0,0 2-84,0-6 0,2 2 140,1-9 1,3 0 289,5-4 0,0 0-259,3-3 1,3-2-46,4-5 0,1-2-169,3-1 1,-1-7 47,4-4 0,-3-5-210,3 2 0,-5-7 118,2 0 1,-3-2 66,0 1 0,-5 3-84,1-3 0,-5 3-174,1 0 1,-6 1 88,-1 0 1,-5 0 101,2 0 0,-3 3-208,-1 1 165,-5 4 1,0-1-132,-6 6 0,2 5 54,2 6 1,-3 8 105,3 7 0,-2 3-33,-2 4 1,4-2 139,0 5 0,5-1-99,-2 2 0,3-4-43,1-3 1,1-1-152,3 0 1,-2-5 65,5-2 1,1-6-825,6-5 1,-2-2 446,2-1 0,-1-2 234,1-5 1,-5-1-229,1-10 1,-3 4-2022,0-4 2535,-2 1 0,-5-9 0,0-1 0</inkml:trace>
  <inkml:trace contextRef="#ctx0" brushRef="#br0" timeOffset="7018">7968 1 7645,'-10'4'3117,"0"2"-2637,3 5-1274,-2 0 326,8-1 138,-4 1-60,5-1 0,0 1-606,0-1-52,0 1 1048,0 0 0,0 4 0,0 1 0</inkml:trace>
  <inkml:trace contextRef="#ctx0" brushRef="#br0" timeOffset="8719">5779 1821 7649,'-5'11'551,"0"-1"0,-3 1 1,2-1-1,0 1 0,1 0 751,1-1 0,-3 1-923,3-1-44,1 1-143,3-1-739,0-4 498,0-1-308,0-5 0,1-1 139,2-3 72,-2-1 1,4-7-1,-5-2-270,0-4 233,0-2 1,-5-1-38,0 4 569,-6-3-232,-4 9-21,-2-5-202,-4 6 668,0 4-423,4 1 0,-3 6 0,4 3-24,0 3 0,-1 7-30,3 4-121,2 2 1,0 6-190,5 2 0,4-2 240,-4-2 1,4 2-116,0-1 1,3-2-246,3-5 0,5 1 182,6-5 1,-1-1 57,4-6 0,1-2 69,3-5 1,4 0 201,-1 0 0,1-6-93,-4-5 0,0-4 95,1-6 1,-6 0-13,-2-1-141,-7 1 0,1 0 26,-4 0 1,0 4 4,-4 3 1,0 3 156,0 0 1,-2 5 22,-1 3-293,-3 1 0,-3 4 68,1 1 0,0 4-135,5 7 1,-1-1 61,4 5 0,0-5 57,0 1 1,0 1 54,0-1 1,5 0-50,2-3 1,2-5 89,2-3 1,4-1-63,3-2 1,-2 0 154,2 0 0,0-5-84,3-2 1,0-7 296,0-4 0,-3-3-128,-1-4 1,-3 2-163,4-6 0,-5 1-138,1-3 1,-3-1 119,-4 0 0,1-1-263,-4-2 1,-1 3 93,-3 0 0,0 3 222,0 8 0,0-2-113,0 9 0,-5 5 177,-2 5 0,1 6-153,-1 5 1,2 6-53,-3 11 0,0 11 80,5 8 0,-1 7 6,4 3 1,0 0-192,0 4 1,0-3 113,0-1 0,5-2 130,2-1 1,-1-4-114,1-8 0,0-1-9,3-5 0,-2-6 12,-1-5 0,-4-2-478,4-9 179,0-2 1,4-10 118,-1-5 0,-4-5-121,-2-9 0,1-6 51,-2-5 0,-1-1-195,-5-6 1,-7 4 88,-4-4 1,-4 5 389,0-1 0,-2 0 124,-1 3 0,1-1 119,2 8 1,-1 5-130,5 6 0,0 4-70,4 3 0,2 2 48,1 5 0,5 1-35,-1 3 0,1 2 38,2 4 0,0 1 46,0-1 0,6 1-42,5-1 1,1 0-61,5-3 1,2-2 180,6-5 0,1 0-58,2 0 1,2-10-90,-1-4 0,5-5 592,1-2 0,3-6-242,-7-5 0,3 1-518,-5-5 0,-2-1 53,1-2 0,-6-2-286,-1-2 0,-1 5 128,-5-1 1,-5 6-42,-3 1 0,-4 3 41,0 7 110,-2-1 0,-2 12 329,-2 1 0,0 4-122,-4 6 1,1 6-215,-1 4 1,-2 10 100,2 9 1,-3 5-197,0 1 1,3 8 82,0 0 1,4-2-166,0-2 1,2 0 131,1 3 1,0-4 42,0-3 1,1-2-42,2-1 0,0-5-37,4-3 0,-5-6-41,2-4 0,0-6 46,0-1-255,-1-4 1,-3-3 17,0-7 1,0-8 16,0-2 0,-6-4-19,-4-4 219,-1 3 1,-9-9-18,3 3 1,-3 1 71,-1-1 0,3 5 68,0 2 1,2 1 276,-2 6 0,6 3 25,5 4 102,0 5-226,1-3-84,2 10 0,8 0 281,3 2 1,4 2-130,3-2 0,3 3-2,4 0 1,0 0-100,0-3 0,4 1 85,-1-5 1,6 1-90,-2-4 1,1-4-263,0 1 0,-2-9-54,-3 2 0,-2-5-92,-1 1 1,-2 3-148,-9-4 134,3 4 552,-12 5-254,4 1 1,-11 11-88,-4 5 0,-1 4 21,-3 6 1,6 0-32,1 0 1,1 0 120,-1 1 0,2-1 83,5 0 0,0-3-116,0-1 0,0-4-11,0 1 1,5-3 375,2-4 0,2 1-164,2-4 1,4-2 2,3-5 0,-2-3-85,2-5 1,-2-5-358,2-6 1,1 1 20,-5-3 0,3 0-113,-3-1 1,4 4 105,-4 0 1,0 5 56,-3 5 1,3 0 253,0 1 0,0 4-173,-3 2 0,-4 4 472,0 4 0,-1 7-195,1 6 0,-1 3 286,-3 1 1,-2 2-257,3 1 1,-3-1-134,-1 1 1,0-2-698,0-5 1,0 3 371,0-2 1,0-3 181,0-1 1,-3-6 4,-1 0 56,1-6 0,-2 3 0,-1-5 0</inkml:trace>
  <inkml:trace contextRef="#ctx0" brushRef="#br0" timeOffset="9235">7418 1599 7629,'-7'0'3500,"0"0"-2103,4 0-546,-1 0-515,4 0 1,4-4-136,4 1 0,4-5-146,3 0 0,3 3-107,0-2 1,6 3-180,0-3 0,0 5-736,-7-2 1,3 3 575,-2 1 0,-3 0-944,-1 0 0,-2 0 65,-1 0 1270,-5 0 0,3 0 0,-3 0 0</inkml:trace>
  <inkml:trace contextRef="#ctx0" brushRef="#br0" timeOffset="11011">7958 1143 7644,'0'-6'2916,"4"1"-2087,3 5 1,4 5-63,3 2-444,3 2 1,0 0 5,1 1 1,0-2 0,1 6-148,-1-2 0,2 0-468,-2 2 263,2-2 1,0 3-198,-3-4 0,0-4-778,-3 0 440,-2 0 1,3 2-1697,-4-2 362,-6-2 1018,5-10 482,-9 0 0,4-11 392,-5-1 0,-5-8 0,-1-2 0</inkml:trace>
  <inkml:trace contextRef="#ctx0" brushRef="#br0" timeOffset="11192">8232 997 7644,'-5'-22'298,"0"6"146,-2 2 0,1 6 287,3 1 1,2 5 78,-3 2 1,3 6-81,1 8-274,0 3 1,0 9 136,0 2 1,1 7-176,3 4 1,-2 2 30,5 2 0,-3 0-312,3 3 0,-5-3-199,2 3 0,0-2-854,0-2 700,-1-4 1,-3-3-358,0-7 1,2 0-103,1-6 0,-1-4-1129,6-7 1,-1-5 881,3-3 922,-4-6 0,3-8 0,-3-5 0</inkml:trace>
  <inkml:trace contextRef="#ctx0" brushRef="#br0" timeOffset="11469">8348 1386 7644,'6'0'2410,"-1"5"-1716,-5-4-480,5 4 0,0-6-33,6-3-120,0-2 77,-1-4 1,2-6 57,2-1 0,-1-3-158,5-1 0,-5-1-239,1 1 1,-3-4 38,0 1 1,-5 3-158,-3 3 1,2 5 155,-1-1 1,-2 2 30,-6 2 1,-1 4 407,-6 2-140,0 3-82,-4 6 1,3 2-99,-2 7 0,3 6 191,0 5 0,2 3 281,1-4 1,0 5-153,5-5 0,-1 5-93,4-5 1,0 1-171,0-4 0,0-3-179,0-1 0,5-4-1167,2 1 900,2-2 0,3-5-1629,2 0 1377,-2-4 0,7 1 685,-5-4 0,9-9 0,0-3 0</inkml:trace>
  <inkml:trace contextRef="#ctx0" brushRef="#br0" timeOffset="11802">8773 1165 7644,'10'-17'0,"-4"2"258,-2 5 1,-8-3 406,-3 2 1,-6-2-236,-1 6 1,-5 2-56,1 2 1,-5 2-121,-2 1 1,2 4-24,5 3 1,-1-1-422,5 1 176,0 0 0,7 0-228,0 1 1,5-1 230,-2 3 0,3-3-30,1 0 47,0 0 0,6 4 11,4 0 1,2-1-45,6 1 0,3-4-9,4 0 0,1 0 78,-2 3 1,0 0 106,4-3 0,-5 2 92,2-2 0,-6-1-51,-1 1 0,-5 0 55,1 4 1,-4-4-98,-3 0 1,2 0 427,-6 4 0,-1 0-173,-5 4 0,-7-3-101,-4 6 0,-6-5-405,-1 1 1,-1-1-428,-6 1 1,1-6-568,-2 3 0,0-4 603,4 0 0,4-2-775,3-5 368,6 0 3,-4 0 0,10-6 897,3-5 0,6-9 0,3-7 0</inkml:trace>
  <inkml:trace contextRef="#ctx0" brushRef="#br0" timeOffset="12035">8878 497 10056,'0'11'773,"0"3"-545,0 0 0,4 6 106,-1 1 1644,1 0-1276,1 10 0,1-3-161,4 7 0,1-1-42,-1 5 1,2 1-336,2 6-114,-2-2 0,3 3-421,-4-5 0,-1-1 287,1-2 1,-2 1 204,-2-5 0,2-3 0,-6-5-417,0-1 0,1-5-941,0-3 0,-1-5 342,-3 1 895,5-2 0,-4-2 0,4 1 0</inkml:trace>
  <inkml:trace contextRef="#ctx0" brushRef="#br0" timeOffset="12294">9110 1779 7624,'-1'6'4915,"-2"-3"0,0-2 859,-4-1-3860,5 0-1086,-3 0-425,5 0-217,0 0-703,5 0-942,-4 0 1200,8 0-1723,-7 0 1,3-1 565,-1-2-1421,-3-3 1,4-1 382,-5 0 2454,0 0 0,0-9 0,0 0 0</inkml:trace>
  <inkml:trace contextRef="#ctx0" brushRef="#br0" timeOffset="97768">4497 6488 7851,'0'-7'121,"0"0"-13,0 4 0,-1-1 1,-2 2-148,0-1 26,-1 2 423,4-4-203,0 0 64,0 4-76,0-4-55,0 5 0,-1 0 393,-2 0-237,1 0-72,-2 0-85,4 5 1,-4 1 0,0 3 0,-1 0 271,0-2-250,2 0-30,-2 3 0,3 1-222,-6-1 0,5 1 76,-4 0 1,3-1 139,-3 1 1,4-1 15,-4 1-293,4 0 212,-1-1 1,0 1-22,1-1 0,-2 1 0,3-1 0,-2 1-14,2 0 0,1-4 49,1 0 0,0 0-94,0 3 1,-4 1 104,0 0-26,1-1-10,3 1 1,0 3-183,0 0 178,0 0-15,-5-3-24,4 4 1,-4-2 0,5 4 20,0 2 1,-3-2 0,-1 0 4,2 2 0,1 0-8,1-1 0,-1 2 0,-2-4 27,0 1 0,-1 3 1,4-3 0,0 3-8,0 1 30,0-4-51,0 3 1,0-4-54,0 5 0,0 1 60,0-1 0,0-4 17,0 1-152,0 0 125,0 3 0,0-4-52,0 1 1,0 0 130,0 3 1,0 1-32,0 3-51,0-3-8,0 4 172,0 0-168,-5-4 1,4 9 22,-2-3 112,-3-2-119,5 5 1,-4-4 17,5 4 0,-4 1 20,1 0 0,-4-3 4,3 3 0,-3-3 0,3 8-46,-2-1 1,2-3 0,-3 4 8,-1-1 1,2-2 0,0 5 24,1 1 1,-2 1-14,4 2-3,-5-1-21,6 0 1,-3 1 0,2-1 61,0 0 24,-1 5-420,4 2 339,0-1 0,-3 5 0,-1-3-79,2 2 92,-4 8-54,5-11 0,-5 9 67,2-5-12,3 0-18,-4 4 1,5-3 21,0 3-24,0-3-561,0 4 560,0-4-9,0 3 1,-3 0 342,-1-1 0,1 5-169,3-1-72,-5-2 1,3 5-52,-5 1 1,1-1-11,-1 4-834,-3 3 888,5-5-128,-1-2 0,-4 3 25,3-3 0,1 3 96,-1-2-50,0 4 0,0-6 30,0 5 1,5-1-23,-2 5 0,3 0-6,1-4 1,-1 2-7,-3-2 1,3-3 13,-2 3 1,1 2 11,2-2 0,0 2 63,0 2 0,2-2-68,1 5 0,-2 0 5,3-3 0,1-2-60,-2 2 0,4-2-124,-3 2 0,4 1 195,-1-1 1,-1 0-9,1 3 0,-1-3-41,1 7 1,-1 1-8,-3-2 0,-2 5 214,3-5 0,1 5-81,-2 0 0,1 2 4,-4 4 0,0-1-67,0 5 0,0-4-134,0 4 1,-4-1 96,1 0 0,-1 0-126,4-3 1,0 3 120,0 4 1,0-3-9,0-1 0,0-1 111,0 5 0,0-6-121,0 7 1,-3-7-4,-1 3 1,1-4-29,3 4 1,-2-2-43,-1 2 0,-2 3 74,-2 0 1,-2-1-27,5-43 0,1 1 1,-2-2-1,0 0 65,0 4 1,0 1-1,-2-3 1,-1 0-52,1-1 1,0 0 0,-7 48 12,9-48 0,0 0 1,-2 0-1,0-1-21,-1 1 1,1 0-1,0 1 1,0 0 99,-3 47 1,4-49 0,1 0-10,-5 48 0,-1 0 34,6-47 1,-1 0 0,-4 48-32,5-48 0,-1 0 0,-4 46-36,4-46 0,1 0 0,-5 44-217,4-44 1,1 1 0,0-2 0,-1 1 261,-4 48 1,3-2-119,0 2 1,0-5 64,1-43 1,1 0 0,-4 47 34,2-3 1,2-2-80,5 2 1,0-2-137,0 6 1,0-4 140,0-3 0,0-1 163,0-3 1,0-2-156,0 2 0,1-2 2,3-2 1,-2 1 12,5 0 1,-5-4-3,2 0 0,-3 2-13,-1 2 1,4 4 9,-1-7 0,1 3-93,-4-3 0,3-4 57,1 0 1,0-6-55,0-2 0,-2 0-11,5 0 1,-3 2 43,3-5 1,-4-1 38,4-6 0,-1 2-39,1-2 0,3-1 198,-3 1 0,-1-5-193,1 1 1,-4-1 340,4-2 0,-3 2-379,3-2 0,-1 2 265,1-6 1,1-2-347,-4-1 0,4-3 197,-1-5 1,-1 2-181,1-4 0,0-6 77,4-5 0,-1-3-228,1-1 1,-1-4 56,1-3 0,-1-7-572,1-3 1,0-3-210,-1-1 0,1-3-427,-1-4 0,-3-4-2895,0-11 4305,-4 1 0,6-5 0,-3-1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00:01.608"/>
    </inkml:context>
    <inkml:brush xml:id="br0">
      <inkml:brushProperty name="width" value="0.04277" units="cm"/>
      <inkml:brushProperty name="height" value="0.04277" units="cm"/>
      <inkml:brushProperty name="color" value="#AB008B"/>
    </inkml:brush>
  </inkml:definitions>
  <inkml:trace contextRef="#ctx0" brushRef="#br0">52 3536 7702,'0'-6'1722,"1"10"1,3 6-1527,3 2-125,-3 0 0,9-2 1,-2 1-59,1-1 1,0 2 82,-2 2 90,1-2 1,-2 3-487,-2-4 174,3-5 0,-9 0 43,2-3 105,-2-2 1,-2 3-142,-2-8 1,-3-3 91,-5-7 1,-3-2-147,0-5 0,-5-1 89,2 1 1,-2-1 45,1-3 1,3 4 69,4 0 1,4 4 252,0 7-46,5-1 1,-2 2-81,8 2 0,2 2 92,4 5 0,2 0-37,2 0 1,3 4 65,4-1 1,0 5-181,0-1 1,0 3-186,0 0 1,-1-3 135,-2 1 0,-3-1-52,-4 3 0,-1 1-128,1-1 1,-4 0-45,0-3-211,-4 2 236,1-8 1,-8 3-221,-4-8 1,-6-5 60,-3-5 0,-3-8-49,-1 0 1,-1-1 154,1 2 0,1-1 20,3 1 1,-1 4 213,7-1 1,-2 9-114,6-2 545,3 8-379,-1-2 1,10 7 228,2 5 1,3 1-92,4 10 1,-1-5 66,5 1 1,-2 1-178,2 0 0,1-1-16,-5-4 1,0-3-148,-3 0 0,-1-4 90,1 0 1,-1 2-76,1-2 1,-5-4 54,-3-6 0,2-2-15,-1-2 1,-2-4 16,-5-3 0,0-3-7,-4-4 1,0 3-23,-3-3 0,-3 4 34,2 4 1,-2-2 90,6 5 1,2 3-52,2 4 91,-3 5-115,5-3 0,-3 10-191,8 2 0,2 6 115,4 1 0,4 3 57,0-2 0,4 2-122,-4-3 0,4 4 80,-4-4 1,4-1-39,-4-6 1,1 1 26,-1-4 1,-2-1 54,2-3 0,-4-1-49,-2-2 0,0-8 120,-5-7 1,1 1-55,-4-4 1,0 1 103,0-9 0,-1 6-127,-3-2 1,-3 3 12,-7 1 1,1 4-195,-5 3 1,4 2 61,-3 2 1,3 4-24,-4 2 0,1 3 110,0 1 1,-2 5-196,5 2 1,0 2 39,3 2 1,2 1 34,2 2 0,1-2 47,2 2 0,3-3-98,-2 0 249,1 0 1,2-4-119,0 0 121,0-5 1,2 3-73,1-5 0,-2-5 137,3-2 0,1 0-114,-2-4 1,5 3-41,-1-6 1,3-2 2,0-2 0,-1 1 21,1 0 0,-2 0-7,6 0 1,-2 0 2,-1 3 0,1 2-6,2-2 1,-3 3-5,4 0 0,-4 4-4,0 0 1,3 4-24,0 0 0,0 5 1,-3 2 1,3 8-3,0-2 0,0 4 23,-3 0 0,-1-2 16,1 2 0,0-2-20,-1-1 1,1-4 214,-1 0-167,1-5 0,-4 3-35,0-5 0,-5-5 54,2-2 1,-3-4 97,-1-3 0,0-2-158,0-5 0,-5 0 10,-2-1 0,1-2-99,-1-1 0,0-3 77,-3 3 0,3 0-102,0 4 0,4 4 58,0-1 0,2 5 74,1-1 0,0 6 8,0 1 1,1 4 144,2 0 0,3 2-182,5 1 1,3 4 9,0 3 1,1 4 266,-1 3 1,-2-2-46,2 2 1,1 1-110,0-1 0,-1-1 18,-4-6 1,1 3-284,-1-3 0,-3-3 26,1 0 1,-5-2 73,4 2 7,-5-3 0,2-1-125,-8-7 0,1-2 55,-8-2 0,3-3 43,-6 0 0,2-4-162,2 4 0,-4-4 99,-1 4 1,0-5-79,1 2 1,2 1 92,-2 2 0,2 3 141,2 0 1,0 4 7,3 0 385,3 5-209,4-3 0,1 10-73,2 2 0,3 3 128,5 4 1,-1-4-63,1 4 1,0-8 86,-1 4 1,1-3-75,-1 0 0,1-2-124,0-5 1,-1 0-34,1 0 0,-4-2-159,0-5 1,-5-2 152,2-8 1,-3-1 26,-1-3 1,0-5-646,0-2 0,-4 1 266,1-1 1,-4 4 43,3-1 0,1 4 165,3 4 1,0 1 373,0 6-183,0-1 0,1 2 185,2 2 1,3 2-173,5 5 1,-1 0 0,1 0 367,0 0 1,-1 1-125,1 3 1,-1-2-266,1 5 1,0-5-14,-1 2 0,-3-3-342,0-1 148,-4 5-77,1-4 0,-4 3-189,0-8 276,-4-2 1,-2-3-5,-5 2 1,1-2 40,-1 6 0,-3-1-36,0 4 0,1 2 19,6 1 0,-3 1 133,3 6 1,3 0-52,0 7 0,3 1-38,1 3 0,0 0-9,0 0 1,5 1 14,2-1 1,2-4 52,2 1 1,-4-5-45,0 1 1,0-6 234,3-1 0,1-4-15,0 0 1,-1-3-13,1-3 0,-2-4-137,-2-7 1,1-2-107,-4-1 0,3-3 137,-4 2 0,1-2 17,-4-1 1,-5 0-371,-2 0 0,-2 3 123,-2 0 1,1 6-18,-1 2 0,1 0 48,-1 7 272,0-1 0,2 6-57,2 1 0,2 3-68,5 5 0,0 3 140,0 0 1,4 3-39,-1-2 0,5-1 72,0-4 0,1 1-62,2-1 0,-1-4 225,1-2 1,-1-3-68,1-1 1,-1-1-89,1-3 0,-4 1-20,0-8 0,0-2-1,4-8 0,-4-1 126,0-3 1,-5 2-67,2-6 0,-3-1-160,-1-2 1,-5-6 91,-2 7 1,-2-7-461,-2 3 1,-3-3 87,0 6 0,-5-2-53,1 6 1,2 6 203,-2 0 0,5 8 159,-1 0 1,3 7 315,0 4-306,5 2 0,1 2-126,5 2 0,3 8 47,4 6 1,1 7-51,10 1 0,-2 3 60,2-3 0,4 4-156,-4-1 1,4-2 91,-4-1 0,1-4 2,-2-3 0,2-3-10,-5-5 0,4 0-32,-4-3 26,0-2 0,-5-10 3,-2-2 1,2-7-421,-6-4 0,0-7 190,-7-3 0,-2-2-228,-4-2 0,0 0 267,3 0 0,-1 5 230,4 3 0,-3 1 329,4 2 1,-1 3-250,4 1 1,0 7-147,0 0 0,5 3 33,2 0 1,2 2 845,2 5 1,3 0-215,0 0 1,4 1-84,-4 3 0,5-1-91,-2 8 1,-1-2-47,-2 9 1,-2-4-261,-2 4 1,0 3 47,-3 3 0,-3 6-291,-4-2 0,-1 3 151,-2 0 0,-3-4-267,-5-2 0,-4-2 158,-3-2 1,-3-6 57,-4-4 0,4-2-2121,0-6 1,1 1 2140,6-4 0,0 0 0,3 0 0</inkml:trace>
  <inkml:trace contextRef="#ctx0" brushRef="#br0" timeOffset="582">654 3651 7641,'-10'0'648,"-1"0"1,1 0 0,0 2 1320,3 1-1814,2 3 0,7 9-82,1 3 1,1 2 0,5 2-31,3 3 0,2-3 171,0 3 1,1-4-209,3-3 1,2-3-219,-2-4 1,-2-6 85,2-1 0,-4-4 85,3-4 1,-3-1-118,4-6 156,-5-4 26,2 3-15,-4-8 0,-4 2 0,-1-5 13,-1-2 0,-2-1 75,-3 2 0,0 1 43,0-1 1,-8-2 181,-3 1 1,-3 4-17,0 3 1,1 6-150,-5 2 1,1 4 48,-4 6 1,3 1-47,0 3 1,2 3-511,-2 7 1,-1-1 214,5 4 0,0 1-1036,4 3 0,0 0 310,3 0 1,-1-3-699,4 0 1559,1-5 0,3 2 0,0-4 0</inkml:trace>
  <inkml:trace contextRef="#ctx0" brushRef="#br0" timeOffset="782">740 3356 7660,'0'16'2248,"0"6"-1635,0 4 1,0 2 0,0 0 1063,0 1-1337,0 2 0,1 5 0,1 2-27,2 0 0,0-2-364,-4-4 0,3-2 82,1-1 1,-1 0-634,-3-4 0,4-2 234,-1-5-2577,1 2 1722,-4-13 1223,0 2 0,4-18 0,2-3 0</inkml:trace>
  <inkml:trace contextRef="#ctx0" brushRef="#br0" timeOffset="2774">952 3369 7661,'0'21'900,"0"0"1,1-1-356,2-2-261,-2 2-113,9-9 0,-4 6-57,4-3 1,1-2 103,0 2 0,-1-2-699,1-2 281,-1 1 1,1-2 20,-1-2 124,-4-2 1,-1-10 67,-5-2 1,-1-6-43,-3-1 0,-2-8-2,-4 1 0,-1-8-31,1 1 0,-1-1 122,1 0 1,-1 4-29,0 3 1,5 2 333,3 3-241,2 2 0,2 5 81,2 3 0,3 2-91,5 5 0,3 0 61,0 0 0,4 5-81,-4 2 0,1 3 30,-1 0 0,-2 1-150,2-1 0,1 4-53,0 0 0,-1 2-80,-4-2 0,-3-4 56,0 1 0,-4 0-144,0-4 118,-2-3 56,-1 1 0,-4-6 27,-3-3 1,-4-3-14,-3-7 1,1-2-164,-5-5 0,5-1 63,-1 1 0,-1 1 202,1 3 0,3-2-75,4 5 0,1 3 235,-1 4 1,3 4 20,4-5 157,0 6-200,0 2 0,4 6-1,3 5 1,3 3-59,0 0 0,1 0-16,0-3 0,0-1 93,3 1 1,-1-2-86,5-2 1,-5-2 124,1-5 0,1-1-73,-1-3 1,1-3-74,-5-7 0,1-2-10,-1-6 1,-3-4-81,0-2 0,-4-1-37,0 1 0,-1-2 42,-2 6 1,0-1-201,0 4 0,-2 1 64,-1 2 1,0 3 8,-4 4 0,0 5 86,-3 3 0,-1-2-33,1 2 0,-2-1 66,-2 4 0,2 5 22,-2 2 0,2 2-78,1 2 0,4-1 40,0 1 0,5 4-156,-1 3 1,1-2 89,2 2 1,5-2 53,2 2 1,2 1-27,2-5 0,0 0 221,-1-3 1,4-5-76,0-3 1,5-2-130,-1-1 0,-2-4 447,2-4 0,0-2-144,3-4 0,-4 0 224,1-7 1,-5 2-135,1-6 1,-2-1-354,-2 1 1,0-4 125,-3 1 1,-2 1-385,-5-1 1,0 4-4,0-1 1,-5 4-148,-2 4 1,-2-1 253,-2 7 0,-1 0 55,-2 7 1,2 1-11,-2 3 0,2 0-60,2 0 1,-1 4 291,1 3 1,4 4-78,2 3 1,3 1-149,1 3 1,1 2 101,3-2 0,2-3 21,4-1 1,1-2-30,-1-2 1,2-4-20,2-2 0,-1-3 170,5-1 1,-5-1-63,1-3 0,1-2 176,-1-4 1,4-6-75,-4-1 1,-1-8 2,-6-3 1,1-4-210,-4-3 1,-1-2-206,-3-1 1,0-2 241,0 4 0,0 2 43,0 6 0,0 2-445,0 5 0,0 4 135,0 3 0,0 6-206,0 1 319,0 5 1,2-3 203,1 5 1,-1 0 121,5 0 0,0 0 155,4 0 1,-4 4-48,0-1 0,0 2-90,4-2 0,-1-2-108,1 3 16,0-3-1,-1-1-163,1 0 0,-5-1 135,-3-3 0,-2-1-274,-1-6 1,0 0 14,0 1 1,-1-1-99,-2 1 0,-3 0 290,-5 3 0,-1-1-69,-2 4 0,3 2 117,-4 6 1,4 2-120,0 4 1,2 5 30,2 3 0,-2 6-3,6 0 0,-1 4-388,4-3 321,0 5 0,2-12 0,0 4 26,1-2 0,4-5 378,-3-1 1,4-4-173,-1-2 1,3-4 42,0-4 0,4-1-78,0-2 0,2-5-49,-2-6 1,-2-2 88,2-5 1,-6-5 400,-1-2 0,-5-4 88,2-3-370,-3 2 0,-2-8-266,-3 2 0,-1-6 0,-7-1-107,-2 2 1,1 0-12,-5 2 0,4 3 68,-4 0 1,4 10-231,-3 0 180,4 6 1,-3 6 80,6 3 0,-1 7 199,1 4 0,3 2-135,-1 1 1,6 4-65,-1 3-66,1 7 1,2 6-1,2 6 42,1 1 1,3 2 4,5 2 92,4 1-79,-3-5 1,8-1-183,-3-5 359,3 0 1,1-4-82,1-3 0,-1-6 166,0-1 0,0-4-78,0 0 0,-1-6 64,-2-5 1,2-2-82,-2-4 0,-3-3-12,-1-4 0,-2-5-91,-2-2 0,-4-2-278,-2-2 0,-3 4-298,-1-1 0,-1 5 282,-3-5 0,-1 11 264,-2 0 0,-2 5-90,2 2 0,-2 6 188,-2 1 0,0 4-135,1 4 0,-1 3-77,1 7 1,4 2-299,2 5 0,3 4-36,1 0 0,1-2-103,3-5 0,-2 1 221,5-5 0,0 0 284,4-3 0,-1-6-128,1-1 1,1-3 325,2-1 1,-2-6-178,2-4 0,-1-3 110,1-8 0,-3-1 0,2-8-55,-4-3 1,-1-1-138,-5 2 1,4 0 77,-3 1 1,1 2 19,-2 1 0,0 8 309,4-1 1,-2 7-122,3 0 0,0 5-275,-5 2 1,6 5 215,-2-1 1,-2 1-44,3 2 315,-1 0-134,3 0 336,1 0-163,-1 0-317,-4-4 1,2-2-331,-4-5 0,0 1 316,-4-1 0,-2-3 34,-1 0 1,-3-2 2,-5 2 1,1 6-227,-1-2 0,1 6 25,-1 1 1,-3 3 12,0 3 1,3 8-223,4 6 1,1 4 4,-1 4 1,3 1 0,4 3 231,0 0-13,0-6 1,4 3 147,3-5 1,-1-4 232,1-3 0,0-2-253,4-2 0,1-4-132,2-3 0,-3-3 184,4-3 0,0-6 204,-1-6 0,0-3-258,-3 0 1,-2-6-137,-2 0 1,-1-6-252,-2 2 0,-4 1 57,0-1 1,-3 0-175,-7-4 1,0 0 155,-7 0 0,-1-3 26,-3 0 0,3 3 214,0 4 1,2 6-167,-2 0 0,3 6 1126,5 5-750,-1 5 1,5 3 298,3 6 1,3 13 241,3 8 1,4 11-353,7 3 1,3 7-64,4 1 1,-4-4-46,1-3 1,-4-8-311,4 0 1,-2-6-605,2 0-1193,-3-8 0,-1-5 887,0-5 0,1-4 0,-5 0 951,1-2 0,4-1 0,2 0 0</inkml:trace>
  <inkml:trace contextRef="#ctx0" brushRef="#br0" timeOffset="4489">982 4670 7637,'0'7'214,"0"0"0,0-3 916,0 3-525,0 0 1,2 2-205,1-1 0,3-4 2,5-4 0,-1-1-155,1-2 1,-1-5 118,1-6 0,-1-2-126,1-5 0,0 0-51,-1-1 1,-3-2-103,0-1-21,0-4 1,-1 2-79,-1-5 0,-5 0-140,0 0 1,-5 1-422,-2-1 317,-2 0 161,-2 0 0,1 6-39,-1 5 184,0 5-251,6 5 206,-5 5-86,9 2 1,-4 13 48,5 5 0,0 9 290,0 1 1,5 9-87,2-1 0,2 7 0,3 0 28,2 2-98,-2 1-165,3-4 114,-4 3 1,-4-8 12,0 2 0,-3 1-33,3 0 1,-5-1 0,1-3-32,-1 0 0,-2-5-24,0-3 49,0-6 1,-4 1-44,1-5 0,-6-5-91,2-5 0,-2-3-71,-2-1 1,1-5 0,-1-2 61,1-2 1,-1-7 63,0-1-51,1-3-283,4-1 0,-2-2 0,3 0 233,-1-2 1,4-2 111,-2 6 1,3-3 0,2 8 168,3-1-42,2-3-28,4 9 184,1-5-170,-1 1 0,1 3-75,0-2 102,4-2 1,-2-1 0,3-4 6,0 0-95,-2 0 0,0-4 47,0 0-85,0-4 70,-8 7-10,3-4-204,-8 0 188,9 4 1,-9-4-1,3 5 1,-3-2-174,-1-1 0,-1 1-43,-3-1 167,3 6 18,-4 3-45,5 9 339,0-4 0,0 10-273,0 0 0,0 6 1,0 8 0,0 3 1,1 4 161,3 0-143,-3 0-7,8 0-69,-7 1 74,7-6 0,-7 3 33,5-5 93,1 0 0,-1-3 109,0-1-182,0-4-31,3-1 1,1-6-26,-1-3 1,-3-6-40,1-8 1,-5-2-1,3-2 89,-1-3 1,-2-1-196,-3-2-35,0-3 197,0 4-16,0 0-7,0-3 1,0 8-2,0 1-172,0 0 1,0 9-1,-1-1-84,-3 5 176,3 3-10,-3 5 255,4 0-100,0 0 0,0 5-199,0 2 1,0 6 68,0 1 0,0 5-55,0-1 0,3 2 1,2 1 79,1 0 1,-3-5 21,4-1 0,-3-1-61,3-4-5,-5 3 26,8-12 25,-9 4 0,5-5 75,-3 0 0,0-5 17,4-2 1,-4-3-53,4-4 0,-3-4 1,2-6 2,-2 0 1,0-9-248,-4 1 0,1-1 0,1 4 176,2 1 0,1 4-14,-2-1 1,2 4 0,3 4 307,-1 2 0,0 4-32,4 0-93,4 1 179,-3-1-170,3 0 0,-4 5 78,-1 3 0,4-2-90,0 2 0,1-1-82,-5 4 0,-3 1 0,-1 4-605,-1 6 615,3 4 0,-7 7 17,3 3 1,-4 2-185,-4 5 1,-2-1-128,-4 1 1,-2 0 134,-2 0 1,2-5 0,-3-4 8,0-4 0,3-5 311,-2-7-304,2-2-79,1-5 211,5 0 0,2-5-11,4-2 0,0-2 1,1-2-55,2 1 1,3-6 481,5-1-270,-1 1 1,2-4 307,2 3 0,-1-4-239,5-4 1,-2 1 0,3-4 227,-1-1 1,-4-3-388,4-3 0,-5 1 1,1-5 24,-3-1 0,0 0-107,0 1 1,-6 1 0,-1 4 196,-3-1 1,-1 1 76,0 6-1305,0-3 412,-5 9 439,0-4 1,-10 6-308,1 2 0,0 7 295,4 4 1,-1 4 281,1 0 0,2 3 0,3 4 14,0 7-168,1 4 0,6 8 109,1 1 1,3 3-46,5 5 0,-1-4-320,1 1 1,-1-6 0,2 3-2579,2 0 2756,-2-4 25,8-1-34,-8-1 0,4-8-325,-2 2 465,-2-2 0,3-6 0,-4-1 0</inkml:trace>
  <inkml:trace contextRef="#ctx0" brushRef="#br0" timeOffset="4645">1596 3621 10349,'0'-6'2523,"0"-8"-2343,5 7 1,1-9 0,4 4-595,1-2 424,4-2 67,-3-10 1,7 4-1851,-5-3 1195,5 3 1,-8 0 128,4 1 449,-4 5 0,-5 1 0,-1 4 0</inkml:trace>
  <inkml:trace contextRef="#ctx0" brushRef="#br0" timeOffset="4818">1110 3990 7670,'-6'5'4264,"2"-4"-3579,4 4 1,1-5-1493,2 0-78,-1-5 885,7-1 0,2-9 0,5-2 0</inkml:trace>
  <inkml:trace contextRef="#ctx0" brushRef="#br0" timeOffset="6161">2116 3429 9710,'0'-11'455,"0"1"0,0-2 267,0-2 1,0-7-265,0-7 0,0-1-187,0-2 0,0 4-167,0-9 0,0 5-134,0-8 1,0 5-226,0-2 1,-5 2 233,-2-1 1,-2-1-234,-2-3 1,-1-1 138,-2 5 1,1-1 23,-4 5 1,4 3 206,-1 4-78,2 6 0,5 4-108,0 7 36,4 2 0,-1 6-27,4 3 0,0 4-70,0 10 0,4 4 131,3 10 1,3 3 13,0 0 1,4 4-315,1-3 1,-1 2 134,-4-2 0,1-1 0,1-5 38,2-1 0,-3-3 332,4-5-122,-4-5-66,-5 0 0,4-9 408,-3 0-208,2-5-106,-3-2 0,3-6 181,-7-9-99,2-2-87,1-9-56,-4-1 1,4-6 51,-5-2 0,-5 2-276,-2-2 1,1 6 84,-1 0 0,1 11-3,-1 0 0,1 5-132,3 2 203,2 6 1,-4 2-128,5 10 1,0 0 50,0 7 1,0 3-8,0 1 57,5 2 112,-4 1-114,8-5 7,-8 4 0,9-8 68,-9 8 0,7-12-91,-4 3 265,4-8-7,-7 2-228,4-5 9,0-5 200,-4-1 0,5-8-106,-3 0 1,-2-9-21,3-2 1,-3-1-9,-1-2 1,4 1-12,-1-1 1,1-2-75,-4 5 1,1 1 91,2 3 1,2 4 40,2 3 0,2 2-55,-1 2 1,4 4 70,3 2 0,-1 3-71,-4 1 1,4 0-2,0 0 0,1 1 146,-5 3 0,0 2-68,-3 4 1,1 1-121,-5-1 0,1 5 88,-4-1 1,0 4-313,0 0 1,-1 3 96,-3 4 0,-2-3-36,-4 3 0,-2-3 52,-2 0 0,1-5 51,-5 1-35,5-10 376,-2 6-201,4-13 0,1 4-99,-1-5 0,4 0 335,0 0 220,5 0-365,-3-5 1,10-1 62,2-4 0,0-1-71,4 1 1,-3-4-39,6-1 0,-2-3-3,-2 0 0,4-2 36,0-1 1,1-2-33,-5-1 0,1-4 183,-1-8 1,1 2-25,0-5 1,-2 1-308,-2-5 1,-1 1-349,-3 0 0,-1-1 243,1 1 0,-2 4 166,-1 3-43,-4 2 1,1 5-580,-4 0 245,0 9 155,-3-6-125,-1 18 765,0-7-254,5 13-42,-3-4-288,8 10 505,-4 5-241,5 7 1,0 6-12,0 6 195,5-1-99,-4 8-10,8-4-200,-3 4 0,5-6-290,0 2-142,-1-8 260,1 7-13,-1-9 208,6 9 0,-5-9-784,3 3 1,-2-6-80,-1-2 1,-1-5-1048,1-1 1293,-5-1 199,3-9-1164,-8 4 1557,4-5 0,-5-5 0,0 0 0</inkml:trace>
  <inkml:trace contextRef="#ctx0" brushRef="#br0" timeOffset="6325">2305 2615 8949,'0'-6'2097,"0"-3"-1637,0 2 1,1-3-35,3 0 0,2-5-224,4-3-142,6 3-124,-5-5 1,8 3 0,-3-4-56,0 0 1,-3 0-906,1 0 1,-2 4 584,-2 3 0,-4 2-1664,-2 2 2103,-3-1 0,-1 0 0,0 1 0</inkml:trace>
  <inkml:trace contextRef="#ctx0" brushRef="#br0" timeOffset="6472">2200 2467 8324,'0'7'654,"0"0"-261,0-5-208,0 3 0,2-6-1351,1-3 472,-2 3 694,9-8 0,0-2 0,7-5 0</inkml:trace>
  <inkml:trace contextRef="#ctx0" brushRef="#br0" timeOffset="7830">2645 1970 7717,'-7'-7'1541,"0"-1"-543,4 6-317,-1-3-331,4 10 0,0 6-297,0 0 49,0 9 97,4-3-1,-2 4-287,7 0 1,-7 0 156,5 1 1,-3-2 141,3-3 1,-3-1-382,3-6 1,-2 1 126,3-1 0,1-4-168,-2-2 140,-2-3 0,4-2 55,-2-3 0,1-2-105,-1-4-23,3-10 1,-4 2 0,0-13 1,-3 3 118,-2-2 1,-1-2-153,0 0 0,-1-3 0,-1 1 117,-2 3 1,-4 4 0,3 7 495,-2 3-180,-2 6-205,8 6 1,-4 10 445,5 2-214,0 12-24,0 3 1,5 10 0,2 1-137,2 2 1,2-1-71,-1 5 0,1-4 0,0 3 96,-1-2-123,1 0 140,-1 0-317,-4-3 1,4 7 119,-3-5 0,-3-2 1,0-3-145,-3-1 86,-1 4 1,0-11-389,0 3 323,0-7 0,-5-4-26,-2-7 0,-2-2 0,-2-7-259,1-1 276,-1-3 0,-1-9 45,-2-3 1,2-6-9,-2 0 1,4-4 61,3 3 0,-2-3 178,6 3 0,-1-3 142,4 3 0,0-3 0,0 3 492,0 2 1,4-3-716,-1 1 0,6 0 1,-2 4 108,2 0 1,2 0 108,-1 0 0,1 0-36,0-1 0,-1-2-181,1-1 0,-1-1 0,0 3-102,-3-2 0,1-1 0,-5 4 231,0 0 0,2-1-286,-2 5 1,1 3 0,-4 1 34,0 2 108,0 6-74,0-3 1,-2 8-411,-1-3 123,2 8 1,-5 2 0,3 5-686,0 3 910,-1-2 3,4 4-13,0-1 1,0-3 153,0 2 1,4-6-129,-1-1 1,2-4-228,-1 5 166,2-6 438,4 3 0,-3-5-39,0 0 0,0-5-45,4-2 0,0-6 0,-2-2-29,-2-2 1,1 0-3,-4-5-65,-1 1-203,2 0 1,-4 3 0,3 2 16,-3 1 0,-6-2 32,-2 7 1,-2-2 0,-2 7 36,1-1 5,-1 4 0,-1-3 97,-2 5 0,2 5-82,-2 2 0,2 2 1,2 3 92,-1 2 40,1-2-83,-1 3 0,5-8 0,3 0 0,2 2 15,1 0-19,0-3 1,1-1 10,2-5 1,0 0-1,4 0 0,-2-5 1,4-3-113,-2-5 1,0-4 57,3-4 0,1 3 1,-2 1-3,-2-2 1,2 3 0,-5-1-31,2 2 42,1 1 1,0 7-26,0 0 19,-4 4 3,6-1-14,-8 4 0,8 1-172,-6 2-3,5 3 120,-6 5 1,6 3-1,-4 0 28,2-1 1,-2 2 20,3-1 0,-1 0-72,1-3 39,2 0-18,-8-6 300,9 0-242,-4-5-39,4 0 1,0-9-3,-3-5 0,1-5 30,-4-2 0,0-2-7,0-1 0,-3 1-186,2-1 191,-1-4 1,-2 10-11,0-4 0,0 8 48,0 0 1,-2 4-1,-1 3 76,2-3 1,-5 10-59,2 0 0,3 5-41,-2 6 0,2 0 105,1 3 0,1-2-86,2 2 0,-2-2 266,3-1-127,2-1-90,0 1 0,4-5 75,1-3 1,-1-3-126,1-3 0,-4-4-84,0-8 1,-5 3 59,2-6 0,1 0-11,-2-3 1,1-4-199,-4 1 106,0-6 46,0 8 1,0-3 45,0 8 5,0-3 0,0 8-20,0-2-9,4 2 18,-2 1-35,7 6 31,-3 0 399,5 5-189,-6 0 63,5 0 1,-4 0 124,4 0 0,1 6-10,-1 4 0,1 2-86,0 6 0,-2-4-248,-2 3 7,2-4 1,-4 6-1,3-4 197,-1 2 1,-4-4 130,0 1-1308,3-2-446,-5-2 714,4 1-687,-5-5 1,0-3 0,0-7 1365,0-7 0,5-4 0,1-6 0</inkml:trace>
  <inkml:trace contextRef="#ctx0" brushRef="#br0" timeOffset="9186">3387 667 7680,'-11'-6'1424,"5"1"0,2 10-597,4 2-401,0 7-165,0 3 1,1 4 434,2 0-323,3 5-1,5 1-177,-1 5-49,1-1 0,0 0-141,-1-3 0,1-1 61,-1-2 1,1-3-29,-1 3 1,1-7 86,0-4 1,-2-3-121,-2 0 0,1-4 9,-4 0 0,1-5-643,-2 2 330,-2-3 1,4-2-93,-5-3 0,-5-1 43,-2-6 0,-3-1-77,-5-2 1,-1 2 142,-5-2 0,0 3 66,0 0 0,-1 5 165,1 3 1,4 1-105,-1 2 0,4 0 364,-4 0 0,6 2 142,2 1 140,-1 3-229,5 9-42,0-3 0,3 2 59,6-7 0,3-2-74,5-5 0,1-1-21,2-3 1,2-5-74,5-5 0,1-5 42,-1 1 0,0-3-57,0-4 0,-1-1 0,-2-2 1,1-2 93,-5 1 1,0 0 68,-4 1 0,1-2-222,0 6 1,-6 3 108,-1 3 0,1 5 100,-2-1 15,1 7-17,-4-3 1,0 10-246,0 0 1,-2 6-199,-1 8 1,1 3 15,-5 4 1,4 4-186,0-1 0,-2 5 26,1-5 0,1-3 136,3-3 1,0-5 53,0 1 1,3-2-47,1-1 0,4-6 444,-1-1 1,3-3-64,0-1 0,1-1 94,-1-3 0,1-3-142,0-7 0,-1 1 53,1-4 1,-1-5-107,1-2 1,-5-4 6,-3 3 1,-1-5 7,-2 2 1,3 2-5,1 2 0,-1 1-207,-3 2 0,1 5-15,3 2 0,-3 2 21,2 1 1,3 4 89,1 0 0,0 5-3,4-2 1,-3 4 8,6 4 1,-2-3-9,-1 2 1,-1 3 348,1 1 0,-2 3-133,-2 0 0,3 1-148,-3 0 0,1-1-71,-1 1 0,-2-1-149,-5 1 1,0 3-11,0 0 1,-5 5-250,-2-1 0,-4-2-127,-3 2 0,-1-5 203,-3 1 1,-2-2 99,3-2 0,-2-3-26,1 0 0,3-4 175,4 0 1,4-1-51,0 2 324,5-3-49,-3 4 1,10-5 340,2 0 0,6 0 98,1 0 0,1-8-239,0-3 0,1-7 90,5 1 0,0-1-107,1-3 0,-5 2 31,1-6 1,-2-3-154,2-4 0,1 0-27,-5-7 0,0 3-231,-3-2 1,-1-1 91,1-3 1,-5-1-290,-3 1 0,-2 3 167,-1 0 1,-1 0 117,-2-3 0,-3 8-12,-5 2 0,2 9-176,2 2 0,-3 9 7,3 8 0,1 3 334,-1 1-62,5 5-122,-8 5-4,9 12 16,-3 5 1,4 4-26,0 1 1,1 2 45,2-2 0,3 2-60,5-6 0,-1-2 43,1-1 0,0-4 42,-1-3 1,1-3-39,-1-4 0,1-1 105,-1 1 0,-3-5-134,1-3 1,-5-2-25,4-1-212,-5 0 1,3-1 96,-5-2 1,-6-3 151,-4-5 1,-2-3-17,-6 0 0,1-4-556,-5 4 0,-2-1 279,-1 1 1,4 5 147,3-1 0,5 3 124,-1 0 1,3 2 450,0 5-106,5 0 0,1 5-177,5 2 1,5-1 233,2 1 0,3-4-139,0 4 1,5-4-19,3 0 1,2-2-139,1-1 0,-1-4 8,-2-3 0,1-3-13,-5 0 1,3-6-120,-3-1 0,2-2-132,-2 1 1,-2-2 90,2 3 0,-6 1 60,-1 2 0,0 3 27,4 0 1,-1 2-23,1 1 0,-1 4 128,1 4 1,0 0 460,-1 0-338,1 0 0,-1 1 95,1 2 1,0 0-114,-1 4 0,-1-4-14,-1 4 0,0-3-79,-5 3 0,1 0 41,-4 4 1,-1 0-165,-3 4 1,-5 1-14,-5 5 1,-5-1-36,1-2 0,-2-2-8,-1-2 1,0-5-222,0 1 0,3-6-454,0-1 0,5-2-26,-1-1-509,3 0 0,4 0 580,-1 0 0,7 0-993,1 0 0,1 0 1693,7 0 0,3-4 0,6-2 0</inkml:trace>
  <inkml:trace contextRef="#ctx0" brushRef="#br0" timeOffset="9330">4433 117 7680,'10'10'2025,"-4"1"338,-1-1 0,-5 1 1168,0-1-1981,-5 1-981,-1 0 0,-1-4-1445,0 0 0,3-5 275,-3 2-2350,5 1 1,-3-2 2950,5 4 0,0-5 0,0 3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1:26.840"/>
    </inkml:context>
    <inkml:brush xml:id="br0">
      <inkml:brushProperty name="width" value="0.04277" units="cm"/>
      <inkml:brushProperty name="height" value="0.04277" units="cm"/>
      <inkml:brushProperty name="color" value="#AB008B"/>
    </inkml:brush>
  </inkml:definitions>
  <inkml:trace contextRef="#ctx0" brushRef="#br0">11 276 7414,'-6'-5'-92,"1"0"258,5-6 0,0 0-85,0 1 1,0-1 0,0 1 145,0-1-31,0 0 0,0 1 403,0-1-9,0 5 297,0 2-579,0 4 0,0 4 5,0 3 201,0 3-269,0 5 1,0 2 152,0 4 0,0 0-161,0 0 0,0 4 1,1-1 80,3 0-130,-3-2-134,4 4 32,-5-3 0,0-1-26,0-4 0,3-2-138,1 2 0,-1-3 0,-3-5-824,0 1 412,0-5-2789,0 3 2876,5-7-21,-4 2-1423,4-4 1847,-5 0 0,0-9 0,0-3 0</inkml:trace>
  <inkml:trace contextRef="#ctx0" brushRef="#br0" timeOffset="520">244 170 9906,'0'7'443,"0"0"1,-2 0-237,-1 4-19,2 0-345,-4-6 180,5 5 1,0-4 0,0 4 259,0 1-396,0-5-36,0 3 126,0-8-183,0 4 134,0-5-31,0 0 1,1-5-1,3-2 1,-2-1 25,5 1 0,-3-2 67,3 2 0,0-2 1,3 1 89,1 1 1,0 5-64,-1-2 0,1 3 489,-1 1-228,1 0 307,0 5 1,-1-1-486,1 3 1,-1 3 258,1-3 1,-2 2 212,-2 2-248,3 0 0,-9-1 23,2 1 0,-1-1 0,-2 1-41,0-1 0,-2 2-80,-1 2 9,-3-2-428,-5 3 0,0-4 0,-2-2 424,-1-2 0,-4 2-556,4-6 0,-4 4-93,4-3 0,-4-1 252,4-3 1,-1 0-876,1 0 1,2-1 172,-2-2 509,2 1-1279,6-2 679,-3-1-630,8 4 1589,-4-9 0,5 4 0,0-4 0</inkml:trace>
  <inkml:trace contextRef="#ctx0" brushRef="#br0" timeOffset="1091">223 191 7646,'0'6'355,"0"-1"96,0-5 102,0 0-435,-5 0 0,4 1 118,-3 3-211,3-3 120,1 4 145,0-5 892,0 0-1150,-5 0 92,4 0-3,-4 0-108,1 0 81,2 0 0,-3-2 49,1-1-87,3-3 1,-7-5-150,4 1 204,-4-1 8,7 1 187,-4-1-225,5 1 45,0 4 136,0-4-137,0 9 175,0-8-172,0 3 1,4-1 0,0 1 20,2 1 0,1-3-6,4 1 1,-4-1 139,0 1 0,1-3 99,6 3 0,-4 1-202,4-1 0,-6 4-23,3-4 1,-1 4 0,-3 0 75,3 2 0,-3-3-51,0 0 55,-5 1-674,3 3 304,-1 0 148,-2 0-1858,2 0 1187,-4 0-2932,0 0 3588,0 5 0,-4-4 0,-2 4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9:16.220"/>
    </inkml:context>
    <inkml:brush xml:id="br0">
      <inkml:brushProperty name="width" value="0.04277" units="cm"/>
      <inkml:brushProperty name="height" value="0.04277" units="cm"/>
      <inkml:brushProperty name="color" value="#AB008B"/>
    </inkml:brush>
  </inkml:definitions>
  <inkml:trace contextRef="#ctx0" brushRef="#br0">148 43 7867,'0'-7'2610,"0"0"-2053,0 5 0,0-2-320,0 8 0,0 2 1,0 4-156,0 1 1,0 3 0,0 0 0,0 0 76,0 1 1,2-4-273,1 0 0,-2-1 102,3-3 181,-3 3-412,4-5 133,-4 0 1,4 0-1,-5-4 0,0 4 147,0-5-79,0 0 55,0-5 0,0 2-3,0-8 0,0 2-13,0-9 1,0 1-292,0 0 31,-5-3 246,-1 8 0,-5-7-6,1 5 0,-1 1 105,1 6 1,-1-1-101,0 4 0,1 1 140,-1 3 0,2 5-3,2 2 0,-1 6-104,4 1 0,-3 4-7,3 0 0,1 2 6,3 1 1,0-1-1,0-1-35,0-1 1,0-2-72,0 2 108,0-3 1,5-4 13,2-1 20,2 1 0,3-2 121,2-2 1,-1 2-159,5-6 1,-2 2 11,2-2 312,2-2-180,-4 4 0,2-4-104,-1 3 1,-4-3 25,1 3 1,-2 0 203,-1 0-194,-1 4 1,0-2 247,-3 5-43,-2-1-202,-5 1-11,0 4 0,-5-3 56,-2 2-147,-3 2 1,-4-4 0,-1 2 156,-2-2 0,2-5-285,-6 0 1,6-3 79,-6 3 1,2-5-106,-2 1 0,3-3-63,0-3 0,5-3 0,-1-4 181,3-1 0,1 4-274,3 0 0,-1 0-126,4-4 0,0 4 0,1 0 47,0-1 1,-1 2-2207,4-1 2603,0 5 0,5-3 0,1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7:24.279"/>
    </inkml:context>
    <inkml:brush xml:id="br0">
      <inkml:brushProperty name="width" value="0.04277" units="cm"/>
      <inkml:brushProperty name="height" value="0.04277" units="cm"/>
      <inkml:brushProperty name="color" value="#AB008B"/>
    </inkml:brush>
  </inkml:definitions>
  <inkml:trace contextRef="#ctx0" brushRef="#br0">11 6456 7849,'-5'-37'2089,"4"0"-1529,-4 5 1,11 1 47,5-1 0,10 4 1,11-1 1242,5 0-1368,4-2 1,12-5-140,7-3 0,18-7-336,-33 21 0,2 1 0,2-1 0,3 1-142,4-3 0,1 1 0,-1-1 1,1 0 296,2-3 0,1 0 0,5-3 0,1 0-319,1 1 0,0 0 0,4-3 0,0 0 268,0 0 1,-1-1-1,5-2 1,1-2-4,0 1 1,0-3 0,3-3 0,2-1-28,0-2 1,0 0 0,2-2 0,0-2-313,-2 1 1,0 0 0,2-3 0,0 0 318,-2 0 0,0-2 0,-24 15 1,0-2-1,1 0-303,-1 0 1,1 0 0,0-1-1,1-3 1,1-1 0,-1-1 253,2 0 0,1 0 0,-1-1 0,1-2 1,0 0-1,1-2-48,1 0 0,0-2 0,2 1 0,2-3 0,2 1 0,0 0 68,1-1 0,1 0 0,0 1 0,1 1 0,0 0 0,0 0 60,-1 1 0,-1 1 1,1 1-1,0 1 1,0 0-1,0 2-54,1 0 0,0 1 1,0-1-1,4-1 0,2-1 1,-1 0-213,1 1 0,0 1 0,0 0 1,0-2-1,1 1 0,-1 0 276,0 1 0,0 0 0,0 1 1,-1 2-1,0 0 0,0 0-42,-3 2 1,0 0 0,0 1 0,1 0 0,1 1 0,-2 1-137,-3 2 0,0 2 0,0-1 1,1 1-1,0 0 0,1 0 46,-1 2 1,2 1-1,-1 1 1,0-2 0,-1 2-1,1-1-110,-1 0 1,0 1 0,0 1 0,0-1 0,0 1 0,1 1 99,-3 1 1,1 1-1,0-1 1,-1 0-1,1 0 1,-1 0 21,-2 1 0,1 1 0,-1 0 0,-1 1 0,0 0 0,-1 2-280,-2 1 0,0 0 1,-1 1-1,3-2 0,1 0 1,-2 0-50,-1 1 1,0 0-1,-1 1 1,30-12-1,-1 0 188,-4 2 0,-1 1 0,-7 3 0,-2 0 22,-5 2 1,0 0-1,1 1 1,-1 1 222,-4 1 0,-2 0 0,-3 2 0,-2-1-90,-6 3 0,-1 0 0,-4 2 0,-2 0 659,-2 2 0,-1-1 0,43-14-369,-9 4 1,-8 3 330,-10 8 0,-13 2 346,-11 4 1,-11 5-1378,-7 3-245,-5 1 0,-10 11-12,-2 1 1,-9 11-158,-5 0 1,-13 12 799,-12 3 0,-3 4 0,-9 2 0</inkml:trace>
  <inkml:trace contextRef="#ctx0" brushRef="#br0" timeOffset="1272">3737 2994 7792,'-5'-9'738,"-2"2"0,-2 3 0,0 8 0,0 3-229,2 2 0,5 8-355,-2 4 0,3 5 0,1 7 0,0 1 360,0 1-426,0-4 1,5-2-1,3-4-114,5-2 0,-1-3 5,2-5 0,1-1 20,-1-7 0,5-3 195,-1 0-113,2-3 0,0-6 0,-1-3 235,-2-5 1,1-7 45,3-4-271,0-11 1,-1 4 15,-2-8 0,1-7 0,-5 0-277,-1-4 81,-6-3-49,-2 4 1,-5 4-273,0 6 0,-3 8 255,-4 10 0,-1 6-125,-10 8 1,-4 9-32,-6 12 0,-3 9 162,-1 12 54,1 2 1,2 10-520,1 3-205,5-3 1,-6 2-61,8-6 0,-1-3 0,8-10 309,1-2 365,1-6-177,6-7 382,-3-5 0,8-8 0,-4-4 0</inkml:trace>
  <inkml:trace contextRef="#ctx0" brushRef="#br0" timeOffset="1447">3662 3195 7787,'17'-32'0,"-2"0"0,-3-4-494,2-3 465,-3 2 0,8-4 0,-3 2 0,-1 1 537,0 2 0,-1 3 0,-3 12 1,-1 5-1,1 4 317,0 5 1546,-1 2-2239,1 15 1,-4 3 0,0 11 0,1 6 0,0 4 1054,-1 5-952,3 6 1,-9 0 0,2 6 0,-1 2 14,-2 2-228,0-3 0,0 3 0,0-2-856,0 1 704,0-5 1,0-3 0,0-8-2152,0-7 1534,0-3 0,1-13-2152,2-5 2899,3-4 0,10-15 0,0-3 0</inkml:trace>
  <inkml:trace contextRef="#ctx0" brushRef="#br0" timeOffset="3310">4191 2665 8831,'6'10'0,"-2"4"0,-3 5 0,-1 3 0,1 2 3844,3 0-3495,-3 6 0,5-2-156,-3 7 1,-1-2 112,6 2-314,-6-6 1,6 0 0,-4-4-1,-1-2 25,2 0 133,-4-7-1105,8-1 642,-3-9-111,0-6 0,2-12 0,-4-9 185,-2-6 1,0-9 0,-2-7 0,0-5-133,0-4 199,0 0 0,-4 0 0,0 2 635,2 5 0,1 7-70,1 6-179,0 10 0,0 7 0,1 5 80,3 3-155,6 2 0,2 15 0,3 5 0,-1 6-90,0 4 0,2 8 0,-3-1 0,1 2-25,-1 2 0,2-3 0,-1 2 75,-1-2-76,-1-1 0,-3-5 1,-1-2-492,0-3 71,-6-5-61,7-2 265,-8-9-11,4-2 136,-5-8 0,0-8-35,0-9 0,-1-5-254,-3-6 251,-1 0 0,-2 1-95,-1-1 154,1-5 1,-3 6 0,0-1 472,3 6-238,-2 8 1,4 3 123,-2 5-100,3 4-221,4 1 16,0 10 0,0 5 0,0 9 0,1 5 151,2 4 1,3-2-1,5 0 187,-1-1 0,2-6 0,1 1-154,1-3 1,4-7-1,-3-4 11,1-1 1,2-3-1,2-5 1,-1-6 68,-1-3-164,-1-5 1,0-9 0,-2-2 149,0-3 0,-3-4 79,2 0-949,-7-5 0,1 3 0,-4-1 664,-2 2-71,-1 3 0,-2 3 0,-2 3 0,-4 6-36,-3 5 1,-4 8-1,-1 2-219,-2 2 237,4 5 0,-5 9 0,4 9-156,1 5 0,2 7 74,4 8 119,2-2 1,2 4-1,-1-2 269,2 2-285,1-4 0,2-4 1,2-6 890,4-1-867,3-1 1,4-9-1,1-2 591,2-2 0,0-6-504,5-2 148,-1-3-204,0-6 1,4-3-1,-1-10-207,0-6 1,-2-7-1,-1-4 1,-1-5 141,-2-5 1,-3 5 0,-4-2-875,-1 1 905,-4 4 1,-1 2-1,-5 8-151,0 6 106,0-1-5,-5 15 27,-1-7 1,-4 13 0,-1-2-169,1 1 79,-1 7 1,4 5-1,1 6 1,0 3 11,0 3 0,4 6 0,-2 1-54,3 1 225,1 2 1,1-5-1,3-2 1,3-3 63,2-1 0,3-4 0,1-4 87,1-5 1,4-3 0,-3-7 0,2-1-252,1-4 1,2-9 0,2-5-1,-1-7 211,0-6-103,-5-4 0,3-9 0,-4-1-852,2 0 547,-4-4 0,3 12 1,-3 0 120,1 6 82,1 9 0,-5 7 1,2 5 48,2 3 315,-2 0-330,3 8 0,-4-2-79,-1 4 52,1 0 1,-1 0 0,1 1-1,0 2 176,-1 5 1,-3-3 0,0 2 0,0 2 124,-1 0 1,4 2-105,-3-1-26,-3-4-204,1-1 0,-6-10 0,-3-1 1,-3-1-70,-2 0 15,-2 5 0,-3-3 100,0 5-368,-5 5 0,4 3 314,-3 10 0,-1 0 0,5 11-207,1 0 1,3 4 0,2 0 0,2-2 266,1-1 0,-2-1 0,3-1 0,2-6 1,2-4 702,4-3-338,2-1 1,4-8 268,1-3 61,4-1 1,-2-5-587,5-4 0,-1-5 1,3-10 144,-2-3 0,2-2 0,-4-7 0,2-3-252,0-6 0,-6-3 0,3 0 1,-5-4 296,-3-5-1071,3 1-484,-9-9 980,4 9 146,-5-3-378,-5 8 447,4 2 52,-13 14-43,6 3 0,-7 10 154,5 2 0,-1 8-164,0 6 1,1 9 161,-1 5 0,1 8 0,0 10 0,3 9-241,4 6 122,2 1 1,1 6 0,0-4 0,1-1 231,2-2-205,3-5 0,9-2 0,2-5 0,0-3 202,1-3 0,3-8 1,4-4-1,0-4 1,-1-6 249,1-2-371,0-5-100,-4-2 42,5-10 0,-5-5-39,0-7 1,-1-2 0,-6-3-1,-1-3-139,-1-3 0,-6 2 1,-3 0-1,-1 3 0,-2 5-176,0 2 217,0 2 0,-5 10-40,-2 4 91,-3 5-195,0 6 198,-1 5 0,1 6 0,0 8-124,3 4 107,-2 4 0,8 5 0,-3 0 101,3-1 1,1-4 0,1-2 0,3-4 0,3-2 84,2-1-60,2-10 1,3 5-90,0-10 345,5 1-393,-8-4 29,9-5 1,-3-2 0,4-8 58,0-6-1,0-5 1,-3-7 0,0-2 0,0-4-577,2-2 236,-3-2 209,3 6 1,-7-2-1,3 7-190,0 5-23,-2 8 250,-4 4 1,1 6 42,-1 2 1,1-2 0,0 6 0,-1 0 0,1 2 687,-1 1-614,-4 0 1,4 1 0,-3 3 1202,2 3-1133,2 2 1,-5-2 256,-3 1-359,3-6-26,-5 3 0,3-7 1,-8 0 296,-3-1-284,-2-1 1,-3 4-1,-2 0 1,-3 1-1,0 4 1,0 5-2284,2 7 2227,-4 3 1,7 2 0,-1 2 0,4 0 0,3 0 255,1-2 1,2 0-1,3-3 1,0 0-1,1-2 1,3-3 693,3-5-876,2 2 1,3-10 0,1 3 0,2-4 0,0-4-723,1-3 742,2-7 1,-5-4 0,4-6-1,-2-5 1,-2-2-641,-1-5 1,-5 2-1,-1-6 1,-2-3-1,-1-6 55,-2-2 1396,-1-2-536,0 0 1,-1 8 0,-2 5-417,0 6 1,-2 6 661,2 10 1,-2 10 0,-3 13-162,1 11 0,0 19 0,-4 16 1290,1 10-1350,-1 3 0,0 9-863,1-3 685,-1 3 1,5-7-3205,3-3 2114,2-11 0,1 0 286,0-10 652,0 1 0,3-3 0,3-3 0,1-4 0,1-2 0,-1-3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9:07.858"/>
    </inkml:context>
    <inkml:brush xml:id="br0">
      <inkml:brushProperty name="width" value="0.04277" units="cm"/>
      <inkml:brushProperty name="height" value="0.04277" units="cm"/>
      <inkml:brushProperty name="color" value="#AB008B"/>
    </inkml:brush>
  </inkml:definitions>
  <inkml:trace contextRef="#ctx0" brushRef="#br0">53 414 7995,'0'-11'388,"-1"5"1,-1 2 567,-2-1-226,-4 4-686,2-4 1,-1 5 149,0 0 0,5 6-92,-2 4 1,2 1 123,-2 3 0,3 3-84,-2 0 1,1 3-23,2 1 0,0 1 0,0-1 1,0 0 103,0 0-207,5-4 0,1 1 76,5-4 0,-1 1-69,1-5 0,-1 0 66,1-3 0,3-3-28,0-4 1,5-1-81,-1-2 0,-2-4 82,2-8-209,-1 4 1,5-9 84,-1 2 1,-4-2-52,1-1 0,-5-1 85,1-3 0,-6 3-228,-1-3 1,-4 6 42,0 1 0,-3 1-28,-3-4 0,-8 3 97,-7 0 0,-2 5 19,-1-1 0,0 4-45,0 3 1,0 2 45,0 5 1,1 0-157,2 0 1,-1 1 106,5 3 0,0 5-456,3 5 0,2 4-86,2-4 713,2 5 0,0-3 0,0 5 0</inkml:trace>
  <inkml:trace contextRef="#ctx0" brushRef="#br0" timeOffset="267">127 486 10860,'11'5'990,"0"-3"-524,-1 5-289,5-5 1,-2 7 1,5-6 0,-4 4 0,3-2 0,-1 0 164,1-1 1,-5 3-594,3-3 259,-4 4 1,0-3-234,0 2 0,-1 2-370,1-2 1,-4-2-1136,0-2 610,-5-1-1327,8 2 2446,-5-2 0,6-7 0,0-7 0</inkml:trace>
  <inkml:trace contextRef="#ctx0" brushRef="#br0" timeOffset="642">381 329 7979,'0'6'211,"0"3"-211,0-2 738,5 8-274,-4-4 0,4 5-225,0-1 440,-4-3-227,8 8-263,-3-9 0,5 8 49,-1-5 1,1 0-256,0-3 1,-1-4 87,1 0 0,-1-3-11,1 3 91,-1-5 1,1 3-287,0-5 0,-4-1 11,0-3 0,-1-2-64,1-4 1,1-2-65,-5-2 0,1-3 104,-4-4 0,0 0 57,0 0 0,0 0 47,0-1 0,0 5 33,0-1 1,0 9-120,0-2 560,0 3-178,0 2 0,0 6-115,0 7 1,0 7 99,0 4 1,0 2-38,0 1 0,0 0-72,0 0 0,1 0-14,3 1 1,-2-5-110,5 1 1,-3-5 122,3 1 1,-4-2-466,4-2 0,-1-3-118,1 0 0,3-4-311,-3 0 0,2-1-433,2-2 0,-2-5 76,-2-2 1123,2-7 0,-3-3 0,5-4 0</inkml:trace>
  <inkml:trace contextRef="#ctx0" brushRef="#br0" timeOffset="1253">731 350 7979,'0'7'288,"0"0"161,0 0 29,0 4-1,0 0-140,0-1 1,1-4-62,2-2 1,0-3-237,4-1 0,0-5-325,3-2 0,-3 1 262,1-1 0,-5 0-348,4-4 1,-5-3 178,2 0 0,1 0 141,-2 4 0,1-1-166,-4 0 92,0 5 1,-1-2 156,-3 5 1,-1 0 267,-2 7 1,-2 2 118,2 4 0,1 2-200,-1 2 1,3-1-85,-3 5 1,5-1-8,-2 5 0,3-5-289,1 1 0,0-5 110,0 1 1,0-2-62,0-2 1,1-3-418,3 0 0,2-4 242,4 0 1,2-2-296,2-1 1,-1-4 185,5-3 0,-2-4-44,2-3 1,1 1 439,-5-5 0,4 1 0,-4-4 0,0 3 0,-4 0 0,0 4 0,-3-3 0,1 2 25,-4-2 1,0 4 65,0-1 0,-3 6 1039,2 0-816,-1 1 1,-7 2 287,-2 1 1,-2 3-203,-2 1 1,-1 1-88,-2 3 1,2 1-81,-2 6 0,4-4-206,3 0 0,1-1 93,2 1-322,3 2 19,-4-3 1,5 1 138,0 0 0,5-4-53,2 0 1,2-1 77,2-2 0,3 0-164,0 0 1,2 0 105,-2 0 1,1 1 54,3 2 0,0-2 48,-4 3 1,1-2 5,-5 2 0,1-2 151,-1 5 1,0-3-63,-3 3 1,-2-4 485,-5 4-389,0 0 1,-5 4 37,-2 0 0,-4-1-72,-3 1 0,-2-2-45,-6-2 1,5 1-315,-1-4 0,1 1-288,-5-2 0,5-2-578,-1 3 0,5-4 505,-1-4 0,7-1 536,3-6 0,-1-4 0,-1-2 0</inkml:trace>
  <inkml:trace contextRef="#ctx0" brushRef="#br0" timeOffset="1458">1099 0 7979,'0'11'739,"5"4"-368,-4-3 0,4 8-146,-5 1 382,0 1 0,1 9-135,2-3 0,-1-1 226,1 1-530,3 0 1,-1-1-45,2-2 0,2-2-172,-2-2 1,-2-1-136,-2-3 1,2-1-396,-1-6 1,-1 1-514,-3-1 452,5-4 639,-4-1 0,4-5 0,-5 0 0</inkml:trace>
  <inkml:trace contextRef="#ctx0" brushRef="#br0" timeOffset="1859">1079 190 7969,'1'5'1275,"3"-1"-927,-3-3 50,4-1 616,-1 0-395,-3 0-198,9 0-105,-4 0 1,4 0-16,1 0 0,3 0-119,0 0-15,5-5 1,-4 4-338,3-2 1,1 2 203,-5 1 0,1 0-298,-1 0 0,-2 1 243,2 2 0,-2 0-94,-2 4 1,0 0-19,-3 3 0,1 4 365,-4 0 0,0 4-89,0-4 0,-3 5-149,2-1 1,-1-2 176,-2 2 1,0-4-30,0 4 1,3-6-566,1 3 1,-1-7 29,-3-1-1145,5-5 1123,-4 3 0,5-7-587,-2-5 0,-3-2 416,2-8 1,-2-6 245,-1-5 1,-3-2 97,-1-2 0,-3 0 242,4 0 0,-4 2-54,3 1 1,1 4 53,3 3 0,0 6 708,0 2-676,0 2 1,-2 3 1423,-1 2-907,2 2 0,-5 8-412,2 1 1,3 4-224,-2-1 1,-2 4 144,1 3 1,1-2-840,3 2 0,0-2 155,0-2 625,0 1 0,9-1 0,3 1 0</inkml:trace>
  <inkml:trace contextRef="#ctx0" brushRef="#br0" timeOffset="2459">1480 180 7962,'7'0'-34,"0"0"-1,0 0 258,-1 0 299,-1 0 0,-5 1 520,0 3-656,0 2 288,0 4-170,0 1-424,0 4 138,0-3 5,0 8-111,0-9 1,0 8 83,0-5 0,1 1-20,3-5 1,0-3 65,3 0-19,3 0-28,-4-1 0,4-1 25,1-5 1,1 0-233,2 0-211,-3 0 0,5-1-296,-6-3 1,1-2 307,-1-4 0,1-2 1,0-2 1,-4 1 82,0-5 0,-5 4-186,2-4 0,-4 6 28,-4-3 0,-2 4 199,-4 0 0,-1 1-76,0-1 1,-3 5 200,0 3 1,-5 1 99,2 2 1,1 0-99,2 0 0,3 0-99,0 0 0,0 0 69,1 0 0,3 4 252,0-1-164,4 1-70,-1-4 0,5 0 62,2 0 1,3-1 208,5-3 1,1 2-330,2-5 0,-1 3 35,4-3 0,-3 4 55,4-4 0,-4 4 18,4 0 1,-2 2-12,2 1 0,-3 1-28,-4 2 0,2 3-26,-3 5 1,3-1-28,-6 1 1,3-2 12,0-2 1,-3 3 40,0-3 1,-3 2 13,3 2 1,-4-5-99,5-3 98,-6 3 93,3-5 0,-4 4-130,2-5 0,-2-1 6,3-3 0,-3-2-30,-1-4 1,1-2-509,3-2 0,-2 2 190,5-2 0,0 0 139,4 3 1,0-2 449,-1 6 0,1 3-141,-1 0 1,2 3 54,2 1 1,-2 0-100,2 0 1,-2 5 366,-2 2 0,0 2-125,-3 2 0,2 3 29,-2 0 1,-2 4-411,-2-4 1,2 1 79,-1-1 0,-1-2-788,-3 2 1,0-1 423,0 1 1,-1-2-442,-2 2 0,1-6-26,-1-1 810,-3 0 0,0 4 0,-4-1 0</inkml:trace>
  <inkml:trace contextRef="#ctx0" brushRef="#br0" timeOffset="3100">1333 666 7819,'-6'0'1881,"0"0"-1360,3 0-313,1 4 1,-2-1 64,4 4-161,0 0 237,0 3-255,0-4 0,0 0 229,0-2-315,0-3 103,0 4 0,0-7-119,0-1 1,0-3 64,0-4 0,0-1-137,0 0 0,3 1-82,1-1 1,4 4 151,-1 0 0,1 0-143,-1-4 0,3 4 33,-3 0 72,2 5 0,2-6 17,-1 4 1,-3 1-4,1 3 0,-5 1 18,4 2 0,-5 0 39,2 4 1,-3 0 15,-1 3 0,0 1 143,0 0 1,-1 0 22,-3 3 0,0-1-54,-3 5 1,-2-4 83,6 4 0,-4-2-85,3 2 1,-3 1-23,4-5 1,-1 0-4,4-4 0,0 1 21,0 0 1,0-4-95,0 0 0,1-5 76,3 2 1,-2-2-176,5 2 0,0-3 88,4 2 1,1-3-491,2-3 1,-2-2 222,2-2 1,1-2 165,-1 1 0,0-1-197,-3-2 1,-1 1-1351,1-1 1,0-3 421,-1 0 1,1-1 476,-1 1 708,-4 2 0,4-8 0,-5 4 0</inkml:trace>
  <inkml:trace contextRef="#ctx0" brushRef="#br0" timeOffset="3474">1618 602 7819,'0'-10'-148,"0"-1"178,0 5 153,-5-3 0,3 4 0,-7-3 286,-2 1-101,0 0 0,-8-3-32,5 3 0,-5-1 59,2 5 1,-5-1-70,-2 4 0,1 0-118,-1 0 1,-2 1 167,1 3 0,-3 2-104,3 4 1,1 4-115,2 0 1,-2 5 0,-1-1 92,2 2 1,4 5-152,1-1 56,5 6 1,-6-5 64,5 4 1,4-2-106,3-3 1,4-1-321,0 1 1,2-2 142,1-5 1,8 2 0,3-5 119,5-1 1,5-1-86,4-1 78,4-1 0,0-4-62,3-3 0,7-1 65,-4-2 0,1 0-89,-1 0 0,-3-5 73,-4-2 0,1-2 0,-4-2 3,-2 0 0,0-4-196,-2-3 64,-5-2 0,0-4-156,-6-1 1,0-1 63,-3 1 0,-3 2-124,-4-5 1,-1 3 65,-2-3 1,-8 3-12,-7-3 1,-3 4 0,-3 0-322,-5 1 0,2 7 191,-1 2 0,1 6-332,-1 0 328,2 6-1,0-3 178,8 5 208,-6 0 0,7 0 0,-4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0:27.226"/>
    </inkml:context>
    <inkml:brush xml:id="br0">
      <inkml:brushProperty name="width" value="0.04277" units="cm"/>
      <inkml:brushProperty name="height" value="0.04277" units="cm"/>
      <inkml:brushProperty name="color" value="#AB008B"/>
    </inkml:brush>
  </inkml:definitions>
  <inkml:trace contextRef="#ctx0" brushRef="#br0">1314 0 7597,'-21'6'2288,"-1"7"-1484,-3-2-1379,7 2 265,3-7 1,15 2-88,7-5 1,2 1 396,2-4 0,4 5 0,2 0 0</inkml:trace>
  <inkml:trace contextRef="#ctx0" brushRef="#br0" timeOffset="-2560">202 487 7610,'0'-6'1393,"0"2"-1423,0 4 622,0 0-520,0 4 1,0 2-163,0 5 1,0-1-175,0 1 131,0 0-218,-5-1 400,4 1-245,-4-1 195,5-4-36,0-1-5,0-5 1,-1 0-51,-2 0 67,1-5 1,-2-1-90,4-4 79,0-1 10,0-4 0,0 2 81,0-5 0,-4 5 1,-1-1 100,0 2 0,-1 2 0,-3-1-46,2 1 1,0 0 38,-3 3-123,-1 3 1,1 4 13,-1 0 1,2 4 77,2 3-226,-3 7 76,4 3 0,-4 0-54,-1 1 0,2-4 0,0 3-11,2-2 1,4 3 0,-3-4 102,1-1 0,2-2-26,3 0-7,0 0 0,4-2-9,4-2 1,-3-2-1,2-5 242,2 0-110,0 0 0,2-1-16,-1-3 0,1-2-46,-1-4-39,1-1 1,0-4 0,-2-2 89,-2 1 1,1-3 0,-4 5-8,-2 1-33,-1 6 20,4-3 159,-4 5-22,4-1-284,-10 6 1,3 6-1,-4 4 1,1 2 54,3 2 1,-3-2 0,2 2 92,0-2 1,2-2-16,1 1-43,0-1 0,0-3-44,0 1 0,1-6 266,3 1-16,2-1-98,4-2 1,1-5-270,0-2 113,-1-3 69,1-5 0,-1 2 20,1-4 0,-2 2-230,-2-2 79,3 4 0,-4-2 56,-1 4 0,5 2 24,-3 2-11,-2 2 110,-1 5 0,0 1-71,-1 3 0,1 3 19,-4 7 0,0-3-25,0 4 1,0 0 20,0-1-4,0 0-5,0-3 37,0 4-72,0 1 34,0 1 6,0-7-45,0 0 50,0-9 0,0 3 0,0-8-18,0-3 1,3-2-1,1-3 10,-2-2-50,0-3 1,-1 0-166,2-1 0,0 5-11,4-1 175,-5-3 12,3 6 0,-1-3-138,3 7 1,-1-2 0,0 5 156,-1-2 97,3 3-167,-2-1 1,3 5 368,-2 2 0,2 3-132,-6 5 1,4-1-106,-3 1 1,3 3 145,-4 0 0,4 4-128,-3-4-92,4 0 0,-7 0 0,4 0-30,0-1 1,-4-1-459,2-1 392,-1-1-15,-2-4-1446,0 3 837,0-7 737,4 2 0,-2-4 0,2 0 0</inkml:trace>
  <inkml:trace contextRef="#ctx0" brushRef="#br0" timeOffset="-173">637 688 7629,'-7'0'-235,"0"0"1,1 1 519,-1 3-126,2-3-40,5 4 258,0-5 116,0 0-302,5-5 1,-3 4 15,5-3 1,0 0 88,4 0 0,-1-4-71,1 1-212,0 2 160,-6-4-228,5 3 160,-4-5 1,4-3 58,1 0 1,-1-4-122,1 4 0,-4-3 113,0 3 1,0-4-158,4 4 1,-5-4-1,-2 3-53,1-2-29,-4 5 166,4 1-91,-5 2-136,0 3 24,0-5 141,0 5 0,0 3 1,-1 6 17,-3 4-38,3 3 0,-7 5-99,4 3 0,-3-2 62,4 2 0,-4-2 25,3 2 1,1 1 23,3-5 1,0 3-22,0-3 1,0 1 0,1-6 202,2-2-194,-2 2 69,9-7 1,-4 1-59,4-6 1,1-1 0,0-5 21,-1-3-14,5-6 0,-3 5-82,2-4 0,-1-1 0,0-3-123,1 0 188,0 4 145,-3 2 0,0 6-128,-1 2 8,1-3-24,-1 9-3,-4 1 1,0 6 4,-2 4 1,-3 1 0,2 1-154,-2 2 159,-1-2 1,0 6-84,0-3 0,-3 0 77,-1-1 1,-3-2-30,4 2 1,-2-6-45,2-1 101,1 0 1,-4-1-33,3-2-14,2-3 1,-4-2-34,5-3 0,0-2 1,1-4 21,3-1-27,2-4 0,1-2-114,0-4 0,-1 0 21,1 0 0,2 3 4,-2 0 52,-2 6 0,4-4 1,-3 6-33,0-1 1,0 5-52,-3 3 86,-1 2 1,2 2 240,-4 2 1,0 4 140,0 7 1,0-1-93,0 5-83,0 0 0,-1-1 0,-1 0-73,-2-2 0,1 3 1,2-4 144,-3-1-68,3-2-20,-4 0 1,5-4 16,0 0 44,0-5-207,0 3 0,1-10 98,3-2 1,-2-2 29,5-2-259,-4-4-5,6-1 219,-3-5-86,0 4 0,2-4 0,-3 2 207,1-1 0,-4-2 0,1 6-28,-1 0 1,1 7-86,1-2 42,-1 7 14,-3 0-63,0 8-233,-4 2 133,2 5 1,-4 3 175,3 0 0,2 4 0,-4-3-24,0 2 0,4-5-11,-2 3-38,2-4-20,1 0 1,4-2 5,3-2 0,-1-1 0,1-3 59,1 0 9,2 1-174,0-4 0,3-5 85,-2-2 0,5-6 32,-5-1 1,2-5-1275,-2 1 1206,-1 3 1,1-5 0,-1 2 1,0 3-1,-3 1-86,-4 2 111,3 6-31,-5-3 0,4 9 49,-5 0 89,0 5-68,0 10 1,0-2 47,0 5-107,0-5 16,0 7 1,0-5 0,0 2 0,-1-1-21,-3-1 1,3-3-1,-2 2 63,1-2-49,-2-2 251,3 1-307,-4-5 61,5-2 0,0-9 14,0-6 1,5-1-109,2-5 0,-2 0 0,3-2 1,0 2-1,0-2-52,-1-1 99,2-1 0,-4 4-24,2 3 0,3 2-8,-3 2 0,-1 4 188,1 2 1,-4 3-74,4 1 1,-4 5-1,0 3-57,-2 5 1,-1-1 0,0 3 182,0 0 0,0-2-106,0 5 1,0-5 0,0 1-7,0-2 0,0-2 0,-1 1 22,-2 0-35,1-6 196,-2 0-226,4 0 1,0-5 13,0 0 15,4-5-125,-2-10 0,6 2 1,-4-4 90,2 2 0,0-4 0,2 3 17,0-1 1,-6-1 16,1 3-38,3 1 0,-5 4-105,3-1 81,-3 5 17,-1 2 2,0 18 43,-5-6 1,3 17 188,-5-8-43,5 3 1,-7-2-143,6 0 56,-1-6 1,4 4 0,0-6 10,0 1 62,5 0 1,1-6 13,5-1-181,-1-3 0,4-1 1,0 0-87,-1 0 0,3-6 143,-2-4 0,0-1 0,-2-4-116,2-1 0,-3 0 1,4-4 58,-4 2 0,-4 0 74,0 3 1,-3-2 109,3 3 0,-5 0-171,2 3 0,-3 4 260,-1 0-274,0 5 71,0-3-1,0 10-86,-5 5 0,1 3-99,-3 5 1,-3-1 153,3 5 1,1-3 0,0-1-141,2-4 1,0 2 62,4-2 0,0 0 1,1-4 24,3 1 1,-2-5 0,5-1 195,2-1-192,0-3 1,2 4 111,-1-5 0,1-5-59,-1-2 1,1-3-121,-1-4 0,5 1 100,-1-5 1,0 0-4,-4-3 1,0 4-28,-3-1 1,1 5 280,-4-1-141,-1 2 303,-3 2-548,0 4 1,-1 2 40,-3 8 0,2 3 146,-5 7-34,0-2 1,-4 4 0,2-3-214,2 1 0,-1 0 55,4-3 0,1-1 1,3 1 38,0 0 40,0-6 0,1 4 15,2-6-23,3 1 88,5-4 1,-1-1-1,1-2-106,0 0 82,4-10-101,-3 6 1,6-12 0,-2 4-31,0-2 0,1 1 0,0-2-100,-3 4 176,3 2 0,-5 3-29,2 2 0,-6-2 98,-1 6 0,0 1 43,4 5 14,-6 3-59,5 5 0,-9 0 0,3 2-46,-3 1 0,-1 5 0,0-2 13,0-1 3,0 4 0,-1-8-92,-3 2 0,2 1 67,-5-1 1,4-3-24,0-4 82,2 0-73,1-1-135,0-1 1,4-17-107,3-2 246,-2-3 5,9 2 1,-8-1 22,5-6 1,-1 2 68,-3 3 1,1-2-130,0 5 24,1 0 158,-8 3-202,9 1 285,-9 4-136,3 1 4,-8 14 1,1-2 0,-4 9-40,-1-1 0,2 0 189,-1 3-193,5 2 1,-3-8 217,5 2-193,0-2 70,0-2 1,6-3-56,5 0 1,-1-4 8,4 0 1,3-2-123,0-1 21,3 0 0,-2-6 143,0-4-169,-1-1 0,3-9-283,-2 3 1,1-1 26,-5-3 266,0 2-329,-3-7 198,-1 5 0,-1 1 310,-1 2 0,-3 3 0,-2 5-82,0-1-7,1 5 0,-5 1 211,-3 5 1,2 3-71,-5 4 0,0 1-105,-4 10 0,1-1 8,-1 4 0,2 1 70,1-1 1,3-1-271,1-3 1,3 2-1,-3-5 98,3-1 26,1-1-1917,0-1 0,1-1 1471,3 1 0,-2-5-1338,5-3 1286,0-2-624,-1-5 1108,-1-2 0,-5-10 0,0 0 0</inkml:trace>
  <inkml:trace contextRef="#ctx0" brushRef="#br0" timeOffset="1676">1810 889 7592,'-11'5'97,"0"1"0,4 0 320,0-3-1,5 3 3,-3-5-229,5 9 1,1-9-1,3 2 464,3-1-428,2-2 0,2-4 0,0-1 510,-1 0-619,1-2 1,-4-4 163,0 0-95,0 1-132,8-6 0,-3 4 1,2-5 84,-2 2 0,-3-4-112,-2 1-26,3 3 0,-6-4-36,3 5 46,-2 0 54,0 3-91,-4 1 0,4 3 35,-5 0 17,0 4 0,-2 3-73,-1 7 0,-2 6-153,-2 1 1,-2 5-8,2-1 1,2-2 101,2 2 0,-2-4-35,1 4 0,1-4 48,3 4 1,0-6-11,0 3 1,3-7 89,1-1 1,4-5 157,-1 2 1,-1-3-147,1-1 127,0-5 1,7-1-139,0-4 0,2-4-37,-2 0 1,-1-5-65,4 1 1,-3-2 38,4-1-1,-5 4 1,6-1-166,-5 4 1,1 1 182,-1 6 1,-5-2-9,1 6 94,-2-1 1,2 5 201,-3 3 0,-2-2 310,-5 5-370,0 0 1,0 4-37,0 0 0,0-1-45,0 1 0,0-1 1,0 1-43,0 0 1,-4-1-15,0 1 1,-4-1-212,1 1 147,-7-1 1,1-3-382,-5 1 197,1-1 55,0-2 1,-1 1 68,3-2 0,1-3 15,4 3 1,-1-3-26,1-1 0,4-1 37,2-3-77,3 3 64,1-4 1,1 2-29,3-1-48,2 1 0,4-1 190,1 1 0,3-2-65,0 1 1,0 2 346,-3-5 1,3 3-166,0-3 0,4 4 37,-4-4 0,4 0-59,0-4 0,1-3 87,-1 0 1,2 0-45,-3 3 1,2 1-114,-1-1 1,-2-3-107,-2 0 1,-2 3 100,2 4 1,-3 0-106,-4-3 1,2 4 75,-2 2 1,-1 3-70,1 1 79,0 0-125,4 0 0,-2 5 23,-2 2-31,-2 2 0,-5 2 35,0-1 0,0 1 44,0-1 0,0 1 95,0 0 1,-1-2-67,-3-2 0,2 2-35,-5-1 1,0-3 3,-4 2 1,-3-4-108,0 0 1,-5 2 85,1-1 0,2-1-110,-2-3 0,4 0 28,-3 0 0,0 0 28,0 0 62,1 0 0,7-1-106,2-3-104,2 3 112,5-3 131,0 4 1,1 0-51,3 0 0,2 3 193,4 1 1,1-1 225,-1-3 0,5 0-79,-1 0-139,4 0 216,-1 0-196,4 0 0,0 0 33,0 0-98,1-5 0,-1 0-8,0-6 1,0-1 9,0-2 0,-3 2 1,-2-2-135,0 2-12,-2 2 0,-4-1-19,1 1 1,-2-1 78,-2 1 0,2-1 72,-6 0 1,1 4-171,-4 0-29,0 0 170,0 1-16,0 2-117,0 4-614,0 0 483,-5 4 1,0 2 69,-2 5 1,-1-1 93,4 1 1,-3 0 256,4-1 0,-1 1-29,4-1 191,0 1-212,0-1 0,5 0-80,2-3 0,-1-2 2,1-5 0,0 0 61,4 0 0,-1 0 17,1 0 1,-1-2-335,1-1 96,0-3 0,-1-6-105,1-2 0,-1 2-4,1-2 213,0-2 25,-1 4 1,-1-3-84,-1 4 1,-4 5 0,0-3-72,-1 2 246,1 2 388,-4 0-640,0 5-38,0 0-36,0 5 81,-5 1 1,3 5 142,-5-1 1,4 1 54,0-1 0,2 1-64,1 0 0,0-1 161,0 1 1,1-2-126,2-2 1,3 1-11,5-4 0,-1 3 30,1-4-62,0 1 0,3-4-351,0 0 187,0 0 67,-3-5 1,-1 1-353,1-3 269,4-8 1,-3 8-54,2-7 87,-7 3-68,2-5 126,-8 9-1,9-7-273,-9 8 134,4 0 77,-5 2 638,0 4-395,-5 0 0,3 0 25,-5 0 1,1 4-92,-1 3 0,-3 3 3,3 0 0,-1 2-5,1 2 0,-1-2-557,4 2 0,-3-2 225,4-2 1,-1 1 140,4 0 35,0-1-2457,0 1 1221,0-5 593,5 3 1,1-8-74,4 3 1,4-3 805,0-1 0,5-5 0,-2-1 0</inkml:trace>
  <inkml:trace contextRef="#ctx0" brushRef="#br0" timeOffset="2035">3102 403 7718,'-5'-10'481,"-2"3"-346,-2-2 1,3 6 183,2-4-130,-2 5-1,5-3 326,-4 5-155,5 0-75,0 0 1,2-3-188,1-1 0,-1 1-114,5 3 0,1 0 160,2 0 0,2 0-56,2 0 0,-2 0-71,2 0-13,-2 0-1,-2 0 143,1 0-86,-5 4 1,3 1 151,-2 2-104,-2 2 0,3-3 18,-4 5-50,-1 0 1,-3-1 36,0 1 1,-1-1 79,-3 1 0,-5 3 150,-5 0 0,-4 1-151,4-1 1,-5-2-23,2 2 0,1 0-210,2-3 0,3 2-310,0-6 0,4-1 260,0 1-711,4-5-3189,-1 3 3991,4-5 0,0 0 0,0 0 0</inkml:trace>
  <inkml:trace contextRef="#ctx0" brushRef="#br0" timeOffset="2195">3091 836 7906,'-14'7'0,"0"1"759,4-6-502,6 3-645,8-5 1,2 0-1296,5 0 1209,-5 0 474,-1 0 0,-1 0 0,2 0 0</inkml:trace>
  <inkml:trace contextRef="#ctx0" brushRef="#br0" timeOffset="2834">1927 604 10164,'-6'0'2909,"1"0"-2699,5 0 0,-1 0-1883,-2 0 845,1 4 528,-2-3 271,4 4 29,0-5 0,4 0 0,2 0 0</inkml:trace>
  <inkml:trace contextRef="#ctx0" brushRef="#br0" timeOffset="4722">2244 455 7166,'-5'0'-1074,"-5"0"992,9 0 40,-4 0 1,4 0 59,-2 0 1,1 0 8,-2 0 51,4 0 243,0 0-296,-5 0 4,4 0-5,-4 0-159,5 0 51,0 0-65,-5 0-2,4 0 153,-3 5 0,2-4-31,-1 3 119,2-3 209,-4-1-15,5 5-38,0-4-232,0 4 194,0-5 177,0 0-383,0-5 1,1 4 72,3-3 1,-3 2 213,2-2-106,-1 3 0,1-5-73,1 3 1,0 2 3,0-3 1,-2-1-28,5 2 0,-1-5 25,1 0 0,3 3-10,-3-2 0,-2 1-220,3-1 1,-1-3 48,3 3 0,-3 1 11,0-1 0,-3 1 23,3-1 55,-5-2 0,3 7 17,-5-6 7,5 6 1,-4-7-25,2 2-10,-1 2 1,-2-4 31,0 1-58,0-1-21,0-1 1,-4 2 70,0 1-101,-4 5 89,7-3-71,-8 5 1,3 0 50,-5 0-117,1 0 106,-1 0 29,0 0 1,1 5-2,-1 2 0,1 1 0,-1-1 1,2 3 27,2-3-49,-3 7 225,4-2-111,-4 3 1,3-4 49,0-1 1,4 2-69,0 2 1,2-2-240,1 2 0,0 1 111,0-1 1,4 0 0,3-4 111,3-3 1,-3 2-670,0-2 0,0 2 591,4-2 0,4-3 0,1-4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0:12.599"/>
    </inkml:context>
    <inkml:brush xml:id="br0">
      <inkml:brushProperty name="width" value="0.04277" units="cm"/>
      <inkml:brushProperty name="height" value="0.04277" units="cm"/>
      <inkml:brushProperty name="color" value="#AB008B"/>
    </inkml:brush>
  </inkml:definitions>
  <inkml:trace contextRef="#ctx0" brushRef="#br0">2614 285 8406,'-7'0'-101,"0"0"1,4 0 0,-5 0-1,0 0 1,-1 0 0,-2 0-1,1 0 1,-1 0 611,1 0 1,-1 0-393,0 0 1,1 0-1,-2 0-24,-2 0 1,2 0 0,-2 0 0,2 0 99,2 0 1,-4 0-231,-1 0 1,0 0 82,1 0 6,-2 0-173,-1 0 174,-3-4 1,4 3-5,-5-3 1,-2-1-14,-2 2 1,2-1 46,-5 4-42,0 0 0,-4 0 8,0 0 0,0 0 1,1 0 0,-5 0 69,1 0 0,0 0-57,3 0 0,-3 0-18,-1 0 0,-2 0 48,2 0-15,-4 0-161,7 0 139,-8 0 1,8 0-99,-8 0 82,8 0 1,-7 1-9,5 3 1,-4-2 9,4 5 0,-4-4-71,4 0 0,-4 2 59,4-2 0,-4 2-66,4-1 1,-2-3 58,2 2 1,2 2-123,-2-1 0,-2 0 79,2 0 1,0-3 22,3 3 0,1-2-8,3 1 0,-1-1-8,4 1 1,0-2 14,4-1 0,0 4-13,0-1 1,0 2 18,0-1 0,-2-2-14,-2 5 1,3-3-88,-3 3 1,2 0-21,-2 3 0,2 1 94,-6-1 0,6 5-34,-2-1 0,2 0 23,-2-4 0,3 1 17,-3 0 1,6-1-35,2 1 1,2-1 35,-2 1 1,3-1-30,-4 1 1,5 0 55,-1-1 1,-1 1-12,1-1 1,0 4 2,3 1 0,-3 0 64,0-1 0,0-2-81,3 2 1,0 1 35,1-1 0,0 2-26,3-2 0,-1-3 59,5 3 1,-1-1-45,4 2 0,0-4 59,0 3 1,0-1-4,0 1 1,1-1 6,3 5 1,0-4 22,4 4 1,1-4-60,-2 4 0,2-2 6,2 2 0,0-3 10,-1-4 0,5-1 162,3 1 0,2-2-88,1-2 1,0 1 115,1-4 1,3 1-41,4-2 1,1-1-38,2 6 0,1-5-7,2 4 0,-1-1-27,5 1 1,-1 1 17,1-4 1,2 3 7,-2-4 1,3 4-219,4-3 1,-3 3 117,3-3 0,-2 3-95,-2-4 0,4 4 9,0-3 0,3 3 46,-3-4 1,3 6-52,-3-2 1,5 1 74,-2-1 0,3 1 23,1-4 1,3-1-29,1-3 1,0 0 136,0 0 0,-2 0-126,5 0 1,-6 0 55,-1 0 1,3 0 62,-3 0 0,-1 0-96,-3 0 0,1 0 117,3 0 1,3-1-82,1-3 1,3 0-161,-4-3 1,-2 2 124,-1 5 1,-6 0-128,6 0 1,-7 0 120,0 0 0,-3 0-184,0 0 0,-2 0 56,-2 0 27,2 0 49,-8 0 0,8 0 47,-2 0 1,5-4 8,2 1 1,0-4-73,-4 3 1,1 0 23,-1 0 0,0 2 15,1-5 0,-1 4 22,0 0 0,1 0-70,-1 0 1,-1 2 44,-2-3 1,1 2-4,-5-2 1,2 3-9,-2-2 1,-2 0 2,2 0 1,-2 2 29,-1-3 1,0 3-31,-1 1 1,1-4 9,0 1 0,1-2 0,2 2 1,-4 1-65,4-1 1,-5-2-17,6 2 0,-3-4-66,-2 3 131,1 1-53,0-2 0,-2 4 1,-1-3 0,1-1-19,-1 2 1,-4-1 39,0 4 1,1 0-10,-1 0 1,-1-3 0,-3-1 1,-3 0-18,0 0 1,-1 2-41,5-5 1,-1 0-134,0-4 1,-5 4 40,-2 0 0,2 0 67,-2-4 1,-1 1 5,-6-1 1,1 4 13,-4 0 0,0 0 87,0-4 0,-3 0-92,3-3 1,-8 1-61,-3-5 0,-4 0 30,-3-3 0,-2 4-6,-5-1 1,0 1 75,-1 0 0,1-2-41,0 5 0,0 0 45,0 3 1,-2-3-56,-1 0 0,0 0 81,-4 3 0,3 1-69,-3-1 0,0 1-42,-4-1 1,-1-3 92,-2 0 1,-2 0-9,-1 3 0,-5-4 194,1-3 1,0 2-74,-4-2 1,2 2 95,2-2 1,1-2-108,2 2 1,-2 2 14,2-2 1,-1 5-41,1-1 0,-2 2-92,2 2 0,-6 3 51,0 0 0,-6 4-87,2 0 1,-1-2 66,-3 2 1,7-2 15,-3 1 1,6 3 139,4-2 0,2-2-140,6 1 1,2 1 0,1 3 0,5 0 12,-2 0 1,-1 0-10,1 0 0,-4 0-27,1 0 1,-6 0 7,-2 0 0,-5 1-118,-1 3 1,-2-2 122,-5 5 0,8-1 46,-2 1 0,8 1-59,0-4 1,7 3 33,3-4 0,6 2-30,2-2 0,4-1 27,-1 1 0,2 2-16,1-2 1,1 1 12,-1-4 1,0 0-304,1 0 178,-1 0-952,1 0 0,4 1-100,2 3-1403,3-3 2569,1 4 0,5-5 0,1 0 0</inkml:trace>
  <inkml:trace contextRef="#ctx0" brushRef="#br0" timeOffset="1860">4594 573 7745,'-6'0'780,"2"5"-598,4-4-61,0 4-150,0-5 1,0 1 133,0 2 1,4-1 269,3 1-47,-2-2 288,5-1-433,-5-4-13,6 2-84,0-7 0,-1 2 0,2-6 1,1-2 458,1-2-315,0 0 1,-3-8-26,-1 0 0,1-3-188,-1 3 1,0-3 86,-3 3 0,1 1 77,-4 3 1,3-4-226,-4 0 1,1 1-303,-4 2 1,0 2 149,0 3 54,0 1 0,0 1 152,0 8 0,0-7-72,0 7 82,0 2 1,-1 1 47,-3 4-66,3 0 0,-7 8 8,4 2 1,-3 8 8,4 0 1,-2 3 4,1 3 1,2-1-31,-5 1 0,5 2-16,-2-1 1,-1 3 24,2-3 0,-1 0 30,4-4 1,-1 0 0,-2 0 0,1-4-14,-1-3 1,2-2 20,1-2-31,0-4-61,0-1-5,0-5 64,0 0-31,4-10 1,-1 2-3,4-10 1,0 1 30,3-4 0,-4-1-92,4 1 0,-4 0-136,4 0 1,1 3 54,-1 1 256,1 4-128,-1 2 1,5 3 336,-1 4-158,0 1 12,-4 3-171,1 0 0,0 5 199,-1 2 0,4 2-45,0 2 0,0-1-94,-3 1 0,0-1 0,-2 1 33,-2 0 1,3-1-102,-9 1 1,3 0-1,-5 2 1,-2 1 7,-4-1 1,-4 3-1,-2-2 1,-2-1-67,-2-1 1,-4-2 0,-3-1 24,0-1-83,-3 1 74,5-8 1,-1 4 50,6-5 42,4 0 1,1-1 0,5-2-28,-1 0-63,3-1 8,0 4 22,5 0 212,0 0-188,5 0 0,-3 0 0,7-1 120,2-2 0,0 1 0,4-2 0,0 0 28,3 1-113,2-6 1,6 4-1,1-6 107,0 0 0,4-3 0,-4-1 0,0 0-203,-3-1 84,-1-2 0,-2 5 0,-1-4 102,-2 2-142,-3 1 1,-8 4 60,0 3 1,-5-2 0,3 3 38,0 0-83,-4 1-5,4 1 1,-7 3 0,0-2 0,-3 6-51,-1 4 1,3 2 0,-4 2 64,-1-1 21,3 1 0,-1 3-23,3 0 1,1 0-1,-1-3 188,2-1-190,1 1 0,1-2 0,1-1 62,2 0 0,4-6 0,-1 1 0,4-1 183,3-2-398,-3 0 161,9-5 1,-7-2 0,4-6-82,-2-1 0,0-4 0,-3 3 0,0 0 130,-3-1 0,-2 2-39,0 4 0,-2 3 47,-5-1 1,0 5-98,0-4-76,0 5 107,0-3 0,0 6 0,-1 3-18,-3 3 1,2 3-1,-4 3 1,2 1 89,1-1 1,-2 2 0,2 0 0,1-3-37,0 0-37,7-1 0,-3-2 0,6-2 502,0-3-213,1-3-122,6-1 1,1-2 0,3-4-29,-2-5 0,1-3 0,3 0 0,0-5 1,-1-3-301,-2-3 0,1 0 0,-5 3 0,-1-1 75,-2-2 0,-1 0 1,-2 4 131,-1 0-80,-5 0 3,3 0 108,-5 4 1,0 2-1,0 4-352,0 1 225,0 4 30,0 1 0,-1 6 1,-3 3 0,3 3 108,-2 7-78,-3 2 19,5 6 0,-4-1 1,4 1-33,-3 3 0,3-2 0,-2 4-19,1-1-57,2-1 0,0-4-459,0 0 1,0-1-1093,0-2 1017,0 2 1,0-8-1785,0 2 1404,0-7 1000,0-3 0,0-4 0</inkml:trace>
  <inkml:trace contextRef="#ctx0" brushRef="#br0" timeOffset="2049">5355 234 7189,'0'-6'0,"1"0"0,3 3 0,3 0 1416,2-1 1,3 4-1,2 0-1010,4 0-307,2 0 0,1 0 0,-1-1 0,-1-1 426,-1-2-391,-1 1 0,0-1 1,-3 1-3783,-2 0 3830,-2-3-44,1 5-138,-1-8 0,1 3 0,-1-5 0</inkml:trace>
  <inkml:trace contextRef="#ctx0" brushRef="#br0" timeOffset="2878">5737 487 7711,'-6'0'638,"2"0"1,4 1-320,0 2-187,0-2 1,4 4-85,3-5 0,4 0 152,3 0-94,-2 0 0,4-5 0,-3-2 0,3-2 225,0-2-235,-3 1 1,2-4 186,-4 0-194,-1-5 0,1 2 0,-2-3-37,-2 3-29,3-3 0,-5 8 0,2-2 298,-4 2-653,-2 1-520,-1 6 878,0 0-83,0 5 1,-1 5 0,-1 2 0,-2 3-24,2 4 0,-3-2 1,2 2 152,0-2-113,2-1 0,1-1 0,0 1 135,0-1 0,0-3-186,0 0 187,0-4 1,5 3-1,2-4-87,2 1 0,2-3 0,-1-4 1,1-3-53,0-5 0,-1 0 0,1-4 80,-1 0-10,1-2-13,0 1 1,3 1-202,0 2 0,0 2 1,-5 1-1,0 2 338,-2 2 1,0 2 0,3 5-242,1 0 63,-1 0 0,0 1 0,-2 3 821,-1 3-560,0 7 1,3-2-1,-2 2 277,-1-2-311,-5-2 1,6 1-1,-4-1 267,-2 1-346,0 0 0,-4-1-118,-1 1 0,-3-1 0,-6 1 0,-1-2-68,-1-2 0,-5 2 1,2-6-1,-3-1 141,-1 0-27,-1-2 1,1-6-1,0-4-1750,0-3 0,4-4 0,2 1 1701,0 0 0,3-2 0,-3-3 0</inkml:trace>
  <inkml:trace contextRef="#ctx0" brushRef="#br0" timeOffset="3032">6043 128 7738,'-12'0'1630,"-1"0"0,-1 0-765,1 0-732,6 0-1804,-2 4 2365,8 2-280,-4 5-414,5-1 0,0-4 0,0-1 0</inkml:trace>
  <inkml:trace contextRef="#ctx0" brushRef="#br0" timeOffset="4303">6318 510 7744,'-7'0'1155,"0"0"-753,5 0 26,-3 0-254,5 0 0,1 0-77,3 0 1,2 0 81,4 0 0,1-5-77,0-2 0,3-2 57,0-2 1,0-3-47,-4 0 1,1-2 1,0 2 1,-1-1-19,1-3 0,-1 0 47,1 3 0,-4 0-1,0 1 0,-3 6-171,3-3 1,-4 7 189,4-4-255,0 6 0,4-3 55,-1 5 0,-3 2-109,1 1 0,-1 2 44,3 2 1,1 2 83,-1-2-26,1 3 1,0 0-141,-1 1 0,-3 0 207,0-1 0,-4-3-81,0 0 1,-2 0 159,-1 4 43,-4-1-119,-2 1 1,-8-2-1,-2 0-52,0-2 1,-2-5 26,-3 2 1,1-3-1,2-1-19,4 0 23,-2 0 9,4 0-16,-3 0 39,4 0-37,5 0 85,2 0 0,5 0 1,2 0-61,4 0 1,3 0 0,2 0-2,2 0 1,2-1 352,5-3 1,0 2-1,1-5-26,-1-2 0,1 0-199,3-2 1,-3 1-35,3-1 0,-3-1 98,-1-2-171,1 3 0,-3-8-200,-1 5-262,-3-5 0,0 2 510,-1-4-39,0-5 1,-7 4-171,0-3 1,-1-1 0,1 2-28,-4 0 70,-1 7 1,-2-2 32,0 5 0,-5 0 1,2 8-1,-4 2-58,-1 3 70,3 1 0,-4 5 1,3 3-50,0 5 134,-3 3 0,3 6 0,-3-1-9,2 0 22,-3 0-63,9 0 0,-4 4 60,5 0-71,-4-1 0,2-3 1,-1 1 43,2-1 1,1-4 0,0 0-129,0-2 0,1-2-4,2-6 1,0-3 0,3-8 0,-1-4-834,1-5 890,-3-3 0,5-4 0,-3 1-188,1 1 123,-4 0 0,4 2 194,-3 2-13,-2 2-306,4 6 165,-5 2 1,0 8 458,0 3 401,0 3-759,0 0 0,4 4 5,-1 0 0,5 1 0,-2-5 0,1 1 90,0-1 1,4-3 0,3-1 0,0-1-46,2-3 0,0 0 0,5-2 0,0-2-112,1-1 1,-1-3 0,0-6-170,0-2 0,-5 1 1,-1-3 223,-4 0 0,0 2-17,0 4-16,-6-1 1,0 1-140,-5-1 0,-1 2 0,-3 1-118,-3 5 452,-2 2 1,-2 2 0,2 2 519,2 5-637,-3 6 0,6-1 0,-3 3-22,3-1 0,3 3 1,1-4-1,0-1-55,0-1 0,0-2 0,1 1 0,3 0-386,3-1 1,2-3 0,2-1-1,1-1-816,2-3 0,-1-1 0,3-1 1201,-1 0 0,4-4 0,-2-2 0</inkml:trace>
  <inkml:trace contextRef="#ctx0" brushRef="#br0" timeOffset="7024">7304 466 9594,'0'-6'472,"0"2"0,4 3-258,3-3 0,3 2-103,0-5 38,6 0 1,-3-4 24,4 0 1,1-4 0,2-1 130,-3-1 0,3-3-59,-2 3 0,-3-3-36,-1-2 1,2 1-205,-2 0 0,0 0-46,-3 0 0,-2 1-57,-2 2 1,-1-1 113,-3 5 0,-1-3-101,1 2 0,-2-2 55,-1 3 0,-1 1-33,-2 6 0,0-2 49,-4 6 0,4-1-15,-4 4 0,0 0 44,-4 0 1,4 6 8,0 5 1,0 1-10,-4 5 1,2 1 2,2 3 1,-3 4-13,3-1 1,3 2 8,0-1 0,3-1 91,1 4 1,0-5-91,0 2 0,0-3 146,0 0 0,0-3 8,0-1-73,0-3-84,0-4 47,0-5 1,3-3-63,1-6 1,3-3 58,-3-5 0,4-4-204,-1-3 0,2-1 50,2-3 0,-4 2-86,0 3 1,0-2 94,4 5 1,-2 0 35,-2 3 0,2 1-268,-1-1 247,1 0 1,2 2 101,-1 2 0,-3 2-71,0 5 0,-3 0 91,3 0 0,-5 5-53,2 2 1,-3 2 16,-1 2 1,0 1-61,0 2 1,0-1 1,0 4 0,-4-3 15,1 4 0,-1-5 11,4 1 0,-3 1 36,-1 0 1,1-5-75,3-3 148,0 0 0,4 0-69,3 0 0,0-4 105,4 0 1,-3-2-25,6-1 0,-1-4-25,1-3 0,-1-3-44,5 0 0,-4-2 6,4-2 0,-2 1-111,2-5 1,1 4 144,-5-4-113,0 6 1,-3-5 0,-1 4 0,-1-1-44,-1 1 0,1 1 0,-3 2-2,0-1 1,2 1-1,-3 0 23,1 3 22,1-2 9,-2 8 55,5-4 0,-8 5 1,4 1-100,-1 3 240,-2-3 1,1 8 0,-1-2-51,0 3 1,-2 0-76,-1 1 1,3 1-1,1 0-146,-2 3 139,0-1 21,-2-4-13,0 1 0,0-4 18,0 0 0,0-4-512,0 5 333,0-6 117,0 3-35,0-5-8,0-5 119,0-1 0,0-5 46,0 1 1,0-1-1,0 1-42,0-1 13,-5 1-67,4-1 24,-4 0-57,0 1 65,-1-1 15,0 1-26,-3 4-9,8 1 0,-9 5-679,3 0 1,-2 0 607,-2 0-41,1 5 1,-4 2 0,0 6 0,1 2-37,1 1 1,1 1 0,1 2 90,-1-2 1,2 0 0,2 0 0,3-1 171,3-1 1,1-3-40,0 2 1,1-4-136,3-2 0,3 0 0,6-5 215,1 0 0,0-2 0,-2-2 0,1-3-187,1-3 1,3-2 0,-3-3 110,-1-2-72,-1-3 0,-1-4 0,-1 1-5,1 3 0,-4-2 0,-1 3 1,-1 1 177,-3 0 1,-1 4 0,-1 4-185,0-1 1,-1 3-351,-3 2 226,3 6 0,-8 4 0,2 6-132,-3 1 231,0 5 1,3-6-1,1 5-48,1 1 5,2-4 1,3 4-1,0-5 287,0-1-81,0-1 1,1-2 0,2-1 392,4-1-315,3 1-199,0-8 0,1 4-116,0-5 83,4 0 1,-2-1 0,3-4 177,-1-6-129,0 1 1,-1-9 0,0 4-383,-1-2 228,-1 0 0,-2 0 0,-1 2 149,-1 0 0,0 3 1,-5-2-1,0 2 141,-2 1-122,-1 1 1,0 3-385,0 0 183,0 4 0,0 0-55,0 6 36,-5 3 154,-1 5 1,-1 3-172,0 0 188,5 5 1,-6-6 0,4 4-44,2 2 559,1-4-555,1 1 0,0-2 315,0 0-286,0 0 0,3-7 1,2 0 44,1 1-26,1-3 0,3 0 1,1-5-128,-1 0 1,1 0 0,1 0 0,1-1-207,1-3 226,0-2 0,-5-8 0,0-1-159,-2-2 34,0 4 151,-1-7 0,-1 8-88,-1-6 63,-3 0 1,4 2-1,-6 2 196,-3 2-82,3 1 1,-7 1-158,4-1-205,-4 5 228,7 2-100,-4 4 330,5 0 1,0 1 0,1 1-167,3 2 1,-2-1 0,6-2 0,3 2-47,2 0 1,2 1-1,-2-4 1,2 0 13,2 0 1,-4 0-1,1-1 1,-2-2 64,-2 0-46,-4-1 133,4 4-74,-9 0 1,3 1-1,-4 3 30,0 3-64,0 2 1,-4 3 0,-3 1 30,-3 1-100,0 5 1,0-4 0,2 4-39,1-1 113,5-5 0,-7 5 0,6-3 58,1-3 1,0 0-1,4-1-12,1-1 0,3-4 0,5-2 0,0-3-37,3-1 0,-2-5 0,3-2 0,1-2-271,1-2 128,-1-4 12,-1-1 52,0-6 0,-3 1 0,2 1 0,-2 3 71,-2 2 1,-3 0 169,1 1-195,-1 0 100,-2 8 22,0 1 1,-4 5-58,3 0-61,-3 0 170,4 5 0,-5 1-86,0 5 0,0 3 1,-1 0 305,-3-1-317,3 3 1,-4-3-88,5 5 131,0-5-37,0-3 1,0 0-43,0-3 0,0-1-37,0 1 1,1-5-44,3 1 93,2-1 12,0-7-133,3-1 1,-4-4-1,3-1 1,-2 0 113,-1 1 1,-1-2 0,-1-1 173,0-1-188,1 0 1,-4 3-429,0 1 364,0 4 47,0-4 4,0 9 0,-4-2 1,1 6 168,0 4 1,2 3-1,1 0 40,0 1 0,0-1 111,0 1 0,5 0-174,2-1 0,6-3 0,2-1 207,2-1-252,-5 3 1,7-7-99,-5 3 0,4-4 109,-4-4-260,5-2 0,-6-4 0,3-2-36,0-2 158,-2 2 1,-1-3 0,-2 5 24,-1 3-19,-2-2 34,-2 8-178,-1-4 0,-1 2 208,3-1 1,-1 5 430,1 6-442,-4-2-35,1 4 69,1-7 1,-3 7-1,6-3 1,-1 1 63,-2 0 1,5-5-131,-3 2 0,-1-3 70,1-1-231,-5 0 0,3-1 0,-5-3-542,0-3 619,0-2 1,-1 2 52,-3 0 1,-3 1-77,-7-1 29,2 2 23,-8 5 0,4 0 0,-4 1-401,2 3 240,-2 2 0,8 4 38,-2 1 1,3-1-75,0 1 305,0 0 1,6-1 0,1 1-166,3-1 35,1 1 0,0-4 1,1-1-23,3-1 1,1-1 0,7-1 78,2 0 1,-1 1 0,4-4 318,-2 0-337,4-5 0,-6 3 0,3-5 171,-1-2 0,0 3 0,-5 1 337,1 0 1,-1 1-388,1 4 1,-5 5 480,-3 2 0,-1 7-198,-2 4 1,0 7 439,0 3-542,0-2 1,-4 8-1,-1-3 198,-1 2 1,3 0 67,-4-1-769,0-5 222,-4-1 1,1-5-278,-1 0 0,-1-1 286,-2-2-277,2-3 0,-8-5 1,4-2-1,-2-2 24,1-2 103,-1 0 0,0-5-7,1-3 1,0-5-59,0-5 0,1-5-189,6 1 291,-1-2 0,4-4-137,0-1 188,5 0 0,-3 1-30,5-1 1,1-3 0,3 2-396,3-1 291,2 3 0,2 0 71,-1 6 1,1 1-16,0 3 0,-1 3-101,1-4 0,3 7 1,0 1-54,-1-1 161,3 3 1,-3-1-362,5 3 90,-5 2 169,2-4-476,-9 0 0,2 3 0,-4-5 91,-2-1 633,-1-2 0,-5 0 0,-2-1 0</inkml:trace>
  <inkml:trace contextRef="#ctx0" brushRef="#br0" timeOffset="7187">8521 32 7701,'0'-10'1687,"0"4"0,0 0-608,0 3 107,0 1-1892,0-2 264,4 4-1086,2 0 0,5 0 1528,-1 0 0,-4 4 0,-1 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50:01.846"/>
    </inkml:context>
    <inkml:brush xml:id="br0">
      <inkml:brushProperty name="width" value="0.04277" units="cm"/>
      <inkml:brushProperty name="height" value="0.04277" units="cm"/>
      <inkml:brushProperty name="color" value="#AB008B"/>
    </inkml:brush>
  </inkml:definitions>
  <inkml:trace contextRef="#ctx0" brushRef="#br0">159 963 9306,'0'6'798,"0"4"-931,0-9 1,0 5 125,0-3-103,0-2 0,0 3 85,0-8 0,0 2 68,0-5 0,1 1-35,3-1 1,-3-4-72,3 1 0,-3-1 45,-1-3 0,-4 2 76,1 2 0,-6 3 7,2 0 1,0 4-43,-3 0 0,2 2 1,-7 1 0,4 1 74,0 2 0,-1 3-80,-2 5 1,6 4-136,-3 3 1,4 0 39,0 0 1,-1 2 38,5-2 0,-5 1 46,5-2 1,-1 3-14,4-2 1,5-3 68,2-1 0,0-2 154,4-1 1,1-6 56,5-1 0,3-3-104,-2-1 1,5-5 105,2-2 1,3-2-19,-3-2 0,3-4-88,-3-3 0,0-2-71,-4-1 1,-1 0-163,-3 0 0,2 0 182,-5 0 0,-3 4 23,-4 3 0,-5 2-504,2 2 41,2 4 61,-5-4 0,0 10 104,-4 0 1,-5 5 104,5 6 0,-4 3-79,3 0 1,-3 4-157,4-4 0,-4 3 179,3-3 1,1 2 48,3-2 1,0-2 252,0 2-172,0-2 0,4-3 131,3-2 57,3-2-205,0-5 0,1 0 36,0 0 1,3-5-20,0-2 1,0-3-1,-3 0 0,-2-4-34,-2 0 0,1-2-136,-4 2 0,-1 3 108,-3-4 1,0 2 19,0-1 0,-4 3 120,-4-3 1,-4 5-116,-3 2 1,0 1-14,1-1 1,2-1-46,-2 5 0,-1-5 6,1 5 1,0-2 10,3 2 0,4 2-104,0-3 0,5 2 139,-2-2-36,-2 3 0,5-5 97,-2 3 0,5 0-90,1-4 0,6 5-15,-2-2 0,2 0 72,2 0 1,0 1 135,4 3 0,-3 0-92,6 0 1,-4 1 124,4 2 1,-4 3 32,4 5-4,-5 4-169,7-3 1,-8 4-138,6-2 155,-5 3-74,2-1 0,-4 3 16,-1-5 0,-4 4 21,-2-4 1,1 4 2,-2-4 102,1 0-36,-4-4-10,-5 1 0,3-5-52,-5-3 1,4-6-138,0-4-6,2-3 142,1-5-258,0-1 119,0-1 1,0-4 81,0 0 1,0 0-91,0-4 0,0-1 38,0 1 1,0 4-144,0 4 280,-5 4-28,4-3 1,-5 10-145,2 3 198,3 2-117,-4 1 1,4 6 43,-2 4-38,1 1 0,-2 4 23,4-4 1,0 3 11,0 0 0,0 0 65,0-3 0,4 3 134,4 0 1,1-4-160,1-3 0,2-1 92,2 1 1,-1-2 683,5-5-480,0 0 0,-2 0-377,4-5 1,-7 0 163,5-6-92,-5-4 1,5-1-81,-4-1 0,4-4 29,-4-1 1,2 1-244,-2-3 1,-3 6-192,3 4 278,-2 2 1,-2 1-68,-3 1 206,2 4-30,-3 1 1,1 5 217,0 0-87,-5 0 0,7 1-133,-6 3 0,2 2 15,-2 4 1,-1-3 267,1 1 129,-2-1 0,3 3-60,-1 1-30,1-5-288,-4 3 1,0-7 104,0 5 1,1-4-157,3 0 104,-3-1 0,3-7 14,-4-2 1,0-3-23,0 0 1,0-1-196,0 1 0,0-1 85,0 0 0,-4 2 124,-3 2 1,-3-1-153,0 4 1,-1 1 65,1 3 0,-1 1-103,0 2 1,1 3 76,-1 5 1,1 4 156,-1 3 0,2-2-80,2 2 0,-2-4 134,6 4 1,-1-5 24,4 1 0,0-3 178,0 0 0,9-4 33,1 0 1,8-3-121,-1 3 1,3-5 73,2 2 1,2-3 167,1-1-331,4-5 26,-6 4 0,6-9 53,-4 3 0,1-6-236,-2-1 1,-2-4-135,-1 0 1,-1 1-171,-6 0 0,0-1-108,-3-3 0,-4 1 211,0 2 0,-5-2 124,1 3 1,-3 1 2,-3 2 0,1 4 119,-5 3 1,0 2-113,-4 5 0,-1 0-36,-2 0 0,2 5 12,-2 2 0,2 7-92,2 4 1,-1-2-81,1 2 133,-1-1 0,5 0 33,3-3 99,2-2-98,1 3 1,4-5-25,3 1 1,3-4-36,0-3 1,6-3 461,1 2 0,0-5-155,0-2 0,1-7 59,3 0 1,-3-3-48,-1 0 1,0-1-118,0-3 0,2-1-56,-5 5 0,1 0 87,-5 3-30,1 5-384,-5 2 141,3 4 175,-3 0 31,0 0 0,-2 4-25,-4 4 1,0 1 101,0 2 1,0 3 29,0 0 1,-1 1-77,-2-1 0,0-2-16,-4 2 0,1-2-9,-1-2 0,3 1-33,4 0 49,0-6 1,0 1-105,0-2-129,0-3 159,0-6 1,4-3 35,3-10 0,-1 1-23,1-4 1,-3-1-98,3 1 1,-5 0 53,2 0 0,-3 0-42,-1 0 0,0 1 0,0 2-277,0 4 269,0 2 3,0 6-4,0 2 145,-5 13 0,3 1 92,-5 8 0,3 1 0,-2-4 345,2 2-286,0-4 1,4 2 134,0-4 1,5-1-86,2 1 0,2-2-88,2-2 1,0-2 94,-1-5 0,5 0 360,3 0-211,-3-5-319,5-1 0,-4-6-86,1-2 0,3-2-53,-2-5 1,-3 0 55,-1-1 1,-1 0-234,1-3 163,-7-2 0,8-4-17,-8-1 1,-2 0-109,3 0 1,-6 2 307,1 2-127,3-3 0,-5 13 122,3 1 254,-3 4-165,-1 7-127,0 1 0,0 8-35,0 4 6,-5 4 1,1 11 2,-3-1 1,-3 3-58,3 1 1,-2 7-166,-2-4 0,4 5-21,0-5 133,5-2 0,-4 3 36,2-4-88,3 0 85,-3-9 0,4 3-250,0-5 79,0 0 98,0-3-251,0-5 162,0-1 132,0-5 1,-4-5-18,0-2 0,0-6-4,0-1 1,2-4 261,-5 4 1,0-5-90,-4 1 0,4 3 50,0 1 0,0-1 38,-4 1 0,4 0 22,0 3-301,5 0 15,-3 6 179,5 0 8,0 5-209,0 0 0,5 3 76,2 1 0,2-1 0,3-3-12,2 0 0,-1 2 105,5 1 1,-4-2-20,4 3 0,-4-3 1,2-1 242,-1 0 0,0 0-179,-5 0 1,1 1 0,-1 2-9,1 0-200,-5 1 181,3-4 0,-4 4-99,2 3 0,-2 3 171,-5 0 0,0 1-55,0 0-44,0 4 1,0-3 0,-2 2 266,-1-3-271,2 0 99,-4-5 1,5 3-68,0-2 1,0-1 23,0 1-31,5-4 1,1 1 0,4-4-30,1 0-88,4-4 44,-3-2 0,8-5 0,-2-1-12,2-2 1,-3 1-260,1-4 1,-2-1 85,2-3 1,1 1-1,-5 2 56,-1 4 0,-1 0 134,-2 3 1,1 0 36,-1 7 104,-4 1-210,4 3 0,-8 0 181,5 0 0,-5 4 45,2 3-133,2 3 226,-5 0-90,4 1 0,-5 0 94,0-6-204,0 5 1,0-4-8,0 4 38,0 1-81,0 0 1,0-4-32,0 0 1,4-6-476,3-1 527,-2-5-3,0-5 1,-2-1-1,1 0-31,-2 1 1,-1-2 12,-1-2 0,0 2 0,-1-2 38,-2 2 0,-3 5 0,-5 1 121,1 2-159,-1 0 11,0 4 0,-4 1 1,-1 3-347,-1 3 1,1 2-1,3 3 289,-1 2 1,-4-1-20,4 5 1,1-4 0,5 2-37,1 0 1,4-2 361,0-4 133,2 1-192,5-1-214,2-4 1,6-1 276,2-5 0,3 0-87,4 0 0,0-4 1,0-1-124,0-5 0,-3 2 0,-2-7 21,0-1 1,-2 3-110,-4-4 1,1 3 0,-2-3 183,-2 2 0,-2 1-45,-5 3-176,0 1-21,0 4 1,-1 1 68,-3 5 49,-2 5 172,-4 1-94,-1 4-75,5 6 0,-3-5 2,2 3 1,2-5 216,2-2-50,2 0 0,1 3-78,0 1 0,0-4-5,0 0 0,4-5 0,5 2 49,3-3 1,1-1-73,5 0 1,-4-1 0,4-3-20,1-3 1,-3-2 39,2-2 0,-1-4-177,5-3 68,-6-2 0,3-4 0,-4-2-56,2-1 0,-3-1-141,3-4 0,-4-3 156,1-1 0,-5 0 38,-2 1 0,0 3 137,3 0 0,-4 5 253,-2 6 1,0 4-138,0 3-287,-1 7 86,-3 3 33,0 4-48,-4 4 0,-1 7 29,-2 6-378,-2 3 188,-2 6 97,-1 1 1,-3 3 119,4 1-616,1-1 354,-1 6 0,4-4 79,0 0 1,1-4 16,-1 0 0,-1-4 128,4 0 0,1-6-123,3-4 1,-4-2-149,1-1-269,-1-6 285,4 0 1,0-6 112,0-3 0,-3-3 29,-1-7 1,-4-2 0,1-5 217,-2 0-61,-2-1 246,0-4 1,4 4 0,0-4-356,-1 0 0,2 9 1,0-1-12,2 5 324,0 3 220,4 4-628,0 1 198,0 5-17,0 5 1,1 1 1,3 4 1,2 1 44,4-1-32,1 1-111,-1-5 0,6 3 1,0-3-21,1 0 1,3-1 0,-3-4 71,3 2 1,1-1 5,1 1 0,-5-5 0,0-3 256,-2-1-259,-1-1 685,-3 1-611,-1 2 0,0 2 25,-3-1 73,-3 2-77,-4-4-296,0 10 1,-1 1 0,-1 5 195,-2 3 0,-4-1 1,1 4-17,-2-2 0,-1-1-116,3-3 37,2-1 1,5 1 311,0-1-217,0 1 1,2-2 217,1-1 7,3-4-236,9-4 0,-2-1 28,5-2 1,-2-3-78,2-5 0,2-1 1,-2-2 144,2-3-41,-4 1 0,4-4-215,-2 3 0,0-2 93,0 1 1,-3 4 55,-4 7 0,-4-1-25,0 4 22,-5 1-40,8 3 54,-9 0 1,4 4 101,-5 4-109,0 1-5,-5 6 71,-1-3 0,-1 3 44,0-4 1,1-1 0,-1 1 69,4 0-141,-3-1-4,5-4 0,-4 3 78,5-1-146,0-4 1,1 1 81,3-5 1,-2 0 2,5 0 1,-1-5-255,1-2 1,2-2 0,-2-3 83,3-2 1,0-3-231,1-4 201,0 0 0,-4 0 256,0 0 1,-4 1 0,3 1-63,-1 1-104,-2 5 0,-3-5-31,0 3 1,0 5 983,0 3-658,0 4-157,0-1-478,0 4 505,0 0-54,0 4 0,0-1-211,0 4 145,5 0-72,-4-1 0,9 2 1,-3-4 36,2-2 1,2 3-8,-1-2 0,2 1-10,2-4-129,-2 0 83,3 0 1,-4-2 118,-1-1 0,1 2 1,-1-3-110,1 3 383,-5 1-168,3 0-11,-3 0 223,5 0 0,-1 0 58,1 0 1,0 0-196,-1 0 1,1-1-31,-1-3 1,1 2-113,-1-5 58,1 0 1,-4-4-142,0 1 0,-5 3 1,2 0 170,-3-2-71,-1 5 1,-1-5-147,-3 6 1,-5-1-184,-5 4 1,-6 6 0,-1 5 0,0 1-148,-4 5 0,4-3 243,3 4 1,-1-4 0,5 3 66,1-2 0,5-1 172,1-3 1,5 3-114,-2 0 1,3-4 272,1-3-283,0 1 59,0-3 0,5 4-17,2-6 0,2 1 19,2-4-27,-1 0 35,6 0-28,-5-5-192,9-1 97,-8-4 0,5-1 33,-3 0 0,-3 0 0,3-2-293,-2-1 275,-6-1-55,4 5 50,-5-1 0,1 7 217,-2 4-47,-3 4-4,-6 12 382,4 0 1,-8 5-209,2 0 1,-3 2 417,0 1 1,3-1-62,0 1-223,4-1 0,-5 1 0,4 1 116,2-1 1,1 2-220,1-2 0,0 1 0,0-3 148,0 3-218,0-3 144,0 4-88,0-5 1,-4 0-27,1 1 1,-4-1-85,3 0 0,-7-1 0,0-2-237,-1-4 51,-4-2 0,3-2 184,-5 1 1,-1-4 39,-5 0 1,1-5-702,-1 2 1,1-4 279,2-4 0,0-2-595,0-4 0,3-4 1,2-2-276,0 0 708,2-7 133,4 1 117,4-4 0,1 5 135,5 0 1,0 0-21,0 0 1,5 1-1,2 1-373,2 1 207,2 5 183,4-2 0,-2 6 1,5 0-88,1 2 1,-3 4 17,2-4 0,-4 4 0,3 0-175,2 2 148,-4 1-129,5-5 0,-4 4 0,3-3-17,-2 3 0,-4 1-452,1 0 0,-2-1-882,-1-3 1128,-6 3 0,4-5-225,-6 3 693,1-3 0,-9-5 0,-1 1 0</inkml:trace>
  <inkml:trace contextRef="#ctx0" brushRef="#br0" timeOffset="202">2593 32 7797,'7'-8'3709,"0"-2"3701,2 2-6546,-5 2-650,1 6 96,-5 0-5077,0 0 394,0 5 4373,-5-4 0,0 8 0,-6-3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9:56.886"/>
    </inkml:context>
    <inkml:brush xml:id="br0">
      <inkml:brushProperty name="width" value="0.04277" units="cm"/>
      <inkml:brushProperty name="height" value="0.04277" units="cm"/>
      <inkml:brushProperty name="color" value="#AB008B"/>
    </inkml:brush>
  </inkml:definitions>
  <inkml:trace contextRef="#ctx0" brushRef="#br0">148 515 9676,'0'10'204,"4"2"0,-1 1-85,0 1 1,-1 5-1,0-2-31,2 3 1,-1 2 0,-3-1-136,0 0 0,0 4 60,0-1 1,0 1 0,0-4-89,0 0 1,-3 0 49,-1 1 63,1-6 0,-1 3 4,1-5-12,-1-5-203,4 1-367,0-9 409,0 4 1,0-7-85,0-1 1,0-3-106,0-4 141,-4-1 1,2-3 222,-1 0 1,0 3-1,0 4-162,-4-1 41,2 3 1,-4-3 112,2 4 0,-3 1 494,0 3-421,-1 5 1,1 0-56,-1 6 0,2 1 0,0 1 2,2 1-31,5 5 33,-7-8-37,7 9 0,-4-7 28,3 5-18,2-5 0,-4 2 134,5-4-150,0-1 1,1-4 0,3-2 72,3-3 1,2-1 0,2-1-9,-1-3-26,6-2 76,-5-4-89,9-1 1,-8 1-53,2-1 1,-2-4-154,-1-3 0,-2 3 224,-2 1-168,-2 2 122,-5 1 6,5 5 242,-4 2-228,3-1-23,-4 4-27,-4 1 1,3 6-6,-3 4 19,3 1 1,1 0 0,0-1 15,0 1 1,0-1 31,0 1 1,0-1 112,0 1-139,0-5-5,0 3 85,5-8-83,-4 4 1,8-5-58,-2 0 50,3-5 1,4-4-166,0-5 19,0-5 115,-3 3 1,3-5 18,0-1 1,-4 5 0,-4 0 0,-1 1 190,-3-1-37,-1 9-166,4-6 13,-4 8 1,4 0-1,-5 2-142,0 4 0,-5 0 111,4 4 1,-4-1-1,5 4 1,0 1-80,0 1 1,0 2 115,0-1 0,0 1-34,0 0 0,0-1 0,0 1-66,0-1-59,0-4 345,5 4-79,1-9 0,5 4-72,-1-5 1,2 0 0,1-2 0,1-1 236,-1-4-261,-1-3 1,2-1 15,0-4 0,0 3-1,-3-6 1,-1 1 1,1 0 1,-4 0 4,0 3 1,-4 1 84,4-4 1,-4 4 68,0-1 0,-1 2-13,-2 1-113,0 1-249,0-1 228,0 5 0,0-3-197,0 2 0,0-3-367,0 0 513,0-1 1,0 1 7,0-1 0,0 0-31,0 1 1,0-1 0,0 1 210,0-1 27,0 5 42,0-3-201,0 3 1,0-1-158,0 0 3,0 0-115,0 1 0,1-4 251,2 3-29,-2-2-45,4-2 205,-5 6 1,0 1 62,0 8 1,0 5-1,-1 6-1,-3 2 1,2 5-1,-4 7-118,1 6 1,1 3 0,1 8 108,0 4 1,-2 1-8,2 2-106,1-5 0,-2 7 85,4-6 0,0 0-69,0-6 0,0-6 78,0-1-170,0-4 61,0-4 1,1-3-142,2-3 1,0-6 0,4-3-294,1-5 397,2-3 1,0-5 19,1 0 0,-1-6-199,1-5 1,-1-4-167,1-6 1,0-4-1,-2-2 79,-2-3 0,-2 4-195,-5-6 223,0 3 0,-1 2 146,-3 2 0,-2-1-121,-4 1 0,-1 1 32,0 3 0,1 1-110,-1 2 138,1 3 1,-1 5-103,1 3 118,4-2 318,-4 8-181,4-4 1,0 6 107,3 3 0,2 1-3,1 6 36,0 0 1,0-4-1,0 0-26,0 1 1,4-3-100,4-2-45,1-2 24,6-1 1,2 0 32,4 0 0,0-4 83,0-3 0,0-3 129,1 0 1,0-6-388,3-1 0,-3-5 120,3-2-309,-3 1 0,-6-7 1,0 2 343,-1-3 1,-3-1-38,2 1 1,-7 2-110,-4 1 0,-1 1-115,-2-1 1,0 3-71,0 8 853,0 1-328,-5 6-149,4-1 0,-9 5 326,9 2-185,-8 8 155,8 7 0,-8 9-311,6 4 1,-4 11 0,2 0-55,-1 5 0,3 6 150,-4 0-246,4-1 1,-1 0-1,4 0 197,0-1 0,0-6 14,0 4-11,0-6 0,3 3 0,1-7-52,-2-1 0,3-6 0,-1-2-216,2-4 22,-3-4-688,6-4 669,-3-1 1,3-8-1,-2-7 53,-3-7-60,-3-4 0,-1-5-286,0-1 0,0-2 399,0-1 1,-5-1-107,-2 1 267,-2 3 0,-2-4 1,1 6-135,-1 3 0,-3-3 18,0 2 0,0 3-41,3 1-128,1 2 1,3 2-1,-1 3-149,0 4 280,4 2 0,-2-3-239,2 1 329,3-1 0,-3 8-65,8-1 0,-1 4 0,7-3 220,2-2-284,5-1 66,0-5 1,4-2 105,0-5 1,0-1-57,0-2-28,1 2 1,-1-8 0,0 4 185,0 0-162,-4-4 18,3 8 1,-9-7 18,3 5 1,-5 1 161,-2 6 1,-5-3-108,2 3 0,-3 2-27,-1-3 1,-1 6 64,-3-1-524,3 1 0,-7 7 1,3 2-226,-1 3 557,4 0 0,-4 4 0,3 0 15,0-1 0,-1 3-47,4-2 0,0 0 34,0-4 1,0-3 48,0 1-80,5-6 1,2 3-1,6-5 9,1 0 1,4-5 165,-4-2 1,5-4-92,-2-3 1,0-4-1,1-5-211,0-2 69,2 1 1,-3 1-124,-3-1 129,2 1 1,-4 2 0,1 7-87,-5 2 1,2 2 29,-3-1 1,2 6 116,2 5 1,-4 1-91,0 7 186,-5-1 1,4 0-1,-4 0 1,2 1 43,-2 1 1,3 2-66,-1 0 0,0-2-142,0-2 109,-3-2-44,4-1 0,-4-7 1,2-1 1,-1-4 0,1-2 73,-2-1 0,-1 4 1,-1 0 109,-2-1-257,-3 3 3,-5 0 57,-4 5 0,7 0 1,-3 1-220,2 3 1,-1 3 147,0 7 82,-1-2-2,5 8 0,-2-4 150,4 5-158,-4-4 1,7 3-1,-3-4 341,3 1-219,1-2 0,1-6 1,3 0 145,3-2 1,6-5 54,1 2-176,5-3 0,-3-2 0,5-3 0,1-3 237,-1-2-260,-5-2 0,4-4-134,-2-3-72,2-2 214,-4-1-127,0 0 0,-2 0 0,-1 0 255,-4-1-181,2 1 0,-10 4 1,4 0 111,-1 2 0,-3 1-44,3 3-26,-3 5-722,-1 2 649,-5 4 16,4 4 1,-7 3-323,5 7 292,-1 3 18,-1-1-17,4 4 1,-4-7-1,5 4 1,0-1-51,0 1 26,0-4-32,0 2 1,2-8 223,1 0-77,3-5 1,5 3-63,-1-5 0,2 0 215,2 0-169,3-5 0,0-2 0,0-6-20,-2-1-16,-1-5 0,0 3 0,0-5-82,-1 0 1,-2-1 104,-4 1-18,2 5-22,-8-4 1,4 8 224,-5-2-215,0 2 0,0 2-55,0-1-92,0 5 1,-3 4-1,-1 8 1,1 5 11,-2 5 102,-1 1 1,0 4 112,3 1-117,1-1 0,2-4 0,0 0 414,0-2-414,0-1 0,2-3 1,1 0 101,4-1 1,3-4-82,0-3 160,1-1 0,4-2 0,1-2 74,1-1 1,3-6 0,-2-7 0,0 0-254,0-3 1,1-2 176,-5-4-457,5-2 0,-8-1 1,4 0 362,-4-2-137,0 0 0,-5-1 0,-1 2 72,-1 0 0,-3 6-32,3-2-8,-3 3 0,-1 2 1,0 2-62,0 4 1,0 6 0,-1 2 110,-3 1 0,3 3-134,-2 6 0,-2 3 0,0 8 0,1 5-31,-1 3 114,-3 7-2,6-3 0,-2 3-37,4-1 0,0 0 0,0-4 277,0-2-130,4-5 1,2-3 174,5-4 1,0-1-292,-1 1 212,5-5 0,1-1 0,2-5 0,0-2-98,1-1 1,0-4 0,0-7 367,-2-4-226,-4-2 0,4-2-118,-3-3 1,-3-2-1,4-5 1,-5 0-60,-3 1 0,1 4 1,-4 1-231,-2 0 0,0 7 234,-2-2 220,0 11 1,0-4-43,0 7-326,-5 3 0,0 4 0,-3 8-459,1 5 473,0 3 0,-3 10-181,3 2 1,-2-1-44,2 2 1,-1-2 106,1 1 0,-2-1 206,6-2 1,-1-7 0,4 2-37,0-3 0,0-3-230,0-3 83,0-1 190,0-4 1,0-2-1,0-8 323,0-3 207,5-7-266,-4 2-145,4-3 0,-2 1 0,1 0 368,-2 1-385,-1-4 1,1 5 0,0-2-71,1 3-85,1 0 78,-4 0 1,0 1-66,0-1 0,-1 2-350,-3 2 0,2-3-118,-5 3 0,0-1-28,-4 1 329,5 2 0,-3 5 144,2 0 0,1 4-40,-1-1 0,3 6-110,-3-2 20,0 2 53,-3 2 65,4-1-55,1-4 47,0 4-52,4-9 229,-3 8 0,5-8 121,2 3-163,3-3 0,5-1 1,-1 0 87,1 0 0,1-1-14,2-3 1,1 2 29,3-5 0,1 5 0,-4-3 288,1 0-260,-3-1 0,6-1-195,-5 0 1,1 0 0,-2-2 0,0 0-98,-3 2 50,0 0 138,-4-3 0,1 0-277,0 3-23,-4 3-154,1 4 0,-5 1 0,-2 2-156,-4 4 437,2 7-43,-5-2 126,9 4 0,-7-5 0,5 2-178,0 1 82,2 0 15,1-3 0,1 0 148,3-1 1,-2-3-1,5-1 1,1-1-71,2-3 1,4-1 0,0-1 0,-1 0-124,-1 0 1,2-1 80,0-2 45,0-3-17,-3-5 0,-1-3 629,1 0-422,-5 0 1,2 3-145,-5 1 125,6 4 0,-8 3-35,2 10 1,-2 5 0,-1 9 63,0 1 0,-3 3 1,-2 4-1,1 2-26,-1 5 0,-2-2 0,2 5-12,-1 1 0,-1-3-38,-3 2 64,-1-5 1,0 3-1,0-6-85,-3 1 1,1-4 0,-5-1 0,-1-1-78,-1-2 0,3-3 0,-1-2-59,-1-2 1,-1-7 0,-1-1 105,0-3 0,3-2 0,0-6 0,1-2-8,0-7 0,-1-1 0,3-6-650,3-5 0,3-3 0,3-5-634,2-1 557,0 0 0,4 0 1,0 2 385,0 2 1,1-2 81,3 5 0,2 1 536,4 3-291,1 4 1,-1 2-329,1 4 125,0 5 1,0 2 185,4 4 1,-3 1 0,6 2 231,1 4-121,-4 3-332,5 0 0,-5 1 1,3 0-1,-4-1-448,-2 1 0,-1-1 0,-2 1-665,-2 0 0,-2-1 531,-5 1 567,0-5 50,-5 3 1,-4-8 150,-5 3 0,-10 2 0,2-1 0</inkml:trace>
  <inkml:trace contextRef="#ctx0" brushRef="#br0" timeOffset="283">1143 196 10843,'7'0'-1066,"0"0"0,-3 0 433,3 0 0,-4 0-952,4 0 1585,-4 0 0,1 5 0,-4 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9:47.175"/>
    </inkml:context>
    <inkml:brush xml:id="br0">
      <inkml:brushProperty name="width" value="0.04277" units="cm"/>
      <inkml:brushProperty name="height" value="0.04277" units="cm"/>
      <inkml:brushProperty name="color" value="#AB008B"/>
    </inkml:brush>
  </inkml:definitions>
  <inkml:trace contextRef="#ctx0" brushRef="#br0">106 1027 7633,'0'-7'-2,"0"0"1,0 0 0,0-3 0,0-1 165,0 0 0,4 1-59,-1-1 1,4 4-1,-3 0-334,-2-1 500,4 3-138,-5 0 0,5 5 1,-4 2 196,2 1 1,-1 3 115,-3 5-210,0-1-102,0 1-3,0 4 1,0 0-20,0 3 0,0-2 179,0-1-290,0-4 125,0 5 1,0-9 226,0 0-191,0 0 0,-1-1-126,-2-3-344,2-2-210,-4-1 405,5 0 0,0-6-6,0-4 0,0-4 51,0-4 0,0-2-21,0 2 44,0-1 13,0 2 1,0-2-27,0 5 1,0-1 45,0 1 0,0 5 180,0-1-9,0 2-155,-5-3-6,4 5 1,-5-2 28,3 4-20,-3 1 1,-5 3 1,1 0 1,2 5 44,1 2 1,0 7 97,-3 3 0,-1 3-80,1 2 1,3-1 12,-1 0 0,3 0-1,-2 0 0,1-1-12,2-2-179,3-3 149,-4-4 0,5-4-38,0 0-12,5-5 0,1 3 52,4-5 0,1 0 19,0 0-80,-1-5 0,4-1 1,0-5-119,-1-4 0,-1 4-3,-1-3-5,-1-3 129,1 5 1,-4-4 46,0 2-62,-5 2 60,3-3 1,-5 8 208,0 0-179,0 4 26,0-1-68,0 4 6,0 0 0,-4 4 114,1 3 1,-1 4-101,4 3 0,0 2 153,0 6 0,0-1-13,0 0 119,0 0-245,0 5 1,5-4 27,2 3 1,-1-3 29,1 0 1,0-1-88,4 0 0,-2 0-15,-2 0 121,3 0-96,-9-4 0,7 2 37,-4-5 1,-1 3-105,-3-2 0,0-1-2,0-4 0,0 1 32,0-1 1,-1 0-3,-3-3 1,2 1-8,-5-4 1,3-1 33,-3-3 0,4 0-3,-4 0 0,1-1-194,-1-3 1,-1-1 60,4-6 1,-3-3 4,4 0 0,-2-5 93,1 1 1,3 2-8,-2-2 0,1 4 16,2-4 0,0 6-2,0-3 1,2 0-30,1 1 0,-1 0 2,6 3 0,-5 0 118,4-4 0,0 3-88,4-6 1,-1 4-85,1-4 0,3 5 75,0-1 5,0-2 0,-3 4 0,-1-2-85,1 2 1,0 3-98,-1 2 0,1 2 141,-1 5 0,-3 0 110,0 0 0,-3 0 15,3 0 0,-5 1-69,2 3 0,1 1 176,-2 6 19,1 4-169,-4-3 1,0 7 5,0-5 1,0 1 7,0-1 0,0-5-17,0 1 0,3-2 1,1 3-5,-1-5-34,-3-1 1,1-5 22,3 0 1,-2 0-45,5 0 0,0-6 35,4-5 1,0-4-1,-1-6 0,-3 0-46,0-1 0,-1 1-8,1 0 0,-1 0 52,-2 0 1,-3 4 0,2 3 0,-1 2 154,-2 2-166,0-1 172,0 5-106,0 2-24,0 4 1,0 4-61,0 3 0,0 3-7,0 0 0,1 1-1,2 0 0,-2-1-13,3 1 1,-3-4-28,-1 0 74,0 0-18,5-1 1,-4 0 19,2-3-15,3-2 14,-4 4 0,7-5 1,-2 0 1,1-1-22,-1-3 0,3 0 12,-3-3 1,1-6-2,-1 2 0,1-2-12,-4 3 0,1-1 15,-2 0 0,-2 4-57,3 0 0,-3 0-245,-1-3 124,0 4 184,0-4-15,0 9-10,0-4 27,0 5 1,0 5-46,0 2 0,0-1 2,0 1 0,-4 0 14,1 4 1,-1-1 48,4 1 1,0-4 76,0 0-114,0 0 146,0-1 222,0 3-158,5-3-19,1 0 0,5-1-145,-1-5 1,2 0 10,2 0 0,-2-5-69,2-2 0,1-6 88,-1-1 0,4-5-23,-4 2 1,0-3-50,-3-2 0,-1 1-16,1 0 1,-4 2 12,0-2 0,-1 2-4,1-5 1,-1 1-10,-3 2 0,-2 0-66,3 0 0,-3 1 73,-1 2 0,0 3 0,0 4 11,0 1-2,0-1 89,0 5 82,0 1 1,-3 7-113,-1 1 1,-1 8 105,2 6 1,1 5-79,-6 2 0,5 5 88,-4 6 1,3-1-245,-3 5 139,5 4-6,-3 1 0,5 4 41,0-2-28,0-3-5,5 0 1,-3-3 6,5-5 1,-3-3 31,3-4 0,0-8 80,4 1 0,0-8-162,3-2 0,-1-2 10,5-6 0,3 0-211,4-7 102,4-6 57,-6-7 0,4-5-153,-3-3 89,-1-2-90,-2-5 0,-6 1-123,-4-1 1,-5 1 223,-3 3 0,-2-1 219,-1 4 0,-4 0-39,-3 4 0,-4 5 210,-3 2 0,-1 7-5,-3 3-62,-2 3-178,-1 6 0,1 0 59,-5 6 1,5 3-323,-5 0 1,3 4-470,1-4 0,0 0 100,0-3 1,1-1-440,2 1 0,1-5 266,3-3 0,3-2-174,-3-1 0,3-8 911,4-2 0,-3-13 0,5 1 0</inkml:trace>
  <inkml:trace contextRef="#ctx0" brushRef="#br0" timeOffset="132">656 615 7633,'6'-1'388,"-1"1"-621,-5 0 1,1-3-12,3-1 1,-2 1-365,5 3 608,-5 0 0,8-5 0,-4-1 0</inkml:trace>
  <inkml:trace contextRef="#ctx0" brushRef="#br0" timeOffset="866">1419 636 6592,'-5'0'175,"0"0"1,1-2-17,1-1 0,-2 2-133,2-3 12,1 3-1,-7-4 93,8 4-89,-9-4-5,5 5 1,-6 0 24,0 0 0,1 0 31,-1 0-13,1 5 1,-1 1 0,0 5 85,1-1-113,4 1 123,-3-5-115,7 3-101,-2-3 0,4 1 40,0 0-292,0-5 258,4 8 0,2-9-112,5 3 121,-1-3 1,2-5-1,1 0-167,1-2 0,-1 2 107,-6-3 1,-1 4-12,-2-5 252,-3 6-132,4-3 0,-10 7 0,-3 1 185,-5 4 1,0-1-167,-5 1 1,2 1-23,-2 6 1,-1-2 159,5 2 49,-5 3 1,7-4-1,-2 3 94,3-1 0,0 1 44,0-2-262,6-2 13,0-2 87,5 0-146,0-4 1,1 3 142,3-2-139,1-2 0,7-2 58,2 1-84,-2-1 1,8-4 0,-2-2-268,2-5-70,1-1 1,0-1-1,-1-2-402,-2-2 1,0 2 28,-3-2 0,-1-2 214,-4 2-73,-4 0 532,-1 4 0,-5-6 0,0 5 0,0-5 0</inkml:trace>
  <inkml:trace contextRef="#ctx0" brushRef="#br0" timeOffset="1056">1270 531 8222,'0'14'2218,"0"0"-1873,10 10-54,-3-2 1,9 10 41,-2-1-1,-2 1-47,2 0-87,-7 0-32,-2-1 0,-2-4 23,1-2 1,1-4 94,-2-3-287,-2-3 0,8-4-656,-6-1 0,5-4 290,-1-2-1823,-2-3 2192,5-1 0,0-5 0,7-1 0</inkml:trace>
  <inkml:trace contextRef="#ctx0" brushRef="#br0" timeOffset="2040">1822 880 7618,'-10'1'596,"3"3"-612,-2-3 149,8 4 78,-4-5-12,5 0 1,5 0 7,2 0 1,2-2-49,2-1-73,-1-3 1,1-4 164,-1-1 0,1-1-14,0-2 0,-1-1-80,1-3 0,-1-3 3,1 0 0,-4-2-271,0-5 91,0 0 1,2-5 0,0-1-69,-2-1 1,-5-1 120,2 5 0,-2 0 52,1 3-218,-1 2 247,2 10-89,-4 0 0,-3 15 41,-1 5 1,0 10 279,0 7 0,-1 2-80,-2 9 0,1 2-133,3 9 1,2 4-58,-3 2 1,3-1-119,1 2 1,0-2 81,0 1 1,0-2-158,0-4 1,0-6 107,0-2 0,1-3 42,3-4 1,-2-5-16,5-6 1,0-5-37,4-1 1,-1-2 4,1-5 0,3-2 25,0-5 0,4-8 13,-4-7 1,0-3-313,-3-4 0,-1-3-51,1-7 1,-5 2 25,-3-2 276,-2 2 0,-1 2 0,-1 3 67,-2 3 0,-3 4-20,-5 4 0,-1 2 211,-2 8 0,3-1-236,-4 5 1,-1 0-35,-2 7 0,2 2-201,-2 4 0,5-3-393,-1 0 0,0 0-1541,3 4 1162,-1 0 1021,6-6 0,0 0 0,1-5 0</inkml:trace>
  <inkml:trace contextRef="#ctx0" brushRef="#br0" timeOffset="4024">2223 667 7618,'6'-4'-96,"-2"3"405,1-9-143,-4 9 0,4-5-30,-5 3-68,5 1 1,-4-4 219,2 3 156,-1 2-220,-2-9-99,0 9 1,-5-4 170,-2 5 0,-3 0-102,0 0 1,-1 4-138,1 0 0,-2 4 94,-2-1 0,2 2 0,-2 2 1,2-1-125,2 1 0,0 1-243,3 2 0,-2 1 83,2 3 0,2-3-53,1-4 0,3-1-49,1 1 195,0-1 1,0-3 140,0 1-62,0-6 1,5 3-9,2-5 0,4-2 0,1-1-79,3-4 1,2-4 14,-3-3 1,4 1 55,-4-4 0,0-1 13,-3-3 0,-4 3-95,0 0 1,-5 9-380,2-2 239,-3 3 99,-1 2 344,0 2-223,0 4 1,0 4-90,0 3 0,-4 3 70,1 0 1,-1 5 48,4-1-37,0 0 1,0-4 17,0 1 109,5 0 0,-3-6 32,5-1 1,0 1 205,4-2-185,4-4 1,-3-5-69,2-5 0,2-4-67,-2-2 0,3-5 1,-3-1 89,-1-2 0,3-4 0,-2 1 1,0-3-375,-4-1 0,-3 1-16,1-1 1,-5 1 101,4 3 79,-5-3 0,3 10 255,-5 0 0,0 5 29,0 5-103,0 5 1,-3 4-61,-1 9 0,-3 5 1,2 10 47,-1 3 1,3 2-111,-4 4 0,3 1-141,-3 0 1,5-4-117,-2 0 179,-1-4 1,3 5-54,-1-4 1,2 0 69,1-4 0,0-1-5,0-3 1,0-1-28,0-6 0,0-3-51,0 0 36,0-4 0,0 0-239,0-6 0,0-3 112,0-5 0,-2-4 117,-1-3 0,1-2 213,-5-1 0,0 4-90,-4-1 1,-2 2-125,2-2 1,-2 4 15,6 7 0,-2 2 422,-2 5 0,4 0-129,0 0 0,5 5-50,-2 2 1,3 2-26,1 2-15,0-1 0,5 0 130,2-3-175,2-3 0,6-4 46,-1 0 0,1 0-47,-1 0 0,2-1 2,6-2 1,-1-4 12,0-7 0,-3 2-126,-1-2 0,-3 3 119,4 4-122,-5-2 0,2 4 210,-4-2-119,-5 2 1,-2 10 44,-4 2 1,0 2-47,0 2 0,0 4-77,0 3 0,0-2 29,0 2 1,-3-4-106,-1 4 0,1-5 103,3 1 0,0-6-55,0-1 64,0 0 0,1-1-28,3-2 0,-2-3 152,5-1 0,4-3-89,3-4 1,1-1-33,-1-10 0,-1 0 20,5-7 0,-2 1 3,2-4 0,1 6 15,-5 1 0,1 1-70,-1 6 0,-2 3 10,2 4 35,-2 5 0,-2-3-5,1 5 0,-2 1-15,-2 3 51,3 2 0,-6 4-46,3 1 1,-2-1 118,-5 1 1,4-1-66,-1 1-9,1 0-71,-4-1 0,0-3 77,0 0-131,0-4 0,0 0 98,0-6 0,3-3-6,1-5 1,-1 1-16,-3-1 0,0-1-164,0-2 0,-4 2 113,-3-2 0,-3 4 61,0 3 0,-1-2 61,0 6 0,0 1-91,-3 5 1,2 3-138,-2 5 0,-2 3 92,2 0 1,-1 5 39,1-2 1,3 0 10,1 0 1,-1-3-132,4 4 0,2-9 146,2 2 140,2-3 0,1-1-67,0 0 0,2-4-98,5 0 1,0-2 125,7-1 0,2-3-87,-2-1 1,3-5 42,-3-2 1,5 0-14,-1-7 0,-2 4-134,2-4 1,-9 5 200,2-1 165,-3 7-79,3 2 1,-5 7-44,-3 1 1,-2 8-82,-1 6 0,0 5-2,0 2 1,0 0 48,0 4 0,-1-5-25,-2 2 1,0 1-75,-4-1 1,0 1 91,-3-2 1,-5-1-206,1 1 1,-1-1-16,1-2 1,2-1 109,-2-3 1,2-1-127,2-6 0,-1 0 46,1-3 1,3-2 44,-1-5 0,5-6 2,-4-5 1,5-4-334,-2-6 0,3-4 102,1 0 1,0 1 210,0 2 1,3 1 275,1 0 0,4 0-150,-1 0 1,3 3 159,0 0 1,1 2-84,-1-2 1,1-1 46,0 5 0,3-3-22,0 3 1,1-5-52,-1 1 0,-1 2 20,5-2 0,-5 4-167,1-4 0,-2 4-81,-2-3 1,-3 4 129,0-1 0,-1 2 5,1 1 1,-1 2 12,-2 2 0,-3 1-104,2 2 109,-2 3-4,-1-4-13,0 5 1,0 5-79,0 2 1,0 3-35,0 0 0,0 1 58,0-1 1,0 1 19,0 0 0,0-1-3,0 1 0,2-2 131,1-2-127,-2 3 0,9-8-2,-3 5 1,-1-5 1,1 2 0,0-4 73,3-4 1,1-2-142,0-4 0,-1-4 84,1 0 1,-4-2-74,0 2 1,0 2 57,3-2 0,-3 4 174,1 3-180,-6-3 1,3 8 479,-5-5-151,0 5-113,0-3-240,0 5 1,0 5 108,0 2 1,0 2-182,0 2 1,0-1 8,0 1 26,4-1 1,-1 3 43,4-2 0,-4 2 8,4-6 0,-3-2-7,3-2 0,0-2 116,4-1 0,-1 0-37,1 0 0,0-1-46,4-2 0,-4-5-184,3-6 1,2 1 69,-2-4 0,0-1-118,-3-3 0,-1 1 56,1 2 1,-2 0 176,-2 3 0,-1 1-185,-2 4 429,-3 4 213,3-4 1,-4 10-259,0 0 0,-3 5-45,-1 6 1,-3 3-67,4 0 1,-2 4 57,2-4 0,1 3 52,-1-3 1,2 2-566,1-2 280,0-2 0,0 3-190,0-4 0,0-4-596,0 0 1,1-5-50,2 1 8,-1-1 1,2-4 76,-4-1 835,0 2 0,-4-13 0,-2 2 0</inkml:trace>
  <inkml:trace contextRef="#ctx0" brushRef="#br0" timeOffset="4148">2763 234 8962,'0'5'-161,"0"1"-426,0-2 587,4-3 0,7 4 0,5-5 0</inkml:trace>
  <inkml:trace contextRef="#ctx0" brushRef="#br0" timeOffset="4549">3376 54 7614,'-6'0'247,"-3"0"-54,8-5 76,-9 4 1,9-5 211,-2 2-68,2 3 1,5-7-267,3 4 1,6 0-211,1 0 1,4 2-297,-4-5 308,5 4 0,-3-1 0,6 4-41,-1 0 1,0 0 98,0 0 0,0 0 2,0 0 0,-3 3 24,0 1 0,-5 3 75,1-4 1,-7 6-51,-4-2 1,-1 2 293,-2 2-142,0-1 1,-5 4-74,-2 0 0,-3 4 160,0-4-226,-1 5 1,-1-7 0,-1 3 83,-1 0 1,0-3-294,4 2 0,-1-1-351,1 1 1,2-2-43,1 2 1,0-2 530,-3-2 0,-1 1 0,1 0 0</inkml:trace>
  <inkml:trace contextRef="#ctx0" brushRef="#br0" timeOffset="4707">3642 509 7624,'-11'10'2638,"1"6"0,3-6-2029,0 1 1,3-2-100,-3-5-1307,5 4-1491,-3-2 2288,5 4 0,0 1 0,0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50:15.036"/>
    </inkml:context>
    <inkml:brush xml:id="br0">
      <inkml:brushProperty name="width" value="0.04277" units="cm"/>
      <inkml:brushProperty name="height" value="0.04277" units="cm"/>
      <inkml:brushProperty name="color" value="#AB008B"/>
    </inkml:brush>
  </inkml:definitions>
  <inkml:trace contextRef="#ctx0" brushRef="#br0">32 1917 7789,'-7'0'1226,"0"0"0,3 0-214,-3 0-364,5 0-425,-3 0-68,10-4 0,0 1 0,3-3 0,-1 1 383,1-1 0,0 2-300,-1-3 1,3 4 0,-3-3 0,2 0 791,2 0-828,-1-1 0,1 0 148,0 0 0,4-1 286,3-7-295,2 4-121,1-9 0,5 3 229,2-4-247,2 0 53,2-5-281,5 4 64,0-9 1,6 5 88,-1-2 1,-1-1-91,-2 4 1,1 0 61,-5 4 0,0 1-134,-3 2 1,-4-2-3,1 3 0,-6 2 57,2 0 0,-6 4 63,-2 0-78,-4 1 1,1 2-23,-7 1-59,3 5-97,-9-7 0,5 7 6,-3-1-158,-2-3-1253,4 0 750,-5-4 500,0 4 1,0 0-3384,0 2 3711,0 3 0,5-8 0,1 3 0</inkml:trace>
  <inkml:trace contextRef="#ctx0" brushRef="#br0" timeOffset="909">1164 1113 7721,'0'-6'462,"-1"2"508,-2 4-643,1 0 1068,-2 0-1008,4-5-252,4 4 0,2-9-45,5 3 1,4 1-1,3-2 117,2-4 1,1 1-27,0-7 0,0 4 0,1-4-215,-1-1 1,-1-1 0,-2-1 177,0 0-231,-5 0 0,1 0 1,-6 0 101,-1-1-80,-4 6 0,3-3 0,-4 5 0,2 1-10,-2 1 1,-4 2 0,-3 0 36,-1 3 3,4-2 1,-3 8 126,0-4 196,-1 5-164,0 0 1,-2 6 0,4 3 173,-2 4 1,-1 6-50,-4-1 0,4 3 429,0 3-440,5-1 36,-8 7 1,4-6 106,-4 4 0,-1 0-19,1 4 1,-2 0-165,-2 0 1,1-2 12,-5-2 1,0 3-74,-3-3 1,0-2-122,0-1 0,-1-3 6,-3-1 1,4-4-182,0-3 0,-4-4 17,4-3 1,1-2-75,2-5 1,5-1-250,-1-3 247,2-6 105,2-2 1,0-8-124,3 2 175,3-1 27,4-3 0,0 2 109,0 3 1,1-3-217,2 2 0,3 2-78,5-2 0,0 5 125,4-1 1,0 2-95,2 2 1,3 0 260,-2 3 1,2 2-99,1 5 0,0 2 107,1 1 0,-1 4 26,0 7 1,-3-1 75,-1 5 0,0-4-88,0 4 0,-1-4 78,-6 3 0,1 0-100,-1 0 0,-4 3-165,-2-2 0,-3-3-706,-1-1 1,-5 2 408,-2-2 1,-2 0-520,-2-3 0,1-6-166,-1-1 1,4-3 1071,0-1 0,0-9 0,-4-3 0</inkml:trace>
  <inkml:trace contextRef="#ctx0" brushRef="#br0" timeOffset="2000">1471 965 8041,'-4'10'761,"1"1"206,-4 0 1,1 0-473,-1 4 0,-2 1-3,2 5 1,1 0-172,-1 1 1,3-1-247,-3 0 0,5 0-185,-2 0 1,3-1 195,1-2 0,0-3-67,0-4 142,5-1 0,4-4-122,5-2 0,4-3-165,-4-1 0,5-6-7,-1-5 0,0 0 146,0-7 0,-3 0-34,-4-3 0,0-4-137,-1 1 0,-4 3 176,-3 3 1,-1 4 28,-2-4 1,-5 5-6,-2-1 0,-4 2 88,-3 2 1,2-1 101,-2 1-207,-2 4 1,3-2 0,-4 4 17,2 2 48,1 0-88,4 2 92,-1 0-266,0 0 141,5 0 0,3 0-22,6 0 1,3-1 108,5-2 1,4 2-56,3-3 0,-2-1 70,2 2 1,0-1-64,3 4 0,0 0 4,0 0 0,-1 0 33,-2 0 0,1 0 2,-5 0 0,1 5 38,-1 2 1,-6 2 9,3 2 0,-8 3-94,1 0 0,1 4 2,-2-4 1,1 4 76,-4-4-54,0 5 0,0-4 93,0 3 1,0 0-74,0-4 0,0 2 229,0-2-177,0-2-140,4 3 1,2-9-8,5-3 0,1-1 0,1-2-100,1 0 0,0-9-166,-4-1 180,1-3 0,0-1-32,-1 0 1,-1-4 87,-1 4 1,-4-2 122,-4 2 0,-1 3-136,-2-3 0,-7-2 79,-4 2 1,-4 0-23,4 3 0,-5 1 93,2-1 0,2 1-40,0-1 1,0 4 23,1 0-61,0 5 5,3-3 74,5 5-68,2 0 0,5 0 197,2 0 1,3 0 8,5 0 1,1 3-100,2 1 0,2-1 21,5-3 1,1-1 104,-1-2 1,1 0-102,3-4 0,-3 4-3,3-4 1,1-4 161,-2-3 0,3-4-34,-5 4 1,1-4-515,-5 0 1,-3-2 168,-1-1 0,-2-2-300,-1-1 1,-6 1 0,0-1-375,0 1 295,-4 7 1119,4-4-535,-10 8 1,-1 2 22,-5 6 0,1 8-84,-1 3 1,2 6 170,2 1 0,-3 6-24,3 1 1,-2 1-38,-2 6 0,4 1 16,0 2 1,4-2-184,-4-1 1,4 0 131,0 4 1,2-4-37,1 0 1,-4-5-12,1-2 1,-1-1 57,4-6-506,0 0 274,0-3 0,1-7 149,3-4 1,3-8-545,7-6 0,-1-5-286,5 1 1,-1-3 204,4-3 1,1 5 186,-1-2 1,-4 2 204,1-2 0,-2 4-18,2 3 0,-3 2 238,-4 2 1,-4 3-122,0 0 598,-5 4-107,3-1 1,-6 5-223,-3 2 0,-2 3-6,-4 5 1,-1 4-80,1 3 1,-2 3 75,-2 3 0,3-1 180,1 1 1,0-2-162,7-5 0,-1 2 0,4-5 634,0-1-532,0-1 1,5-1 60,2-1 1,4-4-59,3-3 0,2-1-860,5-2 0,2 0-148,1 0 1,0-5 0,3-2 202,-1-3-403,-1 0 1,-6-1-2764,-1 1 3669,2-1 0,-8 1 0,3-1 0</inkml:trace>
  <inkml:trace contextRef="#ctx0" brushRef="#br0" timeOffset="2720">2679 933 7679,'4'-6'407,"-2"0"189,1 3 941,-2 2-899,4-9-428,-4 4 0,3-1 0,-7 0 153,0-1 0,-5 2-157,1-1 1,-4 4-13,-3-4 1,1 4 64,-5 0 0,4 2 103,-3 1 1,2 0-384,-2 0 0,4 1 98,-1 2 1,2 3-630,1 5 270,6-1 85,-5 1 0,8-1-156,-5 1 1,4 0 185,0-1 0,3 1-5,3-1 1,4-3 85,8 0 1,-3-4-32,6 0 1,0-2 107,3-1 1,0-1-90,0-2 0,-1-3-14,-2-5 0,1 1-6,-5-1 252,0 1-185,-8-1 0,2 4-13,-4 0 1,-1 3-96,-3-3 216,0 5 0,-5-3 215,-2 5 1,1 4-191,-1-1 1,2 6-54,-3-2 1,3 1-276,1-1 19,3 2 274,-4-3 0,5 1 56,0 0 1,1-4-32,3 0 0,-2 2 148,5-2 0,2 1-124,5-4 0,-1-4-22,4 1 0,-3-5 99,4 1-121,-5-3 38,7-5 1,-8 3-19,2-2 0,-4-1-30,-3 1 1,2-4-79,-6 4 1,1-1 47,-4 0 1,-3 4-77,-4-3 0,-1-2 92,-10 2 1,1 0-13,-4 4 1,-1 0-89,1 3 0,-3-2 76,-1 2 1,-1 2 226,1 1-5,3 3-202,-4 1 1,5 8 17,0 3 1,0 8 30,-1 2 0,5 0 1,-1 4 1,5 1-15,-1-2 1,4 5 3,2-5 0,4 5 757,4-5 1,6-3-331,4-3 1,2-2 726,6 2-586,4-3-221,0-4 0,9-2 158,-3-2 0,3-2-227,0-5 1,1-1-55,0-3 0,0-3-231,-1-7 1,1 1-227,0-4 0,-5-1-154,-2-3 251,-8 4 142,-1 2 0,-6 5-1772,1-1 860,-5 5-1325,-2 1-1634,-4 5 3801,-4 0 0,-7 5 0,-5 1 0</inkml:trace>
  <inkml:trace contextRef="#ctx0" brushRef="#br0" timeOffset="3993">3408 573 7680,'0'-10'840,"0"4"0,-1 1-391,-3 5 0,3 6 93,-2 5 0,-2 4-166,1 6 1,0 4 5,0-1 1,3 5-139,-3-5 1,2 5-49,-1-5 1,1 5-158,-1-5 0,2 1 66,1-4 1,-2 0-65,-1 0 0,2-1-75,-3-2 1,0-3-244,0-4 1,-3-1-444,3 1-25,-4-5 0,2-1 184,-4-5 0,3-2-282,0-1 0,0-4 357,-4-7 1,0-6 156,1-5 1,-1-3 237,1 3 0,-1-3 131,1 3 1,-1 2 231,0 5 0,4 3 215,0 4 598,5 5-650,-3 2-253,5 4 1,0 4 278,0 3 0,5-1-99,2 1 1,2-1-155,2 1 1,3-1 31,0-2 1,5-3-35,-1 2 0,2-1-44,1-2 0,0-2 13,0-1 0,1-3-60,3-5 0,-3-4-116,3-3 0,-2-1-188,-2-3 0,-1 1 156,-3 0 1,2-4 106,-5 1 1,0-5-196,-3 5 0,-4 0-238,0 7 1,-5-2 158,2 5 0,-3 3-40,-1 4 424,0 5 0,0-2 135,0 8 1,-5 6-152,-2 8 1,1 2-120,-1 1 1,2 5 41,-3 2 0,-1-1-77,2 1 1,1-1-152,-1 2 0,4 1 155,-5-2 0,6-1 15,-1 2 0,-2-7 52,1-1 0,0-1 128,0-6 0,3 0-245,-3-3 42,3-5-412,1-1 262,0-5 1,1-9 5,3-1 1,1-9-135,2-2 0,2 0 170,-2-4 1,-2-1-24,-2 1 1,-1 2-623,-2 5 443,0-2 688,0 8 0,-2 2-250,-1 6 0,2 4 117,-3 4 0,-1 3-37,2 7 1,-1-1-95,4 5 1,0-4 8,0 3 0,2 0 9,1 0 1,3 2 55,5-5 0,-1 1 248,1-5-205,4 1 40,2-5 1,4-1-33,0-1 1,1-3-55,3 3-17,2-8-77,0-6 0,2-3-54,-4-5 0,0 4 165,-4-4 0,-1 1 19,-2-5 1,-3 1-1035,-5 0 1,-3 3-54,1 1 1,-6 4 651,1-1 0,-6 3 59,-4 4 1,-3 2 634,0 5 1,-1 0-240,1 0 1,-2 9-77,-2 1 0,6 8-43,-3 0 1,6-2 86,-2 2 0,5-2-186,-2 2 1,3 1-167,1-5 0,1 3-350,3-3 1,-2-1 259,5-6 0,2 2-877,5-6 0,-1 1 446,4-4 1,1-2 273,3-1 0,1-8 380,3-6 0,-3-3 0,4-1 0</inkml:trace>
  <inkml:trace contextRef="#ctx0" brushRef="#br0" timeOffset="4868">4362 361 7733,'0'-11'293,"0"1"393,0-1-440,0 0 1,0 4 492,0 0 132,0 5-19,0-3-427,0 5-213,0 0 1,0 5 150,0 2 0,0 4 50,0 3 1,0 2 12,0 5 0,0 0-168,0 1 0,0 0-107,0 3 1,0-2-26,0 5 0,0-3-142,0 3 1,0-4-17,0 0 0,-4-1-242,0-2 1,1-1 92,3-2 1,-1 0-168,-3-3 0,3-1-2631,-2-4 1410,1 1 1569,2-1 0,-4-4 0,-2-1 0</inkml:trace>
  <inkml:trace contextRef="#ctx0" brushRef="#br0" timeOffset="5348">4150 605 7675,'-5'-10'782,"-1"-1"-782,0 5 442,2-3 715,4 7-528,0-2-641,0 4 0,0 4 361,0 4 0,1 1-10,2 2 1,0-1 95,4 1 0,-4-1-96,4 1 1,-3 1 79,3 2 1,-1-3-130,1 4 1,2-2-31,-2 1 1,2-1 60,-2 4-176,7-4 1,-10 2-40,11-4-518,-6 0 443,6-1 0,-4 0 225,-1-3-61,1-3-1,0 1-68,-1-4 1,2 3-24,2-8 0,-2-2-348,2-4 1,-1-6 143,1-1 0,-2-3 165,2-1 1,-2-2-1,-3 0 1,-1-2-1,-1 2 298,2 0 1,-5 2 0,0 1-252,-3 2 1,-1 3 217,0 5-452,0 4 1,0-4-500,0 3-327,0 3 463,0-1-1953,-5 5 1032,4 0 1,-4 1 1406,5 3 0,0 1 0,0 6 0</inkml:trace>
  <inkml:trace contextRef="#ctx0" brushRef="#br0" timeOffset="5710">4805 371 7832,'-5'-10'534,"4"3"259,-2 0-560,1 4-58,2-1 0,0 5 125,0 2 1,0 4-1,0 7 993,0 4-801,0 2 1,0 2-90,0 3 1,0-3-11,0 3 0,0 1-130,0-1 0,0 3-64,0-3 1,0-1-305,0-3 1,0 1-104,0-1 0,0 0-665,0 0 1,0-4 495,0-3 0,0-3-1158,0 0-263,0-5 1798,-4-1 0,-2-5 0,-5 0 0</inkml:trace>
  <inkml:trace contextRef="#ctx0" brushRef="#br0" timeOffset="5918">4678 572 7727,'-6'0'4307,"1"0"-3778,15 0 0,-2 0-335,10 0 0,-1 0-55,5 0 0,0 0-82,3 0 0,-2 0 167,5 0 1,-4-3-26,0-1 0,-2-3-907,-5 4 0,2-4-318,-5 3 1,0-4-268,-3 1 1,0-3 576,-1 0 0,-3-2 716,0-2 0,-4-2 0,1-6 0</inkml:trace>
  <inkml:trace contextRef="#ctx0" brushRef="#br0" timeOffset="6349">5006 192 7727,'-5'-6'1579,"1"8"-1138,-3 8 1,-2 2 32,6 6 1,-4-1 2,3 4 0,1 4-131,3 0 1,0 4-135,0-1 0,0 3 110,0 1 0,0 1 197,0 2 1,0-3-247,0-1 1,0 1-75,0-4 0,0-2 191,0-1 0,0-4-62,0-3 0,-1-1-597,-3-6 314,3 2 0,-4-11-402,5 5 1,0-5 150,0-2 1,0-5-15,0-6 0,1-4-9,3-3 1,-3-2-99,3-1 1,1 0 233,3 0 1,-4 0-58,0 0 0,0 1 181,0 2 0,3-1 38,-3 5-13,4 0 1,-4 7-84,4 0 124,1 4 0,-4 3 44,2 7 1,1 3 220,-5 0 0,5 6 5,-5 1 0,2 2-104,-2-1 1,-2 2-205,3-3 1,1 3 98,-2 2 1,2-5-558,-2 1 0,-1-5 28,1 1 1,-2-2-157,-1-2 1,2 0-977,1-3 18,-2-3 0,5-5 143,-2-2 1,2-4 227,4-7 1114,1-3 0,4-4 0,1 0 0</inkml:trace>
  <inkml:trace contextRef="#ctx0" brushRef="#br0" timeOffset="6810">5251 477 7727,'0'-10'257,"0"2"497,0 1-363,0 5 1,-4-1-65,0 6 0,-3 3 0,3 6 0,-1 1 0,-1 2 698,0 1-863,4 2 0,-3 2 3,5-2 0,0 0-106,0-3 0,0 2 143,0-3-27,0 0 0,5-4-80,2-3 0,-1-2 20,1-5 0,0 0-151,4 0 1,3-5 151,0-2 1,0-6 1,-4-1 0,1-5-73,0 1 1,-1-2-128,1-1 0,-4 0-122,0 0 0,-5 0 98,2 0 0,0 1 165,0 2 1,0 3-64,-4 4-40,0 5 241,-5 1 0,2 7 316,-4 1 0,4 8-253,-4 6 0,1 5-107,-1 2 1,-3 3 251,3 5 1,2 0 30,-3 0 1,6 3 31,-1 0 1,-2 0-33,1-3 1,1 0 21,3 0 0,0-2-129,0-2 0,0 2 84,0-6 1,0 1-142,0-4 0,-1 0-53,-3 1 0,2-2-260,-5-3 1,-4 2 94,-3-5 0,-1 0-381,1-3 1,-2-5-85,-1-3 0,-3 2-368,2-1 0,-2-2 214,-1-6 1,0-3-375,0-7 0,3 1 389,0-4 0,5-1 12,-1-3 0,6 1-523,1 2 1,5-1 501,-2 5 1,3-3-834,1 3 1,1-4 1391,3 4 0,6-5 0,7 3 0</inkml:trace>
  <inkml:trace contextRef="#ctx0" brushRef="#br0" timeOffset="7769">5461 457 7700,'-5'10'1578,"3"1"-770,-5 0-481,5-1 1,-4 6 44,2 1 0,3 0 1,-2-1-115,1-1-62,2 4-46,0-7 0,0 7 1,0-5 113,0-1 1,0-5 150,0-1-352,5-5 1,-3 3 80,6-5 0,-5 0-205,4 0 0,-3-5-8,3-2 0,-5-6-83,2-1 1,-3-4 95,-1 0 1,3 1-115,1 0 0,-1-1 115,-3-3 0,-1 3 43,-2 1 0,1 4-93,-1-1 0,1 2 88,-2 1 1,3 1 308,-3-1-245,3 1 1,1-1-35,0 0-44,5 6 1,1-4 10,4 6 1,-3-1 34,0 4 1,1 0 33,2 0-118,1 0 1,-1 0 72,1 0 0,-1 5 46,1 2 1,0 1-33,-1-1 1,1 3 89,-1-3 0,-3 6-40,0 1 1,-1 1 96,1-1 1,-1-1-70,-2 5 1,-3-2 85,2 2 0,-1 1 2,-2-5 1,0 1 67,0-1-45,0-2 1,3 3-62,1-4 1,0-5 41,0-3-129,2 3 0,4-5-110,1 3 0,0-8-27,-1-3 1,1-6-173,-1-1 0,1-1 174,0 1 0,-4 1 52,0-5 0,-5 5-368,1-1 0,-1 2 185,-2 2 1,-2-1 144,-1 1 0,-3-1-46,-4 1 0,-1-1 10,0 0 0,1 1-45,-1-1 1,1 4-343,-1 0 445,0 0 1,1-2-120,-1 2 244,5 2 1,0 1-51,3 1 199,2-1-250,-4 4 123,10 0 1,1 0-164,4 0 1,1 0-140,-1 0 1,1 0 138,0 0 0,-1-1 37,1-2 0,-1 1-8,1-1 0,0 2 91,-1 1 0,-3 0 474,0 0-351,0 0 0,4 1 168,-1 2 0,-3 2-77,1 2 0,-5 3 55,4-3 1,-3 1-92,3-1 0,-4 2-3,4-2 0,-1 3-147,1 0 0,1 1 78,-4-1 1,1 1 1,-2 0 1,-2-1-6,3 1 0,-3 1-19,-1 2 1,0-3-9,0 4 1,0-4 38,0 0 0,0 0 193,0-1 15,0 1-549,0-1 0,0-3-15,0 0 56,0-4 1,1 1 67,3-4 1,-2 0 8,5 0 173,-4 0 35,6 0-200,-8 0 93,9 0-9,-9 0-88,3 0 0,-4-1-296,0-2-365,0 2-842,0-9 29,0 9 255,0-8 1,0 6-402,0-4 0,-1 4 1660,-2-4 0,2 0 0,-4-4 0</inkml:trace>
  <inkml:trace contextRef="#ctx0" brushRef="#br0" timeOffset="7961">5885 149 8803,'0'-6'-517,"-5"1"-40,4 5 850,-4 0-105,5 0-1262,0 5 1074,0 1 0,-5 5 0,-1-1 0</inkml:trace>
  <inkml:trace contextRef="#ctx0" brushRef="#br0" timeOffset="8782">6119 1 7949,'0'6'951,"0"3"-556,0-3 1,0 6 108,0 2 1,0 2 42,0 6 0,4 0 344,-1 3-434,1 2-15,1 4 0,-4 0-221,2-3 1,2 2-28,-1-6 1,0 4 208,0-3-232,-3 0 1,5-8 42,-3 1 0,-1-5-72,1 1 1,2-6 0,-1-2-44,2-1-87,-3 3-204,6-7 1,-7 3-262,6-8 0,-6-1 245,1-6 0,-1-1-333,-2-2 330,0 2 1,0-3 89,0 4 1,-3 1-22,-4-1 1,0 4 169,-7 0 0,-1 4-92,1-4 0,-4 4 142,4 0 0,-4 2-53,4 1 0,-4 4-104,4 3 1,-3 4 18,3 3 0,0 1 15,3 3 0,-1 2 75,-2-2 1,6-2-80,-3 2 0,8-4 398,-1 3 0,3-4-168,1 1 0,0-2 340,0-1 0,5-1-175,2 1 0,3-5-40,4-3 0,-1-1-321,5-2 48,0 0 0,2-5 171,-3-2-502,3-3 240,-8-5 1,7 2 205,-5-5-1141,0 1 677,-3-4 1,-4 1-411,0 2 222,-5-2 702,3 8 0,-5-3-63,0 4 225,-5 6 0,-1 1-200,-4 8 0,3 1-121,0 6 0,1 3 841,-1 0-589,2 5 0,5-6 0,0 3 256,0 0 1,5 1 20,2-3 0,7 1-238,3-5 1,3 0-132,2-3 1,-1 1 809,0-5 1,0 1 53,0-4 0,-1 0-628,-2 0 1,1-1 83,-5-3 876,0 3 1,-5-5-1396,-2 3 0,-2 1 0,-5-2 0,0 4 0,0-5 0,0 4 0,-1-4 0,-3 5 0,2-1 0,-5-3 0,3 3 0,-3-2 0,4 2 0,-4 1 0,4 0 0,-2 0 0,1 0 0,3 0-258,-4 0 1,5-2-3854,0-1-2858,0 2 5159,0-4 1810,5 5 0,5 0 0,7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06.491"/>
    </inkml:context>
    <inkml:brush xml:id="br0">
      <inkml:brushProperty name="width" value="0.04277" units="cm"/>
      <inkml:brushProperty name="height" value="0.04277" units="cm"/>
      <inkml:brushProperty name="color" value="#AB008B"/>
    </inkml:brush>
  </inkml:definitions>
  <inkml:trace contextRef="#ctx0" brushRef="#br0">170 75 7813,'0'-11'692,"0"1"-250,0 4-13,0 1 569,0 5-446,0 0-245,0 5 0,1 1-101,3 4 0,-3-3 210,2 0-333,3 0 1,-3 4 91,4-1 0,-5-3-189,2 1 0,-2-6 157,1 1-325,-1-1 95,2-2 160,-4 0 1,0-2-443,0-1 1,0-3 213,0-5 1,-1 0 0,-1-2-94,-2-1 0,-4 0 70,1 3 1,-2 0 247,-2 1 0,0 3 111,1 0 1,-4 4-117,0 0 0,0 2-115,3 1 1,-3 1 27,0 2 0,0 0 258,3 4 0,4 0-33,0 3 0,1 4-169,-1 1 0,-1 3-22,4 0 1,1-2-94,3 2 0,0-1 29,0 0 1,0 2 73,0-5 0,1 0-9,2-3 1,3-1 130,5 1 0,-1-5 253,1-3 0,3-1-128,0-2 0,5 0 54,-1 0 0,-3-5-176,-1-2 1,1-4-131,-1-3 0,1 1-239,-5-4 1,0 2 155,-3-2 0,1 4-8,-5-1 153,1 7-22,-4-3 140,0 9 1,0-4 113,0 5 0,0 5-110,0 2 1,0 7 298,0 4 1,0 2-131,0 1 0,0 0-84,0 0 0,3 2 53,1 1 0,3-5 112,-3 2 0,3-2-52,-4 2 1,4-1-148,-3-2 1,3 1 91,-4-5 1,2 4 96,-1-4-439,-3 0 0,5-5 193,-3-2-1124,-2 3-3170,4-9 3863,-5 4 0,-1-5-2967,-3 0 1,2-5 2498,-5-2 704,0-3 0,-4-5 0,1-1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02.737"/>
    </inkml:context>
    <inkml:brush xml:id="br0">
      <inkml:brushProperty name="width" value="0.04277" units="cm"/>
      <inkml:brushProperty name="height" value="0.04277" units="cm"/>
      <inkml:brushProperty name="color" value="#AB008B"/>
    </inkml:brush>
  </inkml:definitions>
  <inkml:trace contextRef="#ctx0" brushRef="#br0">22 64 7621,'-6'-5'666,"2"-2"-340,3-2-75,-3 3 0,2-3 512,-1 1 391,2-1-747,1 3-13,0 2 0,1 12-66,2 2 1,0 9 0,3 2 327,-2 6 0,3 5-136,-3 3 0,4 2-151,-1 2 0,-1 1-53,1-5-173,0 0 1,0-4-10,0-3 0,-3-1-145,3-2 1,-4-6-225,4 2 224,-4-7 1,5 1-727,-4-4 1,0-4 108,0 0-906,-3-5 0,5 3 902,-3-5 1,-1-6 0,1-5-1672,-2-5 2303,-1-9 0,0-7 0,0-5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3:48.561"/>
    </inkml:context>
    <inkml:brush xml:id="br0">
      <inkml:brushProperty name="width" value="0.04277" units="cm"/>
      <inkml:brushProperty name="height" value="0.04277" units="cm"/>
      <inkml:brushProperty name="color" value="#AB008B"/>
    </inkml:brush>
  </inkml:definitions>
  <inkml:trace contextRef="#ctx0" brushRef="#br0">1 498 8390,'3'-7'671,"1"0"0,-1-1 1,2-3-448,2-3 1,-1 1-1,1-6-199,1-3 1,0-1 0,0-4-61,0 2 1,-6-5-1,3 2 157,-1-3 0,-3 0 0,3 0-168,-3 3 0,-1 2 0,0 5 126,0 0 0,0 4 0,0 3 335,0 2-102,0 2-260,0 4 0,0 0 220,0 2 94,0 3-253,0-3 23,0 8-24,5-3 1,-3 9 52,5-3 1,0 6 0,4 2-53,-1 2 0,1 0 0,1 3 111,2-2-140,-2 2 0,8-4 15,-3 5 1,0-3 65,0 0-46,1-1-116,-1 0 0,1 2 1,-2-5 22,0-1 0,-3-2-230,1 0 0,-2 0 196,-1-1-631,-1 1 1,1-1-3951,-1 1 4354,1 0 1,-4-6-957,0-1 507,-5-3 262,3-1 0,-5-5 421,0 4 0,-9-8 0,-3 3 0</inkml:trace>
  <inkml:trace contextRef="#ctx0" brushRef="#br0" timeOffset="208">64 403 7853,'6'-7'4946,"4"0"-4746,1-1 0,6-6-24,-3 0 1,2-3 0,4 1 46,-2 0 1,1 3 0,-5-1-3525,-1 2 1509,-2 2 1792,0 4 0,0-4 0,-1 4 0,1-4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7:21.004"/>
    </inkml:context>
    <inkml:brush xml:id="br0">
      <inkml:brushProperty name="width" value="0.04277" units="cm"/>
      <inkml:brushProperty name="height" value="0.04277" units="cm"/>
      <inkml:brushProperty name="color" value="#AB008B"/>
    </inkml:brush>
  </inkml:definitions>
  <inkml:trace contextRef="#ctx0" brushRef="#br0">297 339 8042,'0'-11'0,"-4"4"2347,1 0-815,-1 0-1279,4 1 0,0 6 0,0 9 0,0 3 361,0 6 1,1 2-287,3 1 1,1 2 0,3 0-41,-1 2 1,0 3-44,4-3 1,-2 1-173,-2-2 1,2-1-818,-1 1 598,-4-6 0,6 1-338,-3-5 1,-1 1-1779,1-1 439,-5-2 1823,7 3 0,-7-4 0,2 0 0</inkml:trace>
  <inkml:trace contextRef="#ctx0" brushRef="#br0" timeOffset="217">11 465 8046,'-6'0'2085,"2"-5"-1219,4-2 1,4-1-96,3 1-288,3-3 1,4 6 0,1-4-58,2 0 0,1 3-263,7-2 1,-1-3-82,4 3 1,0-2 0,3-2-538,-3 1 1,1 2-391,-4 1 0,2 5 215,-6-1 0,6 1-687,-6 2 1,-1 0 1316,-2 0 0,0 0 0,3 0 0</inkml:trace>
  <inkml:trace contextRef="#ctx0" brushRef="#br0" timeOffset="616">741 307 8039,'0'-10'259,"0"3"110,0-1 1,-1 5-136,-2-4 1,-3 5 65,-5-2 1,-3 3-80,0 1 1,-5 6 19,1 4 1,-2 1-40,-1 3 1,4 1-100,-1-1 0,5 4-128,-1-4 0,3 0 8,4-3 1,3-1-391,4 1 305,0 0 1,4-2-13,3-2 1,6 1 80,1-4 0,2-1 26,-2-3 1,2 0-34,5 0 1,1 0 163,-1 0 0,0-3 303,0-1 1,4 1-175,0 3 0,-1 1-109,-3 2 0,1 0-71,-1 4 0,-5 0-16,-2 4 1,-3-1 180,-4 1 0,-2 0 165,-5 4 0,-3-3 17,-4 6 0,-1-4-220,-10 4 0,-3-5-125,-3 1 1,-5 0 123,5-3 1,-6 2 35,2-6 1,2-2-823,1 3 1,4-6-1332,4 1 1,1-1 894,6-2 1023,4-5 0,1-6 0,5-5 0</inkml:trace>
  <inkml:trace contextRef="#ctx0" brushRef="#br0" timeOffset="874">964 148 8229,'0'11'204,"0"0"0,0-1 0,0 1 0,0-1 1452,0 1-1258,4 4 1,-3 2 97,3 4 0,2 0 436,1 0-407,2 0-231,2 5 203,0-3-190,-1 2 1,1-7-281,-1 0 0,-3-2-232,0 2 1,-1-2-786,1-2 1,-1-2 306,-2 2 0,-2-7-1006,5-3 1689,-5 2 0,8-15 0,-4 2 0</inkml:trace>
  <inkml:trace contextRef="#ctx0" brushRef="#br0" timeOffset="1092">1196 0 8015,'10'12'1362,"-3"2"1,-1-2-288,-3 2 1,0 2-503,4 2 1,-4 7 55,4 3-401,0-2-15,4 9 1,1-10 141,2 7 1,-2-3-333,2 3 0,-3-4-320,0 0 0,-4-1-95,0 1 0,0-2-440,4-4 0,-4-3-1639,0-1 1680,0 2 0,0-9 791,0-1 0,0 1 0,4-5 0</inkml:trace>
  <inkml:trace contextRef="#ctx0" brushRef="#br0" timeOffset="1307">1048 434 7962,'-10'-6'927,"4"2"0,1-1 0,6-1 1,3-1-1,4 0 115,5-1-864,-1 3 0,11-4 0,0 1 286,2-1-441,4-1 0,2-1 199,6 5-256,-4-3 0,0 3-547,-5-5 576,0 5 1,-1 2-2213,-2 4 1155,-3 0 368,-5 0-1608,-2 0 2302,-4 0 0,-1 4 0,1 2 0</inkml:trace>
  <inkml:trace contextRef="#ctx0" brushRef="#br0" timeOffset="1709">509 1249 9291,'0'-15'618,"0"3"0,0-2 533,0 2-471,4 6-519,-3 2 0,8 9 1,-5 7-1,2 7 1,4 5 145,3-1 0,-2 4 0,3 1-128,-2 3 1,0-1-848,2-1 1,-2-2 459,2-3 405,-2-1-71,-2 3 0,1-9-1854,-1 1-1687,1-5 2709,0 2 1,-4-5-157,0-3 862,-5 2 0,3-8 0,-5 4 0</inkml:trace>
  <inkml:trace contextRef="#ctx0" brushRef="#br0" timeOffset="1963">202 1441 8720,'7'-5'2047,"0"-2"-1448,4-3 0,6-5 1,6-4-102,6-4 0,0-8 0,11-5 0,2-1 0,4 0 222,2-1-591,-3 4 1,2-1 0,-6 8 0,-2 5-506,-4 7 201,-6 3 193,-3 7 1,-7 0 159,-1 5 1,-3 5-2,-4 2 0,-5 7-182,-3 3 1,-1 3-5124,-2 2 5128,0-6 0,-5 4 0,-1-4 0</inkml:trace>
  <inkml:trace contextRef="#ctx0" brushRef="#br0" timeOffset="2267">847 975 9061,'4'7'0,"-1"0"0,0 1 1634,-2 2 0,0 0-800,2 1-513,-1 4 1,4-2 15,-3 5-126,-2-1 0,9 1 17,-3 0 0,2-5 1,2 1-176,-1-3 1,1 0-116,-1 0 140,1-6 0,0 4 0,-1-6-108,1 0 0,-1-2 1,1-1-449,-1 0 1,5 0 0,0-1-1082,1-3 1290,-3-2 1,3-3 0,-6 1 7,1 0-35,-1 6-2574,1-7 2870,-5 3 0,3-5 0,-3 1 0</inkml:trace>
  <inkml:trace contextRef="#ctx0" brushRef="#br0" timeOffset="2451">1112 889 10054,'0'11'1242,"0"3"1,1 1 0,1 3-828,2 4 0,1 5 0,-3 9 419,1 2 1,4 4-1,-2 0 596,1 0-924,-4-4-142,3 3-447,0-8 0,-4 2-1719,2-7 1,2-5 1137,-1-6 1,4-5 663,-1-1 0,7-5 0,3-6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01:27.033"/>
    </inkml:context>
    <inkml:brush xml:id="br0">
      <inkml:brushProperty name="width" value="0.04277" units="cm"/>
      <inkml:brushProperty name="height" value="0.04277" units="cm"/>
      <inkml:brushProperty name="color" value="#AB008B"/>
    </inkml:brush>
  </inkml:definitions>
  <inkml:trace contextRef="#ctx0" brushRef="#br0">201 1175 7682,'-6'-5'836,"2"5"1,4 2 0,4 8-619,3 2-20,-2 0-50,4 4 0,-4-3-147,2 4-4,2-4 0,-3 3 1,3-6-1,0 2-3,-2 2 234,-5-7-404,7 7-27,-7-8 248,2 0 39,-4-1-142,0-5 1,-1-3-77,-2-4 0,-3 0 27,-5-7 1,-4-2-116,-3-2 0,-1-4 52,2 0 0,-3 0 114,2 8 0,-2-2 97,-1 5 1,3-1-113,1 9 0,4-1 76,-1 4 1,2 3-71,1 4 0,2 1 193,2 9 0,-1 5-3,4 2 1,2 5-88,5-5 0,0 8-107,4-4 0,0 4 82,3-7 1,1-1-98,-1-2 1,2-3 82,2-1 1,-2-3-17,2-4 0,2-4-4,-2 0 1,1-6 191,-1-1 1,-1-4 29,5-7 0,-5-4 63,1-3 1,-3-2-264,0-1 0,-5-4 72,-3 1 0,-1-6-361,-2 2 186,0-3 1,-5 4 92,-2 3 58,2 6 0,-4 3-66,2 4 1,1 5 101,-1 3-98,4 2 1,-1 6-20,4 6 1,0 4 6,0 6-27,0 1 0,1-1 0,2-1 51,4-3 1,-1 0 0,1-4-33,2 1 34,-5-5 1,6 0 185,-3-6-153,2 1 0,-2-4 35,0 0 16,0 0 1,4-6-71,0-5-29,-6-4 0,4-6 0,-6-2-37,-1-1 0,0-3 97,-2-5-143,0 0 0,0 0 0,0 3 0,0 3-1,0 5 85,0 7 1,0-1-206,0 4 97,0 5 1,4 1 154,3 5 1,3 2 0,0 1-104,1 4 193,0 7 0,0-2 1,2 2-1,1-1 55,-1 1 1,-1-2-1,-1 3-81,-1 0-62,1-3 24,-5 3-143,3-4 0,-4-4 149,2 0-409,-2-4 307,-1 1 23,-7-13 1,2 1-311,-10-10 1,-3-1-1,-1-4 1,-2-3 184,-2-1 0,4 3 77,1 0 1,2 2-30,2 5-67,-1-3 413,5 8 454,1 1-740,5 7 0,0 5 201,0 2 0,5 3-39,2 5-16,3 4 0,-3-3 1,0 2-1,1-2-2,1-2 0,3 1 1,1 0 151,1-1-192,0-4 1,-3-1 0,-1-5 59,1 0-36,0 0 3,-1 0-76,1-5 0,-1-2 1,1-6-1,0-2 196,-1-2-125,-4-5 6,3 0-341,-7-4 174,2 0 0,-4 3 71,0-1-91,0 1 1,0 2-1,0 0 1,0 1 45,0 2 0,-4 3 0,-4 5-105,-1-1 0,-1 5 0,-1 3-3,0 1 1,1 4 0,0 1-1,2 4-89,1 3 169,5 0 2,-3 5 1,5 1 112,0 1-104,0 3 0,4-8 0,0 3 227,2 1-21,1-5 1,4 1 0,-1-6 79,1-1 1,0-2-190,-1-3 0,2 0 388,2 0-290,-2-4 0,3-6 1,-4-5-186,-1-2-3,1 0-20,-5-9-141,-2 4 1,0-9-1,-1 4 271,0 0-166,-2-4 0,-1 9 1,0-3 75,0 3 40,0 6 0,0 0 0,0 6-123,0-1 59,0 5 0,5 2 0,2 5 409,2 2-194,2-2 0,-2 9 132,-2-3-217,3 2 0,-5 2 0,6-1-28,0 1 0,-1 1-20,1 2 0,-1-5-18,1 5 0,-4-8-228,0 5 0,-3-6 6,3 2 89,-5-5 49,3 3 1,-5-7-443,0-1 443,0-3 0,-4-9 0,-1-3-58,0-2 1,-2-2 0,-4-2-58,0 0 189,1-1 0,-1 4 0,2 1 0,1 1 105,0 1 1,6 9-18,-1-2-27,1 8 1,4 3-18,1 7 149,-2 7-78,9-2 0,-4 7-21,4-5 81,-4 4-58,3-6 0,-3 4 10,5-6 187,0 1-249,-1-1 1,2 0 199,2-3-154,-2 2 0,3-8 1,-4 3-29,-1-3 1,-3-2-1,0-4 127,2-5-102,-5-1 0,1-10-686,-5 0 439,5-1 0,-4-8 0,2 3-113,-1 0 0,-6-3-6,0 6 284,-4-1 0,4 9 0,-5 0 1,2 3 47,-1 3-45,3-3 1,-4 12 74,2-3-24,2 3 1,0 6-78,5 2-150,0 7 158,0-2 0,0 6 27,0-4 1,4 4 43,-1-4 0,6 4 116,-2-4-100,2 0-44,2-3-20,-1-1-18,1-4 72,0-1 0,-1-2 0,1 1-39,-1-2 1,1-6 54,-1-7-51,1 0 1,-2-10-626,-2 0 0,2-4 0,-6-4 536,0 1 1,-1 1-122,1-2 1,-1 4 0,1 5-80,-2 2 9,-1 3 324,5 4-121,-4 1 0,9 4 326,-3 2-214,2 3 1,2 1 256,-1 0 1,-3 1 0,0 1-66,2 2 0,0 0-128,2-4 0,-1 0 75,1 0-99,-5 0 1,0 0-323,-3 0 147,-2 0-88,4 0 27,-10 0-293,-1 0 270,-4 0 0,-1 0 0,1 1-107,-1 2 1,0 4 182,1 7 1,0 3-14,3 4 0,-1 0-202,5 0 1,-1-3 49,4 0 0,0-2 328,0 2 0,1 1-87,3-5 1,-2-1 305,5-6 0,0 1-150,4-5 1,-1 1 65,1-4 0,3-1-64,0-3 1,2-5-51,-2-5 1,-4-5-150,1 1 1,-1-3 74,-3-4 0,-2 2 55,-1-5 1,-3 4-33,-1-1 0,-5 0-910,-2 0 549,2 5 0,-4 1 52,2 5 1,1 3 904,-1 4 1,3 5-644,-3-2 1,5 8-2,-1 3 0,3 2 31,3 2 0,-1-4 100,5 0 1,1-1 289,2 1-146,1-2-216,4-1 0,-3-2 89,2 1-70,2-2-26,-4-1 19,3-4-456,-4-2 0,3-5 0,-1 1-610,-4-1 726,2-4 0,-6 2-286,2-5 0,-3 5-1239,-4-1 1210,0 2 552,-4 2 0,-7-6 0,-5 0 0</inkml:trace>
  <inkml:trace contextRef="#ctx0" brushRef="#br0" timeOffset="157">771 0 9496,'0'11'1140,"0"-1"-3062,0 1 1922,5-5 0,1 3 0,4-3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01:23.942"/>
    </inkml:context>
    <inkml:brush xml:id="br0">
      <inkml:brushProperty name="width" value="0.04277" units="cm"/>
      <inkml:brushProperty name="height" value="0.04277" units="cm"/>
      <inkml:brushProperty name="color" value="#AB008B"/>
    </inkml:brush>
  </inkml:definitions>
  <inkml:trace contextRef="#ctx0" brushRef="#br0">255 485 8055,'0'-10'95,"0"-1"0,0 4 1,-1 1 352,-3 1 1,2-2-318,-5 4 1,0-2-34,-4 2 1,0 1 126,1-1 1,-4 2-222,0 1 0,-5 3 44,1 1 0,-2 4 0,0 0 0,1 4 79,2 2 1,4 5-43,-1-1 1,2 2-72,1 1 1,5-4-12,3 1 1,2-2 28,1 2 0,0 1-83,0-5 1,4-1 103,4-6 0,1 1-3,2-4 0,3-1-190,0-3 0,5 0 99,-2 0 1,0-4 34,0-3 1,1-6-15,3-1 1,-4-4 4,-3 4 1,-3-5-28,0 1 1,-4 2-219,0-2 0,-5 4 114,2-4 1,-4 7 29,-4 0 420,-1 1 1,-6 8-167,0-1 1,4 4 253,0 6 0,5 1-178,-2 10 1,3 3 52,1 4 1,0 3-14,0-3 1,4 4-30,-1-1 0,6-1-379,-2 2 1,-2-5 135,3 5 1,-3-5-61,2 4 1,-2-3 51,-5 3 1,4-1-62,-1 2 1,1 0 56,-4-4 1,-4-2 15,1-5 0,-6 1-86,2-5 1,-2-1-107,-2-6 1,1-2-101,-1-5 1,1-5 123,-1-2 0,-1-7-14,-2-4 1,2-3 48,-2-4 0,4 2 213,3-6 1,-2 6-124,6-2 0,-1-1 73,4 2 1,0-2 298,0 1 0,0 3-181,0-3 0,5 4 50,2 3 1,3-1-94,0 5 1,2-3 11,2 3 1,-2-1-14,2 5 0,-2-1-131,-2 1-81,6-1 142,-5-4 52,5 3-10,-6-3-246,1 4-1,-5 5 187,3-3 24,-8 8-189,4-4 0,-4 1 50,3 1 164,-3 4 1,3 9-30,-4 4 1,0 4-47,0 0 1,4 2 27,0 1 1,0-3-23,0 0 0,-2-4 49,5 3 1,-1-7 27,1 0 0,3-3 14,-3 0 0,2-2 30,2-5 1,0-1 0,2-3-70,1-3 0,1-2-174,-5-2 127,1-4 1,-2 0-67,-2-3 1,1-2 109,-4 2 1,-1 0-5,-3 0 0,-1 3-411,-2 4 1,-3 1 0,-5 0 307,1 3 1,-4-1-195,-1 4 126,-3 1 0,1 3-10,-4 0 0,1 0 43,2 0 1,0 3-20,3 1 1,-2 1 104,3-2 1,1-1 0,5 4 298,0-1-181,1-1 149,2-4 0,0 1 366,5 2-594,0-2 0,3 3 0,2-8-141,1-3 0,1-1-140,4 1 192,4-7 0,-3 9 110,2-9 0,-2 5-125,-2-5 1,4 5 222,0 2 1,0 4 0,-3-3-159,0 1 1,-1 2 250,1 3 10,-1 0-136,1 0-84,-5 0-1,3 0 1,-3 4 56,5 4-87,-5 6 1,2-3 0,-4 5-32,2-1 99,1 1 8,-1 6-5,4-6-60,-4 4 0,1-8 0,0 3 141,1 0 0,1-6-95,2 1 1,-1-3-1,1 0 167,0-3 1,-1-3 69,1-1-232,-1-5 49,1-1-21,0-4 0,-1-4 12,1 0 1,-5-5-139,-3 1 0,-2-1-141,-1 2 1,-1-2 0,-2 5-288,-4 1 297,-3 6-50,0-3 11,-6 9 174,0-3 1,-2 0-68,1 0 142,4 1 0,-6 3-70,5 0 0,0-4 0,3 1-120,0 1 397,1 0-92,4 2 0,1 0 0,5 0 203,0-4-281,0-2 0,5-5-25,2 1 1,4 0 0,2 2-107,1 1-54,0 0 1,0 1 48,0 2 105,5 3-15,-7 1 1,6 0-43,-4 0 0,2 0 58,-2 0 1,-2 1-47,2 3 1,1-3 0,-1 3-17,-1-3 1,-2 0 245,-4 3-84,2-3 202,-3 3-45,0-4 31,-1 0-255,-1-4-19,-3-2 1,-1-4-247,-7 3 65,-2 3 182,-2 4-217,1 4 78,-1 7 1,2 5-17,2 6 0,-1-1 83,4 0 1,-3 0-23,3 0 1,1 4 0,3-2 72,0-3 0,0 0-85,0-5 22,0-1 527,0-4-333,5 1 1,-3-5 255,5-3 0,4-3-173,3-3 1,1-3-10,-1-5 1,-1-4 0,4-4-9,-2-4 1,-1-1-9,-3-4 1,-2 0-483,-2-4 131,-2 0 144,-5-4 33,0 3 0,-2-8-651,-1 2 0,-4-1-175,-7 1 0,1-1 411,-5 5 1,4 4 401,-4 7 1,6 4-87,-3 5 1,4 2 469,0 10 1,4 2-166,0 8 0,5 5 50,-2 9 0,8 5 400,3 2 1,2 4-368,2 3 1,3 1-1,1 4 131,2-1 1,0-5-202,4 1 1,-1-3-507,-2-4 0,1-5-3315,-5-6 3464,0-4 1,-2 1-331,2-6 0,-2 0-1166,2-5 1590,-2 1 0,-2-4 0,1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8:16.257"/>
    </inkml:context>
    <inkml:brush xml:id="br0">
      <inkml:brushProperty name="width" value="0.04277" units="cm"/>
      <inkml:brushProperty name="height" value="0.04277" units="cm"/>
      <inkml:brushProperty name="color" value="#AB008B"/>
    </inkml:brush>
  </inkml:definitions>
  <inkml:trace contextRef="#ctx0" brushRef="#br0">1 11 7800,'0'-5'1501,"0"0"-1298,0 5-20,0 0-57,5 5-19,-4 0 32,4 6 0,-5-5 17,0 3-20,0-3 19,0 5 1,0-1 27,0 1-123,0 0 1,0 0 55,0 3 0,0 3-29,0 4 1,0 0-110,0 0 1,0 1 213,0-1-350,0 0-12,0-5 262,4 4-178,-3-8 138,9 8 0,-8-8-69,5 2 0,-3-2 69,3-2 71,0 1 1,3-2-104,1-2 0,-4 2 213,0-6 0,0 1-49,4-4 0,-1-2 59,1-1 1,-4 1-56,0-6 0,0 5-15,4-4 0,-1 0-133,1-4 1,-1 1 101,1-1 1,0 1-214,-1-1 0,-3-1 113,0-2 0,0 1-165,4-5 0,-4 4 60,0-3 0,-3 3-53,3-4 0,-5 4 64,1-4 1,-1 5-6,-2-1 125,0 2-87,0 2 1,-5 4 98,-2 2 1,-6 3-85,-1 1 1,-1 1 9,0 3 1,4 2 55,-3 4 0,2 6 217,1 1 0,4 3-106,0 2 0,5-1-97,-2 0 1,3-1 109,1-3 0,0 2-94,0-5 1,5 1-74,2-5 1,-1-1 72,1-1 1,0 0-155,3-5 0,-3 1 142,1-4 1,-1 0-446,3 0 0,1 0 162,-1 0 0,-3-4 131,0 1 0,-3-4-2950,3 3 1628,-5-4 1394,3 2 0,-5-4 0,0-1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8:10.455"/>
    </inkml:context>
    <inkml:brush xml:id="br0">
      <inkml:brushProperty name="width" value="0.04277" units="cm"/>
      <inkml:brushProperty name="height" value="0.04277" units="cm"/>
      <inkml:brushProperty name="color" value="#AB008B"/>
    </inkml:brush>
  </inkml:definitions>
  <inkml:trace contextRef="#ctx0" brushRef="#br0">54 192 7914,'-4'-8'2213,"1"1"-1551,-1 5-376,-1-3 1,3 5 0,-4 2 280,1 1-349,2 3-55,3 5 1,-4-1 54,1 1 0,-1 3-47,4 0 53,0 5-6,-4-3-156,2 5-36,-2 1 1,4-1-9,0 0 1,0 0 85,0 0 1,1 0-93,2 0 0,0-1 85,4-2 1,-4-1-40,4-3 0,1-4 53,2 1 0,1-1 142,-1-2 1,2-4-105,2 0 1,3-3-393,4-1 1,0-5 572,0-2 1,0-6-90,0-1 1,1-5 42,-1 2 0,-1 0-25,-3 0 0,3-1-176,-2-3 1,-3 0 104,-1-1 0,2-2 21,-2-1 0,-4-1-94,-3 1 0,-3 3-196,3-3 1,-5 0-21,2 0 1,-3 0 69,-1 4 1,-5 1 21,-2 2 1,-3 0 83,-4 3 0,-2-2-97,-1 3 0,-7 1 76,3 6 0,-2 2-143,1 5 0,1 1 80,0 3 1,0 3 42,0 7 0,0-2-259,-1 2 1,5 1-102,-1-1 1,5 4-122,-1-4 0,2 4 157,2-4 1,3 4-494,0 0 1,1-3 281,-1-1 0,-2 2 234,6-2 0,-1-4 267,4-2 0,0-1 0,0 3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37.375"/>
    </inkml:context>
    <inkml:brush xml:id="br0">
      <inkml:brushProperty name="width" value="0.04277" units="cm"/>
      <inkml:brushProperty name="height" value="0.04277" units="cm"/>
      <inkml:brushProperty name="color" value="#AB008B"/>
    </inkml:brush>
  </inkml:definitions>
  <inkml:trace contextRef="#ctx0" brushRef="#br0">11 434 7731,'0'-10'500,"0"-1"439,0 0-473,0 5-52,0 2-139,0 4-126,0 0 1,0 6 43,0 4 1,0 5 18,0 7 1,0-1-14,0 0 1,-3 0 12,-1 0 0,1 3-248,3-3 0,0 3 27,0-7 0,0 0-163,0 0 0,0-4-95,0 1-154,4-2 292,2-6 1,5-1 86,-1-5 1,-3-2-82,1-1 0,-5-8 113,4-6 0,-3-3-185,3-1 1,-4 1 55,4 2 0,-4 3 250,0 4-126,-2 5-29,-1 1 0,0 7-75,0 1 0,4 4 62,-1 7 1,2-2 104,-1 2 0,-2-2-85,5-1 0,-1-1 18,1 1 1,4-2 55,-1-2 1,1-2 396,3-5 0,2 0-175,2 0 1,2-1 7,1-3 0,-1-3 30,-2-7 0,2 1-54,-3-5 0,-1 1-176,-2-4 1,-6 0 81,-1-1 0,-3 2-68,3 3 1,-5-2 34,1 5 0,-3 3-67,-3 4-2,-3 0 0,-4-2-157,-1 2 0,0 2-1208,1 5 718,-1 0 271,1 0 329,4 0 0,-4 0 0,4 0 0</inkml:trace>
  <inkml:trace contextRef="#ctx0" brushRef="#br0" timeOffset="400">583 191 7694,'-11'0'123,"1"0"0,-1 1 0,0 4 737,1 5 1,3 2 0,1 6 70,1 0-792,-3 2 0,7 5-26,-3 0 0,2 4 1,0-2-1,-2 1 87,2 1 1,-3-2-71,1 1-100,1 2 1,-1-7 127,1 1 1,-2-2 57,2-5-284,1 3-10,-2-8-107,4 3 1,0-10 75,0-5 1,1-6-136,2-8 1,3-4-460,5-6 489,0-3 1,-1 0 58,1 2 1,-1 6 25,1 1 1,-1 6 195,1-3 1,-4 8-84,0 4 0,-3 2-117,3 1 1,-4 1 187,4 2 1,-4 3 533,0 5 1,2 1-320,-2 2 1,2-1-111,-1 4 1,-2-3-48,5 4 1,-3-4 29,3 4 0,-5-2-671,1 2 0,2-2 60,-1-2-535,-1-2 0,-2 2 147,3-7 0,-2-2 856,5-5 0,0-5 0,4 0 0</inkml:trace>
  <inkml:trace contextRef="#ctx0" brushRef="#br0" timeOffset="1362">827 445 7694,'0'-6'1222,"0"1"-493,0 0-105,0 4-232,0-3 81,0-1-321,0 4 1,-3-3-66,-1 8 1,-4-2 132,1 5 0,-3-2-178,0 5 1,-1-1 101,1 5 1,-1-1-208,1 1 0,-1-1 46,0 4 1,1-3-50,-1 4 0,4-5 86,0 1 1,5-2 20,-2-2 0,3 1-194,1 0 1,0-4 3,0 0 1,5-5 193,2 2 1,3-3-56,4-1 1,-1-5-186,5-2 0,0-7 68,3-4 1,-5-2 108,-2-1 1,-2 3-41,-1 1 1,-2 3-118,-2-4 0,-2 9 630,-5-2-228,0 3-63,0 2 1,-1 1-121,-3 5 1,0 5-1,-5 2 79,2 2 1,4 2-50,-4 0 1,4 3 41,0 0 1,-2 0 32,2-4-42,-1 1 15,4 0 178,5-1-235,1 1 0,8-5 28,0-3 138,5-2-142,-3-1-151,5 0 126,5-4 0,-2-3 31,4-7 0,-3-3-141,3-4 0,-5 0 93,2 0 1,-4-5-114,-3-3 1,-3 2-90,-4-1 0,-2 0 125,-2-4 1,1 2 218,-4 1 0,-1 0-82,-3 4 0,0 4 380,0 4 0,0 7 80,0 0-444,-4 1 1,1 3 0,-3 5 73,2 7 0,-4 4 64,0 11-123,4-2 1,-6 11-125,3-2 0,1-1-212,-1 2 1,5-2 160,-1 1 1,1 1-232,2-4 0,0 0 126,0-4 1,0-1-103,0-3 1,0-1 73,0-6 1,2 0-304,1-3 30,-2-3-19,4-4 352,-5-4 1,3-7-58,1-6 0,0-3-81,-4-2-179,-5-3 185,-1 7 1,-3-7-47,1 8 572,-1 1 1,4 1-225,-2 4 100,-2 1-131,3 4 0,-1 2 54,0 8 0,5 2-17,-2 4 0,3 5-11,1-1 0,0 3 6,0-3 1,1 0-33,3-3 1,3 0 132,7-1 0,-1-3-103,4 0 0,1-4 77,3 0 0,0-2-107,0-1 0,2-4 4,1-3 1,-1-3-64,1 0 0,2-2-184,-1-2 0,-1 2 36,-7-2 0,2 2 129,-5 2 1,4 4 228,-4 2 1,0 3 5,-3 1-246,-1 0 0,1 5 148,-1 2 0,0 2 378,-3 2 1,2 1-172,-2 2 1,1-3 41,0 3 0,0-2 10,-5-1 1,2-2-67,-1-2 1,-3 3 329,2-3-402,-2 2 1,-5 2-227,-3-1 0,-6-3 91,-1 0 0,-5-4-146,1 0 0,-2-2-276,-1-1 1,0-1-340,0-2 1,1-3-387,2-5 1,-1 1 478,5-1 1,0-1-576,3-2 1,6 3 558,1-4 1,3 4 609,1 0 0,0-4 0,0-2 0</inkml:trace>
  <inkml:trace contextRef="#ctx0" brushRef="#br0" timeOffset="1533">1588 74 7678,'-6'0'0,"-4"5"1443,-1 2-907,5 2 1,-8 2-148,7 0 1,-1-1 28,1 1-839,-3-1 1,6 1 550,-3 0 1,2-4-1,5 0-1172,0 1 1,0-2 163,0 1 878,0-5 0,5 3 0,1-5 0</inkml:trace>
  <inkml:trace contextRef="#ctx0" brushRef="#br0" timeOffset="2947">2064 170 7688,'0'-8'-81,"0"1"0,2 0 22,1-3 1,-2 3 0,4 0 2,0-2 16,-4 5 712,4-6 824,-1 9-1010,-3-4-154,4 10 1,-6 2 160,-3 7 1,0 6-62,-3 5-237,-3 9 29,4-6 1,-4 9 206,-1-5 0,2-4-175,2 0 0,-1-1-61,4 1 1,-3 2-46,3-6 0,-3 1-115,4-4 0,-4-4-1,3-3 0,1-3-403,3 0-704,0-5 731,0-1 0,-1-5-427,-3 0 0,3-6 341,-3-5 1,2-4-37,-2-6 0,0-5 280,-3-2 0,-3-3 0,4-1-239,1 1 227,-5-1 173,4 5 0,-1 2 162,0 7 546,0-2-492,-3 9 1,2 0 46,1 8 1,4 6 0,-3 4-15,1 3 1,2 0 0,3 1-134,0-1 1,1 1 25,2 0 1,3-1 131,5 1 1,1-4-90,2 0 1,2-1 22,5 1 0,-3-3 124,0-4 1,3 0-72,4 0 0,-1-4 111,-3-3-1083,1-7 791,3-3 0,-2-4 100,1 0 0,-1-5-9,-2-2 1,0 1 0,-1-2-970,-2 0 512,-3-2 1,-4 6 318,-1 3 1,-4 6 0,-2 5 805,-3 1-281,-1 4-455,-5 1 1,3 15 0,-6 4 1,-4 5 1,1 5 0,-3 2 173,2 1 99,-3 1-128,3 4-175,-3 0 1,6 0 64,2-1 34,-3-4-41,4 4 1,0-8-71,3 6 1,-2-7 18,2-1 0,-1-1-407,4-6 368,0 0-532,0-8 358,0-1 0,5-10-39,2-2 1,3-7-47,5-4 1,-4-5-697,3-2 408,3 1 284,-5-2 0,2 5-105,-7-1 0,1 6-59,-4 5 1303,-1 1-670,-3-1-32,0 5 0,0 3-85,0 6 0,-1 4 85,-3 7 1,-1 3 30,-6 4 1,4-3 105,0-1 0,4 1-8,0 3 0,2-3-88,1-1 1,0-4 107,0 1 1,6 1-55,4-5 1,2 2-37,6-9 1,0 1 88,7-4-233,2 0 1,1-1-55,1-3 1,-2-3-671,1-7 328,-2 2 214,-5-8-933,0 4 693,0-5 1,-4 3-6,-3 0-54,-7 6 169,-2-4 0,-5 6-223,0-1 575,0 5 0,-5-2-158,-2 4 0,-3 1-24,0 3 7,-1 0 0,-3 5 205,0 2-93,0 2 1,3 5 34,1 0 190,-1 5-167,1-2 0,0 4 452,3 0-404,2-5 0,5 3 51,0-5 1,0 4-26,0-4 1,5 0-137,2-3 0,4-2-116,3-2 1,-1 1-45,4-4-63,1-1 230,3-3 1,-3-4-477,0-3 0,-1-7 5,4-4 0,-3-2-125,0-1 1,-5 3 323,1 1 1,-4 0 71,-3-1 0,2 3 33,-6 5 1,4 3 211,-3-1 0,0 6-50,0-1-65,-3 1-182,4 2 0,-4-3 71,2-1-163,-1 1-496,2 3 235,-4 0-318,0 0 295,0 5 0,-3-3-503,-1 5 1,-3-4 1041,4 5 0,-6-6 0,4 3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27.354"/>
    </inkml:context>
    <inkml:brush xml:id="br0">
      <inkml:brushProperty name="width" value="0.04277" units="cm"/>
      <inkml:brushProperty name="height" value="0.04277" units="cm"/>
      <inkml:brushProperty name="color" value="#AB008B"/>
    </inkml:brush>
  </inkml:definitions>
  <inkml:trace contextRef="#ctx0" brushRef="#br0">1735 382 8411,'-4'-11'-19,"-2"1"1,-1 0 0,1 2 0,0 1 0,0 0 11,-2 1 0,-2 0 1,0 4-1,-2-2 139,-2 2 1,-2 1 0,-6 0 0,1-2 34,0 0 1,-5-4-33,-2 3 0,-3-3 1,-2 2-1,-2 1-10,-4-1 0,-2 2 0,-2 3 1,-3 0 136,-4 0-141,-1 0-908,-7 0 774,-5 0 0,-7 4 102,-4 3-13,0 3 1,1 4 104,3 0 0,-2 5-187,5-2 1,1 3 84,6 2 1,4 0 9,6 3 1,0 2-45,4 4 1,5 1 54,5 0 1,5 3-178,2 0 1,5 4 43,6-4 1,7 2-74,8-2 1,3-2 321,3 2 1,9 3-268,9 1 1,6-3 129,9 0 0,6 0-120,7-1 1,8 1 277,3-5 0,6-4-116,1-2 0,8-3 0,-1-2-21,1-2 1,5-4 250,1-7-478,3 3 0,4-6 41,0 3-1503,5 3 1645,-2-9 1,-4 4-164,-3-5 1,-3-2-29,1-1 0,-1-4 89,-7-7 0,-7-3 35,-11-4 0,-4-6 155,-6-5 0,-1-4 0,-10-6 0,-6-5 29,-8-3 0,-5 0-301,-9 0 1,-4-4 842,-6 5 1,-8-4-710,-6 7 1,-7 1 248,-1 6 0,-8-1-220,2 5 1,-8 5 0,0 5 106,-2 3-135,-1 0 1,-2 5-4,-2-1-376,-2 5-255,-5-2 528,5 4 0,1 1-540,4-1 376,1 1 1,6 3-470,4-1 1,5 6-148,6-1 291,4 1 588,7 2 0,5-3 0,5-1 0,0 1 0</inkml:trace>
  <inkml:trace contextRef="#ctx0" brushRef="#br0" timeOffset="332">1965 244 8302,'-3'-10'393,"-1"-1"1,5 6-1,5 7 1,1 6 31,0 5 0,-3 2-249,3-1 1,-4-2 193,4 2 0,-3-2-70,3-2-73,-5 1 0,7-4 0,-5-1 146,2-1 1,1-2-32,4-3 1,1 0-55,2 0 0,2-6 1,5-4 267,0-7-637,5-3 0,1-2 143,5-3-316,-5-2 1,4 0 0,-4 1 493,0 0 0,-1 5-77,-5 0 1,-5 5-1321,-2 5 0,-2 0 525,-1 1 1,-4 0-709,0 3 0,-4-1 3,5 5 1337,-1-1 0,-2-5 0,0-3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44.492"/>
    </inkml:context>
    <inkml:brush xml:id="br0">
      <inkml:brushProperty name="width" value="0.04277" units="cm"/>
      <inkml:brushProperty name="height" value="0.04277" units="cm"/>
      <inkml:brushProperty name="color" value="#AB008B"/>
    </inkml:brush>
  </inkml:definitions>
  <inkml:trace contextRef="#ctx0" brushRef="#br0">11 530 7698,'-6'0'733,"1"0"352,5 0-825,0 0 1,0-5 0,1-2-48,3-2 1,-3 2 0,4 0 311,-1-2-390,-2 0 0,2 2 0,-3 0 0,2-1 267,0-2-260,1 0 0,-3-1 0,1 1 27,2-1-214,4 0 171,-7 1 0,9-2-491,-3-2 291,2 2 0,2-3 1,-1 6 104,1 1 0,0 0-209,-1 5 1,1-4-303,-1 3 317,1 1 1,-1 4 83,1 2 17,-5 3 16,-1 5-5,-5-1 0,0 2 39,0 2 1,0-1 54,0 5 0,-5-2 0,-1 3 141,0-1-202,-3-1-2,3 0 116,0-2 1,0-1-18,3 0 52,1 0 0,-2-3 138,4 0-230,4-6 0,0 0 39,6-5-33,-1 0 0,7-1 21,-2-3 1,3-1-37,4-6 1,-1-3-137,-2 0-47,-3 0 0,-2 0 74,-3-1 0,2-2-16,-8 3 0,3 0 69,-4 3 1,1 0 3,-4 1 0,-1 3 28,-3 0-36,3 4 0,-9-1-13,3 4 0,2 0 112,-3 0 1,1 1-4,-3 2 1,3 4-68,0 8 1,1-4 32,-1 3 0,1-2 0,4 0 125,-2 2 0,1-2-121,3 2-9,0-2 221,4-6-223,-3 3 0,9-4 90,-3 2 1,6-3 131,1-4 1,5 0-34,-2 0 0,2-1 0,0-2-25,-1-4 1,-1-3-33,4 0 1,-4-6-567,-3-1 1,1 0 538,-1 0-56,1-1 0,-5-7 0,-1-1-169,-1-1 0,0 4-643,-5-2 578,6 3 1,-8 1 52,2 0 0,-2 1 28,-1 2 0,0 3 253,0 4-123,0 5 0,-1-2-56,-2 4 51,2 1 1,-8 8 22,6 2 1,-4 6-92,3 1 149,-4 9-117,2-5 1,-1 8 21,0-5-46,5 5 0,-3-3 36,5 5 1,0-4-35,0 1 0,0-3 22,0-1 1,1-1 115,3-2 1,2 1-111,4-5 0,1-1 8,-1-6 0,4 1-1,0-5 0,4 1 127,-4-4 1,5-5-158,-1-2 0,0-3-189,0-4 0,2-3-416,-2-4 433,-3-5 0,4 4 26,-5-3 0,0 4 59,-3 3 1,-1 3 31,1 4 377,-1 1-345,1 4 0,-4 1 73,0 5 0,-3 4 332,3-1-214,-5 5 1,7-2 63,-1 5 0,-4 0-78,0-1 0,0 1-160,0-1 0,1 1 146,-2-1-118,-2 6 1,5-6-137,-2 1 254,-3-1-53,4-4-418,-5 0 204,0-1 1,0-6-63,0-3 0,0-2 99,0-4 0,-2-1 30,-1 1 0,1-1 12,-5 0 0,0 4 74,-4 0 1,0 1-73,1-1 1,-1 3 112,1 4 0,-1 0-103,0 0 0,1 0-24,-1 0-16,1 4 1,-4 6-6,-1 4 1,3 4 53,4-4 1,0 1-17,5-1 1,-4-1 42,3 5 0,1-5 77,3 1 1,1-3-36,2 0 0,3-4 144,5 0 0,3-5-141,0 2 1,5-3 13,-2-1 0,-1-1 0,-2-3 1,1-3-132,-1-7 1,0 1-196,-3-4 0,-4 3 77,0-4 1,-1 4-87,1-4 1,-2 5 62,-5-1 158,4 2 1,-4 3 86,0 2-120,0 2 1,-6 5 162,3 0 0,-2 5-91,-2 2 1,-1 4 262,4 3-148,-4-3 0,7 5 388,-2-6-306,1 1 1,7-2 102,2-2 1,3-2-64,0-5 1,5 0-95,3 0 0,1 0 263,-2 0 0,7-6-73,-3-4 0,3-1-218,-3-3 0,0-3 105,0 0 0,-3-4-417,-1-4 1,0 3 170,1-3 1,-1-1-235,-6 1 0,2-1 148,-6 2 0,-3 5 81,0-2 1,-3 7 440,-1 0-189,0 2-52,0 1 0,-1 7-72,-3 4 0,2 4 33,-5 7 0,0 4-20,-4 3 1,1 5-81,-1 2 0,2 0 23,2-4 1,-1 1-115,4 3 0,-3-3 39,3 3 1,-3-4 56,4-3 1,-1 1-140,4-5 1,0 0 123,0-4 0,0-3-634,0 0 165,0-4 248,0 2 0,0-7 17,0-1 0,0-7-91,0-4 0,-1-3 106,-2 3 1,0-5 24,-4 1 0,0 2 93,-3-2 0,-1 5-51,0-1 0,1 2 273,-1 2-147,1-1 288,-1 5-63,1 1-44,4 5-190,1 5 0,5 1 36,0 5 0,5-4 280,2 0 0,3-4-108,4 4 0,2-3 36,1 3 0,3-5-80,-2 2 1,2-3 125,1-1 1,1 0-86,3 0 1,-3-5-11,3-2 1,-4-2-19,-3-2 1,1 4-3,-5 0 0,0 1-467,-3-1 206,-1 2 15,-4 5 213,-1 0-115,-5 0-20,0 0 1,-5 9-131,-2 1 1,-2 4-7,-2 0 0,0-1 54,1 5 1,3-5 2,0 1 0,1 1 59,-1-1 0,1 1-10,2-5 0,3 1-34,-2-1 1,5-3 211,2 0 0,4-4 3,-1 0 1,6-1 18,1-2 1,5 0-75,-2 0 1,3-6-49,2-5 0,-1-1-30,0-5 1,0-1 53,0-3 0,-3 3-204,-1 1 1,-5 4-10,-1-1 179,-1 2 1,-7 2 159,4 3 367,-5 3-624,3 4 1,-9 1 53,1 2 1,-5 3-33,0 5 0,-1 1 103,-1 2 0,2-1 51,1 4 1,4-4 7,-4 1 1,3 2-281,-3-2 0,5 0 80,-2-4 1,3 1 125,1 0 0,5-6-46,2-1 1,2 1 4,2-2 0,3 1 20,0-4 1,4-5 2,-4-2 1,4-2-238,-4-2 1,3-3 72,-3 0 1,1-4-177,-5 4 0,-4-4 97,-3 4 0,-1-3 5,-2 2 0,-5 1 234,-2 4 1,-4-1-98,-3 1 0,1 0 302,-4 3-146,4 2 1,-6 5-81,5 0 0,0 0-16,3 0 1,1 0-126,-1 0 79,0 0 1,2 2-222,2 1 30,2-2 104,5 4 30,0-5 71,5 0-63,1 0 0,6 0-28,2 0 26,-3-5 0,8-1-30,-5-4 1,4-1 41,-4 1 1,4 3 4,-4 0 1,0 4 345,-3 0-158,-1 2 1,1 2 97,-1 2 1,-3 3-109,0 5 0,-1 4 83,1 3 0,2 0-86,-6 0 0,1 2-3,-4-2 1,0 0 15,0 0 1,0 2-139,0-2 0,0-3 70,0-1 1,0-2-103,0-1 0,0-4-55,0 0 100,0-5 11,0 3 1,0-7 14,0-1 1,4-3-11,3-4 0,-1-6-2,1-1 1,0-3-274,4-2 0,0 1 42,-1 0 1,1 1 149,-1 2 0,-4 0 213,-2 4 1,-3 3-49,-1 4 102,5 0-165,-4 1 1,2 2-76,-6 8 0,0 2 68,-4 4 0,1 5 8,-1-1 1,-2 3 98,2-3 0,1 2 87,-1-2 0,5-2 14,-2 2 1,3-1-59,1 1 1,1-6 96,3 3 1,-2-7-34,5 3 0,0-4 41,4 0 0,0-2 10,4-1 1,-3-4-309,6-3 1,-4-3-97,4 0 0,-2-6-77,2-1 0,2 0 10,-2 0 1,0 4 55,0-1 1,-3 3 127,-4 4 1,-4-1-169,0 4 314,0 1 0,4 4-97,-1 2 1,-4 0 128,-2 4 0,0 1 13,0 6 1,3-2 113,-4 2 0,1-2-119,-4-2 0,0 4-50,0 0 1,-1 2-179,-3-2 0,2-2 102,-5 2 1,0-4 68,-4-3 1,1 3-68,-1-3 1,-4 1-540,-3-1 0,-2 1 196,-1-4 0,1-1 53,2-3 1,0-1 30,3-2 1,1-2-2,4-2 198,-1-2-160,1 3-50,4 0 148,1 1 1,6 5-43,3 0 335,2 0 1,4 0 320,1 0 1,-1 0 152,1 0 0,1 4-335,2-1 1,-1 1 64,4-4 1,1 0-63,3 0 0,5-5-86,2-2 1,3-6-114,1-1 1,-1-5-607,1 1 0,-5-2 220,-2-1 1,1 0-34,-2 0 1,0-1-147,1-3 0,-12 1 188,8-4 1,-14 5-10,0-2 0,-4-1 62,1 1 1,-3 1 215,3 3 1,-3 1-71,-1 2 245,0-2 0,-1 9-48,-3 1 1,2 4-133,-5 6 0,0 2-44,-4 5 1,-1 4 38,-2 6 0,2 5 178,-2-1 1,1 3-107,-1 5 1,4 1-50,-1-1 1,0-2 73,4 1 1,3-5 308,0 2 0,-1-3-129,2 0 1,-1-6-146,4-2 1,0-2-260,0-2 144,0-4 1,2-1-266,1-5 0,-1 0 125,6 0 1,-1-6-299,3-4 0,2-2 198,2-6 0,-2 2-226,2-2 1,-1-2 135,1 2 1,-2 2 19,2-2 0,-4 5 98,-3-1 1,5 7-250,2 4 546,-7-3-143,8 5 0,-15 1-138,0 7 1,0 2 183,0 2 1,-4-1 399,0 1 1,-3 3-270,4 0 1,-1 4-21,4-4 0,0 3-36,0-2 0,-1-1-2,-2-4-85,1 6 0,-2-5 19,4 3 1,3-7 37,8-3-53,-3-3 1,12-1-168,-9 0 1,4-5-13,3-2 1,-3-6-159,-1-1 0,4-4 43,3 0 1,-6-1 117,-1 1 0,-2 0 111,-5 4 1,-1-1-181,1 5-167,-5-1 195,3 5 1,-6 2 805,-3 4 1,-2 1-258,-4 2 1,2 4-131,-3 8 0,4-4-54,-4 3 0,2 2-59,5-2 0,-3 1 17,4-1 0,-1-2-52,4 2 1,2-6-120,1-1 0,-1-1 54,5 1 1,1 2-194,2-6 0,2 1 91,2-4 1,-2-5-253,2-2 0,1-3 133,-1 0 0,0-1 48,-3 1 0,-1-1-29,1 1-58,-5 4-118,3 1 201,-7 5 0,1 8 1005,-6 3 0,-3 10-183,-5 0 1,1 4 11,-1-1 0,-2 2-165,2 3 1,0-4-123,7-3 0,-6 2-39,2 1 0,-2 3-97,6-3 0,1-5-168,3-6 1,0-2 229,0-2-842,0-4 355,0 4 0,0-10-172,0 0 0,0-3 10,0-7 1,0-3-305,0-8 0,0-2 132,0-1 1,0-5 128,0-6 0,3 1 21,1-5 0,1 4-41,-2-4-21,3 5 148,5-2 0,-1 5 91,1 3 1,1 2 141,2 5 1,-3 4-67,3 3 0,-1 4 139,2 2 1,-6 4 176,5 4 1,-8 1-144,5 2 1,-3 5 655,2 6 1,1-1-343,0 4 1,-4 1 334,0 3 1,-2-1-163,3-2 0,0 0-121,-5-3 0,1 2-186,-4-3 1,0 0-21,0-3 0,-5-4-136,-2 0 1,-7-1 122,-4 1 0,-2-1-158,-1-3 1,-1-1 91,-3 1 1,3-3-744,-3-3 0,3-4-14,1-8-3761,-1 4 2909,6-5 0,1 5 339,4-3 1,2 2 49,2-2 0,-2 2 624,6 1 0,-1-3 37,4 0 405,0 0 0,0-1 0,0-2 0</inkml:trace>
  <inkml:trace contextRef="#ctx0" brushRef="#br0" timeOffset="152">2593 64 7807,'-6'5'3102,"1"1"1,5 1-1982,0 0-629,0-5 33,0 8-1424,0-9 440,0 4 333,0-5-2904,0 4 2128,0-2 1,-1 1 296,-2-6 605,-3 1 0,-14-12 0,-2 3 0</inkml:trace>
  <inkml:trace contextRef="#ctx0" brushRef="#br0" timeOffset="360">1556 22 7827,'-5'-6'-37,"-2"3"32,-2 1 1328,3 2 1501,1 0-3422,5 0-133,0 0-515,0 5 0,1-3 586,3 6 0,-3-5 660,2 4 0,-6 0 0,-3 4 0</inkml:trace>
  <inkml:trace contextRef="#ctx0" brushRef="#br0" timeOffset="3188">392 1229 7470,'0'5'-206,"-5"0"847,4-5 942,-4 0-1226,5 0 0,5-1-119,2-3 1,3-1-33,5-6 1,0 0 85,2 1 10,3-1 1,-3-1 27,4-2-136,0 3 1,-4-9-50,3 3 1,-9-4-23,4 0 1,0-2-410,-1-1 270,0-3 0,-3-2 36,-1 1 0,0 1 0,-3-2-369,-4 1 137,3 4 0,-5-2 62,3 5 0,-3 1 131,-1 2-5,0 3 0,-1 8 211,-3 0 0,2 5-127,-5-2 0,3 8-34,-3 3 0,0 10 32,-3 4 1,-1 8-8,1-1 1,0 2 5,3 2 0,-1 4-5,4-1 1,-3 0-144,4-3 119,-1-5 1,4 2 21,0-4 80,0 0 0,0-5-90,0-3 0,0-1 53,0-6-77,0 1-88,0-5 0,5-4 18,2-9 0,2-1-160,2-10 1,3-4-168,0-7 1,4 0 175,-4 1 0,4-2-183,-4 6 85,0-1 168,1 4 1,-3 4-23,2 3 1,-2 4 134,-2 3 1,1 2 302,-1 5 0,-3 0-248,1 0 1,-5 5-123,4 2 1,-5 2 670,2 2 23,-3-1-384,-1 1 1,0 3 34,0 0-151,0 0-30,0-3 0,-1-1 32,-3 1 0,-1 3-79,-6 0 1,-4 2-127,-3-2 1,-2-1 42,-1 4 0,-1-4-99,-3 1 1,3-3-242,-3-4 210,3-2 84,0-1 0,6-3-94,2 3 133,2-3-47,1-1-83,6 0 194,0 0 156,14 0 0,-1 0-157,10 0 1,-4 0-16,4 0 1,0 0 268,3 0 246,-5-5-324,4 4 1,-3-3 428,4 4-292,0 0 22,5 0-194,-4-5-52,9 4 0,-9-9 51,3 3 0,1-2 46,-2-2 1,1-3-233,-4 0 0,0-4-308,0 4 1,-4 0-312,-3 4 463,-7-1 0,1 0-24,-4 1 24,-1-1-67,-3 1 192,0 4 111,0-4 1,-1 6-194,-2-3 59,2 2 16,-9 0 1,4 4 44,-4-2 0,-1 3 126,1 3 1,-1 4-87,0 7 1,2-1 32,2 5 183,-3-1-231,5 0 0,-1-1-13,2-2 236,3-2 0,1 7-74,0-5 0,1 0-112,3-3 1,2-4 24,4 0 0,4-5 625,0 2 0,4-3-213,-4-1 0,5 0-99,-1 0 1,5-6-371,2-4 0,0-2 84,-4-6 1,0-3-394,0-4 1,3-3 202,-3 3 0,2-4-300,-5 1 1,-4-2 195,-3 2 0,-1-2 6,-3 1 0,-1 0 99,1 1 0,-5 2 181,2 5 0,-3 4 301,-1 3-262,0 2 0,0 5-96,0 0 0,-1 5-7,-3-2 1,0 9-21,-3 6 177,-3 4 1,3 7-82,-7 3 1,2 2 71,-2 5 0,3-1-46,0 1 1,0-1-45,1-3 1,3 1-30,0-4 0,3 2 27,-3-6 0,5 2-117,-2-9 0,-1 0 79,2-3 1,-1-4-644,4 0 464,0-5 0,0 1-77,0-6 0,0-3-103,0-4 1,-3-6-77,-1-1 0,-3-3 161,4-2 1,-2 1-47,2 0 0,-2 0 373,-2 0 1,-1 4-99,4 3 0,-1 4 476,2 3-310,2-3-240,-4 9 152,5-4 0,3 10 270,1 2 1,4 2-70,-1 2 0,3 3 55,0 0 0,1-1-1,-1-6 0,6 1-105,1-4 0,0 3-33,0-3 1,1-1-25,3-3 1,0 0-117,1 0 1,-5-1 11,1-3 1,-2-1-184,2-6 1,-3 2-244,-4 1 269,-1-1 0,0 7 203,-3-5-138,-2 4 108,-5-1 1,-2 4-69,-1 0 0,-3 4-133,-5 3 0,2 4 80,2 3 0,-2-2 42,1 2 0,0 1 22,1-1 1,-1 0-18,4-3 0,1 0 144,3-1 1,0 1-104,0-1 1,1-3 126,3 0 1,3-4-36,7 0 0,-1-1-23,4-2 0,0-2-58,0-1 1,3-3 5,-2-5 1,2 0 35,1-4 0,-4 3 13,-3-6 1,1 4-512,-1-4 1,-3 5 171,-4-1 0,-4 2 441,4 2-142,-4-1 1,2 4 149,-5 0 1,-2 5-84,-1-2 0,-3 4-111,-5 4 1,4 3 124,0 7 1,0-1-10,-3 4 0,3-2 71,-1 2 0,5 0-110,-4 0 0,5 2 121,-2-5 1,3 2-93,1-2 0,0-6-164,0 2 0,5-1 122,2 1 0,2-4 9,2-2 0,-1 0-348,1 0 1,1-2 99,2-5 0,1-3-150,3-5 0,-3-1 35,-5-2 0,1 1-170,0-4 1,-6 4 136,-1-1 0,1-2 80,-2 2 0,0-1 69,-7 1 0,2 3 468,-5 1 0,3-1-104,-3 4 1,4 2-118,-5 2-4,6 2-93,-3 1 148,5 0-78,0 0 220,5 4 1,1-1-41,5 4 1,4-5-135,3 2 1,0-3-110,0-1 0,2 0 85,-2 0 0,2 0-296,1 0 1,-1-4 113,-3 1 0,2-5-199,-5 1 0,-1-3 110,-6 0 1,-1 0-100,-2 3 0,-3-2 124,2 2 0,-6 1 104,-4-1 1,-3 4 43,0 0 0,-2 2-87,-2 1 0,1 0 251,-5 0 0,4 4-56,-3 3 1,4 6-119,-1 1 0,2 5 306,1-1 1,1-2 14,-1 2 1,5-4 34,3 4 0,2-4-105,1 4 0,1-6-112,2 3 1,3-7 33,5-1 1,-1-1 79,1 1 0,4 1-72,3-4 0,2-1-217,1-3 0,1-1 60,3-3 0,-3-1-316,3-6 0,-3-3-217,0 0 0,-5-2 275,1 2 1,-6 3-90,-2-4 229,1-1 0,-10 4 131,2-2 0,-3 4-123,-3 2 1,1 4 280,-6 4-126,1 0 0,-3 1 71,-1 2 1,2 3 61,2 5 1,-1-1-78,4 1 1,-3 0 109,3-1 1,1 1-48,3-1 1,0-3-26,0 1-63,0-1-20,0-2 1,5 1 30,2-2 0,2-3 10,2 3 0,0-3-205,4-1 1,0-5-107,2-2 1,6-2 125,-6-2 0,5-1-73,-8-2 1,5 2 66,-2-2 1,0 3-1,-1 1 9,-1 3 0,0 1 585,-5 3-347,1 1 1,-2-1 275,-2 6-142,3 3-176,-9 5 1,3 3 343,-4 0-384,-4 0 48,3-3 1,-8 3 75,6 0-96,-5 0 0,5-4 169,-4-3-338,5 2 36,-8-3 32,9 0-162,-3-1 85,4-5 22,0 0-264,4 0 1,2-5 138,5-2 0,-1-4-807,1-3 483,-1-2-234,6-1 1,0-2 544,5 5 0,-4 0 40,-3 3-138,-2 1 159,-2 4 218,1 1 0,-2 7 659,-2 1 1,-2 3-460,-5 4 1,0 6 559,0 1 0,0 2-376,0-1 1,-1 2-130,-3-2 1,3-2-78,-2 2 1,-2-2-225,1 2 1,0-3 131,0-4 1,2-1-810,-5 1 0,3-5-1524,-3-3 0,4 2 383,-4-2-918,4 1 2705,-1-9 0,-1-5 0,-1-7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34.992"/>
    </inkml:context>
    <inkml:brush xml:id="br0">
      <inkml:brushProperty name="width" value="0.04277" units="cm"/>
      <inkml:brushProperty name="height" value="0.04277" units="cm"/>
      <inkml:brushProperty name="color" value="#AB008B"/>
    </inkml:brush>
  </inkml:definitions>
  <inkml:trace contextRef="#ctx0" brushRef="#br0">54 64 8080,'-7'-4'0,"0"0"0,1 0-153,-1 0 1,1 3 0,3-4 895,0 1-520,-5-2 0,7-1 0,-3 0 562,3-2-410,1 5-153,0-1 0,1 5 57,3 0-130,-3 0 1,8 0 33,-2 0 0,3 0-135,0 0 100,1 5 0,3-4-7,0 2 1,8 2 27,-1-1 1,4 0 11,0 0 0,1-2-19,2 5 0,6-4-90,-2 0 0,3 2 90,0-2 1,-1 2-127,5-1 1,4-3 96,2 2 0,5-1 7,-4-2 0,4-4-25,0 0 0,5 0 11,1 0 0,1 3-1,-4-2 0,-2 1-5,-1 2 1,4 0-204,-5 0 1,1 0 80,-8 0 1,0 0-18,1 0 1,-1 0 113,0 0 0,1 0 8,-1 0 0,0 0-66,1 0 0,-4 0 22,-1 0 0,0 0 10,1 0 0,-2 0 6,-1 0 0,-3 0-177,2 0 0,-3-1 115,-4-2 0,-2 1-104,-5-1 1,0 2 21,0 1 0,-4 0-133,-3 0 0,-2 0-223,-2 0 1,-3-1 186,0-3 1,-3 3-1743,3-3 885,-5 3 201,3 1 0,-6 0 894,-3 0 0,-2-5 0,-4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36.009"/>
    </inkml:context>
    <inkml:brush xml:id="br0">
      <inkml:brushProperty name="width" value="0.04277" units="cm"/>
      <inkml:brushProperty name="height" value="0.04277" units="cm"/>
      <inkml:brushProperty name="color" value="#AB008B"/>
    </inkml:brush>
  </inkml:definitions>
  <inkml:trace contextRef="#ctx0" brushRef="#br0">43 64 8055,'-10'0'-522,"4"4"713,-4-3 0,8 4 422,-5-5 1,5 1 154,-2 3-548,3-3-1,1 4 90,0-1-141,0-2 0,1 3 147,3-1 1,1-3-70,6 3 1,0-2 57,-1 2 1,2-3-73,2 2 1,3 0 40,4 0 1,0-2-27,0 3 0,1-3-66,3-1 0,2 0-14,5 0 0,0 0 79,-1 0 1,1 0-154,0 0 1,3-4 84,0 1 1,1-1-120,-5 4 1,1-3 65,0-1 1,0 0 37,-1 0 1,1 3-49,0-3 1,3 0-147,0 0 0,1-3 119,-4 4 0,-4-1 31,0 4 0,-3 0-210,3 0 1,-3 0 121,3 0 1,-4 0-91,5 0 0,-6 0 122,2 0 1,1 0-33,-2 0 0,5 0 19,-5 0 1,2 0-90,-1 0 1,-2 0 75,6 0 1,-2 0-2,1 0 0,3 0-54,-3 0 0,2 0 49,2 0 1,-4 0-104,1 0 0,-2-3 90,1-1 0,1 1-8,-4 3 0,1-4-58,-2 0 1,-1-3 60,1 4 0,0-4 25,1 3 0,-3-3 81,3 4 1,-2-4-87,2 3 0,-3 1-12,3 3 0,-3 0-108,-1 0 1,1 0 114,-1 0 1,-4 0-370,1 0 0,-4 0 117,4 0 1,-5 0-342,1 0 1,1 0-1100,-1 0 0,0 0 1354,-3 0 0,0 0-644,-1 0 0,1 0 954,-1 0 0,6-5 0,0-1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4:49.386"/>
    </inkml:context>
    <inkml:brush xml:id="br0">
      <inkml:brushProperty name="width" value="0.04277" units="cm"/>
      <inkml:brushProperty name="height" value="0.04277" units="cm"/>
      <inkml:brushProperty name="color" value="#AB008B"/>
    </inkml:brush>
  </inkml:definitions>
  <inkml:trace contextRef="#ctx0" brushRef="#br0">298 32 7691,'0'-6'1529,"0"-3"-811,-5 8-197,4-9-258,-4 9-55,5-4 0,0 6 35,0 3 0,-1 5-107,-3 5 0,2 5 72,-5-1 0,5 5-153,-2 2 1,2 3 9,-2-3 0,3 3 1,-4-2-282,1 1 128,2 1 0,-6 1-109,5-1 0,-4-5-570,3 2 1,-3-3 488,4 0 1,-5-2-1,5-3-1618,1-3 1896,0-2 0,-2-1 0,-2-1 0</inkml:trace>
  <inkml:trace contextRef="#ctx0" brushRef="#br0" timeOffset="435">11 308 7896,'-6'-10'476,"1"3"-165,5-1 8,0 6 46,0-3-119,5 5-66,1 0 0,3 5 0,-2 2 1,-3 3 15,2 5 1,-5-3-90,4 8 0,-4-5 89,2 3 1,0 2-64,4-3 0,-4 0-9,4 0 0,-3-3 25,3 4 1,0-5 307,4 1-326,-1-2 0,1-3 25,-1-2 0,6-2-9,1-5 1,0 0-35,0 0 1,1-5-128,3-2 1,4-7 79,0-4 1,-4-1-136,-4-3 0,0 2-12,0 3 1,-1-3 28,-6 2-86,-4 3 1,2 0 109,-4 4 0,0 0-36,-4 1 0,0 3 44,0 0-346,0 4 1,-2-5-64,-1 5-1138,2-6 657,-9 8 392,4-4 518,0 5 0,2-4 0,4-2 0</inkml:trace>
  <inkml:trace contextRef="#ctx0" brushRef="#br0" timeOffset="800">741 44 7756,'-5'-6'-1745,"4"1"2063,-3 5 1,2 6-111,-1 4 0,1 3 235,-6 9 0,5-1 95,-4 10-218,0-1 0,-3 6-17,3-4 0,-1 0-218,5 0 1,-2-2 65,1-2 1,3 3-75,-2-3 4,-3-2 1,3 3-278,-4-4 0,5-1 131,-1-7 0,-2 0-579,1-3 0,0-6 31,0 3-935,3-8 1548,-4 2 0,0-10 0,0-1 0</inkml:trace>
  <inkml:trace contextRef="#ctx0" brushRef="#br0" timeOffset="1009">530 307 7728,'0'-6'-297,"0"2"1781,0 4-1081,4 0-254,2 0 1,5 1-73,-1 2 1,6-2-1,0 3 22,0-3 0,4-1-212,-2 0 1,6 0 203,0 0-1172,1 0 772,-9 0 1,3 0 205,-5 0 0,4-1-165,-4-3 0,0-1 0,-3-7-953,-1-2 1221,1 2 0,0-8 0,-1 4 0</inkml:trace>
  <inkml:trace contextRef="#ctx0" brushRef="#br0" timeOffset="3058">921 11 7728,'-6'-6'-222,"-3"1"0,6 6 0,-2 4 999,0 6 0,-2 4-562,3 6 1,-3 2-17,4 1 0,-6 1 13,2 7 0,3-6 163,0 5 1,-1-1-130,2 1 1,-1 1-1,4-1 39,0-3 0,-1 1-297,-2-4 44,2 0 1,-4-5-274,5-3 1,0-1 609,0-6-848,0 1 246,-5-5 105,4-2 31,-4-4 1,5-1 0,0-2-401,0-4 247,5-3 46,-4-5 57,4-1 1,-2-6 14,1 1 1,4 0 30,-7 0 164,9 4-150,-9-3 0,7 9 97,-4-3 0,3 2-15,-4 1-72,5 1 107,-2 4 81,0 1 1,-1 10-81,-5 2 0,3 3 23,1 4 0,0 3 0,-4 3 1,0-1-45,0-2 0,0 1 1,0 3 25,0 0 1,0-4 69,0-3-84,0-2-7,0-2 1,4 1 160,3-1-83,3-4 0,0-1-64,1-5 0,1-1 159,2-3 1,1-2-125,3-4 1,0-1 8,-3 1 0,2-6-198,-3-1 0,0-3 76,-3-1 0,0 3 91,-1 0 1,0 4 0,-2-2-101,-1 0 0,-5 2 58,2 4 0,-3 3 173,-1 0-84,0 4 1,-1-1-83,-3 4 10,-2 0-3,0 4 1,-3 2 20,2 5 1,-1 3 31,1 0 0,-2 4-123,6-4 0,-1 3-46,4-3 1,0 4 100,0-4 1,0 0 0,2-3 92,1-1 0,3 0-93,5-3 0,-1 1 46,1-4-34,-1-1-29,1-3 1,0 0 0,-1-1 33,1-2 1,2 0 6,-3-4 1,5-3-88,-7-5 0,3-3-281,-4 0 0,-1-1 71,1 2 1,-1-2 111,1 5 0,-2-4 530,-5 4 327,0 4-436,0 6 0,0 8-279,0 4 413,-5 6 1,3 3-1,-5 8-284,-1 3 1,-2 3 184,0 0 0,3 1 84,-1 0 0,5 0-108,-4-1 1,5 0-220,-2-3 1,3 2 44,1-6 1,-4 1 0,0-4-98,-2 0 19,3-4-1797,-6-2 1810,3-4 0,-3-1 29,2 1 0,-3-5-59,3-3 1,1-1-618,-1-2 1,5-2 117,-2-1 1,0-4 123,0-7 1,1 1 107,3-5 1,0 0 299,0-3 1,1 0 0,1 0 353,2 0-559,4 0 52,-2-1 0,6 1-103,2 0 149,-3 0 0,6 0 76,-3 0 1,2 3 208,6 0 0,2 1-66,1-4 1,0-1-107,-4 1 0,0 5-1,0 2 0,0-2-46,0 2 1,-4 4 0,-2 4-15,1 1 34,-5-3-4,5 7-225,-6-4 204,-4 5 1,-1 1 120,-5 3 1,0 2-77,0 4 1,-1 1-32,-3-1 0,2 4 0,-5 0 0,3 4-60,-3-4 1,1 2 87,-1-2 0,2-3-13,5 3 0,0-2-5,0-1 1,0-1-8,0 1 0,5-5 203,2-3 1,3-1 60,0-2-22,5 0-1,2 0-164,-1-5-177,4-1 151,-3-9 0,4 2 23,0-5 0,-1 4 40,-2-4 1,-2 4-293,-2-3 1,-5 4 56,1-1 1,-5 2 384,2 1-168,-5 1-20,3-1-305,-5 5 198,-5 2 0,1 12-44,-3 2 88,-3 3 5,4-2-10,0 4 1,-2-3-4,5 2 1,-4 1 102,3-1-121,1 0 1,3-3-30,0 0 3,0-5 30,4 3 0,-3-7-51,3 5 1,2-4-303,1 0 350,2-2-2,2-5-7,-1-2 1,0-5-410,-3 1 192,-2-6 91,-5 5 1,0-9-531,0 2 327,0-2 183,0 4 51,-5-4 1,-1 7-72,-5-5 1,1 5 373,-1-1 1,1 2-140,-1 2 1,5 3 178,3-1 157,-3 6-391,5-3 216,-4 5-198,10 5 174,1-4 0,4 8-107,1-6 0,0 2 1,4-3-74,2 2 0,0-1 45,0-3 1,4 0 18,4 0 1,0 0-121,-4 0 1,0 0 0,-1 0 107,-2 0 0,1 0-104,-5 0 85,-5 0 42,1 5 15,-5-4-72,1 8 44,-1-3 1,-5 5 0,-1 0-24,-3-1 1,2 4-99,-5 0 1,0 4-72,-4-4 0,4 1 143,0-1 0,5-2-42,-2 2 1,0-1 20,0 1 0,1-5 0,3 1-32,0 0 1,4-5-11,3 3 21,3-6 0,1 3-21,4-5 0,-3 0 66,6 0 1,-1-5 188,0-2 0,4-4-203,1-3 0,-5 1 10,4-4 1,1 0 2,-1-1 0,1 0 1,-7 2-104,2 0-34,-4 3 281,2-2-79,-4 4 1,-4 4-56,0 0 59,-5 5-76,7-3 1,-6 5-6,4 0 89,0 0 1,0 5-38,0 2 1,-5-3-33,3 6 0,-1-8-42,-1 5 0,2-1 22,-2 1 51,-1 3-20,7-9 6,-8 3 13,4-4-151,0 0 127,-4-4-46,3-2 23,-4-5 1,-4 2-6,-3 2 1,-3 2 0,0 5-86,-1 0 0,-4 0 85,-3 0 0,2 6-245,-2 5 106,0-1 1,2 5 273,2-4-170,2 4 2,2-3 1,2 3 281,1-4-235,5-1 0,-1 1 312,6 0 1,3-4-141,5 0 1,-1-5-87,1 2 0,3-3 0,1-1 234,2 0 0,0-1-108,4-3 1,-3-2-262,0-4 0,-2-1 54,2 1 0,2-6 199,-3-1-556,-1-3 0,2-5-510,-3 0 0,-1-4 531,-4 1 1,1-7-368,-1 0 1,1 0 508,0 3 0,-6 2-10,-1 1 1,-2 8 800,2 7-488,-3 2 16,-1 6 0,-6 6 0,-4 10 135,-1 6 1,-3 3-68,0 9 1,0 1-87,3 2 23,1-4 1,-1 7 146,0-2 0,2-1 201,2-3 1,-1-4-551,4 0 0,1-1 41,3-2 0,0-5 188,0-2 0,0-2-632,0-1-1260,0-1 0,1-4 1051,2-2 0,2-8 278,2-3 1,-2-6-1197,-5-1 1572,0-5 0,-5-2 0,-1-6 0</inkml:trace>
  <inkml:trace contextRef="#ctx0" brushRef="#br0" timeOffset="3188">2244 75 7764,'-11'-4'0,"4"2"-575,0-1 763,5 2 0,-6 2 388,4 2 0,1 3-1205,3 5 0,0-4 439,0 0 1,0 0-1,1 4 1,2-1 189,4 1 0,3-1 0,0 1 0</inkml:trace>
  <inkml:trace contextRef="#ctx0" brushRef="#br0" timeOffset="3697">2985 328 5854,'6'-4'42,"-2"-2"-42,1-5 106,1 1 50,5 4 1,-6-4 25,-1 3 0,-4 1-50,-4-1 0,-3 4 142,-7-4 0,0 4 78,-7 0-243,2 2-21,-7 1 1,4 0 41,-3 0 0,3 3 74,-3 1 33,8 4-798,-3-2 323,8 4 58,-3 1 147,4 0 0,5-1 0,3 1 196,1-1 1,2-3-112,0 0 0,5-1-18,2 1 0,4 2-7,3-6 0,-1 1 7,4-4 1,0 3 22,1 1 0,5-1 45,-2-3 1,-2-1-593,-5-2 193,-2 1 210,-1-7 0,-7 8 0,-4-3 143,-6 3 1,-7 1-88,-1 0 1,-3 0-16,3 0 0,-9 1-2,2 3 1,-2 2 266,1 4 30,6 1-239,-4-1 0,8 1 397,-2 0-167,2-1 761,2 1-935,4-1 0,1-3 45,5 0 1,5-1 140,2 1 0,2 3-77,2-3 1,4-2-590,3-2 0,2 2-205,1-2 0,1 1 391,3-4 0,-4-1-630,0-3 1,0-2 524,-3-4 1,-3-1 332,-1 1 0,-5-6 0,-2-1 0,0 1 0,-1-8 0,-2 1 0</inkml:trace>
  <inkml:trace contextRef="#ctx0" brushRef="#br0" timeOffset="3883">3048 74 7857,'-15'5'67,"2"4"117,-5 6 0,6 7 848,-3-1 0,0 7-631,1 1 0,-4 6 0,4 2 1,0 2 824,-1 0-335,3-5 0,-3-1-350,4-5 1,5-3-553,3 3 1,2-8 50,1 1 1,0-7-1044,0 1 1,0-4 694,0 0 0,1-4 363,2 0 0,0-5 1,4 2-3767,1-3 3711,1-6 0,2-5 0,0-7 0</inkml:trace>
  <inkml:trace contextRef="#ctx0" brushRef="#br0" timeOffset="4417">1112 910 7718,'0'-10'0,"3"3"0,1 0 0,-1 3 781,-3-3 477,0 5-437,5-3 0,0 11-203,2 5-419,-3 4 149,-4 6 1,0-2-141,0 2-131,0-2 1,0 8 132,0-2 1,-3-3-157,-1 3 0,1-3 92,3-1 0,0 0-483,0 0 1,0-3-851,0 0 0,0-5 759,0 1 1,-1-4-1788,-3-3 1067,3-2 1148,-4-5 0,0 0 0,0 0 0</inkml:trace>
  <inkml:trace contextRef="#ctx0" brushRef="#br0" timeOffset="4767">911 1060 8172,'0'5'437,"0"0"-66,0-5 0,1 0-153,2 0 1,1 0-1,5 0-149,3 0 1,4-1 90,-2-3 0,5-1-18,-1-6 0,1 0-459,-2 1 169,3-1 108,-8-4 1,5-1-183,-3-6 143,-3 1 0,5 0 32,-6 0 0,0 0 12,-3 0 1,2 1 309,-2 2 1,-1 3 57,1 4-311,-4 0 33,1 6 459,-4 0 1,4 10-172,-1 2 1,4 2-166,-3 2 0,3 3 0,-2 0-129,1-1 1,1 2 1,3-1 0,1 1-181,-1 0 1,4-4-117,1 3 0,2-2-129,-3-1 0,0-1-504,-3 1 587,0 0 0,-1-4-402,1 0 0,-2-4 694,-2 4 0,7-4 0,-2 1 0</inkml:trace>
  <inkml:trace contextRef="#ctx0" brushRef="#br0" timeOffset="5508">1578 963 7685,'-4'10'54,"-2"-2"-131,0-1 432,1-5 933,5 8-803,0-4-243,0 4-50,0-4-169,0-1-109,5-5 0,-1-1 95,4-3 1,0-2-205,-5-4 74,1-1 184,1 1-30,-4-1 1,3 4 20,-4 0 328,0 0-249,-4 1 0,-2 1 33,-5 5 1,-3 1-101,0 3 1,-1 3 12,1 7 0,1 3-39,-5 4 0,5-4 0,0 1 83,5 1 0,2 1-69,3 1 1,1-3 527,-1-1-486,6-4-5,-1 2-14,12-4 64,-7 0 0,13-2-54,-3-2 0,5-2 1,2-5 102,4 0 0,1-5 0,2-2 1,-4-4-53,9-3 1,-6-2-177,6-5 0,-7 0 84,-1-1 0,-4-4 72,0-2 1,-1-2-717,-2-2 1,-3 0 0,-2 0 293,-1 1 0,-2-1 275,-6 0 1,2 5-82,-6 2 0,1 8 800,-4 3-268,0 2 197,0 6-463,0 1 1,-4 7 0,-1 1 113,-1 4 0,-2 11-116,-6 3 0,1 7 147,-4 0 1,4 3-42,-1 1 0,-1-2-57,5-2 1,-3 2-33,6-5 0,1 3-11,-1-4 1,5 1-16,-2-4 1,-1-4 0,2-3-52,0-2 0,2-5-268,1 0 0,1-5-1201,3 2 1426,2-3-6,4-6-134,6-1 1,-3-6-222,4-2 1,-3-2-93,4-5 1,-2 0-241,2-1 0,1 2 333,-5 3 1,0 2 101,-3 4 0,-1 2 288,1 1 0,-4 4-123,0 4 1,-3 0 241,3 0 1,-5 4 353,1 4 1,-1 6-597,-2 3 1,-5 3-62,-2 1 1,1 1 107,-1-1 0,0-4 0,-2 1-534,1 1 0,0-4-655,5-1 0,-4 2 586,3-2 0,-3-4 212,4-3 0,-1-3 386,4 3 0,9-5 0,3 3 0</inkml:trace>
  <inkml:trace contextRef="#ctx0" brushRef="#br0" timeOffset="6071">2233 974 7722,'-10'5'791,"-1"-3"1,1 6-535,-1 4 1,1 0 203,-1 5 1,0-3 46,1 4-352,4-5 0,1 4 1,5-5-1,0 3 376,0-3 0,5 0-294,2-1 1,4-4-181,3 0-94,2-5 267,5 3-45,0-5 63,1-5-161,-1-1 1,0-4-543,0-1 317,0 1 115,-4-1 1,-2-4-392,-4-3 1,-2 2 233,-2-2 0,-2 2-132,-5-2 1,-1-1 82,-3 5 1,-2-1 124,-4 1 1,-5 2 176,1-2 0,-3 2-156,3 1 0,-2 6 0,3 1 68,-1 3 1,0 1 57,4 0 1,-1 5 75,0 2 1,6 2 373,1 2-315,3-1 0,1 1-26,0-1 57,5 1 1,2-4-55,7 0 0,-1-1 1,4 2 79,2-1 1,2-4-20,4 0 1,-3-2-63,3-1 1,1-1 154,-1-2 0,3-3-78,-4-5 0,5-3-284,-5 0 1,2-5-538,-1 1 0,-3-2 0,2-2 682,-5-3 0,-1 2-500,-3-5 0,-1 4 156,-4-1 0,-3 0-48,0 0 223,-4 5 553,1 0-285,-4 8-68,0-3-239,0 9 694,0 1-314,0 5-144,-4 0 0,-2 10 284,-5 1 1,-1 15-1,-2 3 784,-3 1 1,-2 5-992,1 1 0,-1 2 20,5-2 0,1-1-7,6-3 1,1-4-14,3 0 1,2-4 12,-3 0 1,3-6 117,1-4-4680,0 3 4590,0-6-4398,0 5 3063,0-10 0,0-3 1096,0-6 0,5-3 0,1-5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5:57:31.318"/>
    </inkml:context>
    <inkml:brush xml:id="br0">
      <inkml:brushProperty name="width" value="0.04277" units="cm"/>
      <inkml:brushProperty name="height" value="0.04277" units="cm"/>
      <inkml:brushProperty name="color" value="#AB008B"/>
    </inkml:brush>
  </inkml:definitions>
  <inkml:trace contextRef="#ctx0" brushRef="#br0">476 8362 8523,'-57'11'-138,"1"4"0,2 3 1,3 5 308,5 1 0,4 1 1,3-5-1,5-2 1,6-4-1,5-4 114,5-3 1,8-2 0,1-6-1,3-4 795,4-5-946,10-6 1,5-9-1,11-4 64,5-1 1,7-11-77,6-5 0,7-14 0,7-8 1,5-9-1,-28 34 0,0-1 1,3-4-1,0 0 122,2-4 1,0-1 0,1-2 0,0-2-108,3-1 0,1 0-1351,0-1 0,1-1 1308,5-8 0,2 0-22,-4 1 1,2 1-1,3-3 1,2-1-1,-1-1 1,1 0-1,3-3 1,1 1-72,3-2 1,0-1 0,2 0 0,0-1 0,2 2-1,0-1 1,-21 24 0,0 0 0,0-1-750,2 0 1,0-1 0,0 0 689,2-1 0,0 1 0,1-1 26,0-2 1,0 1 0,1-1 0,1-1 0,1 0-1,0-1 1,2 0 0,0-1 0,0 0 0,1-1 0,1 0-1,-1-1 49,1-1 0,0 0 0,0-1 0,2 1 1,-1 0-1,1-1 0,1-2 0,0-1 0,1 0 43,0 0 1,2-1 0,-1 1-514,1-1 0,0 0 0,0 0 486,-2 1 1,0 0-1,0 0-16,-2 3 0,0 1 1,1-2-1,3-2 1,0-2-1,1 1 1,-2 2-1,0 1 1,0 1-1,0 0 1,0 0-1,0 1-56,-2 2 0,1 0 0,-2 0 58,-1 0 0,-1 0 0,1 0 0,0 3 0,2-1 0,-1 1 0,-2 0 0,1 0 0,-1 1 0,0 2 0,-1 1 0,1 0 122,-2 1 1,0 1 0,0 1-44,1 1 0,-1 1 0,0-1-25,-6 2 1,0 0-1,0 2 1,24-17 0,0 1-152,-5 2 0,0 0 1,-3 5-1,0 0 65,0 0 0,-1 1 56,-2 2 0,0 1 1,-3 2-1,-2 1-190,-1 3 0,0 1 0,1-1 0,-1-1 0,-3 3 1,0 1-1,-1 0 0,-1 1 42,-1 1 1,0 1-1,-3 1 1,0 1 0,-3 4-1,-1 1 1,0 1 0,0 0-1,-2 0 1,1 0-373,36-27 299,-6 0 1,-8 6-287,-6 3 1,-4 3 0,-5 7 0,-7 4 463,-8 2 0,-2 2 0,-4 1 0,1 0 0,1 1 0,0 1 0</inkml:trace>
  <inkml:trace contextRef="#ctx0" brushRef="#br0" timeOffset="875">3110 3566 8122,'-11'-16'0,"5"-4"0,-3 7 0,2-5 0,-2 1 655,-2-4-356,5-1 0,-3 6 44,2 2 236,-3 2-110,0 2-200,4 4 0,-4 2-26,3 8 1,1 6-91,-1 8 0,5 10 101,-1 4 0,1 3-152,2 0 1,3 2 157,4 2-203,0 2 1,14-12-397,0 3 336,0-12 0,5 0-88,-5-9 0,1-6 50,-1-1 0,0-4 0,0-4 118,0-3 1,-1-11-146,-2-7 85,2-5 1,-7-7 0,3-4-15,-1-4 1,0-3 52,-5 5 1,0-1-203,-3 5 1,-4 2-267,-6 2 421,-3 2-13,-10 6 1,-5 3-9,-7 6-5,-2 3 0,-2 9 20,0 2-45,0 3 12,-4 10 1,4 4-435,0 12 271,5 2 1,11 10-238,2 1 1,3 0-378,4 1 0,2-2-174,5 2 0,2-5 981,1-9 0,8 0 0,5-9 0</inkml:trace>
  <inkml:trace contextRef="#ctx0" brushRef="#br0" timeOffset="1077">3163 3090 8122,'0'-10'419,"0"4"0,0 7 245,0 9 1,-4 6-180,1 5 1,-1 8 240,4 3 0,4 10-148,-1 1 1,6 6-196,-2 1 0,-2 1-395,3 2 0,-1-1 106,3-3 0,-3 2-679,0-5 0,0-5 462,4-6 1,-4-8 191,0-6 0,0-5-25,4-9 1,-1-6-1454,1-12 1409,-1-6 0,6-20 0,0 0 0</inkml:trace>
  <inkml:trace contextRef="#ctx0" brushRef="#br0" timeOffset="2972">3418 3036 8260,'3'12'319,"2"2"1,1 4 0,2 2 340,2 1 1,-3 0 136,0 0 1,0 4-264,3 0 0,-3-1-210,0-2 1,1-1-45,2 0 1,1-5-64,-1-2-478,-4-2-449,4-6 508,-9-11 0,3-6 70,-4-11 143,-4-3 1,0-6-375,-6-4 0,0-9 1,-7 2-1,-2 0 1,-1 2 236,-1 4 202,4 3 1,5 3-1,6 2 1,3 4 74,4 5 1,5 9-170,8 6 1,4 4 0,5 5 0,3 7 180,1 8 1,0 2 0,3 6 102,-2 2-112,-5 0-309,3 2 204,-5 0 1,1-2 0,-2-2 0,-3-4 165,-3-5-718,-2-4 785,-1-9-163,-5 3-487,-2-12 227,-4 2 1,-4-16 20,-4-4 0,-6-5-276,-3-6 363,-3 1 0,-1-1-191,-1 0 147,1 0 15,-5 1 0,4 7 177,-3 3 0,8 7-19,3 0 1,5 5 102,2 2 0,5 6 56,-2 1 1,7 8-167,0 7 0,9 5-30,-1 1 1,3 0 91,0 4 1,-1-4 53,4-4 1,0-1-49,1-6 0,0-4 197,-4-2 0,5-3-93,-1-1 0,1-6-118,-2-5 1,3-4 222,-2-6-77,2 0-115,1-5 24,-4-1-42,3-10 0,-5 3 11,3-5 0,-3 5-910,-5-1 568,-4-3 1,-1 7-196,-5-1 1,-2 1 197,-5 7 0,-2-1 12,-8 4 1,-1 6 0,-2 4 190,2 6-82,-2 4 0,5 3 1,-2 5-1,2 8 109,4 3 0,1 8 0,3 3-105,4 1 1,2 3 0,2 0 169,2-1-132,3-3 1,8-5 18,0-3 264,5 2-102,-7-16 0,7 6 0,-4-9 0,1-2 0,3-1 1,1-3 136,1-5-279,1 0 0,-1-13 0,1 1 1,2-3 95,0-3 0,0-4 96,-7 0-126,3-6 0,-4 2 1,1-2-2051,-3 2 1842,-6-3 0,0 4-32,-5 0 112,1 5 0,-9 6-52,-2 0 14,-7 0 1,1 5-222,-5 6 196,5 4 0,-5 6 266,4 0 0,-4 2 0,4 5 0,2 7-367,4 5 269,-2 2-97,9 5 0,-3 1 1,5 4-1,2-2 1,4-2 129,3-1-94,0 3 1,1-11-1,-1 0 1,2-7-1,1-2 425,1-2-410,0-5 0,0-2 0,2-8 1,0-5-200,3-5 152,1-2 0,0-4 1,-1-3-1,-3-3 1,1-3-1,-2-1-251,0-2 277,-1-2 0,-3-4 0,-2-1 1,0 1-59,-2 0 1,1 4 143,6 3 0,-1 3 0,5 4 1,2 4-53,3 6 1,-1 7 0,4 7-29,0 3 1,-5 2 0,2 3-114,-4 3 0,-3 4 1,2 2 105,-4 1 1,-4 3 0,-1-3 49,-2-1 0,-5-1-74,1-1 325,-1-5-150,-2-2 0,-2-4-416,-1 0-4,2-4 186,-13-2 0,7-5-135,-7 1 1,-3-5 113,-1 1 90,-2 5 1,-4 1-24,-1 4 1,0 1-49,4 3 1,1 1-94,3 2 1,2 8 386,8 7 34,-2 2-194,8 5-98,-4 2 26,5 5 0,5 0 292,2 0-277,2-5 1,2-3 9,-1-6 573,6-3-361,-5-4 0,5-5-45,-6-3-144,6-2 0,-3-6 59,4-6 335,-4-4 0,7-8-167,-2-1 0,-2-3-120,2-5 1,-5-3 153,1-1-484,-2-4 180,-6 3 0,-2-2 127,-4 0 0,-1 4 3,-2-4 0,-5 4 18,-6-4-1120,-2 5 672,-10-3 1,4 7-51,-3 2 295,3 2 33,1 9 213,4 2 1,2 9-106,4 3 1,2 7-70,2 7 1,-2 5-20,6 9 0,-1 6 1,6 5 38,1 2 1,1 1 63,6 3 0,0-5 169,7-1 0,1-5-75,3-2 1,0-5-130,0-6 0,2-4 53,1-7 0,-1-2-30,1-5 0,2-5-56,-1-2 1,3-7 79,-3-4 1,0-2 14,-4-1 0,0-5-7,0-2 0,-6 1-1261,-4-1 515,0 4 313,-10-6-258,4 7 258,-10-2 128,-1 3 0,-5 6-60,1 2 123,-1 7 257,1 2-104,-1 5 0,0 6-134,1 5 1,4 4 20,2 6 1,3 0-93,1 0 352,0 1-307,0-6 249,5 4-32,1-8 0,6-2 220,2-6-227,-3-3 0,8-6-365,-5-2 3,10-7 277,-6-2 0,9-2-331,-3 0 0,-1 0 125,1-7 1,-1 6 104,-2-2 0,-1 3 16,-3 1 0,0-2 125,-3 5 1,-2 3-75,2 4 1,-4 4 179,-2-5 1,-3 6 336,-1-1-223,-3 1-95,4 2-80,-5-4-241,0 3 213,-5-9 1,-2 9 5,-7-3 1,2 3-16,-2 1 1,2 1 100,2 3 0,-1 5-108,1 5 0,4 5-57,2-1 0,3 5 93,1 2 1,0-4-33,0-3 0,5-5 236,2 1 0,2-3-226,2-4 0,-3 1 8,3-5 0,-3 1-1,6-4 0,-2-5 353,-2-2 0,4-3-87,0-5 0,1-1-256,-5-5 0,1 0-90,-1 0 1,-3-1-247,0 1 0,-4-4-572,0 1 1,-3-6 857,-3 2 1,-4-2-345,-7-2 0,0-1 136,-8-2 1,2-2 0,-7-2-176,1 4 92,2 7 831,3 2-350,4 10-202,2 0 315,4 10 34,5 2 1,2 14 410,4 8 1,4 7 0,3 8-588,3 2 0,4 2 409,0 6 0,5-2 484,-1-2-529,1-3 59,7-4-362,-3 0 0,3-5 153,-5-3 0,0-2-480,0-5 0,-3-1-494,-1-6 1,-3 1-1506,4-1 1,-5 1 1111,1-1 0,-6-3 986,-1 1 0,5-6 0,5 3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8:00.985"/>
    </inkml:context>
    <inkml:brush xml:id="br0">
      <inkml:brushProperty name="width" value="0.04277" units="cm"/>
      <inkml:brushProperty name="height" value="0.04277" units="cm"/>
      <inkml:brushProperty name="color" value="#AB008B"/>
    </inkml:brush>
  </inkml:definitions>
  <inkml:trace contextRef="#ctx0" brushRef="#br0">11 1578 7764,'-6'0'1381,"1"0"-1255,5-5 0,0 3 166,0-5-124,5 0-43,1-4 1,3 1-27,-2-1 0,3-3-128,-3 0 0,1-4 90,-1 4 0,1-5 63,-4 2 1,1-3-161,-2-2 0,-2 0 0,3-3 1,1 2-92,-2-5 0,2 1 153,-2-2 0,-2-1 20,3 2 0,-3-2-121,-1 2 1,0-1-208,0 4 1,0-1 244,0 1 1,0 8-9,0-1 0,-1 5 421,-3 3-102,3 4-249,-3 1 1,4 10 18,0 2 1,0 4 14,0 7 1,0 0-27,0 6 1,0 0 9,0 1 1,0 0-63,0 4 0,0 1 51,0-1 0,0-2-59,0 1 0,-4-1 94,1 1 1,-2-1 4,1-2 1,3-3-44,-2 3 1,-2-8-2,1-2 0,1-4 60,3 0 31,0 0-230,0-6 51,0-5 1,3-7-172,1-7 109,4-2 1,-3-5 59,2-1 1,2-2-147,-2-1 0,3-3 133,0 3 0,-3-3 4,0 3-71,1 1 255,2 7-16,1 2-178,-1 4 349,1 1-263,-1 4 0,1 1 164,0 5-185,-1 5 32,-4 1 0,2 4 0,-3 1 1,1-1 0,-4 4 19,2 1 1,-3 3-77,-1 0 1,0-2-1,0 2 44,0 1 0,0-3 20,0 2-26,-5 0 0,4-1 176,-2 1-167,1-5 0,2 2 89,0-4-77,0-5 1,2-3-45,1-6 0,3-3 44,5-5 0,-1-3 0,1-1 16,-1-2 0,1 1-197,-1-2 170,1-2 0,0 4 96,-1-5 0,1-1-96,-1 1 1,-3 0 41,0 0 0,-4 3-31,0 1 0,2 4 11,-1-1 18,-1 2 47,-3 1-94,-5 1 1,3 4-13,-5 2 0,3 3-87,-3 1 0,4 5 102,-4 2 1,3 3-19,-3 5 0,5 1 9,-2 5 1,0-3 3,0-1 0,1 1-7,3 3 1,0-3-7,0 0 1,0-2 186,0 2 1,0-3-124,0-4 1,1-2 110,2-2 1,0 1-124,4-4 0,0-1-37,3-3 0,2-4 54,2-4 1,-2-1-134,2-2 1,-2-3 76,-2 0 0,1-5-208,0 2 0,-1-4 8,1-4 0,-1 3 109,1-3 1,0 4 39,-1 3 0,-3-1-17,0 5 1,0 0 179,4 4 1,-1 4-119,1 2 1,0-1 128,-1 2 1,1 1-86,-1 5 1,-3-1 26,0 5 0,-1 1-88,1 2 1,2 1 51,-6-1 0,4 1 15,-3-1 0,0 1-6,0 0 0,-3-4-191,3 0 1,0-4 26,0 4 117,-1-4-24,-3 1 184,0-4-189,0 0 1,0-4 3,0-3 0,-1-3 34,-2 0 0,0-1 6,-4 0 0,4 1-147,-4-1 0,0 2 70,-4 2 0,1-1 72,-1 4 1,4 1 60,0 3 0,0 1-78,-4 2 0,1 8 78,-1 6 1,0 0-71,1 1 1,0 3 275,3 3-221,-2 1 1,7-4 9,-5 0 0,4-3-23,0 0 0,2-5 166,1 1 1,4-2-103,3-2 1,3-4 0,1-3-22,4-1 0,-4-7-37,3-2 1,2-2 38,-2-2 1,0-1-71,-3-2 44,4-2 0,-3-4-202,2 2 0,-6-6 72,-1 3 1,-1 1-155,1 3 0,-2 0 60,-5 0 0,0-2 139,0 5-87,0 0 39,0 3 0,-2 5 157,-1 3 1,1 6 75,-6 4 1,6 7 9,-1 4 1,-2 1-98,1-2 0,1 3-50,3-2 1,0-2 26,0 2 1,0-4-69,0 4 1,1-6 53,3-2 1,1 0-9,6-7 1,0 4 110,-1-3 1,2-2-25,2-6 0,-1-1-91,5-6 1,-5 0 26,1 1 1,1-5-161,-1-3 1,-3 1 0,-4 0 18,1-2 1,-2 3-270,1-2 261,-5 0 0,3 2 60,-5 2 1,0 2 81,0 1 0,0 1-106,0-1 1,-1 5 335,-3 3-218,3 2 1,-4 1 0,5 4-42,0 3 0,0 6-20,0 1 0,0 1 35,0-5 1,0 4 0,0 0 1,0 0-85,0-3 1,4-4 48,-1 0 1,4-3 182,-3 3-177,4-5 0,-2 3 128,5-5-111,-1 0 0,0-5-59,-3-2 1,1-2-18,-5-2 1,5-1-126,-5-2 1,1 2 15,-4-2 0,0-1 143,0 1 1,-2-4-16,-1 4 0,1 0-23,-6 3 0,5 1 128,-4-1 1,3 4-87,-3 0 1,5 4 127,-2-4 1,2 4-101,-1 0-70,1 2-25,-2 1 99,8 0 1,-1 0-80,4 0 1,0 0 39,3 0-14,1-5 0,0 2 10,-1-4 0,1 4-73,-1-4 0,-3 4 65,0 0 0,-3 2 136,3 1-58,-5 0 0,4 0-59,-2 0 0,-3 4 206,2 4 1,-1 1-116,-2 2 1,0 0-1,0 3 1,-4-2-36,1 2 0,-1 2-15,4-2 0,0 0 26,0-4 0,0 1 100,0 0-104,0-1 1,1-1 17,3-1 95,2-4 0,4-4-65,1 0 0,1-4-33,2-4 1,-3 1 12,4-3 0,0 2-173,-1-6 1,0 1 100,-3-2 0,-4 4-230,0-3 0,-4-2 71,4 2 1,-4 0 124,0 4 0,-2 2-170,-1 1 37,0 5 224,0-7 1,0 9-79,0 0 1,-3 1 10,-1 6 0,1 0 10,3 4 0,0-1 14,0 1 1,0-1-22,0 1 1,0-1 1,1-3 204,3 1 1,1-6-69,6 1 1,-3-1 95,3-2 0,-3 0-108,6 0 1,-2-5-249,-1-2 1,-1-3 139,1 0 1,-4-1-264,0 1 0,-1-2-7,1-2 0,-1 1 166,-3-5 0,-2 4 78,3-4 1,-3 6-88,-1-3 1,0 7 675,0 1-422,0 5 1,0-2 148,0 8 0,-4 6-3,1 8 1,-4 3-1,3 4 163,2 3 1,-3 6-232,2 1 0,-1 1-49,4-4 0,0-1 14,0 1 0,0 0 49,0 0 1,0-1 83,0 1 1,0-4-176,0 0 0,0-4-130,0 1 1,-4-3-455,-4-1 341,-1 0 1,-1-4 94,-1-3 1,-1-2 0,-1-3-154,-1-2 0,0-3-640,3-8 1,-3-2 437,0-4 1,0-7 11,4-4 0,0-1 103,3-7 1,-1 5-35,4-4 0,1 3 464,3-3 0,0 5 89,0 2 0,0 1 230,0 6-368,4 0 1,2 0-1,5 0-59,0 1 0,3 2-213,0 4 0,0-1-235,-4 4 1,5 1-57,-1 3 1,0 0-302,-4 0 0,2 0 201,2 0 0,-2 0-176,2 0 1,-1 0 700,1 0 0,-2-5 0,3-1 0</inkml:trace>
  <inkml:trace contextRef="#ctx0" brushRef="#br0" timeOffset="1916">1652 761 7882,'-7'5'787,"0"2"-240,5 2-282,-8 2 1,9 3-18,-2 0 1,-2 5-27,2-2 1,-1 0 0,4 1 0,0-2-69,0 2 0,0 0 13,0-3 1,0-5-486,0-3-104,0 0 264,0-1 1,0-6 70,0-7 1,4-4-181,-1-3 131,5-2 60,-7-5 1,8 0 54,-6-1 0,2 1-119,-2 0 1,0-4-197,4 1 1,-4 0 244,4 7 0,-3-1 49,3 7 1,-3 0 391,3 7-190,-5 1-83,3 3 0,-2 1 411,1 2-211,-1 3-125,-3 9 1,1 1 113,3 1 0,-3 0-199,3-3 0,-3 2 34,-1 6 0,0-5 60,0 1 1,1-4-4,3 4 0,-3-6-413,2 3 0,-2-4 129,-1 0 1,4-4-220,-1 0 208,1-5 1,-4 2-11,0-8 1,0-3 66,0-7 0,4-1-16,-1-3 1,2-2 1,-2 3 1,0 0-12,4 0 1,-4 2 131,4-2-171,-4 4 249,6-2-59,-3 9 0,1 1 96,0 5 1,-5 5-156,2 2 0,-3 2 21,-1 2 0,1-1 58,3 1 1,-3 0 121,2-1 1,-1-3 41,-2 0-24,0 0-121,0-1 102,4 4 0,-1-9-164,4 2 1,-4-2 9,4-1 1,-4 0 0,5-4-74,-5-3 1,2-3-16,-1 0 0,-3-2-210,2-2 0,-1 2-35,-2-2 1,1-1-61,2 1 559,-2-1-210,4 5 128,-5-1-173,0 5 1,1 2 28,3 4 0,-3 1 141,3 2 0,-3 0 72,-1 4 1,1-4 33,2 4 1,0-3 6,4 3 51,-5-5-32,8 8-233,-4-9 1,4 4 17,1-5 0,0-5 63,4-2 0,-4-3 26,3 0 0,-2-1-349,-1 1 0,-4-1-156,0 1 0,-5-5-37,2 1 1,0 0 163,0 4 0,0-1 280,-4 0 0,-2 6-96,-1 1 442,2 3-262,-9 1 1,4 5-128,-4 2 1,3 6-33,0 1 0,1 3 229,-1-3 0,1 4-5,2-4 1,3 1-62,-2 0 0,1-7 30,2 2-150,0-1 0,2 0 78,1-2 1,3-2-15,5-5 1,3-5-70,0-2 1,3-2-102,-2-2 0,2-4 76,-3-3 1,4-2-145,-4-1 1,1 0-104,-1 0 0,-2 3 71,2 0 0,-3 5 298,-4-1-222,2 3 462,-7 5-230,7 1 0,-8 6-119,3 3 0,-3 2-44,-1 4 0,0 4 531,0 0-37,0 5-262,0-7 1,-1 7 228,-3-5-308,3 0 0,-4-4-65,5 1 0,0 0 84,0-1 0,0-3-224,0 0 234,0-4-4,0 1-169,0-4 1,1-1 70,3-2 0,1-3-87,2-5 0,1 1-64,-5-1 0,5-3-148,-5 0 1,1-5-23,-4 1 0,0 0 102,0 0 1,0-1 138,0 5 1,0-4-111,0 4 85,-5 0 0,3 8-293,-6 3 339,6 2 206,-3 1 1,5 4 488,0 3-272,0-2 486,0 9-582,0-7 1,5 9-12,2-6 0,3-4-98,0-3 1,1-1 47,-1-2 1,4-2-97,1-1 1,2-3-354,-3-4 0,4-1-4,-4 0 0,1-3-101,-1 0 0,-2 0 160,2 3 0,-2 2 75,-1 2 335,4-2 0,-3 7 50,2-1-319,-2 6 0,-3 0 4,-2 4 0,1 0 358,-4 3-150,-1 1-23,2 0 0,-4-1-300,3 1-33,-3-1 183,-1 1 0,-1 0-133,-3-1 1,-2 1 79,-4-1 1,-4 1-19,0-1 0,-4-3 48,4 1 0,-4-6 10,4 1 1,0 2-28,3-1 1,2-2 2,2-6 0,-1 2 180,4-5-165,1 5 42,3-8 0,0 8 10,0-5 23,0 5 1,4-3 6,3 5 1,-1 0-52,1 0 0,0-4 2,4 1 1,3-2 59,0 2 0,4 0 119,-4-4 1,4 0-93,-4-3-60,4-1 1,-1-3-189,4 0 1,0-4 124,0 4 0,-4-1-134,-3 1 1,-2 1 43,-2-5 1,0 5-111,-3-1 0,1 2 45,-4 2 0,-1-1 113,-3 0 1,-1 2 3,-3 2 0,-1 2 80,-6 5 0,-1 0 229,-2 0 1,2 5-100,-2 2 0,2 4 172,2 3 0,0 2-79,3 5 1,3-4-126,4-3 1,0 1 111,0-1 1,0 0 442,0-3-433,4 0 0,3-1-27,8 1-38,-4-5-28,5-2 1,-1 0-247,3-1 122,-3 1-177,5-4 0,-7-1-122,4-3 0,-3-2 52,4-4 1,-5-4-90,1 0 0,-2-5 33,-1 1 0,-2 2-55,-2-2 1,2-3-184,-2-4 397,-2 0 1,1 5-101,-2 3 0,-3-2-132,2 5 482,-2 0 0,-1 7 474,0 0 1,-1 4-334,-2 0-223,2 2 0,-8 2 248,6 2-115,-5 3-49,6 5 0,-2-4-132,4 0 1,0 0 85,0 4 0,0-4-176,0 0-23,4-5 130,-2 7 1,8-6 7,1 4 0,-1-4 14,4 4 0,2-3 98,-2 3 0,3-4-53,-2 5 0,2-3 124,-3 2 1,0 3-66,-3-3 0,-4 1-55,0-1 0,-5 3 294,2-3-11,-3 2-302,-6 2 1,-2-1 23,-7 1 1,-2-1 49,-5 1 1,0-4 8,-1 0 0,0-3-369,-3 3-596,3-5 571,-4 3 0,8-5 118,1 0 0,4-4 42,-1 1 1,2-6-1730,1 2 790,6-2 352,0-2 0,5 0-155,0-3 0,1 2 429,3-2 0,5 1 136,5-1 1,4 2 260,-4-2 0,9-3 0,0 1 0</inkml:trace>
  <inkml:trace contextRef="#ctx0" brushRef="#br0" timeOffset="2261">3049 42 7869,'-11'0'52,"-4"0"1,5-1 159,-1-2 1,4 1 55,4-1 1,2 1 215,-3-2-410,3 3 1,2-5-197,3 2 1,-2 3-110,5-2 1,0-2 115,4 2 1,-1-1 174,1 4 1,-1 0 10,1 0 0,0 0-82,-1 0 1,1 0-4,-1 0 0,4 0-3,0 0 0,2 0 286,-2 0 1,-1 0 12,4 0 1,-4 0-119,1 0 0,-5 5 43,-2 2 10,-5 2 0,3 2-108,-5-1 0,0 1 1,0 0 1,-1 3 56,-3 0 1,-1 1-11,-2-1 0,-2-2-173,2 2 0,-2 1 105,-2-1 0,4 1-664,0-5 1,4-3 327,0 0 0,2 0-891,1 4-203,0-5 1341,0 3 0,4-3 0,2 5 0</inkml:trace>
  <inkml:trace contextRef="#ctx0" brushRef="#br0" timeOffset="2443">3249 465 7914,'0'6'2512,"0"-2"-1147,0-4 1447,0 0-1451,5 0-562,-4 0-363,9 0-2396,-4-4 1960,-1-2 0,5-5 0,-4 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7:55.560"/>
    </inkml:context>
    <inkml:brush xml:id="br0">
      <inkml:brushProperty name="width" value="0.04277" units="cm"/>
      <inkml:brushProperty name="height" value="0.04277" units="cm"/>
      <inkml:brushProperty name="color" value="#AB008B"/>
    </inkml:brush>
  </inkml:definitions>
  <inkml:trace contextRef="#ctx0" brushRef="#br0">74 912 7423,'-7'-11'-1642,"0"1"1654,5-1 1,-3 0 0,5 1 0,0-1 110,0 1-102,0-1 29,0 0 0,-1 0 1,-1-2 13,-2-1 1,1-4 1,3 4 1,0-4-3,0 4 0,-2-1 1,-1 1 1,2 1-19,-3-5 1,3 5 51,1-1 1,-1 1 64,-3-1 1,3 2-94,-2-2 0,1 1 8,2-1 0,0 2-7,0-2 1,0-1 8,0 1 0,0-1-17,0 0 16,0 4 0,0-5 197,0 6-127,0 4 377,0-3-318,-4 7 1,3-1 39,-3 6 0,-1 9-56,2 9 0,-1 6 128,4 9 1,0 6-132,0 7 0,0 8-21,0 3 0,0 1-142,0-1 0,4-4 58,-1-6 0,4-3-124,-3-5 1,3-1 3,-4-2 1,2-2-18,-1-6 1,-3-4 96,2-2 0,2-6-109,-1-2-75,-1-4 170,-3 3-133,0-10 113,0-2 1,0-12-53,0-3 1,0-6-1,0-2 34,0-5 0,-1-3 0,-1-4-11,-2-1 1,-3 0 0,4 2 4,0 1-114,2-1 118,1 7 1,0-2-4,0 3 0,0 2-230,0 3 215,5 2 40,1 4 1,4 2-1,1 1-50,-1 5 0,1 2 137,0 1 24,-1 0-142,5 0 1,-3 1 32,2 2 0,2 3 88,-2 5 0,1 1-80,-1 2 1,-2 1-88,2 3 1,-4 2 0,-1-3 89,-2 3 0,-5 0-120,2-2 1,-3 2-12,-1-2 1,-5 2 87,-2 1 0,-6 0-109,-1 0 1,-5-1-6,2-2 96,-3 2 1,-2-10 0,1 2-36,0-4 0,3-5 133,1 0 1,4-2-67,-1-1 0,2-3 79,1-1 0,6 0-57,1 0 31,-2 3-40,5-4 12,1 5 1,6-3 42,4-1 0,2 1 101,2 3 0,-1-4 40,5 1 0,0-6-47,3 2 1,0-2-6,0-2 0,0-3-57,0 0 1,1-5 8,-1 2 1,-4-3-147,1-2 1,-4 0-250,4-3 1,-5 2 121,1-5 1,-6 4-9,-1-1 1,-1 2-44,1-2 193,2 8-16,-7-8 0,6 10-1,-5-3 0,4 3-5,-3 4 1,3 4 94,-4 0 1,5 3-142,-5-3 63,5 5 0,-3-1 234,2 6-87,-2 3-119,-5 5 0,3 0 21,1 3-23,-1 3 34,-3 4 1,0 1-1,0 3 0,-3-3-28,-1 3 1,1-3-1,3 0 1,-1-5 50,-3 1 1,3-5 65,-3 1-64,3-2 0,1-5 6,0 0 1,1-5 105,3 2-140,-3-3 0,8-6 136,-1-2 0,1-2-107,2-2 0,-1-3-13,1 0 0,0-5 23,4 1 0,-4-3 7,3-3 1,-3 1-67,-4-1 1,1 1-276,-4 2 1,3 1 128,-4 2 1,1 3 96,-4 5 0,0-1 2,0 0 3,0 1 1,-5 4 104,-2 2 1,1 3-95,-1 1 1,1 5 59,-1 2 0,-1 6-39,5 1 1,-5 5 22,5-2 1,-2 3-6,2 2 1,2-5-7,-3 1 0,3-4 56,1 4 0,1-5-55,3 1 1,-2-3 108,5 0 0,0-4-99,4 0 0,-1-5 8,1 2 1,-1-3 158,1-1 1,3-5-81,0-2 0,4-2-109,-4-2 0,0-3 0,-3-2 31,-1-4 0,1 1-646,-1-6 360,1 3 59,-5-4 0,2 7 75,-4-2 0,4 4 322,-1-1 397,2 3-613,2 9 0,-1 6-2,1 7 1,-4 2 65,0 2 1,-1 3-1,2 0 27,-1-1 1,-1-1-170,1-2 0,-1 2 92,-2 2 0,-3-6 72,2 3-49,3-3 1,-5-1-245,3 0 376,-3-4-186,-1 1 9,0-4 1,0-1 142,0-2 1,0-3-98,0-5 1,0-3-169,0 0 1,-5-4 103,-2 4 1,1 0-145,-1 4 149,0-1-6,-8 5 0,3 3-20,-2 6 1,2 4 22,2 7 0,-1-1 34,1 5 1,3-1-34,0 5 0,4-5 97,0 1 0,-2-5-77,1 1 0,1-2-1,3-2 1,1 1 109,3-1-35,2-4 1,4-1 49,1-5 1,-1 0-57,1 0-1,-1-4-137,1 1 1,2-9 111,-2 2 0,1-8-211,-4 0 0,-3 0 59,2 0 0,-4-2-59,0 2 1,2 3-39,-1 1 422,-1 2-75,-3 6 1,-1 2-128,-3 4 1,3 1 25,-2 2 0,-2 7-41,1 4 0,0 1 246,0-1-166,3-2 0,-4 3 35,5-4 177,0-1-154,5-4 1,1-1-142,5-5 0,-4 0 69,0 0 0,0-5-103,3-2 1,1-2 109,-1-2 1,1-3-224,0 0 0,-1-5 57,1 1 0,-1-1-72,1-3 1,0 5 156,-1-1 1,1 5 34,-1-1 0,-3 3-86,0 4 1,0 3 12,4 4 0,0 0 346,-1 0 0,1 3-116,-1 1 1,1 4-64,0-1 1,-1-1-54,1 1 0,-4 0 58,0 4 0,-5-1-12,2 1 1,-3 3-262,-1 0 1,0 4 47,0-4 0,-6 5 92,-5-2 1,0 0 23,-7 0 0,2-4-29,-2 1 0,-1-5-126,5-2 0,-4-5 87,4 1 1,-1-1-46,1-2 0,6-2 77,-3-1 1,6 2 202,-2-3 93,5-2-180,-3 5 1,10-7-92,2 4 1,2 1 35,2 3 1,4-4 382,3 1 0,-2-4-135,2 3 1,0-4-81,3 1 0,0-2 43,0-2 1,0-1-1,0-1 7,1-1 0,-1-5-324,0 2 0,-3-7-3,-1 0-383,-4-1 360,2-1 0,-4 0-1,0-2 1,-2-3-45,-2 3 1,-1-2 31,-3-2 1,-1 0-126,1 0 0,-5 4 218,-2 0 51,-4 9 1,2-5 13,-4 10 212,-1 5 0,0 5-15,1 8 1,0 8 54,3 9-233,-2 9 1,4 3 47,-2 3 1,3 0 15,4-1 0,0 1 33,0-5 0,0 1-275,0 0-224,0 0 0,3-4 181,1 0 1,3-6 93,-4 0 1,2-2-1377,-2-6 665,3 0 446,0-4 0,0-3-532,-2 1 250,-3-6 160,8 3 1,-8-10-458,3-2 921,-3-3 0,-6-5 0,-1-1 0</inkml:trace>
  <inkml:trace contextRef="#ctx0" brushRef="#br0" timeOffset="168">1133 678 7744,'-6'-6'0,"-2"0"0,4 3 0,1 0 318,3-4 1,1 4 315,2-4 0,3 3 1,5-3-129,-1-1 1,4 0-332,0 0 1,5-1 0,-6 3-26,5-4 0,0 0-102,3 3 0,3-2-68,1 2 1,0-2-361,-4 2 1,-3-1-54,-1 5 0,-4-4-1474,1 3 1907,-2-4 0,-1 2 0,-1-5 0</inkml:trace>
  <inkml:trace contextRef="#ctx0" brushRef="#br0" timeOffset="610">1789 149 8351,'0'-11'-158,"-5"5"272,4 2 250,-4 4 0,2 2-104,-1 5 0,1 3 104,3 8 1,-2 2-180,-1-2 0,2 2 0,-3 1 0,3 0 23,1 0 1,1 0-12,3 1 0,-2 3 22,5 4 1,-4 1-22,0 2 1,2 4-44,-2 3 1,1-1-159,-4 1 1,0-6 83,0-2 1,0-2-266,0-5 0,0-3-35,0 1 1,0-5-178,0-3 1,0-5 251,0 1 0,0-5 15,0 2-410,0-5 1,1 3-340,3-5 0,-3-1 22,2-3 0,-2-2 856,-1-4 0,5-5 0,1-2 0</inkml:trace>
  <inkml:trace contextRef="#ctx0" brushRef="#br0" timeOffset="1003">1683 329 7694,'-7'-10'0,"0"2"-11,-1 1 134,3 5 68,-4-8 401,7 9-368,-2-4 0,5 5-37,2 0 1,1 5-7,6 2 0,-1 2-28,5 2 1,2 3 60,2 0 1,2 5 49,1-1 0,0 2-99,0 1 1,4 0-91,0 0 0,0 0 106,-4 1 0,0-1-214,0 0 0,0 4-31,0-1 0,-3 1-7,0-4 1,-5-4 145,1-3-19,-7 2 0,1-4-172,-5 2 1,-4-7-10,-6-3 0,-7 0-134,-4 0 0,-6-1 37,-4-3 0,-5 0 2,1 0 1,-6-1 35,7-2 0,-2-3-143,4-5 0,4-3 101,3 0 1,6 0-52,2 3 0,0 1-96,3-1 1,-1 1 17,9-1 0,-1 4-110,4 0 465,0 0 0,0-9 0,0 0 0</inkml:trace>
  <inkml:trace contextRef="#ctx0" brushRef="#br0" timeOffset="1315">2171 1 7727,'0'10'1016,"0"5"-666,0 3 0,0 3 45,0 4 0,3 3-84,1 7 1,-1-1-39,-3 5 0,4 0 18,-1 3 0,1 0-138,-4-4 1,1 4-122,3-4 0,-3 0 20,2 1 1,-1-5-177,-2 1 0,-2-5-93,-1-2 0,2-5-261,-3 2 1,-1-7-95,2-4-242,-1 2-925,4-4 1135,0-1 1,0-8 603,0-6 0,0-3 0,0-10 0,0 0 0</inkml:trace>
  <inkml:trace contextRef="#ctx0" brushRef="#br0" timeOffset="1707">2552 117 8084,'0'16'-120,"0"1"-122,0-3 176,5-2 138,-4 3 1,3-4 325,-4-1 1,0 4-301,0 0-102,0 1 1,2-6 318,1-2-174,-2-2 0,5-5-366,-2 0 0,-3-5 73,2-2 0,-1-4-72,-2-3 1,0 1 142,0-4 1,0 0-35,0 0 1,-9 1 167,-1 6 1,-3 4 179,2 2 1,-4 3-205,-3 1 0,2 11-34,-2 6 1,1 9 509,-5 9 0,2 3-72,3 4 0,2 0 17,4-4 1,5 2-67,3-4 1,3-5 16,3-2 1,8-7-179,6-1 0,3-4-2,1-7 0,4 0-237,0-3 1,3-3 67,-3-4 0,3 0-145,-3 0 1,-1-1-257,-2-2 1,-1-3-523,0-5 1,-4 1 134,1-1 0,-5 0-1507,1 1 2243,-7-5 0,3 3 0,-4-3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6:47:31.986"/>
    </inkml:context>
    <inkml:brush xml:id="br0">
      <inkml:brushProperty name="width" value="0.04277" units="cm"/>
      <inkml:brushProperty name="height" value="0.04277" units="cm"/>
      <inkml:brushProperty name="color" value="#AB008B"/>
    </inkml:brush>
  </inkml:definitions>
  <inkml:trace contextRef="#ctx0" brushRef="#br0">583 684 7781,'0'-11'625,"0"1"1475,0-1-1883,0 1 1,0-1 178,0 1 1,0-1 250,0 0-238,0 5-851,5 2 513,-4 4 0,5 0 312,-2 0-749,-3 0 1,5 0 456,-3 0 0,-2 1 313,3 2 0,-3 3-317,-1 5 0,0 1 56,0 2 0,0 3 0,0 7 0,0 1 1,0 3-9,0-3 1,0 4-45,0-1 1,4 2-130,-1-2 1,2 0 68,-2-7 1,0 3-134,4-7 1,-4-1-226,4-2 187,0-2 0,4-3 41,0-2 21,-1-2 1,1-10-91,-1-2 0,-3-2 119,0-2 0,-4-4-13,0-3 1,2-6-233,-1 0 132,-1-1 1,-3 7-85,0 1 11,0 4 741,0-2-362,0 9 1,0 7 18,0 9 1,0 6-47,0 5 0,0-1-184,0-2 0,5 0 48,2-4 1,2 1-88,2-5 1,1-3 121,2 0 0,1-4-38,3 0 1,2-2 265,-3-1 0,3-6-94,1-4 0,-1-1 254,-2-3 1,1-2-142,-5-2 1,0-1-112,-3 2 0,-4-3 161,0 2 0,-5-3-461,2-4 1,-3 3-71,-1-3 1,-1 4-53,-3 3 0,-2-2-36,-4 3 1,-1 0 110,1 0 0,-1 4-655,0-1 0,1 2-196,-1 1-973,1 5 490,-1-3 1529,5 8 0,-3-4 0,3 5 0</inkml:trace>
  <inkml:trace contextRef="#ctx0" brushRef="#br0" timeOffset="206">1050 366 9102,'0'10'1774,"0"1"-1473,0 4 1,0 1 196,0 6 1,0 3 0,0 4-68,0 1 1,0 2-144,0 0 0,0-3 374,0 3-466,0-7-50,0 10 1,0-13 58,0 3 0,4-4-197,-1-3-64,5 2 252,-7-13-291,9 7 0,-8-9 125,5 2-236,0-3 1,4-5 130,0-2 0,-1-4-175,1-8 1,-4-2 27,0-8 0,0-2 0,5-5 0,-1 2-446,0 2 1,4 0 555,-8 4 1,5 6 769,-5 1-497,-2 4 0,3 6-32,-4-1 344,4 6 1,-7-1-238,2 6 0,-1 3 79,-2 5 0,0 4-49,0 3 1,0 3 46,0 3 0,0 0-408,0 4 0,0-1 131,0 1 0,0 2 1,0-6-815,0 0 1,0-2-3610,0 0 4130,0-6 0,0 3-176,0-5-557,4-5 418,2-4 183,5 0 0,-1-4 389,1-1 0,4-11 0,2-5 0</inkml:trace>
  <inkml:trace contextRef="#ctx0" brushRef="#br0" timeOffset="810">1473 683 7792,'6'-15'0,"0"3"0,-2-2 0,-3 1 0,2-1 229,3 2 1,-5-3 1073,3 4-806,-3 1 0,3-1-113,-1 0 0,1 1 33,-4-1 1,0 1-119,0-1 0,-2 4 36,-1 0-181,-3 5 1,-4-3-22,-1 5-102,0 0 226,-4 9-301,3-2 1,-8 15 135,3-1 0,-2 5 1,0 4-140,1-2 1,7 2-19,0-6 1,2 5-10,5-5 1,-3 0 59,4-6 0,-1 0 57,4-4 1,5-3-35,2-4 0,2-5-12,2 2 1,1-3 356,2-1-216,2 0 1,2-6-1,-1-3-190,2-4 0,-2-5-88,0 4 1,-4-5-145,1 2 1,-2-7 185,-1 0 1,-2-1 59,-2 4 1,1 1-88,-4 2 0,-1 3-439,-3 4 640,0 5 271,-4 2 1,-2 9 23,-5 6 1,4 1-137,0 5 0,5-2 27,-2 2 0,3-4-77,1 1 0,0-2 11,0-1 0,1-1-12,3 1 0,5-5-15,5-3 0,2-2-112,-2-1 1,1 0-31,3 0 0,2-4-40,-3-3 0,2-4 20,-1-3 1,1-3-70,-5-4 0,3 0 143,-3 0 1,1-5-22,-5-2 1,-3-6-364,0-2 1,-1-4-502,1 2 0,-2 1 283,-5 2 1,3 2 167,1 1 1,-1 9 979,-3 2-25,0 6-171,0 5 0,-1 5-198,-2 5 1,0 10 56,-4 4 0,4 9-58,-4 5 1,1 2-21,-1-2 0,-1 6-135,4-2 1,-3 2-173,3-2 0,1 0-261,3-1 0,0-3-112,0 1 0,0-6-362,0 2 1,0-7-682,0-4 272,0 2 0,1-5 471,3-1 768,-3-4 0,8-6 0,-3 0 0</inkml:trace>
  <inkml:trace contextRef="#ctx0" brushRef="#br0" timeOffset="986">1664 514 7865,'0'-11'618,"0"1"595,0-1 638,0 0 1,5 4-1029,2 0 1,3 0-194,4-3-535,-2-1 1,7 0-1,-4 1-592,2-1 1,0 1 273,4-1 0,-1 4-229,-2 0 1,1 1-1331,-5-1 1,4-1 325,-4 4 1456,0-4 0,-4 2 0,1-4 0</inkml:trace>
  <inkml:trace contextRef="#ctx0" brushRef="#br0" timeOffset="1853">1970 504 7944,'0'6'1126,"0"3"-1126,0-3 0,0 1 0,0 0 1536,0 0-603,0 4-383,4-5 37,2 3-284,0-8 1,4 4-7,-3-5 0,-1 0-46,1 0 1,0 0-80,3 0-6,-4 0 0,4-5-39,-3-2 0,1-2 53,-1-2 1,2-3-26,-2 0 1,2-5 59,-2 2 0,1 0-116,-5 0 1,4 3 44,-3-4 1,1 5 0,-3-1 280,2 2-350,-1 2 0,-3 2-99,0 1-260,0 5-181,0-3 134,0 10 1,-1 2 166,-3 7 1,3-1 73,-2 5 0,-2-4 83,1 4 1,1-6-61,3 3 1,0 0 322,0-1 1,0 0-116,0-3 0,1-4 21,3 0 1,1-5 14,6 2 0,-3 0-113,3 0 0,-3-2 10,6-5 0,-2-1-119,-1-6 1,-1 0 28,1-7 0,-4 2-171,0-2 0,-5-1 20,2-3 1,-3 3 157,-1 1 1,-1-1-136,-3-3 1,-2 4 109,-4 3 0,-1 3-24,1 0 0,-1 0-199,0 1-263,1 4 269,-1 1 172,5 5 0,2 1-241,4 3 424,0 2 474,0 4-314,0 1 0,4-5 408,3-3-493,3 3 57,5-5 1,-2 4 73,5-5 0,-1-5-122,5-2 1,-1-6-181,0-1 0,0-4-39,0 0 0,-3-2 78,-1-1 1,-2-5-479,2-2 1,-4 1 196,1-2 0,-7 6-87,-3-2 1,1 8 412,-2 2 805,1 4-642,-9 5 1,-5 8 114,-4 12 1,-1 9-167,1 12 0,-2 0-8,-6 7 1,5-2 17,-1 6 1,5 1 30,-1-1 0,6 0 110,1-4 1,4-3-175,0 0 1,6-8-19,4 0 1,4-7-95,3-3 1,-1-4-169,5-7 1,-1-1-53,5-1 1,-1-4 144,0-4 0,-4-1-317,1-2 0,-5-5 105,1-6 0,-3 1-11,-4-4 0,-2 3 189,-5-4 1,-2 5 249,-1-1 1,-8 2-70,-6 2 0,-6 0 234,-5 3 0,0 3-112,-7 4 1,0 0-80,0 0 1,6 0-793,-3 0 1,7 0-319,1 0 0,6 4-782,4 3 0,3 3 328,4 0 0,-1 1-2211,4-1 3591,1 1 0,8 4 0,1 2 0</inkml:trace>
  <inkml:trace contextRef="#ctx0" brushRef="#br0" timeOffset="3127">329 1477 7760,'0'-11'181,"0"1"48,0-1 1,-3 4 46,-1 0 159,1 5 61,3-3-72,0 5 0,0 1-184,0 3 1,0 1-30,0 6 1,0 3 35,0 0 1,0 5-13,0-1 0,0 3-33,0 4 1,0-3-26,0 3 1,0 0-1,0 1 17,0 1 1,1 2 160,2 2-377,-1-4 101,2 4 0,-4-8 0,0 5 0,0-3 71,0-1 1,0-6 141,0-4-1601,5-3 1478,-4 0-123,4-5 0,-4-3 1,1-7-126,2-7-331,0-4 267,-4-6 1,3 0 0,2-2-18,1-2 0,-3 3 51,4-3 139,-4 3 0,5 2 1,-4 1 324,2 2-381,-3 4 1,6-5-14,-2 7 1,-1-1 0,1 6 407,1 0 1,-3 2-158,-1 8 1,0 3-54,0 7 0,-1 1-184,-3 3 1,0 2-1,0-2-68,0 2 108,0 1 0,0 0 42,0 0 0,0-1 22,0-2 1,4-3-37,-1-4 1,6-1-15,-2 1-16,2-5 1,5-2 0,1-4 214,2 0 1,-3-1 0,4-4-88,1-5-85,-4-1 0,1-9-1060,-2 3 1036,-2-3 31,-1-2-204,-2 1 1,-4 4 0,2-1 0,-4 0 111,-1 2 1,-2 1 0,0 4 112,0 0 48,0 6-187,-5 0 1,-1 5-38,-5 0 1,1 0 0,0 1 1252,3 3-1155,-2 1 1,4 10 39,-2-1-142,-2 4 94,8-6 1,-4 7 36,5-5 1,0 4 0,0-4 12,0-1 8,0-1 14,5-2 0,1-3-1,4 0 1,4-4 122,0 0-120,0-2 1,1-2 0,0-2-87,1-4 64,-3-3-2,3-5-291,-6 3 1,1-8-28,-1 2 57,1-1 137,-5-7 1,3 3 0,-2-1-179,3 1 211,-5 2 1,4 5 249,-6 2 0,5 2 184,0 1-190,1 5-46,-3 2 0,2 5 1,-3 2-1,-1 4 225,1 3-275,3 0-29,-6 6 108,7 0 1,-8 2-49,3-1 0,0 1 1,0 2 288,-2-2-321,4 2 0,-5-7-237,3 4 0,1-4 103,-2 1 0,1-2-826,-4-1 1,1-4-323,2 0 413,-2-5 1,5 3-129,-2-5 1,-2-5-1754,5-2 2646,-4-7 0,11-7 0,-2-6 0</inkml:trace>
  <inkml:trace contextRef="#ctx0" brushRef="#br0" timeOffset="10090">1219 1922 7829,'0'-10'310,"0"3"1,2 1 0,0 0-78,1 0 1,2-1 0,-3-4-133,2 1 1,3-2 145,-3-2 1,3 2 585,-4-2-586,5-2 0,-2 3-240,5-5 1,-4 2-26,0-2-122,0-2 1,0 3 16,0-4 1,0-3-48,4-1 0,-2-5 157,-2 2 1,3 1-17,-3-1 0,-1 0-139,1-4 0,-2 0-170,3 1 1,0 2 235,-5 1 0,2 6 9,-1 1 1,-3 4 719,2 6-171,-2 6 128,-1 0-442,-4 19 0,-1-1 98,-2 12 1,-2 5-133,1 2 0,4 7 23,0 0 0,0 2-160,0 1 143,1 0 1,-1 1 138,0-1-168,-4 0 1,6-3 80,-5 0 234,0-5-315,1 3 1,-4-3 85,3-3-124,3-1 1,-2-10 90,2-3 1,3-1-95,-2-6-16,1 1 0,7-4-414,2 0 217,3-5 117,0 3-446,1-10 349,-1 0 0,1-11-51,0-1-145,-1-3 187,1-2 0,-2-2-32,-2-1 261,-2 0-153,-5 4 0,-1 1 17,-3 3 0,-3-2 13,-7 5 0,1-3 207,-5 7-93,1-3-26,0 7 0,-3 0-109,3 2 0,0 3-165,0 1 1,4 0-270,-1 0 1,2 0-586,1 0-674,1 0 1766,4 5 0,1-4 0,5 4 0</inkml:trace>
  <inkml:trace contextRef="#ctx0" brushRef="#br0" timeOffset="12192">1588 1509 7726,'4'-6'-685,"-2"0"1361,1 2 0,0 3 105,0-2-652,-2 1 0,7 1 271,-4-2-224,0 1-5,-4-2 0,3 3-37,1-3 0,-1 2-15,-3-5 1,0 3 71,0-3-108,0 0 53,0 1 0,-1-2-54,-3 4 1,-1 1-144,-6 3 0,0 1 99,1 3 1,-4 3-201,0 7 0,-4-1 52,4 4 1,0 0-1,3 2-185,1-2 0,0 0-17,3 0 123,-2 3 140,7-3 0,-3-1-134,1-2 109,3-2 437,-4-1-75,5-5 1,5 2 28,2-5-363,2 1 523,2-4-206,0 0 1,4-5-266,1-5 1,2-3 61,0-5 1,-6 4-300,3-4 175,-4 1 1,0-1 111,0 0 1,-4 2 14,0-2 1,-5 3-455,1 4 55,-1 1 308,-2-1 1,-4 6-20,1 5 0,-4 5 0,2 6-20,-1-1 0,4 2 397,-2 2-164,3-2 16,1 3-192,0-9 261,0 4 0,1-6 0,3 3 78,3-3 0,2-3-190,2-1 0,0 0 46,4 0 1,1-5-34,5-2 1,0-3-131,1-4 0,-1-3 0,0-4-63,0 0 1,0-4 66,0 0 1,-4-4-497,-3 1 235,-2-3 118,-2-1-17,1 1 0,-2-1-75,-2 0 0,2 4 96,-6 0 0,1 4-8,-4 0 1,0 2 82,0 5 0,0 5-77,0 5 0,0 6 111,0 1 0,-5 9 24,-2 9 1,-3 6-73,0 5 1,-1 1 0,1 3 12,-1 2-4,1-2 47,-1 4 1,0-5 0,2-1-39,2 1 0,-1-1 301,4-3 0,-3 1-34,4-4 0,-1-2 6,4-5 1,0-3-597,0-4 161,0 0 250,0-6-418,0 0 401,0-19 1,4 0-520,-1-14 1,1 3 132,-4-3 1,0 4 9,0 0 0,-2 1 230,-1 2 1,-2 3 259,-2 1 1,-2 9 163,2 1 1,1 4-177,-1 3 0,3 0-25,-3 0 0,5 5 4,-2 2 0,3-1-18,1 1 1,5-1 52,2 1 1,3-2 39,5-5 1,1 0-47,5 0 1,0-5 88,1-2 0,0-3-119,3 0 1,-3-4 22,3 0 0,0-5 1,0 1 1,0-2-74,-4-1 1,-1 0-150,-2 0 1,-3 4 181,-5 3-158,1 2 152,-5 2-46,-1 4 0,-10 7-77,-2 10 1,-6 0 3,-1 7 0,-1 1 57,0 5 1,4-1 0,-3 1 1,2 0-170,1 1 0,2-3 147,2 3 1,-1-4 156,4-3 0,1 0-3,3-4 51,0 1 0,4-6-70,3-2 0,3-2-13,0-5 0,6-3-27,1-4 0,0-1-33,0-10 1,3 1-375,1-4 209,3 0 1,-8-5-1,6-1-228,-1 0 0,-1-3 132,-3 5 1,2 2 80,-5 5 0,0-1 19,-3 5 1,-4 4-41,0 3 0,-3 4 387,3 0-68,0 2-138,-1 1-57,3 4 1,-4 2 44,2 5 1,1-4-37,-4 0 0,3-4 63,-4 5 1,2-5-52,-2 4-24,-1-5 114,7 3 7,-8-5-137,9 0 12,-9-5 0,3 0-317,-4-6 218,-4 5 1,-6-2-153,-4 4 1,-1 1 64,1 3 0,1 1-72,-5 3 0,5 1-20,-1 6 0,-1 1 91,1 2 0,0-1 130,3 4 0,2-4-115,2 1 1,-2-2 624,6-1-376,-1-1 0,4 1 303,0 0 1,5-6-178,2-1 0,3-3 158,0-1 0,1 0-140,-1 0 1,4-5-139,0-2 1,4 0 4,-4-3 0,0 2-72,-3-7 1,2 4-170,-3 0 1,3 4-43,-6 0 494,-2 5-243,0-3 0,-5 11 374,0 4 0,-1 9-117,-3 6 0,2 5-9,-5 2 1,3 0-151,-3 3 0,4-2-37,-4-1 0,3-2 0,-3 0-100,-1-2 0,-3 0 33,-3 4 1,-2-5-155,-6-2 1,1-3 60,0-1 0,0-1-83,0-2 0,1-4-497,2-7 469,-2-2 1,8-2 0,-2 0 9,3-4 0,0-4-121,0-6 1,4-3-245,0 0 0,5-1 283,-2 1 0,3-2 301,1-1 1,1-2-79,3 5 0,-2-4 168,5 4 1,4-5 95,3 2 0,5 0-138,-2-1 1,5 1-6,2-4 0,0-4-109,4 0 1,0-8-6,4 2 1,3-3-13,1 2 1,-5 1-159,-2 3 1,-2-3 89,1 3 1,-2 2-85,-5 2 1,-1 2 352,-3 5-236,-6 1 0,-3 6-105,-4-1 254,-1 1 138,-3 4 0,-1 1-211,-2 5 0,0 4-161,-4-1 0,1 5 104,-1 0 0,-2 4-21,2 3 0,-3 2 268,0-3-224,4 5 1,-2-2 89,4 4 0,-3-4 0,4 0 99,0-2 1,2 0-116,1 0 1,0-7 22,0 2 1,5-5-4,2 2 1,-1-5-8,1 2 0,0-3 2,3-1 1,1-5-209,0-2 85,-1-2 1,1-5 0,-1-1-175,1-2 116,-1-1 0,1-3 0,0 1 26,-1 3 0,0-3 41,-3 2 0,1 2-2,-5-2 0,5 5 108,-5-1 257,1 2-418,-4 6 83,0 2 1,0 5 62,0 2 0,0 8 0,0 7 27,0 2 1,-2 1-32,-1 0 1,2-1 48,-3-3 1,3 3 113,1-2 0,4-3-87,-1-1 0,5-3-10,-1-4 0,3 1-44,0-4 0,1-1 24,0-3 0,-1 0-154,1 0 1,-1-4 4,1-3 0,-1-3-83,1 0 1,0-6-65,-1-1 0,4-3-272,0-1 0,1-4 67,-5 0 0,1-4-143,-1 1 1,0 2 484,-3 1 1,-3 4-259,-4 3 931,0 3-447,0 4 1,-5 7 0,-5 4 80,-3 6 0,-2 9-2,1 6 0,2 0 210,-2 4 1,2 1-132,2-2 0,0 5-91,3-5 1,2 0-647,5-7 0,0 2 239,0-5 1,2 1 202,1-5 1,-1-3-572,6 0 1,-1-4-854,3 0 1,1-2 446,-1-1 1,0-4-239,-3-4 1,-2-2 1179,-5-4 0,0-3 0,0-4 0</inkml:trace>
  <inkml:trace contextRef="#ctx0" brushRef="#br0" timeOffset="12341">2352 864 8293,'-11'3'1459,"1"1"-1459,4 4-669,1-2-774,5 5 1443,0-1 0,5-4 0,1-1 0</inkml:trace>
  <inkml:trace contextRef="#ctx0" brushRef="#br0" timeOffset="13224">297 2461 7805,'-6'-11'0,"-3"1"-76,6-1 45,-5 1 0,5-1 606,-4 0 1,1 4-168,-1 0 1,-2 5-432,2-1 0,-2 1-56,-2 2 0,-3 0 6,0 0 1,0 2 130,3 1 1,2-1 113,2 5-178,-3 1 0,5 2-173,-2 1 0,1-4-117,3 0 173,2 0 100,-4 3 1,9-3-14,-1 1 0,5-6-4,-1 1 0,3-1 18,0-2 0,2 3 2,2 1 0,-5-1-52,1-3 0,-5 0-280,2 0 209,-5 0 1,2 1 47,-8 3 1,-3-3 144,-7 3 1,2 1 56,-2 3 0,-1 0 160,1-1 0,-4 6-122,4-3 0,-1 4 99,1 1 0,2-4-114,-2 3 0,3 2 20,4-2 1,-2 1 0,2-1 1,2-2-24,1 2 1,3-6-168,1-1 94,0 0 1,5-1 24,2-2 1,4-3-67,3-1 1,2 0-10,5 0 1,1-5 18,-1-2 1,3 1-113,1-1 0,1 0-356,-1-3 0,-3-2 182,3-2 0,-8 2-360,-3-2 1,2 1 119,-2-1 1,-1-1 75,-6-3 1,-2-2 425,-5 2 0,4-6 0,2-3 0</inkml:trace>
  <inkml:trace contextRef="#ctx0" brushRef="#br0" timeOffset="13409">214 2228 7666,'-11'5'-70,"1"2"1,3 7 69,0 4 0,3 2 355,-3 1 0,5 5 534,-2 2 1,3 3 71,1 0-505,0 1-151,0 0 1,1 0 244,3-1-453,-3 1 0,7 0 0,-3 0-76,1-1 0,-3-4-183,4-2 1,-1-3-372,1 0 0,5-6 244,-5-2 0,8-2-272,-4-2 0,2-4 561,-3-2 0,6-8 0,0-2 0</inkml:trace>
  <inkml:trace contextRef="#ctx0" brushRef="#br0" timeOffset="15800">806 2356 7811,'-11'0'0,"4"1"0,0 3 448,0 2 0,-4 4 0,2 1 492,2 0 0,-1-4-759,4 0-116,-4 0 19,7 3 217,-4 1-506,5-1 7,0-4 13,0-1 176,0-5 0,0-5-46,0-2 0,1-2-46,3-2 0,-3 1-2,2-1 0,-1 0 114,-2 1 1,-2 1-30,-1 1 1,-3 4 29,-5 4 1,1 0-16,-1 0 0,-1 1 2,-2 2 0,1 7-2,-4 4 1,4 5 2,-1-2 0,1 5 8,-1 2 0,5-1 3,-1 1 1,2 2-4,-3-1 0,4 1-10,0-2 0,5-1 130,-2 1 0,3-6 6,1-4 0,5 0 94,2-3 1,3-2-137,4-5 0,3-3-19,4 3 0,0-9 292,0-6-240,0 1-45,1-10 0,-1 3-193,0-4 210,0-5-2,0 4 1,-3-4-464,0 5 1,-6-4 107,3 0 1,-8 4-337,-4 4 449,3 4 257,-5-3 1,-1 11-48,-7 1 1,-2 4 214,-2 4 1,1 5-90,-1 5 0,0 5-102,1-1 0,3 3 120,0 3 0,1-1-52,-1 1 0,1-2-72,2-5 1,3 3 36,-2-2 1,2-3-8,1-1 1,3-2 11,1-1-56,8-6 0,-1 0 14,7-5 0,1-2-3,-5-5 1,3-1 15,-3-10 0,5 0-153,-1-3 0,1 0-238,-2 0 1,0-5 80,-3-2 0,-2 2-98,2 1 0,-4 3 185,-3 1 1,3 1 17,-3 2 0,-2 3-8,-2 4-97,3 5 441,-5 2 0,7 8-46,-4 3 1,-1 6 1,-3 1 1,0 5-104,0-1 1,0 2 5,0 1 0,0-1-16,0-2 0,0 2-58,0-3 1,-3 0 43,-1 0 1,1-4-8,3 1 1,0-2-123,0-1 56,0-5-10,0-2-24,0-4 0,0-4-108,0-4 0,0-6 10,0-3 0,3-3-140,1-1 0,3-4-45,-4 0 1,5-3 98,-5 3 0,5-3 70,-1 3 1,-1-1 44,1 2 1,0 6 109,4 1 0,-4 4-153,0 2 0,-3 5-3,3 3 0,-4 1 500,4 2 1,-4 5 48,0 2 0,-1 7-69,2 4 0,-3-2-105,3 2 0,-3 0-45,-1 3 0,0 0-9,0 0 1,0 4 76,0 0 1,0-2-63,0-5 0,0 1 8,0-5 1,0 0-64,0-4 0,1-3-86,3 0 0,1-4-95,6 0 0,0-3 116,-1-3 0,4-3-84,0-5 1,5-4 53,-1-3 1,2-2-125,1-1 0,-3-3 121,-1-1 1,-4-1-29,1 1 0,-2 3-299,-1-3 1,-5 3 27,-3 1 1,-2 4 242,-1 3 0,0 2-32,0 2 1,-4 0 70,-4 3 0,-1 3-17,-1 4 0,-1 0 19,0 0 0,-3 8-8,0 2 1,0 8 20,3 0 1,1 5 23,-1 2 0,1 3 9,-1-3 0,5 1 134,3-2 1,2-2-63,1-1 0,0-1 73,0-6 0,1 0-68,2-3 0,3-2-61,5-2 0,4-2 131,3-5 1,2 0 128,1 0 0,3-8-269,1-3 1,3-7-151,-3 1 1,3-8-195,-3-3 1,3-3 157,-3-1 1,0 1 87,-4-1 1,-5 8-28,-2 3 1,-2 7-129,-1 0 251,-5 7 125,-2 2 1,-4 8-71,0 4 1,0 1 122,0 10 0,0-1 48,0 4-191,-4 1-18,-2-1 0,-1 3 31,0 1 1,0-3-3,-4 0 0,2-4-80,1 7 0,3-7 40,1-4 1,3-2 49,-3-2-382,3-4 120,1-1 0,0-6-38,0-3-19,0-2 212,5-4 0,1-6-9,4-1 1,1-7-231,0-1 0,0-4-327,3 1 1,-2-2 244,2 2 1,-2 4-234,-1 6 364,-1 3 228,1 4 1,-2 6 65,-2 5 1,-2 3-83,-5 7 1,0-2 160,0 7-83,0 1-29,0-4 1,0 8 33,0-3 1,0 0-71,0 1 1,0-6 11,0 3 1,0-4 97,0 0 1,0-4-96,0 0-92,5-5 78,-4 3-9,8-5 0,-3-1-77,5-3 0,-1-3 43,1-7 0,-1 1-86,1-4 0,0 0 12,-1 0 1,-3-5-144,0 1 0,0 0 88,4-4 1,-4 4-101,0 4 1,-5-2 274,2 5 47,-3 0-216,-1 8 314,0-4-175,0 9 1,-1-2-29,-3 6 1,3 4 3,-2 7 1,0-1 36,0 5 0,0-4 200,-4 4 1,5-2 105,-1 2 0,1-3 132,2-4-147,0-6-250,0 5 1,5-8 43,2 5 0,3-4-37,0 0 0,1-6-117,-1-5 0,2-1-16,2-2 1,-2-4-256,2-2 1,-2 0 47,-2-1 0,1 2-132,0-2 1,-6 3 312,-1 5 93,-3-1-99,-1 5 0,-1 1 302,-3 5 0,-1 3-35,-6 4 0,0 1-27,1 10 0,0-1-88,3 4 1,-2-3 15,2 0 1,2-2 369,2 2-213,1-3 1,2-4-32,0-1 1,2 0-57,1-3 0,3-3-386,5-4 1,0 0 145,3 0 1,3-4 104,4-3 0,0-6 3,0-1 0,1-5-692,-1 1 1,0-2 296,0-1 1,-1 0 153,-2 0 1,1 4 311,-5 3 1,0 6-82,-4 1-150,1 4 0,0-1-5,-1 4 1,-1 1 53,-1 2 1,1-1 81,-2 1 756,2 3-221,2-5-334,0 4 1,-1-5 44,1 0-153,-1 0-221,1 0-19,-5 0 167,3 0 0,-6-4-3,4 1-33,-5-5 35,3 6-26,-5-7 23,0 3-73,0 0 1,0-3 84,0 2 0,-5 2 2,-2 2 1,-4 1 1,-3 2 0,-2 5 2,-5 2 1,-1 7-8,1 4 0,0 0 159,0 3 1,3-4-51,1 5 105,4-1 0,-1-5 0,5 4 0,3-2-85,2-4-1,0-2-74,4-2 193,0 1 1,5-4 158,2 0-496,7-5 1,-2 3 0,3-5 353,0 0-138,2-5-372,4-1 1,-1-5 0,-1-3-58,-1-4 1,-2-2-160,2-1 1,0-4 143,-3 0 1,1-3-31,-5 3 1,2-3 32,-6 4 0,-3 0 9,0 6 1,-3 3 719,-1 5-298,-5-1 0,-1 5 243,-4 3 1,-2 11 0,-1 6-24,-1 5 1,-4 5 37,4 1 1,0 0-130,4-4 0,4 2-61,2-1 0,3 1 127,1-5 0,5-3 8,2-1 0,6-2-336,1-1 0,5-6 51,-2-1 0,3-3-515,1-1 1,2-1-113,1-3 0,-1-2-396,1-4 1,-1-5 403,-2-3 0,-1-1-198,-2 2 1,-3-3-477,-5 2 0,-4-2 1248,-2-1 0,-8 0 0,-2-1 0</inkml:trace>
  <inkml:trace contextRef="#ctx0" brushRef="#br0" timeOffset="15958">2097 1964 13450,'1'5'606,"2"-1"1,3-2-1008,5 2 0,-1-3-1792,1 3 2193,0-3 0,-1 3 0,1 2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2:00.709"/>
    </inkml:context>
    <inkml:brush xml:id="br0">
      <inkml:brushProperty name="width" value="0.04277" units="cm"/>
      <inkml:brushProperty name="height" value="0.04277" units="cm"/>
      <inkml:brushProperty name="color" value="#AB008B"/>
    </inkml:brush>
  </inkml:definitions>
  <inkml:trace contextRef="#ctx0" brushRef="#br0">32 707 7368,'0'-11'-391,"0"1"1,0-1 851,0 1-47,0 4 21,0-4-235,0 4 0,0-1 344,0 0-293,0 5 81,0-3 90,0 5 787,0 0-620,0 5-474,0 1 0,-1 6 0,-2 2 61,0 3 1,-1 3-84,4 2 0,0-1-106,0 0 1,0 0 0,0-1-285,0-2 232,0 2 0,0-9 1,2 2-51,1-4 56,3 0 0,1-8-111,0 3 163,0-3 1,5-2 0,1-3-13,1-3 1,0-4-43,-3-3 1,-1-2-69,1-5 1,-1 0 111,1-1-194,0-3 193,-6 2 0,1-6 1,-3 5 166,0 4-209,1 4 610,-4 5-269,0 1 1,0 5 132,0 5 0,0 8-169,0 6 1,0 6-32,0 1 1,0 7 0,0 6-57,0 1-121,0 5 1,0-4-150,0 3 101,0-2 0,-1-2 0,-3-1-40,-3-3 154,-2 0-142,-2-8 0,0 6-208,1-4 126,-1-1-158,1-2 1,-1-6 28,1-2-580,-1-7 735,0 3 0,1-9 10,-1 2 0,1-6-142,-1-4 1,2-4 84,2-3 1,1-1 0,3-4 283,0 1-218,-1 5 0,4-7-153,0 3 610,5 1-435,-4 1 0,9 1-131,-3 0 127,2 0 0,3-1 0,1-3 257,1-2-97,5-1 1,-4 0 57,3-1 1,5 1-1,-2 0-125,2 0-21,-1 0 0,-4 1 0,-2 1 0,-1 2-5,-2 2 0,-1 1 0,-3 4 212,-2-1-166,3 5 0,-9-3 26,3 2 25,-3 2-153,-1-5 101,0 9-291,0-3 246,0 4 1,0 1 29,0 2 81,0 3-81,0 5 1,0-1-8,0 1 50,0 0-46,0-1 10,4 1 1,2-2-37,5-2 7,0-2-21,-1-5 1,1 0 41,-1 0-15,1 0-105,4-5 0,-3-1 125,2-4-550,2-6 468,-4 5 0,2-8 29,-7 5-229,-2-5 211,0 7 1,-4-3 28,2 4 0,-3 4 12,-3 0 1,-4 4 56,-7-4 1,2 4-151,-2 0 29,-3 2-21,1 1 277,0 0-133,0 0 1,6 0-11,-1 0-44,1 0-89,-1 0-17,5 0-19,1 0 72,5 0 0,5-5-52,2-2 75,3 2-23,0-4 1,1 4-23,-1-2 100,1 2 0,-1 2 1,1-1-7,0 2 1,3 5 0,0 4 202,-1 3-136,-1 5 0,-2-3-27,1 2-56,-1 2 10,1-4 1,-4 3-38,0-4 42,0 4 1,2-3 0,0 2-95,-2-2 1,-4-3 68,4-2 0,-3 2-16,3-6 0,-5 2-99,2-2 100,-3-1-181,-1 2 181,5-8 0,-4-2 0,4-8-138,-5-1 1,0-3 75,0 0 1,1-2 36,2-1 1,-2 1 0,3 2-477,-3 4 95,-1 2 553,5 6-100,-4 2 0,4 5 0,-5 4 108,0 5 0,0 2 47,0 6-235,4-5 48,-2 7 0,6-9 126,-5 3 1,6-2 33,-2-1 0,2-5 0,2-3 274,-1-2-274,5-1 1,-3 0 151,2 0-189,3-4 1,-5-2 0,2-5 24,-3 1 1,0-5 35,0 1-93,-1 0 0,-3-1 64,0-3 1,-4 3-302,0 1 119,-2 2 0,-1 2 0,-1 0-164,-2 3 101,1-2 0,-7 8-782,2-3 547,-2 3 0,-2 1-1509,0 0 963,1 5 491,4-4 0,1 8-3,5-2 1,0-1-25,0 1 396,5 0 0,1 4 0,4-1 0</inkml:trace>
  <inkml:trace contextRef="#ctx0" brushRef="#br0" timeOffset="530">1207 514 7660,'0'-5'731,"0"-5"-202,0 3 334,0 2 171,0 1-349,0 4-517,0 0 1,0 4-65,0 3 1,0 4 0,0 3 0,-1 4-59,-3 2 10,3 6 136,-9-4-140,9 4 0,-3-9 0,4 0 0,0-2 17,0-2 1,0-1 0,1-3-163,2-2 117,3 3 1,5-9 0,-1 2 65,1-1 0,-1-4-143,1-1 0,0-4-1188,-1-7 1187,-4 2 1,2-8 4,-4 2-56,4-2 0,-7-1 6,3 0 155,2 5 1,-5 0-1,2 6 553,-1-1-150,-2 5-398,0 2 1,-2 5-1,0 2-154,-1 4 128,-1 7 0,3-1 0,-2 4-89,0-2 105,-1 4 1,4-7 0,2 2 46,1-2 0,3-2-48,5 1 1,-1-2-69,1-2 0,4-2 0,3-5 640,2 0-241,-4 0-143,4 0-151,-3-5 0,4-2 0,-1-7 1,-3-2 59,-3-1-155,-2-3 1,-1 4 81,-1-5 1,-4 1 0,-2 1 0,-3 1-270,-1-1 48,0 4 62,-5 0-47,-1 4 0,-5 1 1,-2 0-1,-1 2-826,1 1 726,1 4 1,1-1-1,1 4-921,-1 0 1,4 1 142,0 2 179,5 3 0,-3 5 1,5-1 830,0 1 0,0 4 0,0 2 0</inkml:trace>
  <inkml:trace contextRef="#ctx0" brushRef="#br0" timeOffset="1456">1799 462 7660,'6'-11'1376,"-1"5"0,-6 1-999,-3 5-49,-2 0 0,-5 0 15,-3 0-238,-3 0 39,1 0 1,0 0-40,6 0 0,-1 0-167,1 0 143,-1 5 0,0 1-130,1 4 52,-1 1 0,1 1 1,-1 1-106,1 1 15,-1 0-1,0 1 19,1 2 1,3 3-1,1-1 1,1-3-45,3-1 120,1-1 1,4-3 4,1 0-14,9-1 0,-6-4 0,8-2-46,0-3 1,0-1 37,3 0-76,2-5 1,-5-1-1,3-6-454,-4-2 506,3-2 1,-6-9 0,3 0-24,-2 2 0,-5-1-15,0 0 182,-4 6 1,1-5 0,-4 8 265,0 3 0,0 3 0,-1 3-412,-2 2 1,0 1 63,-4 7-31,5 2 0,-4 8 0,4 1 0,-3 0 161,-1 1-83,4 3 1,-3-4-25,5 2 0,0 0-305,0-3 205,0-2 1,1 3 0,3-4 0,3-2-18,2-2 39,2-2 34,-1-5 0,5 0-15,-1 0-83,0-10 0,-4 2 0,1-9-72,0-2 1,0-1 0,2-1 0,0 1 132,-3 2-11,0 3 0,-8 4 318,6 1-185,-6 4 1,3 6-1,-5 7-78,0 2-9,0 2 0,0 3 0,0 0 322,0-1 0,0-1-270,0-2-11,0 1 1,0-1-1,0 1-3,0 0 0,4-2-216,3-2 199,-2-2 0,1-5 0,-4-2-316,2-1 1,3-3 306,-4-4-91,1-1 0,-1-1 1,1-1-1,-1-1 29,2 1 0,-4 1 1,3 2-124,-3-1 0,0 4 1,3 0 69,-3 5 1,4 2 2171,-5 7-2074,4 2 260,-2 2 0,7-1 0,-2 0-72,2-3 21,2-2 0,0-4-26,-1 2 1,4-2 0,2 2 152,0-6-617,2 2 290,-2-13 151,4 7 0,-7-9 121,5 2-153,-5-3 0,5-8 26,-3 1 1,-1-2-1554,-4 1 1057,1-2 0,-5-3 1,-3 0-26,-2 2 0,-1 3 510,0-3 1,0 6-1,0-1-418,0 4-29,-4 7 805,3 1 1,-8 7-284,6 8 1,-2 5 0,3 8 4,-2 3-161,1-1 1,3 10 48,0-4 0,0 3 0,0-2-531,0 1 249,0-4 1,0 3-125,0-5 1,0 1-84,0-1 340,0-5-1134,4-1 341,-2-9 148,2 4-1075,-4-9 875,0 4 345,0-5 538,0-5 0,-4-6 0,-2-5 0</inkml:trace>
  <inkml:trace contextRef="#ctx0" brushRef="#br0" timeOffset="1605">2180 344 7657,'0'-6'1678,"0"0"-372,0 3-849,5 2 1,1-5-203,5 2 0,-1 3 0,1-2-181,-1 1 0,4-1 0,2-1 197,0 2-1082,-3 1 633,7 1 0,-5-4 218,3 1 0,1-4-1855,-5 3 1244,0 1 0,0-2 571,0-2 0,0-7 0,-3-3 0</inkml:trace>
  <inkml:trace contextRef="#ctx0" brushRef="#br0" timeOffset="2080">2837 38 7635,'0'-10'1862,"0"-1"-1125,0 0-32,0 6 0,0 5-64,0 7-272,0 7-227,-5 7 1,3 6 16,-6 5-104,6-1 1,-6 5 229,4-1-272,1 0 0,-1-3-56,1 0 1,-1 0 0,4-2-506,0-2 393,0 3 1,0-9-590,0 3 1,-3-3 355,-1-1 0,-3-4-746,4-3 1,-2-3 50,1-4 1083,3-3 0,-13 1 0,2 1 0</inkml:trace>
  <inkml:trace contextRef="#ctx0" brushRef="#br0" timeOffset="2444">2646 334 8170,'0'-11'178,"0"0"-178,0 1-4,5 4 4,1-4 0,1 8 366,0-5-200,0 5 0,5-3-86,2 5 1,-1 0 0,3 0 53,-1 0 1,3-4 0,-3 1-47,2 1 0,-3 2 1,2 2 72,0 1 64,-2 6-275,-4-3 65,1 9 0,-2-2 112,-2 4-226,3-4-16,-9 7 174,4-3 0,-2 0 14,1 1 1,3-5 85,-4 1 1,6 0 0,-2-2 12,2-3 0,2-2-80,-1 1-29,1-4 36,4-4 0,2-1 64,4-2-76,-5-3 46,4-5-178,-3 1 57,-1-6 1,3 0-95,-5-5 0,-3 3-13,-4 0 102,-5 5 0,3-2 0,-5 5 47,0-1 1,-6 0-11,-5 1 0,-4 4 335,-6 2-253,0 3 1,-1 1-190,1 0 0,-1 0-439,-3 0 426,3 0 0,-3 0-1151,8 0 0,-2 0 172,5 0-1546,0-5 2601,3 4 0,0-13 0,1 2 0</inkml:trace>
  <inkml:trace contextRef="#ctx0" brushRef="#br0" timeOffset="4281">3546 344 7637,'6'-5'-245,"-2"4"219,-4-8 141,0 8 249,0-9 0,0 8-48,0-5 0,0 3-243,0-3 70,0 5-140,0-3 194,0 0-82,-4 4 0,-1-2-62,-2 6 0,-3 3-129,3 5 1,-2 1 95,-2 2 0,1-1-65,-1 4 0,2 0 0,2 0 0,-2 2 92,6-5 0,-1 4-15,4-4 1,0 0-10,0-3 1,2-1 7,1 1 1,4-4 8,7 0 136,-2-5 0,7 3-17,-5-5-103,5 0 41,-3-5 1,2-1-34,0-4 1,-6-1-176,3 1 1,-4-2-11,0-2 181,-5-3-213,3 1 0,-8-1 63,3 3 0,-4 3-4,-4-4 1,2 4 117,-5 0-69,-5 5 19,0-3 22,-3 8 0,5-8 112,-1 6 0,-3-4-69,0 3 93,0-4 1,3 7-108,0-3 1,4 3 61,0 1 206,5 0-88,-3 0-114,5 0 0,2 0-78,1 0 1,3 0 0,6-1 56,2-3 0,-1 3-66,4-2 0,-3 2 1,4 1 173,1 0-149,-4 0 1,4 3 28,-5 1 0,1 4 3,0-1 0,-4 1-23,3-1 0,-5 3 42,-2-3-91,-5 2 0,6 2 0,-4-1 61,-2 1 1,3 3 0,-2 0 66,0-1-68,-2-1-60,-1 3 0,0-3-158,0 2 23,0-2 1,0-2 156,0 1-49,5-5 0,-3 3 22,5-2 0,-3-2 0,3-2 0,1-1 29,1-2-20,2 0 1,-1-5-1,1-2-22,0-3 1,-1-4 10,1 0-5,-1-5 0,4 6 1,1-4-1,-3-1 15,0 2 1,-5-3-1,0 5 117,2 1-114,0 1 0,0 2 1,0-1 79,-2 0 0,0 1-76,3-1 0,1 4 2,0 0 1,-1 4 7,1-5 0,-1 6 284,1-1 1,-1 3-243,1 3-16,0 3 1,-4 5 53,0-1-32,-5 5-42,3-3 1,-4 7-1,2-5 1,-1 0-15,1-3 0,-2-1 0,-1 1 49,0 0 0,0-1 19,0 1-85,0-5-9,0-2 44,0-4 0,0-1-115,0-2-64,0-3 0,-1-6 76,-2-2 0,1 2 64,-1-2-8,-3 2 7,0 2 0,-1 3-25,0 0 0,0 3 0,-4-2 150,1 1-128,-1 2 1,-1 3-137,-2 0 0,3 5 0,-3 2 77,2 2 52,1 2 1,1 4-9,-1 3 0,0-2 106,1 2 1,3-5-22,0 1 1,4-3 253,0 0-231,2 0 1,2-2 295,2-2-171,3 3 29,10-9-107,-5 3 1,6-4 0,-4 0 208,1 0-252,0-4 1,-2-2 47,2-5 0,-2-1 101,2-2 1,-3 1-203,0-4 0,0-1 0,-1-4 167,1-3-50,-1 3-510,-4-9 218,4 4 0,-4-5 18,-1 1 0,4 2 63,-6 1 1,1 1 70,-4-1 0,0 3-46,0 8 1,0 1 256,0 6 0,-2 4-49,-1 2 1,1 3-98,-5 1 1,3 1-157,-3 3 0,3 6 147,-3 8-120,5 2 68,-7 1 25,7 0 1,-6 4-13,5 0 0,-1 3-19,4-3 0,0 3 244,0-3-118,0-1 1,5-4 73,2-2 0,2-3 0,2-4 60,0-1-159,-1 1 1,4-5 18,0-3 0,4-1-162,-4-2 0,4-2 0,-4-1-117,-1-4 109,3-3 0,-3-5-49,5-3 0,-5 2 0,0-2-357,-5 0 246,1-2 31,-8 3 51,4-3 0,-5 8 11,0-2 1,-1 3-15,-3 0 1,2 5 0,-5 3 489,-1 1-93,-2 2-162,-5 0 42,3 5-156,-3 1 1,8 9-39,0 3 54,0-3 1,1 5 0,-2-5 18,4 3-20,1 2 1,3-8 65,0 2 1,1 1-75,2-1 0,3 0 0,6-3 215,2 0-94,-2-6 1,4 4-94,-1-6 0,-3 1-8,6-4 1,-4-1 0,3-3 0,-2-3-103,4-2 0,-7-7-172,2-1 1,1-1-82,-1-3 0,0 2 34,-3-6 310,-1 8 0,1-2 0,0 5 511,-1 1-356,-4 1-159,3 6-165,-3 2 368,5 4-130,-1 0 0,-3 4 0,-1 3 229,-1 3 0,-1 4 0,-4 1 109,0 2-302,0 0 1,0 4-379,0 1 1,0-3 0,0 0-566,0-1 0,-2-5 0,0 1 209,-1-2 0,-1-2-76,4 1 217,0-5 0,1-1-313,3-5 0,2-5 225,4-2 252,1-3 132,4 0 191,-3-6 0,12 0 0,-1-5 0</inkml:trace>
  <inkml:trace contextRef="#ctx0" brushRef="#br0" timeOffset="4897">4805 303 6805,'14'-11'-33,"0"1"0,0 0 0,-3 2 979,0 1-678,-1 0 0,4 0 204,0 0-270,1 0 0,-5 0-6,1 0 1,-2 3 112,-2-3-53,3 5 0,-6-8 5,3 3 1,-2 1 47,-5-1-119,0 5-59,0-8 0,-5 9 30,-2-2 0,-6 2 1,-2 1-110,-1 0-49,-2 0 0,0 1-78,1 2 1,4 2 0,-3 3 45,1-1 1,7 0-1,-3 4 105,2 0 1,1-1 0,1 1 28,3-1-81,3 1 0,1-4-25,0 0 0,5-1 0,2 2-223,2-1 134,6-5 0,-2 3-67,5-5 0,-4 4 1,3-1 10,-2 0 0,-1-3 0,-3-4 15,-1-3 40,1-2 1,-5-2-33,-3 0 0,-2 4 48,-1 0 1,-4 5 0,-4-2 37,-1 3 109,-6 1 20,3 0 0,-8 4 0,4 0 157,-1 2-129,-3 6-132,8 0 1,-3 7 1,5-5 0,2 1 295,1-1 0,5-2-7,-1 2-21,1-2-87,2-2 0,2 1 66,1 0 0,3-1 53,5 1-358,-1-5 1,4 2-1,1-5-14,2 0 1,-4-2-290,1-1 470,-2 0-27,3 0 0,-3-1-350,2-3 0,-2-3 0,-2-6-328,1-1 413,-1-5 1,1 3-76,0-5 0,-2-2 0,-2 0 111,-3-2 1,0-3 0,0 2 40,-2-1 1,-1 0 0,-1-1 434,0 3-334,0 3 0,-3 5-59,-1 3 1,1 6 0,2 2 1178,-3 1-685,3 2 0,-7 4-120,4 2 1,-3 8 0,2 7 87,-1 2 1,3 2 0,-4 3-236,-1 3 0,2 3 0,0 0 46,1 1-40,2 0 1,1-4-289,-1 0 1,2-3 0,-3 2-525,3-1 502,1-6 0,0-1-972,0-5 1,0 0-2619,0-4 3549,5-4 1,1-1-94,4-5 286,1 0 0,4-5 0,2-1 0</inkml:trace>
  <inkml:trace contextRef="#ctx0" brushRef="#br0" timeOffset="6293">5135 230 7637,'-6'4'449,"2"2"0,4 5 346,0-1-373,0 1-61,0 0-244,0 4 0,0-2 50,0 4 1,0 1 0,0 3 47,0 0-206,0 1 182,0-6-105,-5 4 152,4-8-135,-4 8 0,5-8 47,0 2 1,0-3-134,0 0 0,4-4 1,0-1 107,2-1-250,-4-2 1,8-3 125,-3 0 1,-1-5-1,1-2-255,1-2 0,2-3 41,0-2 0,1-2 0,-4-2 0,-1 2 81,-2 0 1,0-1 678,-4 3-363,0-1-138,0 10 147,0 0-104,-5 14 1,0-2 99,-2 7 0,1 2 0,4-2-24,-1-1 0,-1 2-55,4-1 1,0 0 248,0-3-270,5-1 0,-3 1 30,5 0 1,0-4 208,4 0-173,-1-5 1,5 3-48,-1-5 0,3-4 0,-3 0-235,-1-2 61,4-6 1,-5-1 32,2-5 1,-3 2-94,0-2 1,-5-2 143,-3 3-200,-1-3 81,-2-2 0,0 1-10,0 0 0,0 1 0,-2 1-89,-1 2 1,-2 4 72,-2-1 1,-2-2-244,2 2 72,2 0 211,-4 8-507,7-3-22,-2 8 412,4-4 211,0 0 0,4 4 0,3-2-109,3 1 1,0-1 0,1-2 170,0-1-103,-6 4 1,5-6 123,-3 4 0,1-1 890,-1 2-854,-2 2-153,0-4 41,-4 5 0,4 1 41,-5 3 1,3 3 342,1 7 206,-1-2-361,-3 8 1,-1 0 73,-3 4 1,2 6 0,-4-2-150,1 3 0,-2-3 0,4 0-166,1 1 0,0-3 168,2-1 1,0 0-8,0-4 0,0 2-13,0-5 1,0-3-181,0-1 1,0-5 9,0-2-667,0-5 262,0 3 0,4-8 1,1-3 353,0-4 38,3-8 1,-1 2-244,0-5 0,-4-1 0,3 1-255,-1 0 406,3 0 129,-7 4 0,9-1 1,-5 4-88,1 1 0,3 1 153,-6 1 0,2 5-220,-2 3 332,-2 2 1,4 2 0,-5 2 29,0 4 1,0 8 0,0 2-120,0 3 1,-3 1-1,-1 0 37,2 1-77,1-6 19,1 4-20,0-8 0,0 7 118,0-5 1,0 0 10,0-3-56,4-6 0,3 4-181,7-6 1,-2 1-1,2-4 177,-2 0-55,3-5-5,-3-1 0,7-8-136,-5 0 1,4-1-524,-4 0 456,0-1 12,1 0 0,-4-3 0,1 5 300,-4 1 1,-5 2-202,4 4-36,-4-2 164,1 7 32,-4-2 0,-1 5 0,-2 2-72,-4 5 0,-2 2 1,1 3 50,1 1 0,1 4 0,-2-3 82,1 2 1,5-5-119,-2 3 0,3-4 0,1 0-24,0 0 0,3-1 0,2-1-431,1-1 1,1 0-348,4-5 1,-1 1 687,1-4 1,-1-5-221,1-2 144,0-2 1,3-5 0,0-2-36,-1 0 0,-1 3-199,-2-1 611,1 2 0,-1 3 0,0 0 644,-3 2 1,1 6-933,-5 1 875,6 5 1,-8 10-724,2 3 1,-3 6 77,-3 5 0,-2 2 124,-2 5 37,-2 1 1,4 1 0,-3-3-107,1-2 1,0 2 0,-4 0 116,1-5-221,-1-3 0,-4-2-190,-3 0 1,-2-4-694,-1-4 1,0-4 482,-1 1 1,5-7 128,-1-3 89,1-3 0,-3-2-864,2-3 1,-1-5-298,5-5 875,5-10 1,0 2 216,6-10 1,-1-1-1,4-1 123,0-1-13,5 0 0,6 3 111,5 0 1,2 5-147,-1 3 0,1 2 168,3 5 1,0 1 0,1 7 277,-1 2 1,-1 3-29,-3 8 1,2 7 81,-5 6 1,0 4 698,-3 4-212,0 2-410,-6 5-183,5 0 1,-9-5-445,4 3 129,-5-3 0,-4 0 187,1-2-574,-6-3 0,2 0 284,-7-1 1,2-5-264,-2-2 0,1-3 201,-1-4 0,3 1 11,-4-4 0,7-1-88,1-3 0,5-5-2764,-2-2 1,3-7 2950,1-3 0,0-3 0,0-1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4:38.537"/>
    </inkml:context>
    <inkml:brush xml:id="br0">
      <inkml:brushProperty name="width" value="0.04277" units="cm"/>
      <inkml:brushProperty name="height" value="0.04277" units="cm"/>
      <inkml:brushProperty name="color" value="#AB008B"/>
    </inkml:brush>
  </inkml:definitions>
  <inkml:trace contextRef="#ctx0" brushRef="#br0">85 276 8025,'-6'-5'-387,"0"3"932,2-5-206,3 4-43,-3-6-201,4 8 19,0-4 0,0 6 0,0 3 0,0 3 248,0 2-242,0 2-21,0 4-12,4 2 0,-1 4 83,4 0 88,0 0 0,2 0-53,-2 0 1,1-1-11,-4-2 0,3 1-113,-3-5 0,3 0-73,-4-3 0,2-2 322,-2-2-105,-1 2 218,2-3-318,-4 0 0,0-2-21,0-8 0,0-2 16,0-4 1,-1-1-115,-2 1 0,-3-6-19,-5-1 1,-1-2-124,-2 1 0,2-2-89,-2 3 1,3 0 114,0-1 0,2 4-42,2-3 1,-2 4 65,6-1 1,-1-2 46,4 2 0,0 0-25,0 4 1,5-5 58,2 1 0,2 0 0,2 4 1,0 0 10,-1 3 0,1-1-190,-1 4 156,1-4 0,-1 7-269,1-2 220,-5 1 0,-1 7 34,-5 2 1,0 0-19,0 4 1,-2-3 9,-1 6 1,-4 1-74,-7-1 1,2 4-112,-2-4 0,-1 4-326,1-4 0,-1 0 208,5-3 1,-1-2-1388,1-2 1739,4 3 0,1-9 0,5 3 0</inkml:trace>
  <inkml:trace contextRef="#ctx0" brushRef="#br0" timeOffset="439">308 191 9773,'-6'11'447,"1"-1"-174,5 1 0,0 1 105,0 2-211,0-3 1,0 5 40,0-6 0,-1 1-155,-2 0 1,2-4 59,-3 0 0,3-4-266,1 4 196,0-4-380,0 1 280,0-4 0,1-3-131,3-1 1,-2-4-215,5 1 0,-4-1 146,5 1 1,-1-2 169,3 6 1,1-4 0,-1 3 80,1 2 0,0 1 195,-1 1 0,2 0 61,2 0 1,-2 1-135,2 2 0,-2 0-97,-2 4 0,0 0 22,-3 4 0,1-1 624,-5 1-389,1-1 1,-4 1 106,0-1 1,0 1-79,0 0 1,-5 0-87,-2 3 1,-2-2 71,-2 2-607,-4 3 484,3-5 15,-8 3-38,8-9 0,-6 3 56,3-2 0,-2-1-791,3 1 1,-4-5-1,4 2-199,1-3 1,1-1-375,2 0 1,-1-1 297,1-3 864,-1-1 0,0-11 0,1 0 0</inkml:trace>
  <inkml:trace contextRef="#ctx0" brushRef="#br0" timeOffset="884">286 276 7949,'0'6'-23,"5"-2"1819,-4 1-1168,3-4-316,-4 4-90,0-5-1,0 0 32,0 5-27,0-4 114,0 4-262,0-5 61,0 0 0,0-5-184,0-2 0,-1 1 75,-2-1 1,2 0-81,-3-4 1,2 2 104,-2 2 0,3-3 105,-3 3 0,3 1-74,1-1 11,0 0 1,0-3-81,0-1 1,0 4 110,0 0-32,0 0 1,4-4-30,-1 1 1,2 3 382,-1 0-310,-3 0 0,7-4 166,-5 0 1,6 4-20,-2 0 0,-1 1-85,1-1 0,0-2-21,3 2 1,1 1-3,0-1 0,-1 3-173,1-3 0,-1 5 98,1-1-243,-1-3 0,1 1 88,0-2 1,-4 2-1167,0 5 699,0-5 1,0 4-794,0-2-1983,-5 2 3294,8 1 0,-4 4 0,4 2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1:51.135"/>
    </inkml:context>
    <inkml:brush xml:id="br0">
      <inkml:brushProperty name="width" value="0.04277" units="cm"/>
      <inkml:brushProperty name="height" value="0.04277" units="cm"/>
      <inkml:brushProperty name="color" value="#AB008B"/>
    </inkml:brush>
  </inkml:definitions>
  <inkml:trace contextRef="#ctx0" brushRef="#br0">1 541 8034,'0'-11'1030,"0"4"-698,0 0 1,4 5-178,3-2 0,3 2 12,0-1 1,4 1-1,2-2 1,0 0 123,3 1 0,-3-2 0,1 3 118,-2-2-495,-1 1 1,-2 1-297,2-1 322,-2 2 0,3-8 1,-4 6-626,-1 1 0,1-3 196,0 1 1,-1 1-66,1 3 1,-1 0 553,1 0 0,-1 0 0,1 0 0</inkml:trace>
  <inkml:trace contextRef="#ctx0" brushRef="#br0" timeOffset="1846">466 691 7845,'0'6'584,"0"-1"-230,0-1-206,5 2 0,-3 0 0,5-2 69,2-3 1,-4-1 43,2 0-145,1 0 0,2-1 0,2-3 91,2-3 1,-2-2-252,2-2 1,-2-3 134,-2 0 0,1-1-272,-1 1 0,0 1-983,-3-5 1176,2 5 0,-6-7 0,2 4-9,0-1 0,-1-2 1,-4 4-144,0-1 0,-2 3 0,-1-1 284,-4 2-199,2 6 1,-1-2 315,3 4-289,2 1-19,-4 3 342,5 0 1,0 2-237,0 5 0,-4 1 418,1 10-415,-1 0 1,4 4 0,0 1 0,0 2 367,0-1-355,0 3 1,0-4-1,0 4 31,0-1-58,0 3 0,0-3 0,0 3 0,-1-4 1,-2 1-11,-3-3 1,-5 3 10,1-5 0,-1-1 81,0-3-240,1-1 0,-2-6 117,-2 1 1,2-5 0,-2-3 26,2-2 0,-2-1-448,0 0 1,-1-4-125,1-3 0,2-4 453,-2-3 54,7-3 0,2 0 0,5-1 0,0-1 150,0-1-46,5 4-151,1-4 120,4 8 1,4-3 0,0 4 0,1 1 67,0-1 0,-2 1 0,3-1 1,1 0-140,-1 1 145,2-1 1,-1 3 0,1-1 0,1-3 0,1 0-97,1 0 0,-3 0 1,-1-2-1,1-2 85,-2-1-114,0-3 0,-6 8 0,1-5 0,0 1 1,-1 0-68,1 1 0,-4 1 1,-1 3-1,-1 2-307,1 2 297,-3-3 61,1 9-172,-4-8 99,5 8 1,-4-3 0,3 8 567,-3 3-450,-1 2 0,0 6-67,0 3 150,0-3 0,0 5-97,0-2 0,0 1 1,0-2 78,0-2 1,1-4 0,2 0 8,0 0 1,5-2 0,-1-2 41,3-4 1,0-3-91,1-3 0,0-4-118,-1-7 0,-1 1 0,0-5 0,-2 1 0,1-1-6,1 0 1,-2 1 0,-1-3 0,-1 1 0,-1 2 7,0 2 1,-3 1 0,3 3-47,-3 1 119,-1 4-5,0 1 1,-3 10 0,-1 3-1,1 4 1,-1 3 92,1 2 0,-1-1-104,4 2 223,0 2-150,0-4 0,0 1 0,0-3 0,0-2 0,0-2 90,0 1 1,4-4-1,0-1 15,2-2-190,1 0 0,4-8 82,-1 1 0,1-5 0,0-1-333,-1-4 0,-3 2 0,0-5 0,1 1 185,2-3-77,0 3 58,-4-5 1,4 8 46,-3-2 0,2 3 1,2 0-1,-1 0 107,1 1 1,0 4 0,-1 2 0,1 3 163,-1 1-91,1 0 37,-1 5 0,0 1 0,-2 4-106,-1 1-34,-5 0 0,4-1 0,-3 1 131,0-1-184,1 1 0,-4 0 1,-1-1 152,-3 1-191,-2-5 0,-1 3 123,0-2-45,-5-2-2,1 4 0,-6-3 0,3 3-75,-4-2 52,3 3 1,-5-9-1,4 4-140,-1-1-150,-3-2 270,8 2 1,1-4 8,4 0 57,4 0-79,-1 0 179,8 0 1,0 0-1,5-1 1,3-1 53,0-2 1,4-4 0,2 1 0,2-2-112,1-2-15,0 5 0,1-7 1,2 3 322,1-2-202,-1 0 0,-2-3-172,-1-3 1,0 2 0,0-2 0,-1 0-107,-2 2 0,0-4 0,-3 2 1,-3-2-104,0-1 0,-2 1 88,-3 3 1,-3-2 76,-4 5 1,0-4-84,0 4 0,-4 0 20,-3 3 0,-3 1 53,0-1 1,-1 2 158,0 2-8,1 2 1,1 10-94,1 2 0,4 7 199,4 3 0,0 3-101,0 2 1,0 3-1,0 2-16,0 0-70,0 4 0,0-9 23,0 3 17,0-3 1,0 0 1,3-2-208,1-3-91,-1-1 1,-3-6 0,0 1-473,0-1-721,5 1-197,-4-1 875,4-4 362,-5-1 123,0-5 272,0-5 0,0-5 0,0-7 0</inkml:trace>
  <inkml:trace contextRef="#ctx0" brushRef="#br0" timeOffset="2028">1249 329 7802,'0'6'743,"0"-1"0,5-5 0,2 0-378,3 0 1,0 0-300,1 0 0,3 0 175,0 0-483,5 0 1,-6 0 0,3 0 92,-1 0 0,0-4 0,-5 0 153,1-2-752,-1 3 0,0-2 106,-3 1-342,2 3 0,-8-9 984,3 3 0,-3-2 0,-1-2 0</inkml:trace>
  <inkml:trace contextRef="#ctx0" brushRef="#br0" timeOffset="2208">858 149 8296,'-5'-10'666,"4"4"1,-4-3-364,5 1-204,-5-1 901,4 3-3082,-3-3 2034,4 8-1451,0-4 1,0 6 1498,0 3 0,0-3 0,0 4 0</inkml:trace>
  <inkml:trace contextRef="#ctx0" brushRef="#br0" timeOffset="3768">1652 574 8954,'7'-7'292,"0"0"0,-4 3-135,4-3 1,-3 0 64,3-4-284,-5 1 0,8-1 229,-9 1-128,8-6 0,-7 0-109,6-5 1,-3 0 159,2-1 1,2 0-2,-6-3 0,4 3-201,-3-3-86,-1-2-23,-3 5 181,0 1 55,0 1 13,0 8-50,-4-8 1,2 12 7,-1-3 1,1 4 1,-2 0 2,3 2-3,-4 5 1,4 0-4,-3 0 1,3 6 6,-2 5 7,-3-1-4,5 10 167,-9-3-6,9 9 0,-4-3-63,5 6 0,0-1-57,0 4 1,2-4 15,1 0 0,-1-1 23,6 1 0,-5-2 117,4-5 0,-1-3 16,1 0 1,2-6-172,-1 3-94,1-8 1,-2 1 126,0-5 1,0 1 31,4-4-125,-1 0 0,1-5 81,-1-2 1,1-6-9,0-1 0,-1-5 0,1 2 0,-4 0 4,0 0 0,-5-1-205,2-3 1,-3 0-579,-1-1 1,0 6-4,0 2 331,-5 2 502,4 2 1,-7 5-67,4 5 1,1 6-97,3 8 1,0-1 45,0 4 0,0-3 242,0 4 0,0-4-85,0 4 1,3-5-117,1 1 1,1-6 5,-2-1 1,-2-3 21,3 3 301,2-5-269,0 3 0,4-10-169,1-2 0,-4-2 81,0-2 0,0-3 45,3 0 0,0-5 0,-3 1 0,2 2-444,-2-2 1,3 5 223,0-1 0,1 4 129,0 3 0,-1-2 105,1 6 1,-1-1-86,1 4 1,-1 5 168,1 2 1,-2 3-40,-2 0 1,2 1-73,-6-1 1,4 1 117,-3-1-36,-1 1 1,-3 0-100,0-1 0,-1 0 32,-2-3 1,-3 2-51,-5-2 0,1 1 39,-1-1 1,-3 3-84,0-3 1,-5-1 66,1 1 0,2-5-5,-2 2 0,2-2-48,-2 2 1,-1-3-168,5 2 1,4-2-67,3-1 70,4 0 242,-1-4 0,8 3-94,3-3 0,3 2 213,0-2 1,4 3-74,0-3 1,5 0 158,-1 0 1,1-3-64,-2 4 0,3-6 26,-2 2 1,2-2-39,1-2 0,-1 1-71,-2-1 0,2 1-89,-3-1 0,-1-3 111,-2 0 0,1-2-228,-1 2 0,0-1 58,-3-3 1,-2-2 95,-2 3 0,-2-3-35,-5-1 1,0 3-466,0 0 1,0 1 123,0-4 1,-5 1 194,-2 2 1,-2-1 97,-2 5-154,1 0 412,-1 8-225,5 1 1,2 15 176,4 4 0,0 5-121,0 2 0,0 1 166,0 3 0,3 2-54,1 5 0,3-4-116,-4 0 1,5-4 22,0 0 1,-3-3 20,2-3 1,-4 1-302,0-5 1,2 4-7,-1-4 271,-1 0-100,-3-3-2152,0-6 1411,0 5 0,0-10 156,0 0 0,-1-5 625,-3-5 0,-1-6 0,-6 0 0,0-5 0</inkml:trace>
  <inkml:trace contextRef="#ctx0" brushRef="#br0" timeOffset="3940">2170 297 8130,'-6'0'801,"2"0"-561,4 0 538,0 0-396,4 0 0,2 1 112,5 2-194,4-2-61,-3 4-59,8-5 0,-7 0-2,4 0-464,-4 0 323,7-5-654,-8 4 1,7-5 182,-5 3-363,0 2 1,-5-5 388,-2 2 0,-2 2-161,-5-5 1,0 3 568,0-3 0,-5-4 0,0-6 0</inkml:trace>
  <inkml:trace contextRef="#ctx0" brushRef="#br0" timeOffset="4100">1970 86 9559,'7'0'-520,"0"0"-779,0 0 1299,4 0 0,4 5 0,2 1 0</inkml:trace>
  <inkml:trace contextRef="#ctx0" brushRef="#br0" timeOffset="5025">2689 341 7506,'-5'-6'-126,"4"-3"371,-4 7 0,5-7-236,0 3 1,0 0 255,0-3-53,0 3-105,0 0-114,0-3 285,0 8-102,0-4 172,0 5-245,0 0 1,0 5 81,0 2 1,0 6 22,0 1-50,0 4-84,0-1 1,0 4-60,0 0 1,1-3-16,3 0 0,-3-6 48,2 3 1,2-4 0,0 0-103,1 0 116,-4-6 1,4 1-114,-2-2 1,-2-3 72,5 2 1,-4-1-1,3-4 75,-1-1-149,3-3 1,-5-4-202,4-1 0,-5-1-62,2-2 0,0 1-62,0-5 323,-1 6 1,-3-7-1,0 5-6,0 1 0,0 4 136,0 2-259,0 5 96,0 2 0,2 9 456,1 6 0,-1 0-224,5-1 0,-3-2 0,3 2 173,1-2-212,2-2 1,-3 0 0,0-3 297,1-4-343,1-2 0,3-1 97,2 0 0,-2-4 1,1-3 54,-5-3-133,2 0 1,-6-2-125,3-2 1,2 1 98,-6-5 1,1 4 91,-4-4-629,0 1 347,0-4 1,0 3-56,0 0 0,-5 5 0,-2-1-60,-2 3 0,-2 0 1,0 0-472,1 1 1,-1 4 410,1 2-151,-1 3 53,5 1 1,1 1-310,5 3 717,0-3 0,-4 8 0,-2-3 0</inkml:trace>
  <inkml:trace contextRef="#ctx0" brushRef="#br0" timeOffset="5457">3017 0 7822,'-6'11'0,"2"-1"0,3 1 0,1 1 0,0 1 516,0 1 0,0 8-202,0-1-199,0 3 1,0 1 0,0 0 202,0 2-99,0-3-89,5 7 1,-3-9 131,5 3-87,-4-8-1,1 3-201,-4-8 48,5 8 282,-4-8-66,4 3-769,-5-4 384,0-6 0,0-1 59,0-8 1,0-1 79,0-6 1,0-1-160,0-2 1,0-2 64,0-5 0,0-1 102,0 1 1,0 4-233,0-1 1,0 5-132,0-1 461,5 2 0,1 6-114,4 3 1,4 2 257,0 1 1,-2 1-85,-1 2 1,-7 4-146,7 7 1,-3-1 108,3 5 1,-1-5 164,1 1 1,-2 1-318,-2-1 1,-1 4 133,-2-4 1,-3 4-489,2-4 0,2 0-33,-1-3-1016,-1-1 646,-3 1-483,5-5 1271,1-2 0,4-8 0,6-7 0,0-5 0</inkml:trace>
  <inkml:trace contextRef="#ctx0" brushRef="#br0" timeOffset="6237">3387 276 8112,'6'0'-101,"-1"-1"446,-5-2-142,0 2-42,0-4-206,0 5 159,0-5 0,-1 4 115,-3-3-182,3 3 95,-9 1 1,5 0-1,-11 0-283,5 0 272,-5 0 33,1 0-218,3 0 174,-3 0-3,4 5-53,1 1 14,-1 4 0,1 5-56,-1-1 1,5 4-36,3 0 101,1-3-87,2 1 1,0-2 13,0 0 1,0 0 36,0-3 1,5-4 2,2 0 0,4-5-13,3 2 1,-2-3-31,2-1 1,2-1-2,2-3 44,-3-2-85,0-4 1,0-1-262,-1 0 321,0 1-6,-4-5-356,1 3 198,-5-8 1,2 7-7,-4-5-69,-1 5-33,-3-7 181,0 9 181,0-5-182,0 10-65,-5-3-70,4 8 217,-8 1 0,6 9 374,-4 5-203,5 5-171,-3-2 241,5-1-142,0 4 0,0-8 38,0 2 94,5-2-43,1-2 0,5-4-4,-1-2-126,1-3 25,-1-1-17,6 0 40,-5-5-9,9-1 23,-8 0-40,8-8 36,-8 7-32,3-8 30,0 0-635,-3 3 262,3-8 0,-4 3 175,0-4 0,-1 0-232,1 0-176,-5 0 458,-2 4 0,0-6-51,-1 2 122,1-3 0,-5 4-108,-3 2 1,-2 0 216,-4 4 0,3 4-50,0 7 1,1 3 0,-1 4 243,3 7 0,2 5-315,-2 9 0,3 2 53,-2 5 47,1 0-81,2 4 1,0-3-55,0 2 1,2-3 61,1-4 1,-1-3-14,6-7 0,-5 0 15,4-4 1,0-3-180,4-4-39,-5-5 61,3 3 0,-3-5-483,5 0 399,-6 0-422,0-5 377,0 0 1,-4-6-313,2 0 343,-6-4 1,-4-1 0,-7-5-207,-4-1 230,-2 1 14,-1 0 0,1 1 168,2 2-10,-2-2 133,9 13 0,-8-6 391,5 10 730,4-1-1172,1 4 1,7 0 178,-6 0 0,6 2 0,0 1-96,4 4 1,0-1 0,6 0 60,0-1 1,5-2-128,1-3-97,5 5 1,-4-4-3,3 2 1,2-1-264,-3-2 1,0 0 124,0 0-904,-4 0 690,3 0 1,-6 1-10,1 2-1388,-1-1 735,1 2 999,-5-4 0,3 0 0,-3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2:44.952"/>
    </inkml:context>
    <inkml:brush xml:id="br0">
      <inkml:brushProperty name="width" value="0.04277" units="cm"/>
      <inkml:brushProperty name="height" value="0.04277" units="cm"/>
      <inkml:brushProperty name="color" value="#AB008B"/>
    </inkml:brush>
  </inkml:definitions>
  <inkml:trace contextRef="#ctx0" brushRef="#br0">1 539 7689,'0'-10'83,"0"-1"1,1 1 410,2-1 1,0 4-231,4 0 101,-5 5-23,7-3-166,-7 5 1,6 5 0,-5 2 253,0 2-447,-2 2 0,-1 4 133,0 3 0,0-2-194,0 2 42,0-5-1,0 7-51,-5-4 1,4 2 46,-3-1 58,3-4-17,1 3-18,0-6 0,1 0-19,3-3 1,-2-3 93,5-4 1,-3-3 4,3-1 0,0-5-9,4-2-35,-1 1 0,1-10-167,-1 2 74,-4 3 0,2-4 65,-4 5 0,3-4-25,-3 4 74,4-5 0,-7 8 17,2-4 48,-1 8 256,-2 3-344,0 4 1,-2 6 14,-1 4-150,2 1 1,-4 8 73,5-5 64,-5 4 0,4-6 6,-2 2 1,2-2-46,1-1 1,0-1-103,0 1 1,4-4 390,3 0-130,-2-5-66,4 3 0,1-6 281,4-3-199,5-2 1,-6-5 71,4-3-169,-4 2 1,6-8 37,-5 2 0,4-2 25,-4-1 0,0 1-89,-3 2 1,-2 0-169,-2 3 0,2 1-27,-1 4 27,-4-1 158,6 5 1,-8-2-226,5 5-26,-5-1 269,8 4 0,-4 0-70,4 0 17,-4 5 134,4-4-139,-9 8 19,8-3 0,-4 5 11,2-1-6,2 1 0,-6 0 8,4-1 0,-5 1-16,2-1 18,-3-4-8,-6 4-19,4-5 1,-10 6 20,1 0-3,-1-1-19,-4 1 14,0-5 0,2 0-5,-5-3 1,4-2-1,-4 3 0,5-3-2,-1-1 6,2 0-103,2 0-3,4 0 99,-3 0 1,7 0-170,-2 0 1,4 1 91,0 3 1,4-3 146,3 2 0,3-1-62,0-2 12,1 0 1,1 0-6,2 0 1,2-5 259,6-2-162,-1 2 0,0-8-21,0 3 124,0-3 32,0-3-213,1 5-105,-1-9 127,0 8 0,-1-3 52,-3 4-155,-1-4 0,-9 6 73,0-1 76,-5 6-10,3-5 126,-5 8-25,0-9-134,0 9 18,0-4-38,0 5 0,-5 0 35,-2 0-249,2 0 1,-3 5-6,5 2 223,-1 3-167,-1 0 1,4 1 90,-2-1 1,2 1 11,1 0 0,0-1-47,0 1 280,0-1-239,0 1 0,1-4-61,2 0 317,3-5-116,5 3 0,-1-5-19,1 0-78,-1 0 0,5-1-3,-1-3 0,1 0 6,-1-3 1,-2-6 27,2 2 0,-3-2-10,-4 3 1,2-5-138,-2 1-185,-2 0 145,0 4 90,-5-1 14,0 5-18,0-3 6,0 8 0,-2-4 5,-1 5 179,-3 0 1,-1 1-85,0 3 0,4 1-155,0 6 1,1 0 58,-2-1 0,3 1-22,-3-1 0,3 1 74,1 0-16,0-1 1,5-1 116,2-1-62,-2 1 1,4-8-36,-2 3 0,6-3 19,1-1 0,0 0-51,-3 0 1,1-5-104,2-2 1,-3-6-34,4-1 76,-4 0 1,0 0 2,0 0 0,-2-4-319,-2 4 396,2 0 1,-3 3-44,5 1 0,-4 4 20,0 2 1,-4 0 130,5 0-181,-1 1 1,3 3 28,1 0 1,-1 1 343,1 2-126,0-2 1,-4 4 162,0-5-181,0 5-253,3-4 121,1 8-142,-1-7 167,-4 2 217,-1-4-154,-5 0-76,0 0 73,-5 0-40,-1 0 0,-4 0 46,-1 0 1,1 0-58,-1 0 1,1 0-162,-1 0 1,0 0 99,1 0 0,3 5-640,0 2 442,0 2 0,-3 2-12,3 0 0,-1-1 178,4 1 1,1-4-97,3 0 315,0 0 1,1 0-94,3 0 0,-2-5 71,5 2 1,4-3-37,3-1 0,1 0-10,-1 0 0,-2-5-77,2-2 0,-2-2 24,-2-2 1,1-3-93,-1 0 1,1-4 47,0 4 1,-6-3-112,-1 3 110,2 0 1,-5 3 171,3 0 0,-3 4-55,-1 0 0,-1 5 53,-3-2-74,3 3-31,-9 1 1,6 5 17,-3 2 0,-2 2 29,6 2 0,-2 0-499,2-1 0,2 1 150,-3-1 0,3 1 343,1-1 1,0 1-77,0 0 0,5-6 216,2-1 0,-2 1-63,3-2 1,-1 1-100,3-4 1,4 0 291,0 0 0,2-4-86,-2 1 0,-2-6-226,2 2 1,1-6 53,-1-1 1,4-4-293,-4 0 1,0-2 140,-3-1 1,-2 0-290,-2-1 1,1 1 148,-4 0 1,0 0-15,0 0 0,-3 0 194,3-1 0,-3 5 83,-1-1 0,0 5 34,0-1 0,0 6-45,0 1 1,-1 3-441,-3-3 310,3 5 0,-4-2-168,5 8 0,-3 3 90,-1 7 0,-1 3 105,2 4 0,2 1 5,-3 3 0,0-3-72,0 3 0,1-3 250,3-1 1,0-3-66,0 0 0,3-6 154,1 3 0,4-4-48,-1 0 0,-1-5-23,1-3 1,1-1-100,6-2 0,-2-2-90,2-1 1,-1-3 55,1-5 0,-2-3-93,2 0 0,-2-5-209,-2 2 0,1-5 106,-1-2 1,-3 1-54,1-1 1,-6-2 46,1 1 1,-1 1 265,-2 2 0,0 5 75,0-1 0,0 5 91,0-1 0,0 6-52,0 1-180,0 4 1,0 0-252,0 6 1,-4 4 115,1 8 0,-6 1 33,2 5 0,1 5 48,-1 2 0,5-2-137,-2-1 0,3 1 85,1-2 0,0-2 19,0-5 1,0-4 100,0 1 0,5-6-64,2 0 0,-1-6 90,1 1 0,4-1-47,3-2 1,0-2-102,-4-1 1,4-4 73,1-7 1,2 1 14,-3-5 1,0 1-102,-3-5 0,-2 5-222,-2-1 1,-1 2 86,-2-2 51,-3 3 293,4 4 0,-6 5-48,-3 3 0,2 6-164,-5 4 0,1 7 60,-1 4 1,-3 1 90,3-2 0,3 2-69,0-5 1,-1 4-1,2-4 0,-1 0-17,4-3 1,1-4-21,3 0 1,-2-5-391,5 2 339,0-3 1,4-2-209,0-3 0,-1-2 69,1-4 1,-1-2 21,1-2 1,-4 2 32,0-2 1,0 2 360,4 2 1,-4 0 237,0 3-91,-5 3 0,6 5 7,-4 2 0,-1 8-150,-3 7 1,0 3 481,0 3 1,0 3-210,0 5 1,0 0-29,0 0 1,-1-2-160,-2-2 1,0 2-229,-4-5 1,0 4 2,-3-1 0,-4-2-147,-1-1 0,-2-3-29,3-1 1,-4-4 102,4-3 0,-4-6-655,4-1 1,-5-5 271,2 2 1,1-5-125,2-6 1,3-1 119,0-10 0,2 0 81,2-3 0,2-5 19,5-2 0,1 1 52,3-1 1,-2 4 151,5 0 1,0 2-69,4 5 1,0 1 270,3 6 1,-2-1-118,2 1 1,-2 4 510,-1 2 1,3 4-32,0 4 0,1 2 205,-1 4 1,-2 4-311,2 0 1,-2 2 79,-1-2 0,-1-2-372,1 2 0,-5-2 54,-3-2 1,2 1-932,-2-1 0,1 1 495,-4-1 1,-5 1-1747,-2 0 0,1-2 2047,-1-2 0,0 2 0,-3-3 0</inkml:trace>
  <inkml:trace contextRef="#ctx0" brushRef="#br0" timeOffset="2349">2085 666 7588,'0'-10'536,"0"3"-399,0 0 0,-4 0 382,3-4-54,-4 1-471,5-1 194,0 5-24,0 1 0,0 7-103,0 1 0,0-1 72,0 5 1,0 1-14,0 2 1,0 1 0,0-1-30,0 1 1,0 3 49,0 0-80,0 0 1,0-3-70,0-1 0,0-3-102,0 0 112,0-4-207,0 6 148,0-8 1,0 3-86,0-8 1,0-3-20,0-7 0,0 1 84,0-4 1,0 0 56,0 0 1,0-2 0,-1 3-40,-3 0 233,-2 3 1,-4-1-90,-1 7 0,1-1 142,-1 4 1,0 1-67,1 3 0,-4 1-111,0 2 1,-1 4 42,5 7 1,0-1-154,3 5 1,-2 0 36,2 3 0,1-4-134,-1 1 0,5 0 35,-2 3 0,3-3 107,1-1 0,0-4 3,0 1 1,1-3-21,3-4 1,1 1 82,6-4 0,0-1-75,-1-3 1,4-5 9,0-2 1,4-2 12,-4-2 0,4-4-11,-4-3 1,-1-1-166,-6-3 81,2 1 1,-6 1 74,4 3 108,-5-3 0,3 11-72,-5-1-51,0 2 1,-1 2 0,-3 2 0,2 4 273,-5 4 1,3 2-111,-3 4 0,5 4-196,-2 0 0,0 4 4,0-4 0,1 0 94,3-3 0,0-1-33,0 1-7,0 0 1,3-4-4,1 0 1,4-5-51,-1 1 1,2-3 33,2-3 0,3-3 203,0-4 0,1-2-79,-1-2 0,-2-2-53,2-1 1,-2-3-7,-1 2 1,-1-1-284,1 2 1,-4 1 69,0 6 0,-4 3 67,5 0 54,-1 4 1,3-1-78,1 4 1,-4 1 233,0 2 1,-1 0 129,1 4 0,1 0-77,-4 3 1,3 1-101,-4 0 1,2-1 23,-2 1 1,-1-1-37,1 1 1,-2-1 5,-1 1 0,-1 1 5,-2 2 1,-3-1 5,-5 4 0,-1-4-185,-2 1 0,1-2 82,-4-1 1,3-2 45,-4-2 0,5 2 9,-1-6 0,-1 1 21,0-4-20,1 0 1,8-2 11,3-1-13,2 2-239,1-4 0,1 1 0,2 1 106,5 1 0,1-3 72,2 1 0,-1 0 156,1 0 0,3 2-102,0-5 0,1 3 47,-1-3 1,-1 4-1,5-4 41,1-2-104,-4-5 25,5 2-16,-4-3 146,1 0-128,-2 3 0,-1-7-12,0 5 0,1-3 17,-5 2 1,1 0 231,-1 1-230,1 2 0,-1-2 9,1 7 0,-4 2 121,0 5-89,0 0 4,4 0-87,-1 5 1,-3 0 0,-1 3 55,-1-1 1,0 0-4,-2 4 0,-2-1-55,3 1 0,-3 0 26,-1-1 1,0 1-22,0-1 1,-1 1-36,-3-1 57,-1 1 1,-6-4 0,0 0 1,1-1-18,-1 1 1,-3 1 8,0-4 0,-5-1 0,1-3 0,2 0-16,-2 0 0,5 0 11,-1 0-53,3 0-496,0 0 471,5 0 135,1 0-105,15 0 78,-3 0 0,9 0 24,-2 0 90,3 0 1,1-3-1,-1-2-82,2-1 0,1-1 160,1-3 1,0-1-44,1 0 0,0 0-51,3-3 1,-7 1-181,4-5 0,-5 5 137,1-1 1,-4 2 33,-7 2 0,2-1-47,-2 0-68,-2 6 37,0 0 157,-5 5-130,0 0-141,-5 0 1,3 1-193,-5 3 1,4 1 154,0 6 0,-2 0-64,2-1 0,-1 1 109,4-1 0,0 1 29,0 0 1,5-6 74,2-1 0,2 1-59,2-2 0,-1 1 130,1-4 1,3 0-69,0 0 0,5-5 65,-1-2 0,-2-4-100,2-3 0,-5 2-12,1-2 1,-4-1-166,-3 1-7,-2 0 139,-5 3 1,0 1-14,0-1 0,-5 1 58,-2-1 1,-3 2 65,-4 1 1,-2 0-143,-1 5 649,2-1-280,-1 4-144,4 0 29,-8 0-427,9 0 150,0 0-509,2 0 0,6 0 612,-4 0 21,5 0-25,-3 0-258,10 0 0,2 0 1,7 0 1,-2 0 207,2 0 1,1-3 14,-1-1 0,5 1 74,-1 3 1,-2 0 303,2 0 0,-4 0-380,4 0 1,-2 1 119,2 2 1,-2-2-33,-2 3 0,-1 1 54,5-2 1,-4 1-61,4-4 0,-5 0-6,1 0 1,-3 0 76,0 0-144,0 0 35,-1 0 66,-4-5-80,-1-1 1,-9-1 27,1 0 1,-9 5 8,1-2 0,-5 3-10,2 1 1,-5 1 102,1 3 1,2 3-57,-2 7 0,5-2-162,-1 2 0,3 1 423,0-1 1,5 0-290,3-3 0,1-1 201,2 1 0,2 0-113,1-1 1,3-3 165,5 0 1,4-3-28,2 3 0,1-5-215,3 2 1,-2-3 114,6-1 1,-3 0-508,-1 0 0,0 0-887,1 0 1,-1-5 684,0-2 0,-5-2 250,-2-2 0,-2 4 76,-1 0 216,-1 5 0,1-8 0,0 4 0</inkml:trace>
  <inkml:trace contextRef="#ctx0" brushRef="#br0" timeOffset="2566">3377 434 7667,'0'-6'3505,"0"1"-3325,4 5 0,2 0-707,5 0 397,-1 0 65,1 0 0,0 0-198,-1 0 0,1 0-1963,-1 0 1599,-4 5 0,-1-3-127,-5 5 754,0-5 0,0 13 0,0-4 0</inkml:trace>
  <inkml:trace contextRef="#ctx0" brushRef="#br0" timeOffset="2868">3461 538 8274,'-15'0'730,"3"0"-433,-2 0-103,2 0-1,2 0 0,-6 5 0,5 1-227,-5 0 0,9 7 202,0-3 1,1 3 297,-1-2-274,3 0 171,4-6 0,1 5 0,2-4-107,4 0 1,3 2 58,0-5 1,2 4-273,2-3 1,-1-1-1,5-3 161,1 0 0,1 0-1067,1 0 444,-5 0 291,4 0-1969,-3 0 1424,4-4 0,-3 1 47,-1-4 626,-4 0 0,7-8 0,-3-1 0</inkml:trace>
  <inkml:trace contextRef="#ctx0" brushRef="#br0" timeOffset="4852">3895 476 7735,'4'-11'-230,"-1"1"-171,0-1 1,1 1 321,0-1 1,-1 0 97,-3 1 1,0-1 24,0 1 87,0-1 1,0 1-43,0-1 0,0 0 310,0 1 718,0-1-629,0 1 17,0 4 567,0 1-640,-4 14 0,2 0-201,-1 8 1,-2 1 0,1 4 15,-2 3 1,3-2 53,0 6-151,-3-6 0,4 7-142,-6-6 1,6 5-13,-1-5 0,0 4-84,0-3 0,2 0 0,-3-5 165,3-3-286,1 3 148,0-8-61,0-1-457,0-2 580,0-8 0,0 3-131,0-8 1,0-1-35,0-6 0,1-6 0,3-3 21,3-3 1,-2-2-172,3 4-5,-1 0 411,-2 4 0,5-1-222,-3 4 1,2 1 196,2 6 0,-4 1-19,0 2-101,0 3 0,2-3 0,0 7 474,-2 0-224,-5 6 1,6-4-37,-4 6-141,-1 4 23,-3-3 1,0 5 15,0-3 0,0-3 4,0 3 0,0 2-278,0-2 0,2-1 1,0-5-32,1-1 222,1 0-37,1-1 1,-3-1 127,5-5 0,0 0 83,4 0 1,-1-1-89,1-3 0,0-2 1,-1-6 57,1-2 0,0 3-141,4-4 50,-8-1 1,7 4 38,-7-2-29,-3 2 1,5 2 45,-6-1 16,1 1 1,-4 3-2,0-1-551,0 6 167,0-7 279,0 8-488,0-4 353,-5 5 1,3 5-1,-4 2-11,1 2 1,-2 3 139,4 2 0,-5-2 119,5 2 1,-1-2 11,4-2 1,0 1-201,0-1 131,0 1 0,5-5 156,2-3 0,-1-2 38,1-1 0,0 0-116,4 0 1,-1 0-144,1 0 0,-1-4 0,1-3 170,0-3-65,-1 0-11,1-1-13,-5 1 0,0-1-526,-3 0 675,-2 1-82,4 4 139,-5 1-239,0 10 340,0 5-202,-5 2 1,3 8 35,-5-2-98,5 2 1,-7 2 77,6 3-204,-5-3 114,2 4 0,-1-5 82,0 0-294,0 1 83,-4-1 1,0 0-370,1 0 275,-1-4 1,-1-2 74,-2-5 0,3 0-277,-4-3 0,4-2 98,0-5 0,4 0 108,0 0 1,1-5 0,-2-2-642,1-3 377,4-5 72,-1 3-38,4-8 146,0 9 31,0-5 0,1 3 247,2 3 0,0-3 82,4 6 1,0-1-1,4-1 41,-1 2 0,2 1 335,2-1-381,-2-2 0,7 7-17,-5-5 1,4 3-35,0-3 0,2 0-68,1-4 0,4 1 39,0-1 1,-2 1-1,-4-1-195,-1 0 206,-5 1 70,2-1 1,-5 4-27,1 0-101,-5 5 1,-1-2 127,-5 8 0,0 2 1,0 5-26,0 4 1,-4 1 156,1 5-199,-6 0-126,3 1 0,-3-1 1,1 0 126,1 0 1,4-1-167,0-2 1,-2 0 29,2-3 1,-1 2 0,4-3 86,0-1 1,0-5-40,0 0-15,0-6-134,0 3 152,0-5 0,1 0-57,3 0 1,-2-6-104,5-5 0,-3-3 142,3-4-432,-5-6 258,8 6 0,-9-13-32,2 3 151,3-2 1,-5-1-87,3 3 1,-2-2 193,2 6 0,-2-1 32,5 4 0,-3 0-169,3 0 0,0 4 177,3 3 1,1 2 0,0 3 247,-1 2-209,1 2 46,-1 5-164,1 0 215,-1 0 1,1 5-1,0 2 18,-1 2 1,-3 5-153,0 0 0,-1 4-27,1-4 1,1 4 0,-4-3 28,-2 2 1,0-3-55,-2 3 69,-5-4-289,-1 3 0,-6-2 0,-1 0 98,-1-1 1,-5-5 100,2-1 1,0-5-343,0 2 0,2-3 1,-1-2 252,1-3 0,1-1-186,3-6 51,5 0 221,-3 1-146,8-1 0,-4 4 183,5 0 0,1 5 412,3-2 0,1 3-472,6 1 0,0 0 0,-1 0 408,1 0-215,4 0 0,-2 4 175,5-1-61,-1 1-211,4-4 1,2 0 370,1 0-245,-1-5 0,4-1 23,-2-5 0,-3 0-14,3-3 0,-3 1-212,-1-5 10,-4 5 0,-2-3 251,-5 1-721,1 4 1,-5-5-1,-3 6 303,-1-1 1,-2 4 141,0 0 1,-5 4 200,-2-4 1,-3 4-79,0 0 0,-1 3-239,1 3 0,-1 3-32,1 5 0,-1 0 1,2 2 174,1 1 1,0 4-114,5-4 101,-1 0-5,4 2-33,0-5-32,0 5 0,5-6 222,2 1 1,2-5-60,2-3 0,1 2-5,2-2 0,-1 1-43,4-4 1,-3-6 0,4-3 45,1-4 1,-3-5-920,2 4 554,0-5 1,-1 3 76,1-5 0,-5 4 120,1 3 1,1 2 75,-1 2 0,-3 4-246,-4 2 588,0 3 0,2 2-180,-1 3 1,-4 5 461,-4 5 0,0 5 238,0-1 1,0 2-717,0 1 0,0-1 0,-1-1-61,-2-2 0,0-3-284,-4 4 1,4-5 201,-4 1-399,4-2 1,-6-1-1586,2-1 1436,2-4 215,-4-1 333,7-5 0,-2-5 0,4-1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2:40.382"/>
    </inkml:context>
    <inkml:brush xml:id="br0">
      <inkml:brushProperty name="width" value="0.04277" units="cm"/>
      <inkml:brushProperty name="height" value="0.04277" units="cm"/>
      <inkml:brushProperty name="color" value="#AB008B"/>
    </inkml:brush>
  </inkml:definitions>
  <inkml:trace contextRef="#ctx0" brushRef="#br0">74 1217 7810,'-10'0'911,"-1"1"0,1 2 247,-1 0-906,0 1 0,6-4 2351,-5 0-1208,9 0-643,-4 0 1,10-1 824,2-3-1104,2-2 1,3-4 40,2-1 1,3-4-5,4-3 1,5-5-233,2-2 1,7-9-72,4-2 1,8-7 1155,6-3-218,5-4 0,3 1-218,2-4 0,-2 4-635,6 0 0,3-1-292,0-3 0,0 4 0,0 0 0,0-1 0,0-3 0,-3 5 0,-7 2 0,0 4 0,-7 3 0,-2 4 0,-9 7 0,-5-2 0,-6 5 0,-2 2 0,-5 5 0,-6 3 0,-1 4 0,-4 1 0,-2-1 0,-4 5 0,0 3 0,-5-3 237,3 5-237,-5-4 0,0 5-2458,0 0 0,-5 0 1,0 0-1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2:15.528"/>
    </inkml:context>
    <inkml:brush xml:id="br0">
      <inkml:brushProperty name="width" value="0.04277" units="cm"/>
      <inkml:brushProperty name="height" value="0.04277" units="cm"/>
      <inkml:brushProperty name="color" value="#AB008B"/>
    </inkml:brush>
  </inkml:definitions>
  <inkml:trace contextRef="#ctx0" brushRef="#br0">636 457 7356,'-6'-6'-191,"-4"-4"1,8 9 324,-5-2 0,3-2 134,-3 1-373,5 1 311,-8-2-107,5 4 0,-2-4 58,-1 5 1,1 0-53,-3 0 1,-1 0 99,1 0 1,-6 2-100,-1 1 1,-3 2 9,-1 2 0,-2 2 10,-1-2 0,1 3-1,-1 0 0,-2-3 12,1 0 1,0 0-36,4 4 1,1 0-58,2-1 1,0 2 75,4 2 0,-5 1 73,1 3 1,-1 5-86,2-1 1,-3 6 3,2 0 1,-1 3 157,2 0 1,1 5-164,6-1 0,0 0 0,3-2 189,4 2-154,2-6 18,5 6 0,2-12 0,5 5 36,-1-3 0,4-1 53,0-6 1,4 2 0,-3-4-37,2 0 1,-3 0 0,4-6-114,0 1 0,2-2 0,2 0-232,-1-2 1,-4-5-1,0 1 284,-2-1 1,3-2-1,-4 0 140,-1 0-206,-1 0 0,-5 0-1547,0 0 1,-4 0 695,4 0 0,-4-5 357,0-2 0,2 1-2234,-2-1 2641,6 0 0,-3-8 0,4-2 0</inkml:trace>
  <inkml:trace contextRef="#ctx0" brushRef="#br0" timeOffset="1496">7949 467 8126,'-5'-10'-708,"0"3"495,-2 0 1,2 0 728,5-4-176,0 5-58,0 1 1,0 4 59,0-2-236,5 1 0,-3-2 1,6 4 83,0 0 1,1 3-1,2 3 101,-1 4 1,4-1 237,1 9-132,3-1-212,-1 9 65,-1 1 0,4 5 249,-2 0 1,2 3-24,1 0 1,0 5-182,0-1 1,1 2-84,-1 2 1,-5 1-1,0 0-53,-1-3-90,-8-1 0,7 2 170,-13 0-175,4-4-3,-5-1 1,-1-6 79,-3 1 1,-2-5-117,-4-2 1,-4-4-43,-1-3 1,-2 0 0,2-5 127,-2-3 0,4-1-16,-1-5 1,2-1-1718,2-3 1085,-1 0 0,4-1 0,0-2-850,0-3 0,0-5-1333,0 1 2720,4-1 0,-6-4 0,3-2 0</inkml:trace>
  <inkml:trace contextRef="#ctx0" brushRef="#br0" timeOffset="3167">868 360 7966,'6'-4'-741,"4"-2"788,-9 0 1,7-3-32,-4 1 1,-1 3 479,-3-2 1,4 3 315,-1-3-482,1 5-141,-4-3 0,0 6 93,0 3 1,0 2-132,0 4 1,-2 1-3,-1-1 1,2 6-145,-3 1 0,3 2 115,1-1 0,1 0-151,3-3 1,-2 0 109,5-1 0,0-6 21,4 3 0,-4-8-12,0 1 0,0-3 33,4-1 0,-1-1-201,1-3 1,-1-2 101,1-4 0,0-2-267,-1-2 1,-3 2 104,0-2 0,-4-1-27,0 1 1,-2-2 99,-1 2 0,0 1-11,0-4 1,-3 4 154,-1-1 1,-3 5-137,4 2-41,-6 5 389,8-3-154,-3 10 54,4 6 0,0 5 87,0 5 1,0 5-48,0 2 1,0 3-140,0 1 1,0-1-107,0 1 1,-2-1-1,0-3 0,-2-3 0,0-1 112,0-2 1,2 0-74,-5-8 0,1 4 0,-2-5 57,1-4 1,0 2-218,-4-4 168,0-3 0,-3 5-142,0-6 1,0 1 132,4-4 0,-1-2 0,0-1 0,1-3-122,-1-5 0,2 0-220,2-3 0,-2 1 146,6-5-5,-1 5 0,9-6 73,2 5 0,6 0 212,1 3-180,5 1 0,1-2 164,5-2 1,1 6-97,-2-3 1,-1 3 97,1-3 1,0-3-106,1 0 0,-3-1 39,3 1 0,-4 1-30,-4-5 0,2 4 4,-5-4 0,3 2-223,-7-2 0,2-1 128,-8 5 1,3 0 246,-4 4-194,1-1 0,-5 2-10,-3 2 0,-2 2-16,-4 5 0,3 0 331,-1 0 0,3 8-48,-2 3 1,-2 6-130,6 1 0,-1 2-37,4 1 1,0 0 9,0 1 0,0-3-117,0-1 0,1 1 96,3-5 0,2-3 21,4-4 0,-3-5-37,1 2 0,0-3-3,6-1 1,-2-5 38,2-2 0,1-4 0,-1-2 25,-1-1-50,-1-4-366,3 6 174,-8-8-67,7 3 0,-9-4 1,3 1 75,-1 3 1,-4-2 17,0 5 19,-2-5-273,4 7 301,-4-3 154,4 9 1,0 1-227,-4 5-21,8 0 376,-3 5-107,5 5 1,-4 2 105,0 2 1,-4 2-105,4-2 0,-4 0 0,1-4 243,1 1 1,-4 0 574,3-1 0,-3-3-541,-1 0-234,-5 0 482,-1-1-215,-4 4 24,-5-9 1,2 7 23,-5-4 0,0 3-445,-3-4 1,0 2 89,0-2 151,4-1-61,-3 2 186,9-4-8340,-5 0 7724,6 5 1,5-4 0,5 4-1255,6 0 1498,8-4 0,3 3 0,4-4 0</inkml:trace>
  <inkml:trace contextRef="#ctx0" brushRef="#br0" timeOffset="3391">1641 425 8178,'0'7'128,"0"0"0,1 1 1135,3 2 0,-2 0-713,5 1 0,-5 1-199,2 2 1,-2-1 81,2 4-188,-3-4-1,4 3-448,-5-1 193,0-3 1,0 3 254,0-5-1230,0-4 769,0 4 0,0-8-254,0 5 1,-2-3-2090,-1 3 1079,2-5 1481,-4 3 0,0-5 0,0 0 0</inkml:trace>
  <inkml:trace contextRef="#ctx0" brushRef="#br0" timeOffset="4546">1958 150 8115,'0'-6'1632,"-3"11"-1255,-1 9 53,1 5-1,3 2-232,0 5 1,0-3 205,0 5-282,0 1 1,1 1 57,3-2 1,-3-1-39,2-2 1,-2-6-161,-1 2 0,0-6 201,0 3 0,4-9 9,-1 2 0,1-6-480,-4 2 6,5-5 0,-3 3-157,5-5 0,-3-5 477,3-2 0,-4-6-159,4-1 1,-3-5 112,3 1 0,-4-1-288,4-3 0,-3 1 95,3 0 1,0 1-127,4 2 1,0 1 30,4 6 0,-3-1 404,6 9 0,-4-1 312,4 4 0,-2 2-271,2 1 0,1 3-152,-5 5 0,0 4-31,-3 2 0,-2 0 353,-2 1 1,1-4-82,-4 3 0,-1-3-67,-3 4 0,-1-4 121,-2 4 1,-4-5-619,-8 1 0,3-2 169,-6-2 1,4 0 182,-4-3 0,1 2 35,-5-2 0,-2-2-53,-1-2 1,1-1 38,7-2 1,-2 0-11,5 0 1,0 0 18,3 0 1,5-2 26,3-1 1,2 0-286,1-4 1,4 5 25,3-1 0,3-2 120,0 1 1,4-3 23,1 4 1,0-4-17,-1 3 0,-1-4 216,5 1 1,-1-3-69,4 0 0,1-1-98,-1 1 0,3-1 137,1 1 0,-1-5 119,-7 1 0,2 0-370,-5 4 1,0-1 104,-3 0 1,-4 4 125,0 0-18,-5 5-280,3-3 166,-5 5 0,0 5 211,0 2 1,-4 6-41,1 1 1,-2 5-88,2-1 0,2 2-29,-3 1 1,3-4 25,1 1 1,0-5-85,0 1 1,1-2 79,3-2 0,-2-4-21,5-2 1,0-3-1,4-1 1,-1 0-112,1 0 1,-1-5 31,1-2 1,2-2-114,-3-2 1,3-1-32,-6-2 1,3 1 100,0-4 0,-3-1-135,1-3 1,-6 3 91,1 1 0,-1 3-67,-2-4-17,0 5 501,0-2-152,0 9 0,0 2 24,0 8 1,0 2-24,0 4 1,0 2-129,0 2 1,0 1 28,0 3 0,1 1 47,2-5 0,0 0 39,4-3 1,-4-1-65,4 1 1,0-4 18,4 0 1,-1-5-34,1 2 0,1-3 24,2-1 1,-2-5-63,2-2 1,1-2 1,-1-2 0,4 1-169,-4-1 0,1-4 70,-1-3 0,-3 2-50,0-2 1,-1 0 71,-3-3 1,-2 4-189,-2-1 0,-1 2 39,-2-2 0,0-1 49,0 5 331,0 0 0,-2 4-103,-1 3 0,2 4-142,-3 6 1,-1 4 19,2 8 1,-1 1 323,4 5 0,0 2-86,0 1 0,0 0-112,0 4 1,-3-5-134,-1 2 0,1-2-254,3-2 0,0-4-398,0 1 1,0-5 321,0 1 0,0-2-1546,0-2 762,5-4 554,0-1 622,1-5 0,-1-5 0,-5-1 0</inkml:trace>
  <inkml:trace contextRef="#ctx0" brushRef="#br0" timeOffset="4702">2636 339 8868,'10'-6'1548,"1"-3"1,-1 8-1064,1-3 1,0 3-341,-1 1-94,6 0 0,-1-1-396,2-3 0,2 3 314,-5-2 0,5 2-1281,-1 1 0,-3 0 285,-1 0 1027,-2 0 0,3 4 0,2 2 0</inkml:trace>
  <inkml:trace contextRef="#ctx0" brushRef="#br0" timeOffset="5529">3027 350 8197,'2'-7'758,"1"0"-356,-2 0 1,5 1 50,-2 2-269,-3 8 1,4 3 56,-5 7 0,3 2-18,1 6-127,4-1 0,-7 0 150,2 0 1,2-1 30,-1-2 0,3 1-367,-4-5 0,4 0 0,-2-5 115,1-2 0,-3 1 12,5-4-175,-6 0-3,7-4 0,-3-2 147,5-1 0,-2-3-259,-2-5 1,1-3-1,-3 0-255,1 1 370,-4-3 1,3 3 69,-5-5 0,-1 5-16,-3-1 0,2 2 192,-5 2 76,5 4 15,-3 1-251,5 10 14,0 1 0,0 4 171,0 1 1,5 0-24,2-1 1,3 1-89,4-1 1,-2-4-1,3-2 81,1-3-69,-5-1 82,5 0 1,-2-1 0,0-2-57,-1 0 0,2-5 12,-1 0 1,0-2 0,-3-3-240,0-1 64,-1 0 1,-3 0 151,0 0 1,-4-4-1,0 4 0,-2-4-332,-1 4 1,-1 0 139,-2 3 0,-3 1 0,-5 0-193,1 3 40,-1 3-145,0 4 0,1 0 0,-1 1 17,1 2 0,-1 0-301,1 4 1,4 0 724,2 3 0,-2 1 0,0 0 0</inkml:trace>
  <inkml:trace contextRef="#ctx0" brushRef="#br0" timeOffset="5894">3482 138 8192,'-7'-6'1062,"0"3"-608,5 2 0,-6 6-85,4 6 356,1 4-269,-2 7-139,4 3 1,-4 2-77,5 5 0,0 0 0,-1 0-119,-3-1 1,3 1 0,-2 0 0,0-4 95,0 0 1,2-5-1,-3-1-493,3-3 174,1-6 1,1 1-140,3-7 1,-2-2 2,5-5 0,-3 0-169,3 0 285,0-5 1,3-6-220,1-6 195,-1-3 1,0-1-61,-3-1 1,2-2 128,-2-1 0,-1 2-11,1 5 1,0-1-19,4 5 0,-4 3 180,0 4 0,0 5 0,4-2 348,-1 3-237,-4 6 29,4 1-229,-9 4 1,7 5 234,-5-1 1,5 4-383,-5 0 0,1 2 0,-3 1 215,2 0 1,-2 1-547,3-1 304,-3 0 0,-1-1-798,0-2 1,0 0 108,0-4-351,0 1 1228,5-10 0,1 5 0,4-4 0</inkml:trace>
  <inkml:trace contextRef="#ctx0" brushRef="#br0" timeOffset="6466">3853 467 8099,'6'-10'222,"-2"-1"51,-4 1 1,0-1-17,0 0 1,-4 1-10,-3-1 1,-4 5 3,-3 3 1,2 2 0,-3 1 342,0 0-403,3 0 0,-7 1 59,5 2 1,0 3-237,3 5 0,1 3-208,-1 0 1,4 5-1,1-2 571,1 3-185,2 2-311,3-6 1,0 1-1,1-5 48,3 3 1,1-3 0,6-3 98,0-2 0,-1-5-132,1 2 17,4-3 0,-2-1 56,5 0 0,-2-1-36,2-3 0,-2-2-101,-2-4 1,-2-2-25,2-2 0,-6 2 146,0-2 1,-6-3-2,1 0 0,2 0-16,-1 0 0,-1 4-38,-3-1 1,-5 3 21,-2 4 0,2-1 223,-3 4 1,5 2 142,-4 5 0,3 3-134,-3 5 1,5 4-19,-2 3 1,3 2-1,1 0 36,0-3-100,0-1 1,1-2 19,3 0 0,2-3 62,4-4 0,1-5-46,0 1 0,3-1-117,0-2 1,5-2-1,-2-1-59,3-4-58,1-7 167,1 2 1,-1-11-187,0 1-27,-5 4 44,4-7 1,-7 7 127,5-6 1,-9 0-56,2-1 0,-8 3-61,1-3 66,-3-2 46,-1 5 0,0-4-37,0 5 0,-5 1 355,-2 2-153,-2 3 1,3 4-91,-3 5 1,6 3 265,-4 6-160,5 8-17,-3 6 0,4 7-82,-2 1 0,1 4 1,-1 0 11,2 1-121,1 2 0,0-2-200,0-1 1,0 0 244,0-4 1,0-4-888,0-3 413,4-6-1293,-2 8 1111,7-8 1,-3 2 22,4-7 619,-4 3 0,4-9 0,-4 4 0</inkml:trace>
  <inkml:trace contextRef="#ctx0" brushRef="#br0" timeOffset="6638">4002 371 9235,'11'0'877,"-1"0"0,1 0-603,-1 0 1,6-4-205,1 1 1,3-1-262,1 4 1,1-1-334,-1-2 0,1 2 312,3-3 1,-3 3-383,3 1 1,-6-1 593,-2-3 0,1-2 0,3-4 0</inkml:trace>
  <inkml:trace contextRef="#ctx0" brushRef="#br0" timeOffset="10561">4648 170 8208,'0'-11'69,"0"1"179,0-1 324,0 5 1,1-3 99,2 2-425,-2 2-62,4 0 1,-1 8 77,-1 4 0,1 5 0,-4 9 0,3 0 142,1 0 1,-1 5-151,-3 2 1,0-1-173,0 1 0,0-3-140,0 3 0,0-4 110,0 1 1,0-3-234,0-1 0,0-4 126,0-3 1,-3-3 166,-1 0-108,1-5-708,3-1 397,0-5 1,0-2-34,0-1 1,-4-4 120,1-7 1,-6 1 109,2-5 1,-2 4 139,-2-4 1,-4 2-87,-3-2 0,-2-1-52,-1 5 1,1 5 281,3 5 0,-2 3 1,4 1-108,-2 0 1,4 5 143,-1 2-115,2 7 1,2 3-1,0 4-226,3 0 169,-2 0 1,8 0-188,-3 0 0,3-1 66,1-2 1,1-3 53,3-4 0,2 0 0,4-2 38,1-2-35,4-2 1,-2-5 132,5 0 0,-4-2-97,3-1 1,0-3 107,0-4 0,2-2-57,-5-2 1,4 1-21,-4-5 0,-1 2 0,-6-2 1,1-1-115,-4 5 0,3-4 124,-4 4 0,1-3-136,-4 3 0,0 3 224,0 4 216,0 0-3,0 1-306,0 1 0,-4 10-36,1 2 0,-1 4 49,4 3 1,0-3-162,0 4 0,0 0 107,0-1 1,2 0-31,1-3 0,-1-1 9,6 1 1,-1-2-7,3-2 1,1-2 151,-1-5 1,2 0-132,2 0 0,-2-1 51,2-3 1,1-3-38,-1-7 1,2 2 34,-2-2 0,-5-1-8,5 1 0,-8-4-86,5 4 0,-8-4 44,1 4 0,-3-3-17,-1 3 0,0 0 176,0 3 0,0 4-122,0 0 393,0 4-321,-5-1 1,1 8 14,-3 4 0,-2 6-45,6 3 0,-4 3-90,3 1 0,1 1 58,3-1 1,0 0-140,0 0 1,3-1-7,1-2 0,4-3 133,-1-4 0,0-2-90,4-2 1,-5-2 60,8-5 0,-5 0-145,5 0 0,2-5 76,-2-2 0,4-6 42,0-1 0,-1-5-82,0 1 1,-4 2-146,1-2 0,2 1 66,-2-4 1,0 4 84,-4 3 1,1 2 245,0 2 0,-1 4-152,1 2 0,-4 3 121,0 1 1,-4 1-89,4 3 0,-1 2-34,1 4 1,-2 1 155,-5-1 1,1 5-71,3-1 0,-3 0-181,2-4 1,-1 1 137,-2 0 0,0-1-261,0 1 226,0-5-43,0-2 24,0-4 1,0-1-48,0-2 1,0-3 36,0-5 0,-2 1 1,-1-1 0,1 0 42,-6 1 1,1-1-38,-3 1 1,-1-1 113,1 0 0,-1 6-103,1 1 0,-2 3-12,-2 1 0,2 0 18,-2 0 0,2 5-93,1 2 1,1 6 90,-1 1 0,4 4-1,0 0 0,5-3 37,-2-1 0,3 2-46,1-2 1,0-4 138,0-2 0,5-5-131,2 4 1,2-5-9,2 2 1,1-3 20,2-1 1,-3-1-204,4-3 1,0-1 71,-1-6 1,4 3 110,-4-3 0,0 3-249,-4-6 0,1 2 108,0 2 1,-4-1 242,0 0-266,-5 1 247,3-1 0,-6 2-78,-3 2 1,2 2 170,-5 5 0,1 5-16,-1 2 0,-3 2 2,3 2 1,3 3-102,0 0 0,3 0 9,1-3 1,0-4-107,0 0 102,0 0 1,1-1-82,3-3 0,1-2 66,6-1 1,0-1-153,-1-2 0,4-3 39,0-5 1,2 1-69,-2-1 0,-1-1 26,4-2 0,-4 2 76,1-2 1,-2 3-27,-1 0 1,-1 4 8,1 0 1,0 5 195,-1-2 0,1 4-117,-1 4 1,1-2 66,-1 5 1,-3 0-97,1 4 1,-1-1 29,3 1 1,-4-1-76,-2 1 0,0-4 89,0 0-379,-1-5 199,2 3-94,-4-5 142,4 0-295,-5 0 318,0-5 0,-1 0-10,-3-6 1,-2 4 146,-4 0 0,-1 1-135,1-1 1,-6 2 254,-1 5 1,-3 0-74,-1 0 0,3 1 83,0 3 0,4 3-105,-4 7 1,7-1-29,0 5 0,2-5-17,5 1-122,-4 2 0,7-4 117,-3 2 0,4-7-4,4-3 0,-2-3-73,5-1 0,0 0 47,4 0 0,3 0-129,0 0 0,0-4 75,-3 1 0,2-6-1,-3 2 0,3-1 44,-6 1 0,3-2-4,0 2 1,-3 2 86,0 1 1,-3 3-100,3 1 1,-5 1 214,2 3 1,1 3-57,-2 7 1,1 3 82,-4 4 1,0 1-42,0 3 1,-4-2-19,1 6 0,-5-6-136,5 2 1,-4 1-2,3-2 1,-3-3-28,4-3 0,-4-4 95,3 4 1,-4-9-144,1 2 172,2-3-260,-4-2 125,8-1 0,-8-10-120,6-2 1,-1-7 63,4-4 0,2-2-137,1-1 1,-1-5 89,5-2 1,-3-1 58,3 0 1,4-5-7,3 2 1,3 3-35,-3 4 0,5 3 243,-1 1 0,2 4-122,1 3 1,-3 7 74,-1 4 0,-3 2-61,4 1 0,-5 4-41,1 3 0,-2 3 4,-1 0 0,-2 2 16,-2 2 0,1-2-40,-4 2 0,-1 1 27,-3-1 0,0 1-112,0-5 0,0 1 79,0-1-97,0 1 1,0-4-70,0 0 87,0-5 0,0 2 59,0-8 0,0-3-21,0-7 1,0 1-57,0-4 1,0-1 54,0-3 0,0 0-3,0-1 1,0-2-2,0-1 1,0 4 116,0 3 0,0 5 32,0-1 0,4 6 339,-1 1-376,1 5 0,-4 2-32,0 7 1,0 3 208,0 4 0,0 2-29,0 1 0,0 2-107,0-5 0,0 4 5,0-4 0,1 1-124,3-1 1,0-5 68,3 1 0,3-6-18,-3-1 1,2-2-83,2-1 1,1-1 65,2-2 1,-1-3-111,4-5 0,-4-1 119,1-2 1,-2 1-233,-1-4 0,3-1 116,0-3 1,-4 3-61,-3 1 0,-3 4 150,3-1 277,-5 2-84,3 1 0,-5 7-131,0 4 0,-1 4 66,-3 7 0,0 4-41,-3 3 0,-2 2 81,6 1 1,-4 4-27,3-1 0,0 0-1,0-7 0,3 2-50,-3-5 0,3 1-166,1-5 0,5-3 16,2 0 1,-1-4 121,1 0 1,1-2-168,6-1 0,-2-3 82,2-1 1,-2-5-241,-2-2 0,1 1 72,0-4 1,-4-2 29,0 2 0,-5-5 67,2 2 1,-3 0 44,-1 0 0,-1 0 80,-3-1 1,-3-2-70,-7 3 0,2 2 27,-2 0 1,-1 5-39,1 3 1,-1 2 39,5 5 1,3 0 24,0 0 175,4 0 1,-1 5-20,4 2 0,1-1-112,2 1 0,2-4 19,2 4 0,6-4-40,-2 0 0,2-2-16,-3-1 1,4 0 31,0 0 1,5 0-200,-1 0 0,2-1 108,1-2 1,0 2-23,0-3 1,-3 3 103,0 1 1,-2 0 118,2 0 1,-2 5-26,-2 2 1,-2 3-76,2 4 1,-2-2-30,-1 2 0,-4-1 29,0 1 0,-4-2 53,4 2 0,-4-2 21,0-2-180,-2 1 1,-5 0 61,-3-1 1,-3 0-12,0-3 0,-2 1 22,-2-5 1,-3 4-10,-4-3 1,0 0 95,0-4 0,0 0-80,-1 0 0,5-2 11,-1-1 1,2 0-1,-2-4 1,6 5-275,5-1 194,5-3 67,-3 4 0,10-2 277,2 4-9,-2 0-276,4 0 1,-2 0 137,7 0 1,-1 0-62,5 0 1,-3 0-25,6 0 0,-2 0 34,6 0 0,-3-1 102,-1-3 1,4-2-129,0-4 0,4-2-101,-1-2 1,-2 1-78,-1-5 1,-3 1 99,-1-5 1,-1 1-249,-2 0 0,-3-1 87,-4-3 0,-2 3 68,-2-3 1,-2 3 43,-5 0 0,0 2 121,0 3 0,-1-2 14,-3 5 413,3 4-338,-8 6 1,4 6-142,-2 5 0,-1 5 172,4 9 1,-1 4-59,2-1 0,1 6-29,-5-2 0,1 1-40,-1 0 0,-2 0-255,6-4 1,-1 0 51,4-4 0,0-5-107,0-2-337,0-2 178,0-1 119,0-6 1,0-1 37,0-8 0,-1-1 27,-2-6 1,1-1 31,-1-2 0,-3-2 91,-1-5 0,-2-1 2,-2 1 0,-3 0 136,0 0 1,0 1 87,3 2 1,1 3-91,-1 4 0,4 4 283,0 0-208,4 5 1,0-3-88,6 5 0,3 0 121,5 0 1,0 4 177,-1-1 1,5 2-171,3-2 1,2-1-63,1 1 1,0 2-291,1-2 0,-1 1 99,0-4 1,0 0-74,0 0 1,-1 0 62,-2 0 69,2-5-201,-8 4 509,3-4-165,-9 5 0,-3 6 98,-6 5 1,-2-1 62,-2 4 1,-2 3-99,1 1 1,-1 2-189,-1 1 0,2-5 115,1-2 1,5 2-1,-1-2 0,1 0-59,2-4 0,0-3-188,0 1 0,5-6 90,2 1 1,4-1-109,3-2 1,-1-2-27,4-1 1,-3-3 100,4-5 0,-1 0-73,0-3 0,2 1 56,-5-5 0,5 0-28,-1-3 0,-2 4 42,2-1 1,-1 5 112,5-1 0,-3 3 88,-1 4 1,2-1 289,-2 4 1,-2 1-94,2 3 0,-5 0-113,1 0 1,1 5-271,-1 2 0,-3-1 144,-4 1 62,0 0 0,0 0 223,0 0-981,-5-5 267,3 3 15,-5-5 234,0 0 1,-1-4 185,-3 1 1,-1-4-93,-6 3 0,0 1 279,1 3 0,-2 1-80,-2 2 0,2 0-20,-2 4 0,-1 3-58,1 4 1,0 5 19,3-1 0,0-3-117,1-1 1,4 2 164,2-2-92,3 0 11,1-4 0,5-4-38,2-2 0,2-3-54,2-1 1,4-1-53,3-3 1,2-2 41,1-4 0,-1-1-122,-2 1 0,2-4 117,-3-1 0,2-2 25,-1 3 1,2-2-71,-3 2 1,2 3 49,-1-4 1,2 7 132,-2 1 1,-3 4-128,-1-4 0,1 4 140,-1 0 1,0 3-14,-3 3 1,-4 0 102,0 4 1,-3 1 24,3 6 1,-5-2-100,2 2 1,-3-1-25,-1 1 0,0-2 31,0 2 1,-5-1 96,-2 1 1,-2-2-94,-2 2 1,-4-3 212,-3 0 1,-2-2-14,-1-2 0,0 2 23,0-6 1,-1 1-775,1-4 1,4 0 256,-1 0 0,4-5-1271,-4-2 1,5-2 727,-1-2 1,1 0-1027,-1 1 0,6-1 824,-3 1 1,4-2 890,0-2 0,-2-7 0,3-6 0</inkml:trace>
  <inkml:trace contextRef="#ctx0" brushRef="#br0" timeOffset="10702">6689 118 8435,'-6'11'605,"2"-6"1,4 1-344,0-2 0,0-2 409,0 5 1,-2-3-862,-1 3 1,2 0-1852,-3 4 2041,-2-6 0,0 5 0,-4-4 0</inkml:trace>
  <inkml:trace contextRef="#ctx0" brushRef="#br0" timeOffset="10871">5663 64 8071,'1'-12'0,"2"-2"0,2 2 632,2-2 181,2 7 0,-6 3-813,4 4 0,0 0 0,4 0 0</inkml:trace>
  <inkml:trace contextRef="#ctx0" brushRef="#br0" timeOffset="11986">7515 107 8019,'0'-16'-88,"0"2"1,3 2 1026,1 2-355,4-1-178,-7 5-41,4-3 1,-4 7-123,3-1 0,-3 3 110,2 3 1,-2 7-111,-1 4 0,-1 8-16,-2-1 0,0 8 1,-4-1 57,-1 3 1,0 3 114,1-3-171,-3 3-849,9-11 512,-8 3 0,8-6-96,-3-3 0,3 2 139,1-5 1,0-3-89,0-4 46,0-5-137,5 3 0,-3-6 45,5-3 1,-5-2 0,2-4-171,-3-1 0,-1-1 265,0-2 0,-6 1-37,-4-4 0,-2 7 321,-6 0-83,1 2 0,-5 2 18,1 2 0,1 3-201,3 1 0,0 8 229,3 3 1,3 3-10,1 0 0,0 2-69,7 6 1,-1-5-108,4 1 1,0-5 66,0 1 0,0-2 302,0-2-302,5-4 0,2-1 2,7-5 0,-1-1-7,5-3 1,0 1-187,3-8 81,0 3 0,4-9 106,-1 3-55,1-2 1,-7-2-43,-1 0 108,-4 6 0,1-8 0,-6 3-39,0 1 0,-6-1 209,1 3 0,3 7-200,-5-7-3,4 13 23,-5-4 81,0 5 1,-1 5 147,-3 2 1,3 7-67,-2 4-99,2-3 1,-3 5-131,1-3 1,-1 0 0,4-1 121,0 0-197,0-2 190,0-4-35,5 1 0,1-5-174,4-3 0,-2-1 7,3-2 0,-3-2 0,8-1 74,-1-4 12,1-3-338,1-5 209,3 3 1,-9-7 10,4 5 0,0-4 81,-1 0 1,-3 1-1,-6 1 190,0 1-37,3 1 765,-6 3-890,2 0 1,-4 7 168,0 4 0,0 6 0,0 8 295,0 3-354,0-1 0,-3 6-141,-1-4 142,1 4 0,3-7 67,0 3-299,0 2 1,4-8-226,3 2 390,3-7 0,2-2 11,2-5 1,-3-2-48,4-1 1,0-3 30,-1-5 0,0-3 0,-3 0-57,-1 1 83,-4-3 0,2 3 119,-4-5 0,-1 5-16,-3-1 0,-4 2-98,-3 2 1,-6-1 0,-3 2-128,0 2 1,2 2 145,-4 5-4,1 0 1,-3 0-1006,2 0 1,3 5-1,4 2-197,1 2 924,-1 2 0,5-1 247,3 1 0,1 0 0,2-1 0</inkml:trace>
  <inkml:trace contextRef="#ctx0" brushRef="#br0" timeOffset="13104">8139 202 8019,'6'0'979,"-1"0"-736,-5 0-1,0 0 640,-5 9 0,4-2-561,-3 7 1,2 2-1,0-2 137,-2-1-349,1 3 0,3-4-107,0 2 0,4-4-147,3-2 1,3 0 178,0-5 1,2 1 0,2-4 220,4 0-317,2 0 1,-3-5 47,1-2 0,0-2-267,3-2 1,-1-3 149,-3 0 1,-1-1 0,-6 2 294,1-1-177,0-5 252,-6 7 1,1-3 0,-3 4-205,0 1 0,1 2 364,-4 1 1,-2 6 255,-1 1-415,2 5 1,-7 8 19,4 4 3,-4 1 0,3 13 10,-2-3-233,-2 3 1,4-2 34,-2 3 0,-1-3 1,3 5-225,-1-4 0,4-1-1066,-2-4 1262,-2-1 0,5-2 1,-2-3-279,1-1 75,-2-3-144,-2-4-4,0 0 246,-3-6 97,7 0-201,-7-5 68,8-5 171,-9 4 1,9-12-171,-2 3 1,2-8 67,1 0-43,0-6 24,0 1 34,0-2 1,4 0 1,3 0 0,3 1 187,0 2 25,1 6-229,-5 1 125,3-1 1,-3 6 326,5-1-304,-1 1-1,-3 5-76,0-2 15,0-3 0,3 8-113,-3-5 116,2 5 32,-3-3-121,0 0 1,0 4-255,-3-2-325,-1 1 417,2 2 0,-4 2-147,0 1 306,5 3-42,-4 5 1,4-1 318,0 1-195,-4-1 0,8 1-115,-2-1 238,3-4 0,0 0 34,1-2-200,4-3 0,-2 4 44,5-5 1,-2-2-100,2-1 113,2 2-27,-4-9 0,1 4-243,-3-4-52,2-1 192,-9 1 0,7-4-137,-7-1 1,-2 1 61,-1 4 0,-3-1 40,-1 1 1,-5-1 8,-2 0 0,-7 1-18,-4-1 1,-2 5 117,-1 3 278,0 2-203,0 1 0,0 0-169,-1 0 44,6 0 1,1 0-184,4 0-14,5 0 186,-3 0-168,8 0 180,1 0 1,3-2-69,8-1 1,2 1-44,8-5 1,1 3 132,3-3-92,-3 0 16,9 1 0,-10 1 286,0 5-100,0 0 82,-4 0 0,-1 0 108,-2 0 1,-3 5-141,-4 2 1,1 3 76,-4 0 1,1 4-161,-2 0 0,-2 2-27,3-2 1,-3-3 48,-1 4 0,0-4-99,0 0 1,0-4-211,0 0 119,0-5-105,0 8 37,0-9 1,1 4 116,3-5 0,-2-2-155,5-1 1,-3 1 141,3-5 0,-2 0-117,3-4 0,1-3-166,-2 0 1,-1 0 173,1 3 1,-4 2 163,5 2 51,-6-3 189,3 9 0,-4-4-236,2 5 1,-2 1 282,3 3 0,-3 5 430,-1 5-490,0 1 1,0-5-96,0 1 1,4-4-1,0-1 92,2-2 0,1 0-81,4-4 0,3 0-37,0 0 0,5-4-1,-1 1 0,-2-7 79,2 0 0,-2-2 0,3-4-11,-1 0 1,-5-1-58,1 3 0,-3-5 0,-1 2 134,-3 1-116,-2-4-51,-5 8 52,0-3-25,-5 0 1,-5 4-80,-4 0 1,-4 1-178,0 3 0,-2 2-198,-1 2 1,-4 1-490,0 2 0,1 5 76,3 2 1,3-1-540,0 1 1,5 4 1309,-1 3 0,7 5 0,2-3 0</inkml:trace>
  <inkml:trace contextRef="#ctx0" brushRef="#br0" timeOffset="15130">678 1376 8025,'0'-10'0,"0"-1"0,0 1 894,0-6-193,0 5-440,0-5-87,0 10 809,0 2-594,0 4 1,0 4 215,0 4-170,0 6-146,0 2 0,-1 5 83,-3 0-289,3 5 15,-4-3 1,5 1-54,0-6 43,-4 2 0,2-8 104,-1 2 0,2-2 266,1-2-718,0-4 156,0-1-53,0-5 0,0-5 93,0-2 1,0-7-178,0-4 1,3 2-7,1-2 0,0 1 160,0-5 1,-3-2 31,3-1 1,-2 0 1,2 4 1,-2 5-29,5 2 0,-4 2 29,5 1 0,-1 5 170,3 3 0,4 2 98,0 1 1,1 5-153,-5 6 1,4 1-100,0 5 1,-1 1 55,-6 3 0,3-3-220,-3 0 1,-1-1 138,1 4 0,-5-1-48,2-2 0,-3-2-98,-1-1 174,0-4 1,0 1-110,0-5 89,0-5-46,0 3 1,0-10 1,0-2 0,0-3 56,0-4-6,0-3 0,0-4 8,0 0 1,-4 0 3,1 0 0,-1-1-19,4 1 1,0 5-5,0 2 1,0 2-32,0 1 272,0 5-217,0 2 0,1 4 394,3 0-171,2 9 3,0-2 15,3 13 0,-3-3-55,5 4 1,-4 0-9,0 0 0,0 0-54,3 1 0,1-6-28,-1-2 1,2-2 67,2-2 1,-1-3-79,5 1 1,-4-6 13,4 1 0,-2-3-81,2-3 0,2-3-72,-3-5 0,2 0 92,-1-3 0,1 2 36,-5-2 0,0-3-52,-4 0 0,1-2-222,0 1 1,-6-1 146,-1 5 1,-3-3 2,-1 2 1,-1 0 79,-3 1 0,-1 2-38,-6-2 1,-3 6 137,0 1 0,-2 5-121,2-2 1,3 3-1,-3 2-19,2 3 57,6 1 139,-4 6-69,9 4 0,-7-2-75,5 5 0,-1 0-5,4 3 1,1 0 152,3 0 1,-2-5-134,5-1 0,1-1 0,6-3 218,4-1-203,-3-2 1,5-2 5,-2-3 1,2-1-12,1-2 1,4-2 0,0-1 73,-2-4-292,4-2 231,-5-2 5,9-4-3,-9 3-1,4-3 13,-9-1-43,-2 5-90,0-9 1,-4 8-277,-1-2 0,0-2 8,-7 2 225,1 0 56,-4 4 1,-5 0 70,-2 3 1,-2-1-90,-2 4 1,-1 1 216,-2 3 1,1 0-66,-4 0 0,4 5 38,-1 2 0,3 2-96,4 2 0,-1 4 25,4 3 1,1-2 101,3 2 0,0-1-63,0 4 1,1-4-12,2-3 0,3-2-21,5-2 0,1 0-39,2-3 1,1 1 15,3-4 0,2-1 22,-3-3 0,3-3-102,1-1 1,1-4 39,-1 1 1,-1-6 0,-1-2-239,-2-2 0,1 3-63,3-4 72,0 1 220,-4-4-46,3-1-10,-9 6 1,8 1-305,-5 4 494,5 0 1,-7 6-152,2 1 0,-2 3-126,-2 1 411,1 0-155,0 0 56,-1 5 0,1 0 1,-1 6-164,1 0 1,-5-4 53,-3 0 1,2 0 60,-1 3 23,-1 1-88,-3 0 83,0-6-297,0 0 228,0 0-26,0-4-6,0 4 0,0-10-75,0-2 1,0-2 74,0-2 1,-5 0-2,-2 1 0,-2-1-40,-2 1 10,1 4 1,-4-3 51,0 6 0,-4-1 82,4 4 1,-5 2-29,1 1 1,3 3-70,1 5 1,2 4 34,2 3 1,0 2-20,3 1 0,2 0 15,5 0 1,0-3 6,0-1 0,0-4 77,0 1 0,2-3-66,1-4 0,4-2-15,7-5 1,-1 0-155,5 0 1,0-6-39,3-5 1,-1-1 0,-2-4 56,0 1 0,-1-4 100,0 1-23,-1-2 0,-2-2-54,0-3-460,0 3 209,-8-4 0,3 5 158,-8 0 1,4-2-23,-5-1 0,0 1 188,0-1 0,-1-2-52,-3 1 0,2 5 1,-4 6 601,1 2-477,-3 2 255,7 4 1,-5 2 0,4 9-278,-2 5 0,-1 7 128,2 8 1,2 2 2,-3 4 1,3-1 0,1 0 129,0 3-539,0 1 215,0-2 1,1-1-1,2-3-484,0-3 1,4-3 238,-3-1 1,4-4 176,-1-3 1,-1-4-654,1-3 0,0-2-899,4-5 0,0 0-612,3 0 2227,-2-5 0,13-10 0,-3-7 0</inkml:trace>
  <inkml:trace contextRef="#ctx0" brushRef="#br0" timeOffset="15406">2182 1080 8136,'-17'0'0,"4"-1"0,4-1 0,2-2 1533,-1 2-819,3 0-6,0 2-276,0 0 1,5 0 40,0 0-400,5 0 1,7-1-154,2-2 82,-2 2 34,3-4 0,0 5-152,3 0 1,-2 0 110,2 0 1,-4 0-119,4 0 0,-5 1 21,1 3 141,-2-3 0,-3 8-41,-2-2 1,1 3 0,-4 0 4,-2 1 0,-1-1 740,-1 1-480,0 4 0,-3-3-33,-1 2 1,-4-1-105,1 1 0,-2-2-896,-2 2 0,1 1 448,-1-1 0,0 4-2284,1-4 2606,-1 0 0,-4 2 0,-2 0 0</inkml:trace>
  <inkml:trace contextRef="#ctx0" brushRef="#br0" timeOffset="15568">2255 1451 17988,'0'7'-1999,"0"0"-598,0-5 2597,0 7 0,0-3 0,0 5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3:41.809"/>
    </inkml:context>
    <inkml:brush xml:id="br0">
      <inkml:brushProperty name="width" value="0.04277" units="cm"/>
      <inkml:brushProperty name="height" value="0.04277" units="cm"/>
      <inkml:brushProperty name="color" value="#AB008B"/>
    </inkml:brush>
  </inkml:definitions>
  <inkml:trace contextRef="#ctx0" brushRef="#br0">318 414 8331,'-9'1'523,"2"2"1,2 3 0,5 5 0,0-1-106,0 1 1,0-4-19,0 0-339,0 0-51,0 4 190,0-5-246,0-2-309,0 1 273,0-4-165,0 4 85,0-5 76,0 0 53,0-5 0,0 3 45,0-5 1,0-4-18,0-3 0,-1-1-201,-3 1-13,3-3 98,-3 1 0,0-4 23,0 2 72,-4-2 0,2 0 175,-4 2-179,-1-2 1,1 9 97,-1-3 1,0 2 211,1 1 0,-2 2-216,-2 2 0,1 3-8,-5 8 1,4 3 283,-3 7 76,4 2-210,-7 10 0,8 1 260,-2 5-360,2 0 0,2 0-170,-1-1 0,4 5 21,0-1 46,4 0 0,-1-3-168,4 0 1,0-2 122,0-2 1,1-3-26,2-7 0,3-1 92,5-6 1,4 1 5,3-9 1,2 1 339,1-4-162,0 0-1,0-10-38,5 3-128,-3-13 1,2 7-14,-3-4 1,-5-4-132,1-4 1,-5-3 176,1 3 1,-2-4 26,-2 0 1,-4 2-605,-2-1 209,2 0 1,-5 2 11,2 5 98,-2 4 132,-5 7 75,3-1 1,-9 5 194,3 3 0,-2 3-135,-2 3 1,2 4 102,2 8 0,-3 1-84,3 5 0,2 2-29,2 1 1,-2 0 5,2 4 1,-1-5-13,4 2 0,1 1 28,3-1-23,-3-1-12,8-2 0,-3-2 8,5-3 0,-1-1 47,1-6 1,3-1 1,0-1 1,4-4-53,-4-4 1,5-1 26,-1-2 0,-2-3-51,2-5-101,-5-4 119,7-2 0,-9-4-427,3 0 252,-7 0 1,2 0-15,-6 0 142,5-1 0,-6 1-186,1 0 0,-2 5-173,-1 1 0,0 4 84,0 0 152,0 1-106,0 4 12,0 1 243,5 5 51,1 5-42,0 1 1,0 5 106,-3 3 0,-2 3-56,3 4 0,-2 1 96,2 3 1,-2-3-128,5 3 0,-4-3-11,0 0 0,3-2 122,1-3 0,-1 2 117,1-5 0,0-3 254,4-4-286,-1-5-109,1 8 1,1-9-108,2 2 1,-3-3-17,3-3 0,2-3-208,-2-5 0,0-4-15,-3-3 0,2-2-269,-3-1 1,2-4 297,-9 1 1,1-1 16,-4 4 0,0 1-804,0 2 408,0-2 413,-5 13 0,3-6 397,-5 10-114,0-1 231,-4 4 1,2 6-308,2 5 0,2 4 19,5 6 0,0 0 253,0 1 1,1-1 521,3 0 0,2 0 65,4 0-491,1 0-669,-1-4 0,4-1-419,1-2 1,0-2-175,-1 2 0,-1-2-2315,5-1 3130,-6-1 0,8 5 0,-3 2 0</inkml:trace>
  <inkml:trace contextRef="#ctx0" brushRef="#br0" timeOffset="1770">1154 594 7732,'-6'-11'359,"2"5"46,-1 1 358,4 5-563,-9 0 0,8 0 0,-5 0 0,5 2-9,-2 1 0,2-1-25,-2 5 1,3-3-189,-2 3-386,1 0 377,2-1 0,0 3-43,0-2 0,0 3 29,0 0 1,0 1 91,0 0 1,2-1 52,1 1 1,-1 1 10,6 2 0,-5-3-41,4 3 0,-3-5-5,3-2 0,0-5 295,3 2-123,1-3-67,4-1 0,-2-1-234,5-3 32,-5-2 1,3-4-40,-2-1 148,-2-4 1,3 0-109,-4-3 1,-2-3-185,-2 0 0,2-1 146,-6-2 0,1 5 62,-4 1 0,0 2-361,0-2 201,-5 3 35,-1 4 1,-1 2 441,0 2-192,0 2 0,0 5 93,0 0 0,3 2-91,-3 5 0,5 6 531,-2 12-419,3 2 1,1 5 154,0 0 0,0 4 48,0 3 1,4-1-155,-1 0 1,1-2-83,-4 2 1,0-2-245,0 3 72,-5-5-22,4 2 0,-9-1 26,3 1 0,2-5 106,-3-2 0,1-6-56,-3 2 1,-1-8-157,1-2 1,-1-1-251,1-4 1,-1 2-354,0-8 121,1-1 1,-1-4-12,1-3-159,-1-6 420,0-7 0,1-4-82,-1 0 1,5-4-83,3 1 393,-3-6 0,5 8 57,-3-3 1,7 3-67,0 1 1,5 3 153,-1 0 1,6 1-40,1-4 0,2-1 169,-2 1 0,-1 1 351,4 3-276,1-3-150,3 8 1,0-7-21,1 5 1,-1-4-6,0 4 1,0 0 0,0 4 0,0-2 0,1-2 1,-6 2 3,-2-2 1,-2 3-155,-2 4-48,-4-2 29,-1 8-42,0-9 47,-4 9 1,5-4 75,-3 5-3,-1 0 0,2 1-44,-4 3 0,1 2-8,3 4 0,-3 1 88,3 0 0,-2 3-1,2 0 1,-3 0 1,2-3 0,3-2 63,1-2 10,-2-2-103,4-1 0,-3-2 19,5 1-44,-1-2 33,1-5 1,0 1 11,-1-4 1,-3-3 5,0-5 1,-1 0-48,1 1 1,-2 1-23,-5-5 0,0 1-520,0-4-16,-5 4 359,-1 2 1,-8 2 48,0 2 57,-5-2 15,7 8 304,-8-1-160,9 1 0,-8 5-53,5 0 0,-4 0 67,4 0 1,0 0 23,3 0 127,1 5 0,3-1-24,0 3-128,4 3 0,0-8-217,6 5 203,3-4-6,0 1-282,8-4 149,-7-4 0,10 1 33,-3-4 1,-1 5-57,4-2 0,-3 0 69,4 0 0,-4 1-26,4 3 0,-4 0-81,4 0 312,-5 0-92,7 4 0,-9 2 157,3 5-106,-2-1 0,-1 1-78,-1 0-36,1-1 0,-4 2 23,0 2 0,-5-2 20,2 2 0,-3-2-44,-1-2-28,5 1-95,-4-1 143,4-4-76,-5-1 45,0-5 0,0-1-434,0-3 261,0-2 0,0-8 42,0 0 1,0-4-74,0 4 0,0-3 120,0 3 0,0 3-134,0 4-167,0 5 82,0-3 193,0 10 0,3 1 296,1 4-111,4 5-1,-2-3 168,4 3 0,1 0-72,0-1-81,-1 0 0,4-7 77,0 0 1,2-5-34,-2 2 0,2-3 147,5-1 1,1-5-66,-1-2 0,0-3-43,0-5 0,-3-1 431,-1-5-274,-4 4 0,3-3-306,-6 4 9,-4-5 0,2 0 136,-4-1 0,-1 5 16,-3-1 1,-1 4-84,-2-4 1,-3 9-165,-5-2 0,1 4-360,-1 0-266,0 3 0,-3 5 75,0 2-1439,0 3 891,4 5 1159,4-1 0,-4 1 0,4 0 0</inkml:trace>
  <inkml:trace contextRef="#ctx0" brushRef="#br0" timeOffset="3716">2605 497 8020,'-7'-4'422,"0"-4"1,5 3-135,-2-2 1,3 3 31,1-3 1,-1 1-74,-3-1 1,3-2 59,-2 2 1,-3 1-84,-1-1 0,-4 4-21,-3 0 1,1 2-104,-5 1 1,1 1 61,-4 2 0,3 4-172,0 7 1,2-1 73,-2 5 0,-1 0 79,5 3 1,0 0-86,4 0 0,3 0-565,0 1 0,4-5 182,0 1 0,2-5 18,1 1 0,1-4 54,2-3 1,4-1 54,7-2 1,-1-3 139,5 3 1,-2-8-69,2-3 1,1-2 66,-5-2 1,0-3-14,-3 0 1,-1-4 94,1 4 1,-2-5-53,-2 2 0,-2-2-1,-5 1 1,0 3 877,0 4-407,0 1-355,0 4 1,-1 3-40,-3 10 1,3 6 680,-2 12 1,-2 0-166,1 7 0,0-2-44,0 9 0,2-4-339,-5 4 0,3-1-171,-3 0 0,0 1-162,-3-7 1,-5 6 189,1-7 1,0 0-281,4-3 0,-2-4 136,-2 0 0,2-2-51,-2-5 1,2-3-61,2-7 1,-1-2-104,0-5 0,2-2-10,2-5 1,-3-5-172,3-9 1,3 0 176,0-1 1,3-2 103,1-1 0,0 0 196,0 4 0,5 0-81,2 0 0,2-4 96,2 0 1,1 1 79,2 3 1,-1-1 234,4 1 1,2 0-75,6 0 1,-3-1 119,3-3 1,1 3-22,-2-3 1,2 3-92,-1 0 1,-3 2-156,3 3 1,-6-2 65,-2 5 0,-5 0-4,-1 3 1,-1 2 69,-3 2-709,-2 2 350,0 0 0,-6 5-41,-3 0 0,2 3-49,-5 7 0,1 0 102,-1 7 1,-2 0-31,6 0 0,-4 2 51,3-5 1,1 4 91,3-4 1,0 0 10,0-3 127,5-1 1,0 0-54,6-3 0,3-3 126,0-4 0,2-1 11,-2-2 1,1-3-111,3-5 1,0-1-105,-4-2 1,1 3 81,-5-3 1,0-2-301,-3 2 1,-3-4 27,-4 4 0,0 0 21,0 4 0,-8-4 64,-2-1 0,-5 1-181,1 4 0,-1-1 239,-3 1 1,-2 0-16,3 3 1,0-1 171,0 4-151,4 1 1,-3 3-99,6 0 139,4 0 276,1 0-213,5 0 0,5 0 49,2 0 1,6 0-97,1 0 1,5 0-5,-1 0 0,1 0 8,3 0 0,-1-1 0,0-3 0,4-1-6,-1-2 1,1 1 3,-4 3 1,-3 2 71,0-3 0,-6 3-32,3 1 0,-4 5 76,0 2 0,-4 2 19,0 2 0,-5 4-101,2 3 1,-3 2-39,-1 1 1,0 0 54,0 0 0,0 0-178,0 1 0,0-5 57,0 1 1,0-4-7,0 4 103,0-5 1,5 1-13,2-7 0,-1-3 47,1-4 1,0-1-73,3-2 1,2-4-53,2-7 0,-2 1 66,2-5 0,-2-3-187,-1-4 0,-2 0 114,-2 4 1,2 0 31,-2 0 0,2 4-40,-2 3 317,2 3 22,-3 0-243,5 5 1,-2 3 132,-2 6 0,1 3-76,-4 5 0,1 4 28,-2 3 0,-2 2-38,3 1 0,-3 0-4,-1 0 1,0-1-5,0-2 1,0 2-48,0-3 0,0-1-14,0-2 1,0-6 47,0-1 0,0-4-174,0 5 152,0-6 0,0 1-320,0-6 1,3-4 103,1-7 0,0-3 162,-4-4 1,0 0-27,0 0 1,0 0-477,0-1 0,0 1 184,0 0 0,-4 3 179,0 1 0,-3 4 256,4-1 1,-4 6-48,3 0-37,-4 6 1,7-1-44,-3 6 1,2 4 25,-2 7 0,3 2 31,-2 1 1,2 0-2,1-3 1,4-2 181,3 2 0,3-4-89,0-3 1,4-1 139,1-2 0,3-3-74,0 2 0,2-6-180,1-4 1,-3-3 102,-1 0 0,-2-4 27,2 0 1,-4 0-104,1 3 1,2 2-365,-2 1 231,0-1 1,-4 4 122,1-2 0,0 3 216,-1 4-214,1 0 403,-1 0-80,1 4-159,-1 2 1,0 1 73,-3 0-101,-2-4-301,-5 1 221,4-4-505,-3 0 290,-5-4 0,-3 2-88,-7-1 0,2-2 45,1 2 1,-3 0 184,0 7 1,-4-1-85,4 8 0,-3-3 62,3 6 0,-1 2-159,5-2 0,-1 5 102,1-2 1,0-2 93,3 0 0,3-4-118,4 0 418,0 0-233,0-1 0,4-3-40,3 0 0,3-4-55,0 0 0,4-6 30,0-5 0,4 3-9,-4-2 0,2-2 15,-2-5 1,-3 2-37,3-2 1,-2 3 19,-1 0 1,-4 4 625,0 0-426,0 5 1,2-2 263,-2 8 1,-2 3-147,-5 7 0,0 3 50,0 8 1,0 2 130,0 5 1,0-4-135,0 0 0,-5 1-330,-2 2 1,-2 1 46,-2 0 0,0-4-181,-3 0 0,-2-1 114,-1 1 0,-3-2-416,2-4 1,-2-3 224,-1-1 1,0-4-131,0-7 1,-1 2-219,1-6 0,4-4 207,-1-6 0,1-4-194,0-3 1,2-6 135,4-5 1,2-3 298,1 4 1,0-6-30,5 2 0,-1 1 17,4-1 0,0-1-115,0-2 1,5 0 17,2 3 1,2-2 225,2 6 1,1-1-63,2 4 1,-2 3 110,2 1 0,1 4-47,-1-1 1,0 2-800,-3 1 201,-1 1-1048,1-1 1591,-5 1 0,-11-1 0,-7 0 0</inkml:trace>
  <inkml:trace contextRef="#ctx0" brushRef="#br0" timeOffset="3875">2901 75 7704,'-11'5'0,"5"-4"2173,1 8 2938,5-3-4380,0 5-1914,0-5-2506,0 3 2286,0-8 1403,5-1 0,6-15 0,5-7 0</inkml:trace>
  <inkml:trace contextRef="#ctx0" brushRef="#br0" timeOffset="4418">3821 127 7701,'0'-6'880,"0"1"1,0 6 322,0 3-591,5 7-309,-4 5 0,4 10-42,-5 2 0,3 7 18,1 4 0,0-1 92,-4 1 1,1-5-244,2 1 0,-2 0-272,3-3 109,-3 2-51,-1-12 1,0 4-253,0-4 0,0-1-1222,0 0 512,-5-5 682,4 4 0,-5-9 31,3-1 1,0-5 334,-4-8 0,0-8 0,-3-5 0</inkml:trace>
  <inkml:trace contextRef="#ctx0" brushRef="#br0" timeOffset="4761">3747 455 7701,'0'-6'1559,"5"-3"-1165,-4 7-1,4-2-8,-5 4 0,1 0-397,3 0 52,1 0 0,6 1-73,0 2 1,-1 0 50,1 4 0,-1 0-61,1 4 0,0-1 67,-1 1 1,1 0-24,-1 4 1,-3 1-1,-1 5 127,-1 0-111,3 5 1,-7-3 5,3 1 224,2-1-200,0-7-9,-1-1 1,5-4 259,-3 0-233,7-6-7,-2 0 210,8-5-205,-4 0 1,4-5 12,-2-2 0,1-3 0,-5-4 0,3-3-29,-2-4 1,-3 0-4,-4 0 0,-3-4 41,-1 0 0,-4 1-71,0 2 0,-1 2 135,-6 3-98,-5 2 6,-4 4 148,-6 0 1,1 4-75,0 0 1,-4 5-127,1-2 1,-5 3 140,5 1-239,-6 5 1,8 1-186,-3 4 1,4 1-1577,3 0 1246,3 4 0,6-2-35,2 4 643,2-4 0,0 3 0,-1-6 0</inkml:trace>
  <inkml:trace contextRef="#ctx0" brushRef="#br0" timeOffset="6656">4436 752 7939,'-5'-6'0,"4"0"349,-2 3 1,2 1 523,1-5 1,0 0-594,0-4 1,-2 0 0,0 0-25,-1-4-202,-1 4 0,4-6 241,0 3-359,0 2 1,0-3 123,0 5 0,1-2 112,3-2 0,0 5-114,3-1 1,3 3-130,-3 0 1,2-2-27,2 6 0,0-1 29,-1 4 1,1 0 1,-1 0 0,1 0 65,-1 0 1,1 6-80,0 5 1,-2 1 55,-2 5 1,1 1 30,-4 3 1,3-1-44,-4-2 0,4 1 91,-3-5 0,0 3-10,-4-3 1,4 1 130,3-5 0,-1-1 91,1-1-234,0-4 1,7-5 0,0-2 1,2-3 28,-2-5 1,-1-4-193,4-3 0,-4-2 63,1-1 0,-2 0-85,-1 0 0,-4 0 4,0-1 1,-5 5-338,2-1 495,-3 5 1,-1-2-38,0 4 0,-1 5 143,-3 3 0,2 2-117,-5 1 1,1 1-54,-1 2 1,-1 3 65,4 5 1,-1 1 23,2 2 0,2-1-63,-3 4 1,3-3-81,1 4 0,5-5 59,2 1 0,-1 0 26,1-3 1,1 2 46,6-6 0,-2-3-64,2 0 0,2-3 160,2-1 1,1-5-85,-1-2 1,2-2 85,-3-2 0,2-3-143,-1 0 1,0-5-56,-3 2 0,-3-2-82,-4 1 1,0-1 55,-5 5 1,4 0 498,-3 4-177,-1 4-247,-3 1 0,-4 13-22,-3 3 0,1 8 530,-1 2 0,3 5-131,-3 6 1,5-1-7,-2 1 0,0 2-160,0-2 1,1 2-204,3-6 1,-2 2-33,-1-2 1,2-2 103,-3-5 0,3-5 69,1-2 0,0-2 19,0-1-315,0-5-105,0-2-15,5-13 1,-3-4-216,5-12 1,-5 2 232,2-5 1,-3-1 165,-1-2 0,0-1-40,0 0 1,0-1 242,0-2 0,1 2-111,3-2 1,-2 5-116,5 2 0,0 3 90,4-3 0,-1 9 164,1 2 1,1 4 63,2 2 0,-2 5-130,2 3 1,1 2-47,-1 1 1,1 0-19,0 0 0,-4 4 108,3 3 1,-2 6-52,-1 1 1,-2 2-18,-2-2 1,-2-1-69,-5 4 1,-1 1-127,-3 3 1,-3-1 71,-7-2 1,-2 2-96,-6-3 0,1-1 211,0-2 1,0-7-77,0-4 0,1-1 233,2-2 0,3 0 24,4 0-94,5 0 0,2-2-91,4-1 1,0 1-95,0-6 1,4 6 47,3-1 1,4-2 27,3 1 0,1 0 182,3 0 1,2 3-109,-2-3 0,2-1 253,1-3 1,1 3-98,3-2 1,-2-2-48,6-5 1,-6 1-64,2-4 1,1 0-103,-2 0 0,-2-3-95,-5 2 0,-4-1-206,1 1 1,-6 3-263,0 5 1,-6-5 269,1 1 1,-6 1-80,-4 6 1,-3-1 26,0 5 0,-2-1 509,-2 4 1,1 1-112,-5 3 0,5 3-15,-1 7 0,6 2 30,1 6 1,4-2-82,-5-3 0,6 2-36,-1-5 1,1 4 42,2-4 1,5 0 19,2-3 0,4-2-30,3-2 0,-1 1 87,4-4 1,1-1-31,3-3 0,0-4 46,1-3 1,-1-4 86,0-3-1,4-3-85,-1-4 1,1 0-146,-4 0 0,0 1 71,1 2 0,-6 3-6,-2 4 37,3 6 0,-6 0 34,3 5-95,-2 0 0,-2 5-109,-3 2 0,1-2 175,-5 3 0,1-1 8,-4 3 1,1 0-174,3-3 122,-3 2 1,4-7-251,-5 5 190,0-4 1,-2 2-160,-1-5 1,0-2 59,-4-1 0,4 0 87,-4-4 0,0 4-138,-4-4 1,-1 3 60,-2-3 1,3 5 120,-4-2 1,0 3-85,1 1 1,-1 5 136,1 2 0,3 6-78,0 1 1,1 4 75,3-4 1,2 3-45,2-3 1,-2 4-16,1-4 0,1 0 34,3-3 0,3 0 150,1-1 0,8-4 113,-2-3 0,4 2-104,0-1 1,-1-2-25,5-5 1,-2-3-64,2-5 0,1 1-130,-5-1 0,4-4 85,-4-3 0,0 2 61,-3-2 0,-6 1-235,-1 0 0,1-2-1052,-2 5 589,1-5 308,-4 7 285,-5 2 1,0 7-78,-2 10 0,1 2 145,3 8 0,2 0-90,-3 0 0,2 3-16,-2-2 0,3-3 299,-2-1 1,3-2 29,3-1 1,-1-4 97,5 0 0,1-5-134,2 2 0,4-3-77,0-1 0,4-4-32,-4 1 0,5-9-247,-1 2 0,2-8 92,1 0 0,-1-2-168,-3-1 0,2-5-122,-5-2 1,-1-1 154,-6 0 0,1-1-331,-4 2 0,0-7 198,-4 0 1,-2 1 254,-1 6 0,2 0-99,-3 6 0,-1 4 1390,2 7-722,-1 1-285,0 4 0,2 7-63,-1 9 1,2 10-32,1 9 1,0 1 151,0 2 1,0 4-32,0 3 0,0-1-336,0 1 1,0-5 49,0 1 1,0-6-330,0 0 1,0-2 186,0 1 0,0-3-1670,0-8-457,0-1 1676,0-11 1,0-1 578,0-8 0,4-6 0,2-7 0</inkml:trace>
  <inkml:trace contextRef="#ctx0" brushRef="#br0" timeOffset="6820">5884 287 7675,'0'-6'2902,"1"1"-2319,3 5 0,2 0 76,4 0 0,1 4-249,-1-1 1,5 2-200,-1-2 0,3 0 1,-1 3-143,0-2 0,0 0-982,2-4 674,-3 0 1,-4-1-403,0-3 0,-1 2 641,1-5 0,4-5 0,2-5 0</inkml:trace>
  <inkml:trace contextRef="#ctx0" brushRef="#br0" timeOffset="10279">6435 519 7970,'-10'6'2044,"4"-1"-1555,1 0 219,5-4-272,0 4-240,0-5-1,5 0 130,1 0-101,4 0 0,1 0-6,0 0 0,3-2-12,0-1 0,1 1 2,-1-6 0,-2 1-1,2-3 1,1-4-126,-1 0-97,-4 0 173,-1-2 1,-4 3-1334,2-4 536,-2 4 356,-5-7-104,0 8 1,0-3 12,0 4 203,-5 5 1,-1-2 15,-4 4 0,-1 1 46,0 3 1,1 0-1,-1 0 0,1 5 22,-1 2 0,2 3 125,2 4 1,-2-1 21,6 5-127,-1 0-17,4 3 210,0 0-176,0 0 1,0-3-6,0-1 1,5-3 10,2 4 0,4-6 32,3-2 0,-1 0 1,4-7 1,1 1 360,3-4 12,0 0 0,0-5-15,1-2-35,-1-2-103,-5-2 0,4-4-324,-8 3 192,3-8 1,-4 7 38,0-4 1,-4 0 3,0-1 1,-5 0-162,1 4 0,-1-1-245,-2 5 1,0 3 38,0 0 228,0 4-18,0-1 1,-2 8-25,-1 3-145,2 3 191,-4 5 0,5 0-2,0 3 1,0 2 13,0-2 0,4 2-3,-1 1 0,4-4-17,-3 1 0,4-5 23,-1 1 136,2-2-78,2-1 0,0-6 63,-1-1-49,1-3 1,3-1 45,0 0-99,0 0 0,-5-5 29,-1-2-177,1-2 152,-3-2 0,0 1-47,-3-1 0,-2 1-8,-1-1 0,0 0 0,0 1 0,0-1-21,0 1 1,-3 3 256,-1 0-218,-4 0 9,2 1 33,-4 1 1,3 1-34,0 1 2,0-1-220,1 4-2,1 0 218,5 0 11,0 0 1,1 4-134,3-1 13,-3 1 0,8-1 29,-2 1 222,3 0-18,5-4-152,-3 0 151,8 0-142,-9 0 1,9-2-17,-2-1 17,-3-3 15,5-5 1,-8 1 0,2-1 1,-2 2 8,-1 2 1,-2-3-118,-2 3-41,2-2 302,-7-2-180,2 5 330,-8 2-184,2 4 1,-7 4-34,2 3-4,2 8 1,-3-3 0,3 6-20,-1 1 1,4-3 11,-1 2 1,1-2-176,2 2 103,0 2 54,0-3 0,0-1-161,0-2 149,5-2 4,1-1-4,5-6-15,-1 0 0,2-5 0,2 0 0,-1-1 1,5-3 0,-2-1-46,2-6 0,1-3-1,-5 0 0,0-5-69,-4 1 0,1-5-193,0-2 1,-1 4-165,1 3 246,-5 5-1,3-7 268,-8 13-138,4-7 1,-5 12-69,0-5-53,5 4 40,-4-1 32,3 4 0,-4 4 22,0 3 0,0 4 274,0 3 159,0-2-251,0 8 1,0-4 310,0 6-198,0-6 0,0 4 72,0-8-115,0 8 0,0-9-83,0 4 260,0-4-165,0 0 0,5-5 14,2-3 0,3 2-56,0-1 1,2-2-17,2-6-328,-2-6 187,3-2 0,-1-4-173,0 1 0,0-1 4,-3-5-178,0 4 236,-1-3 0,-4 5 66,-2-3 0,-3 3 0,-1 5 1,0-1-54,0 0 1,0 4-28,0 0 0,-1 5 130,-3-2 138,3 3 1,-7 2-1,4 4 469,2 6-315,-4-1-143,5 10 1,-4-7-20,5 5 0,0-4 7,0 4-293,0-5 99,0 2 0,4-5 100,-1 1 0,5-4-14,-1 0 1,3-5 182,0 2-202,1-3 25,0-1 0,3-1 3,0-3 0,0-3 10,-4-7 0,1 1 39,0-4 0,-1 3-31,1-4-861,-5 5 546,3-7 1,-7 8-198,5-2 244,-4 7 405,2 2 880,-5 5-705,0 5 1,0 3-167,0 10 1,-2 1 235,-1 9 1,2 0 353,-3 4 1,3 1-372,1 2 0,0-1-152,0 5 1,-1-5-169,-3 1 1,-5 2-214,-5-2 1,-5 1 150,1-5 1,-2-4-17,-1-2 1,3-4-407,1-3 260,4-3-62,-7-9 1,8 2-125,-2-4 0,2-2-7,2-5 1,3-5-226,0-6 0,1-2 273,-1-5 0,-2 0 66,6-1 0,-1 1-154,4 0 274,0 0 32,0 4 1,2-3-3,1 3 97,-2-3-34,13 3 1,-7 1 146,7 2 0,-1 2-127,2-2 0,-3 1-28,6-1 0,0 1 245,3-5 0,4 3 297,-1-6 0,2 2-249,-1-6 0,1 3-69,2 1 0,1-4-140,-4 0 1,-1-3-4,-7 4 0,2-1-130,-5 4 0,0 0-6,-3-1 0,-4 1-171,0 0 0,-5 0 198,2 0 0,-2 4-14,2 3 245,-3 7 73,4 2-150,-5 5 1,0 3 120,0 4 10,0 5-150,-5 13 0,3 1 115,-6 2 1,5 5-134,-4-4 0,3 4-73,-3-5 0,5-1 68,-2 1 1,2-4-35,-1 0 0,1-5 33,-1-1 1,2-4-29,1 3 1,0-7 91,0 0-67,0-6-200,0 1-80,0-5 0,-2-2-38,-1-1 1,2-8-271,-3-6 0,0-4 318,0-4 0,-4-2 45,1-5 0,-3-3-168,0 0 1,-1 0-202,1 7 0,-1 2 732,0 5-104,6 0 214,-5 5 423,9 0-570,-4 6 1,5 5 87,0 5 0,1 8-29,3 6 0,2 5 105,4-1 0,2-3-112,2-1 1,-1-2-29,5-1 1,-1-2 199,5-2-62,-1-2-224,0-5 0,0 0 38,0 0 1,1-5-52,-1-2 1,0-7-133,0-4 1,-1 2 146,-2-2 0,-2-3 15,-2-4 0,-3 1-726,-1 2 161,1 1 0,-10 1 1,3 3-41,-3 2 442,-1 4 198,0 0 183,0 5 0,-1 2-201,-3 4 1,2 9 13,-5 5 1,4 6 22,0 5 0,-3 2 138,-1 5 1,1 3-243,-1 0 63,5-4-14,-3-1 0,5-4 35,0 2 0,0 2-56,0-6 0,0-4-11,0-6 0,0-2-55,0-1 1,0-4-202,0 0 261,0-5 0,0 2-37,0-8 0,1-6-458,3-8-593,2-2 668,4-1 0,1-4-192,-1 1 385,1-6 0,-2 9 1,-1-1-82,0 3 1,-3 6 22,2-1 365,3 2-215,-4 6 1,3 3 88,-2 6 1,-2 4 32,-5 7 0,0 3 153,0 4 1,0 4-36,0-1 0,0 1-7,0-4 1,0-3 71,0-1 1,0 0-77,0 1 1,0-7 377,0-4-426,5 0 0,1-1 42,4-2 0,2-4-136,2-4-89,-2-6 57,3-2 1,-1-8-13,0 2-58,5-2 12,-7-6 0,3 4-184,-4-3 0,-1 4 91,1 4 0,-4-2 14,0 5 155,-5 0 270,3 3-283,-5 5-23,0 1 3,0 15 1,-4-2 10,1 10 0,-5-1 83,1 4 1,1 1-6,-1-1 0,4 0-12,0 0 1,2-4-8,1-3 1,0-2-34,0-2 0,1-3-14,2 0 0,3-4 229,5 0-250,-1-2 44,1-1 1,1-8 18,2-3 0,-2-3 7,2 0 0,-1-2-13,1-5 1,-2-1-312,2 1 1,-4 1-505,-3 3 0,2 1 331,-6 6 283,5-1-274,-7 1 297,4 4 1,-5 2-3,0 8 1,0 3 140,0 7 0,-3 2 200,-1 5 1,-4 1-14,1-1 1,1-4 72,-1 1 1,5-5-160,-2 1 0,3-2-67,1-1 611,0-6-311,5 5-147,0-9 1,6 4-302,0-5 45,4-5 25,-3-1 1,8-6-31,-3-2 0,0 2 71,0-2 1,-4 3-127,1 0 1,2-3 153,-2 0-8,0 0 1,-3 4 47,-1 3 1,-3-1-80,0 4 1,-3 1-167,3 3 1,-4 0 88,4 0 1,-3 0 58,3 0 0,-4 0-43,5 0-44,-6 0 92,7 0 2,-8 0 149,9 0-162,-9-5-21,4 4 211,-5-4 17,0 1-40,0 2 40,0-2 1,-5 5 36,-2 2 0,-6 0 171,-1 4 1,-5 1-197,1 6 1,2-2-89,-2 2 0,5-1-320,-1 1 1,3-2 162,0 2 0,4-6-80,0-1 1,3-3-68,-3 3-69,5-5-88,-3 3-3,5-5 0,5-5 91,2-2 0,6-2 0,1-2 0,0 1 335,-3-1 1,3 0-67,0 1 0,0 3 742,-3 0-526,-1 4 0,-3-1 1,0 4 155,2 0 1,-4 6 62,3 4 0,-6 3 332,1 8 0,-1-2-205,-2 6 0,1 1 561,2-2-688,-2 10 1,4-9 0,-5 7 302,0-2-597,-5 1 1,3 0-1,-5-2 63,-1-1 0,-5-4-62,-1 0 0,-5 2-89,1-1 0,-2 0-182,-1-4 0,-4 0 20,1 0 1,-1-3-396,4-1-33,0-4 1,0-2 265,-1-8 0,1 2-127,0-1 1,1-2 110,2-5 1,2-5 65,2-6 1,6-2 32,-3-5 1,4-5 0,0-2-74,3-3 0,3-4-134,1 0 0,5-1-272,2 5 0,2 0 65,2 3 419,0 2 48,4 5 0,-3 4 0,2 3 47,2 2-47,-4 2 0,3 0-48,-4 3 1,3-1-122,0 5 1,0-5-163,-3 5 0,-1-2-500,1 2-522,-1 2 1496,1-9 0,-5 4 0,-1-4 0</inkml:trace>
  <inkml:trace contextRef="#ctx0" brushRef="#br0" timeOffset="10451">8445 33 10334,'-10'5'4019,"4"5"-3196,2-3-247,3-2 40,1 4 0,0-7-2695,0 5 1218,0-4 723,0 2 138,5-5 0,1-15 0,4-2 0</inkml:trace>
  <inkml:trace contextRef="#ctx0" brushRef="#br0" timeOffset="13197">9146 594 7731,'-6'0'-555,"0"0"436,2 0 118,3 0 195,-3 0-30,4 4 1,-2-3 750,-1 3-233,2-3-310,-4-1 306,5 0-308,0 0 1,5-1 87,2-3-262,2 3 1,2-8 0,1 1 35,2-5 1,-1-3-1,4-2 168,2 0-151,1 0-360,1-3 156,0-5-160,-4 4 144,3-4 1,-8 4-443,2-3 1,1 3 244,-1-3 0,-1 1 1,-5 1-214,-1-2 0,-4 1 199,0 2 1,-2 5 0,-1 0-40,0 2 231,0 1 1,-4 3 1,-2 5-1,-5 5-92,1 7 0,-1 6 412,0 9-157,1 5 22,-1 6 0,1 9 0,0 6-48,3 1 1,-2 3-101,2 5 1,1-2-53,-1 3 1,3-3-1,-2-3 135,2-1-83,0 2 0,4-10 9,0 0 1,0-4 102,0-6 0,0-5-83,0-3 1,5-3-13,2-3 0,0-7 0,2-8-182,3-2 0,1-2 1,-2-3-1,-1-7-231,1-6 1,-2-3 0,-1-2-79,0-3 374,-6 3 1,3-8 0,-7 1-485,-1-1 346,2 3 1,-9-3 0,2 6 110,-5 0 50,1 2 0,-3 1 1,5-1 153,-1 1 1,0 4 53,1-1 73,-1 5 0,1-1-63,-1 7-73,5-3 1,1 9 1,5 1 159,0 7-129,0 3 0,0 0-80,0 1 1,5-2 174,2-2 1,3 2 171,0-6 1,1 2-279,-1-2 1,4-1 40,1 1 12,3-2 1,-1-5 0,4-4 0,-1-1 262,-2-1-321,2-6 1,-5 3 0,3-4-216,-4-2-138,2-1 0,-4-1-446,2 0 476,-2-1 0,-5 5 0,-1 0-47,-2 2 241,0 1 1,-4 7-36,0 0 1,-1 4-38,-3 0 1,0 6-1,-4 4 1,4 4 47,-1 3 0,4 1 0,-3 4 1,3-2 71,1-2-67,0 4 1,0-6 0,1 3 351,3-1-328,-3-5 1,8-2 0,-1-4 117,1-2-73,2-1 1,3-1-1,1-1 276,1-3-208,-3-1 1,4-7 0,-4-1 100,1-1-124,0-5-21,-4 7 1,0-7-290,-3 5 165,2 0 0,-7 4 1,2-1 66,1 0-213,-4 6 73,4 0 0,-6 6-235,-3 3 156,3 1 115,-4 11 0,5-3 19,0 4 114,0 1 0,0-2 1,0-2-1,0-2 76,0-1 1,5-2 0,2-1-124,2 0 1,2-6 0,0 1 0,-1-3-130,1-3 0,3-3 1,0-5-711,-1 1 819,-1-5 0,-2-1 0,1-1-143,-1 3 0,-4-2 1,-2 2-1,-3 1-49,-1 1 96,-5 2 1,-1 3 0,-5 1 91,-3 1 0,1 2 1,-5 3 197,-1 0-150,4 0 0,-2 0-103,3 0 152,3 0 1,-1 0-131,5 0 5,4 0-127,-1 4 87,4-2 0,1 2 56,2-4 1,4 0-5,8 0 0,1-4-13,5-4 1,-3 3-41,-1-2 0,1 4-2,3 0 245,0 2 0,-1 1 0,-1 1 213,-1 2 0,-2 3 0,3 6-306,-1 2 405,-5-2-414,2 8 1,-4-7 51,-1 4 0,0-4 120,-3 1-107,-3 3 0,-4-9 5,0 3 1,0-3 109,0 2-277,-4-4 0,1 0 0,-4-3-184,-1 0 0,2 1 0,0-6 348,2-1-1588,-5-3 1463,8-9 0,-4-2-25,5-4 0,2 0-41,1 0 1,-1 1-413,6 2 0,-1 3 175,3 4 0,1 2 1,1 2 358,2 3 1,-3 4 368,3 4 1,-2 3-159,-1 7 62,-1-2 0,-3 3-150,1-4 0,-1-1 49,3 1 0,1-1 7,-1 1 9,1 0-401,-5-1 145,-1-4 0,-5-6-176,0-7 1,0-2-121,0-2 0,4-4 1,2-3-10,0-2 0,5-1 0,-2 0 194,4 0 0,1 4 71,-3 3 1,3 6 0,1 2 586,1 1-233,-3 2-197,3 3-87,-1 9 0,-3-2 781,2 7 1,-2 1-42,-2 0 0,0 3-301,-3 0 0,2 2-364,-2 1-43,-2 0 29,0 1 0,-5-5-104,0 1 0,0-5 91,0 1 1,0-2 0,-2-2 327,-1 1-1202,2-5 816,-4 3 0,0-12 0,-1 1 0</inkml:trace>
  <inkml:trace contextRef="#ctx0" brushRef="#br0" timeOffset="15530">10805 414 7690,'-6'-6'648,"-3"-4"-99,8 9-294,-4-4 0,4 7 126,-3 1-93,3 3 0,-3 9 0,4 4 261,0 5-305,0 7-97,0 2 0,-4 7 13,1-4 0,-1 2 0,4-1 0,0-2 137,0-2-345,0 1 244,0-7-373,0 0 188,0-1 0,-4-6 104,1-2 0,-1-3 68,4-4-1283,0-1 1084,0-4 45,0-1 1,0-15-159,0-4 0,0-5 0,0-3-420,0-3 352,5-2 0,-4-8 117,3 0 0,-3-4-23,-1 4 0,0-8 147,0 5 45,5-6-176,-4 6 1,8-3-7,-2 2 1,3 7-1,0 4 380,1 3-152,0 5 0,0 9-14,3 8 0,-1 1 1,5 4 333,1 1-412,-4 3-12,5 9 1,-8-2 16,2 5 1,1-2-17,-1 2 18,0 2 0,-4-4-46,-3 6 1,1-1 0,-4 0 84,-2 0-47,-1 0 1,-9-1-136,-3-2 0,-7 1 1,-2-5-265,-4-1 361,-5-2 0,5-1-11,-4-3 0,4-2-241,0-5 0,-3-5 214,9-6 1,-6 1 54,10-1 0,0 1-105,4 2 128,4 4-142,1-6 28,5 9 0,2-3-6,5 4 192,1 0 0,10 0 1,-2 0-153,0 0 1,3 0 15,6 0 1,-3 0 23,3 0 1,1-4 394,-2 0 1,6-4-164,-2 1 1,-1-2-123,1-2 0,-4-1 20,0-2-51,3-2 36,-4-5-368,3 0 1,-6-2-1,-2 0 275,0-2 0,-2 0-40,2 4 1,1 3 33,-5 1 1,0 5 48,-3 1-98,-1 1-14,1 9 1,-4-4-86,0 5 1,-5 8 17,2 3 194,-3 6 0,-1 0 0,-1 4-95,-3 0 1,0 4 277,-3 0-126,-3-1-68,4-2 1,0-5 137,3 1 1,2-5 0,1 1 66,0-2-205,0-2 1,2-4 100,5-2 1,0-3 0,9-1 130,-1 0-434,1-5 109,5-1 1,2-6 137,1-2 0,-1-2-310,1-5 111,-6 0 1,1-2-107,-5-2 1,0 3-1,-3-3 24,-1 3 89,-4 6-39,-1-4 224,0 8 1,-4-3 466,2 4-581,-1 0 1,-4 6-9,-1 1 11,2 3 1,-9 2-252,3 3 162,2 6 1,-4 2-12,2 2 1,1 2 0,0 2 108,2 2-5,-5 1 0,8-1 104,-2-2 0,1 2 0,2-4-71,0 1 305,0-2-211,5-4 1,1-2-73,5-2 0,3-1 177,0-2-64,5-3 0,-3 2-151,5-6 0,2-3 1,0-5-164,2 1 1,0-6-1,-6-1 83,-1-3 1,1-1 0,-5-1 28,-1 1-222,-6 0 137,2 5 1,-7-3 42,1 5 0,-2 0 387,-1 3-162,0 0-8,0 1 37,0 4 0,-1 1-122,-2 5-17,-3 0 1,-1 8-200,0 3 1,3 7 0,-2-1-82,2 3 250,-5 1-5,8-4 0,-4 3-22,5-2 0,0 0 70,0 0-103,0-3 1,2-4 154,1 0-42,3-6 1,5 4-35,-1-6 1,1 1 0,-1-4-58,1 0 0,0-4 1,-1-2-74,1-3 1,-1 1 0,1-8-98,-1 1 1,-3 0 0,-1-4-18,-1 1 1,-1 2 0,-4-3 197,0 1 1,0 5-52,0-1-63,0 3 0,0 0 361,0 0 30,0 6-503,0-5 1,1 8 198,2-5 1,3 4 49,5 0 0,-1 2 0,2 1-73,2 0 11,-2 0 1,3 0-60,-4 0 79,-1 0 0,1 0 0,0 0 149,-1 0 0,-4 4 152,-2 3 0,-3 3-95,-1 0 1,0 5-2,0-1-123,-5 4-6,4-1 1,-9 4-24,3 0 44,-2 0-16,-2-4 1,6 2 19,1-5 1,-1 3 0,2-2-32,0-3 1,2 0 41,1-1 0,5-5 1,2-2-117,2 1 0,2-4 0,1 2-373,2-6 396,2-3 0,6-5-31,-1-3 1,-4 1 0,1-5 13,1-1 1,-4 3 0,-1-2-1,-2 0-22,-1 2 0,-2-1 0,-1 5 264,-1-3 1,-3 3 0,2 3 1173,-2 2-836,0 5-208,-4-3-310,0 5 0,0 5 4,0 2 0,-5 6-130,-2 1 0,-2 4-406,-2-4 56,5 5 328,-3-8 0,8 8-47,-3-5-30,-2 0 162,5-3 0,-4 0-35,5-1 0,2-3-28,1 0 17,3-4-64,5 1 51,-1-4 30,1 0 0,0-4 1,2-4-1,3-1-23,0-1 1,-3-2 0,0-1 0,-4-2 3,-2-2 0,-1-1 0,1-3 70,-3 0 1,-3 3 0,-1 1 4,0-2 15,0 4 0,-1-4 0,-3 5-74,-3 1 0,1 2 84,-1 4 1,0 3 52,-3 4 1,3 1 0,0 2 72,-2 4-145,0 7 0,0 2 329,2 1-227,-3 3 1,9-8 0,-3 2 169,3-2-73,1-1-157,5-1 0,1-3-47,4 0 1,5-4 102,-1 0-234,0-2 0,0-1 0,1 0-199,2 0 272,-4-4 0,5-6 0,-4-4 17,-1 1 0,3 0-10,-2-1-353,0 2 1,-7-3-1,-1 4-244,-1 1 363,-2 4 639,-3 1 0,0 8 0,0 2 1,-1 6-248,-3 1-35,3 4 1,-7-3 0,4 4 164,2-2 0,1 0 0,1-2 45,0 1 0,0 0 1,1-4-176,3-3 1,2 1 0,4-3 0,1 0-201,-1-1 181,6 0 36,-5-4-136,5 0 1,-6-5 0,1-2 0,-1-2-125,1-2 1,0 0 0,-1 0-428,1-3 560,-1 2 0,1-8 0,-1 2-38,1-2-15,0-1 0,-1 0 0,1 1-544,-1 2 535,1 3-6,0 4 71,-1 1 0,1 0 1,-1 3-1,1 4 241,-1 2 1,1 2 0,0 2 301,-1 4 1,0 4-1,-2 2 5,-1 1 1,-1 0 0,1-2 0,-4 1-194,-1 1 1,-2 0 0,0-3 0,-2 0-36,-1 3 1,-4-2-24,-7 2-235,-3-2 0,-4-1 1,-1-1-1,-2 0-565,-1-3 1,0 1 395,0-5 0,1 1 0,-3-5 108,1-3 1,-2-2-4914,4-4 1,-1-5 3825,4-3 846,0-2 244,-1-1 0,1-5 0,0-1 0</inkml:trace>
  <inkml:trace contextRef="#ctx0" brushRef="#br0" timeOffset="15667">12202 1 14880,'-18'0'633,"-4"0"0,-1 0-427,-9 0 1,10 0 109,4 0-121,10 0-323,3 0 1,5 1 212,0 3 425,0-3-510,0 3 0,5-4 0,1 0 0</inkml:trace>
  <inkml:trace contextRef="#ctx0" brushRef="#br0" timeOffset="16725">33 1408 7681,'0'15'0,"0"-1"0,0 4 1084,0 0 135,0 2-537,4 6-243,2 1-123,5 5 31,-1 0-152,-4-1-209,4-4 0,-5 3 98,6-6 0,-2 1-13,-2-4 0,2-1 94,-6-2 0,4 1-199,-3-5 68,-1 0 27,-3-3-174,0-6 3,0 0 1,-4-11-133,-3-4 1,1-2 111,-1-6 1,0-3 13,-4-4 0,0-4 84,1 1 1,0-4-32,3-3 0,-2 2-82,2-2 0,1-2-108,-1 2 0,5 1 285,-2 5 0,3 1-67,1 7 0,5-1 308,2 8 1,2 1-139,2 6 0,-1 1 199,1 2-214,-1 3 0,5-4 201,-1 5 0,1 5 1,-2 2 491,1 3-542,0 0 1,-8 4-61,-3 0 1,-1 5 0,-2-1 0,-2 2 326,-1 1-392,-3 5 0,-2-4-884,-3 3 1,3-6 458,-6-2 0,1-4 116,-1 1 149,2-7 1,-3-2-3697,4-5 1794,5 0 1916,2-9 0,4-3 0,0-9 0</inkml:trace>
  <inkml:trace contextRef="#ctx0" brushRef="#br0" timeOffset="17847">382 1430 7681,'10'0'0,"1"-2"369,0-1-175,-6 2-48,5-9 0,-9 4 195,2-4-211,3-1 0,-4 1 0,1-1 462,-2 1-201,-1-1 50,0 0-242,0 5 1,-4-2 0,-4 4 339,-1-2-381,-1 3 1,-2-1 157,-2 4-255,-3 0 1,0 1-1,-1 2 288,-1 4-245,-1 3 1,4 4 0,0 1-421,1 2 305,8 0 1,-6 4 0,8-1-231,-1-2 1,4 2 0,-1-4-373,1 1 471,7 3 1,1-9 0,5 0-261,-1-2 341,5-2 0,2-2-42,4-1 0,-3-3-26,-1-1 0,1-5 19,3-2 0,-1-2 159,-2-2 0,1 1-85,-5-1-9,0-4 0,-5 0 0,-1-4 1,-2 2-57,-1 2 1,-1 1 0,-4 3 127,0 1-78,0-1-22,-5 5 32,4 2 1,-9 4-284,3 0 243,-2 4-20,3 2 29,1 5 0,4-1-26,-2 1 96,1 0 0,-1-6 25,6-1-12,-1-3 1,6-2-3,-5-3 0,6 2-61,-2-5 1,3 0-12,4-4 138,-2 1-18,3-1 0,-1 4-75,1 0 349,3 5-302,-6-3-30,8 5 278,-8 0 0,8 0 1,-2 0-78,1 0 366,-2 0-361,3 0-79,-4 0-27,1 0 1,2 0 0,-5 0 170,-1 0-421,-6-5 475,2 4-416,-8-8 1,4 6 0,-6-4 0,-3-1 1,-5 3 0,-7 2 68,-4 2 1,1 1-1,-6 1 1,3 2 39,1 5-27,-1 1 0,5 6 0,1 2-212,5-1 208,-2 4 0,8-3-31,-2 4 1,2 0 0,5-1-8,0-2 84,0 2 0,1-9 1,3 2-1,3-3-90,2-3 1,3-5 0,1 2-1,2-3-223,2-1 185,-4 0 1,6-6 0,-4-4-214,1-2 199,-3-3 0,3 5 0,-7-2 104,-2-2 35,2 2 1,-7-4 0,2 3 269,1-1-213,-4 4-198,4 1 307,-5 8 1,0-2 1499,0 10-1252,0 5 1,3 11 0,1 1 735,-2 4-305,4 3-727,-5 5 1,4-1-266,-5 3 167,0-4 0,0 6 1,0-4-242,0-2 1,-3-2 0,-2-4-1,-1-4 563,-2-1-255,-2-2 1,0-5 0,-1-3-1035,1-4 648,-1 0 1,0-8-1,1 2-222,-1-6 0,1-4 1,0-7-1,2-4-593,1-2 867,5-1 1,-7-3 0,6-1 76,1 1 107,0 7 0,7-3 1,2 3-10,2 1 193,2-4 1,1 7-1,1-4 1632,1 2-1621,5-4-190,-3 3 1,5-5 177,1 0-132,-1-1 0,3-2 0,1-2-106,-1-1 0,-2 0 0,-2-2 1,-1 5 293,-2 1-147,-8 2 0,4 4 0,-10 0-283,-1 2 0,0 1 0,-2 3 1,-2 2-19,-1 2 204,-3-3-33,-5 9 0,3-4 759,-2 5-518,1 10 1,-2-3 0,4 8 216,-2 0 0,3 2 40,-1 4-365,5-4 62,-3 3 1,5-8 0,0 5 289,0-2-276,5-1 1,1 0-1,4 1 86,1-3-146,0 0 1,0-1-297,4-1 175,-4-4 0,8 3 0,-4-6-1324,2-1 1013,-4 0 1,3-2 0,-3-2-2003,1-1 1687,0-8 1,-3-2 0,0-4 668,-1-2 0,5-1 0,2-1 0</inkml:trace>
  <inkml:trace contextRef="#ctx0" brushRef="#br0" timeOffset="18222">1186 1186 8155,'-10'-9'0,"-1"1"0,0 0 795,1 0-238,4 4 453,-4-6-695,9 4 1,-3-1 0,5 1 46,2 2 0,4-3-178,7 3 0,-2 1-123,2 3-31,-2 0 1,3-4 113,3 0 0,1 1-95,-2 3 0,2 0 74,-5 0 0,4 3-80,-4 1 1,1 3 42,0-3 0,-7 4 21,2-1 0,-3 2 416,0 2-299,-2-1 0,-1-3-70,-1 1 0,1-1 15,-4 3 0,-1 4-515,-3 0 1,-1 1 0,-3-4-276,1 3 1,0 2-571,-4 1 0,4 3 769,0-2 0,5-2 422,-2 2 0,-1-5 0,-1 2 0</inkml:trace>
  <inkml:trace contextRef="#ctx0" brushRef="#br0" timeOffset="18405">1472 1557 7667,'6'5'4519,"-2"0"-2791,-4-5 1602,0 5 239,0-4-3527,0 4 29,0-5-1328,0 0 95,-4 0 1,-1-1-3252,-2-3 4413,2 3 0,1-9 0,-2 5 0</inkml:trace>
  <inkml:trace contextRef="#ctx0" brushRef="#br0" timeOffset="20047">1916 1092 7700,'6'-11'1917,"-2"1"-1653,-3 4 0,-2 11 243,-3 9 0,3 10 160,-2 8-526,1 0 1,-1 9-45,-1-2 0,1 2 15,3 1 1,0 4-110,0 0 0,0-1-109,0-6 137,0-3 0,0-4-110,0 0 0,0-9 51,0-2 2,4-7 0,2-3 14,5-8 1,-4-3-158,0-3 0,4-8-82,3-6 0,-1-5-64,-6-2 1,2-2-77,-2-2 209,-2-3 1,1 9 43,-3-3 211,-2 3 1,4 2-217,-5 2 160,0-2-172,0 8 227,0 2 0,0 10-13,0 7 0,1 7-45,3 4 1,-2 2 99,5 1 1,-3 3-67,3 1 0,0 0 124,3-4 1,1-5-100,0-1 1,3-5 29,0-3 0,0 1-61,-3-4 0,-1 0 176,1-4 1,3-5 53,0-2 1,0-4 28,-3-3 1,-1-2 51,1-6 1,-1 0-91,1-3 1,-4 2-195,0-5 0,-5 3 87,2-3 1,-3 3-153,-1-3 1,0 3 83,0-3 0,-5 6-395,-2 0 0,-2 2-119,-2 6 0,1 0-303,-1 4 1,-3 4-1609,0 2 1692,0 3 1,5 6-712,1 2 1356,4 2 0,-1 6 0,-1 2 0</inkml:trace>
  <inkml:trace contextRef="#ctx0" brushRef="#br0" timeOffset="20958">2339 1017 7755,'0'-17'1316,"0"2"-734,0 5-102,0 4-49,-5 1 0,4 7 0,-3 5 320,3 7 1,1 10-333,0 4-268,0 7 1,0 3 41,0 4 0,0 1-96,0-1 1,0-1 5,0-2-39,0 2 0,0-4-99,0 1 0,0-1 40,0-5 0,0-5-201,0-3 78,0-1 138,0-7 0,1-5 0,2-9-244,0-4 0,4-5-782,-3-7 28,4-3 437,-7-9 175,9 4-32,-9-4 149,3 0 1,0 4 388,-1-3 1,2 4-378,-1 3 289,-3-2 201,8 9-420,-8 0 124,4 6 1,-1 7 96,-1 1 0,1 3 37,-4 5 0,3 4 93,1 2 1,3 0 151,-4 1-229,6-1 0,-3 3 1,3-1 148,-2-1 0,2-4-20,-2 3-158,3-4-7,5-2 0,-3-3 39,2-4 1,-2-1 0,-2-3 102,1 0-89,0 0-196,4-5 167,-3-5 0,3-3-194,-5-5 1,1 4-1,0-3-1032,-1-2 1133,-4-1 1,2 2-2,-4 0 14,-1 1-177,-3 0 0,-1 1 84,-2 2 0,-3 2 1,-5-1-79,1 5 0,-1-2 363,0 9-180,1-3 0,3 5 75,0 2 0,1 8 0,-1 7 62,3 2 1,3 4-165,1 1 0,0 3 0,0-3 42,0-2 0,0-2 1,1-2 49,3-1-51,2-5-14,0 2 0,3-5 7,-2-3 0,2-3-6,2-4 0,3 0 13,0 0-13,0 0-436,2-9 0,-3 1 0,3-11 35,-1-3 0,3 0 0,-3-2 176,2 1 88,-4 2 0,3 1-10,-2 3 1,-6 1 322,3 6 0,-3 4-169,3 2 1,-4 3 366,0 1-215,-5 5-149,8 1 1,-9 5 305,2 4 0,-1-3-156,-2 6 1,0 0 82,0 3-223,0-5 182,0 4 0,0-8-74,0 2 1,0-2-185,0-1 1,-4-1-101,1 1 192,-1-5 0,4-6-329,0-7 1,0-4-1,0-3-664,0-4 671,0-2 0,5-1 4,2 0 1,2 3 141,2 1 0,-4 3 0,1-3-34,4 2-90,-2 1 320,6 8 1,-5-2-1,2 4-77,1 2 1,1 1 0,-5 2 834,1 2-679,-1 3 303,1 9 0,-2 1 0,0 2-176,-2 0 0,-4 0 0,3 3 310,-1 0-183,3-4-341,-7 3 0,7-4 0,-4 4-398,-2-2 0,-1 0 1,-1-3-2127,0-3 983,0 0 800,0-1 665,0-5 0,5-2 0,1-4 0</inkml:trace>
  <inkml:trace contextRef="#ctx0" brushRef="#br0" timeOffset="22137">3694 1250 7762,'0'-14'-662,"0"-1"687,0-3 3,0 6 0,0-8-90,0 2 179,0-2 0,-1 3-4,-2-1 72,1 5 1,-2-2 406,4 4-424,0 1 0,0 4 286,0 1-78,0 0-48,0 4 0,0-2-113,0 6 0,0 4 89,0 7-152,0 3 0,0 10 1,-1 3 45,-3 4 0,3 5 17,-3-3 1,3 2-266,1-2 0,0 2 87,0-2 0,0 3-117,0-4 0,0-1 1,0-5-63,0 0 0,-3-7 1,-1 0 64,2-3 30,1-6-1101,1 2 818,0-9 0,0-2 0,0-8-441,0-3 655,-5-7 0,4 1-89,-3-5 1,-2 4 0,-1-2 94,-2 1 71,-2-4 1,1 7-132,-1-2 0,1 2 414,-1 2 1,-1-1 0,-1 2-183,-1 1 0,0 5 0,5 8 1,2 5 0,2 4 1,5 5-51,0-1-13,0-1 29,0 5 1,1-5 34,3 1 185,-3-5-155,8 2 0,-3-6 140,5-1-80,-1-4 1,1-4 36,-1 0-143,6-4 1,-5-4 38,3-6 0,2 1 17,-2-4 1,0-1 36,-3-3-219,-1 0 0,0 0 0,-2 1-65,-1 2 1,-5 3 242,2 4-66,-3 1 1,-1 5-80,0 5 1,0 6 51,0 8-22,0 2 1,0 5 0,0 1 15,0-1 0,0 0 0,0 0 1,0 0-1,0-4 1,0-2 1,5-4 1,2-1 1,2-4-12,2-2 10,-1-3 23,1-1 1,-1-1 0,1-4 68,0-6 0,3 0 1,0-7-60,-1-1 2,-1-1 1,-2-1 2,1 0 0,-1 0 1,0 0-95,-3-1 83,2 1-29,-8 5 0,5-3-50,-2 5 90,-3 0-18,4 8-8,-5 1 1,0 6-153,0 3 0,3 3 0,1 7 80,-2 4 0,0-2 0,1 2 224,0 1 0,4-1-133,-3 0 1,4 1 0,-1-5 0,3-2 0,-1-3 0,-1-3-1,-1-1 1,1-3 0,2-1 0,0-1 0,1-1 0,0-3 0,-1-3-1,1-2 1,-2-3 0,-2-1 0,-3-2 0,-2 0 307,2-1 1,-3 2-340,2 4 55,-6-6 17,-3 5-26,-5-5 9,-4 6-80,-1 4 0,-6-2 14,1 4 0,-1 1-309,-3 3 155,3 0-40,-4 0-1148,10 0 852,-4 0 0,11 4-1162,-1 3 1660,6-2 0,-5 5 0,3-5 0</inkml:trace>
  <inkml:trace contextRef="#ctx0" brushRef="#br0" timeOffset="23332">4446 1271 8087,'-6'-6'1067,"-4"1"-528,5 5-337,-1 5 0,-4 1-418,9 4 0,-7 6 441,4 1 1,-3 3-24,4 2 0,-1-1-342,4 0 109,0 0 0,0-3 1,1-2-30,3-1 0,1-1 0,3-4-26,-1-3 86,0-2 1,4-5-66,-1 0 0,1 0-6,-1 0 1,1-6 20,0-5 0,-1 1 66,1-4-7,-1-3 1,1 1-70,-5-6 1,2 5-1,-5-1 1,1-1 253,1-1 0,-4 0 0,2 3-30,-1 3 283,-2 7-382,0 2 307,0 19-200,0-1 1,0 17 43,0-1 0,-4 1 1,1 2 80,0 0-183,-3 4 0,5-2-51,-2 5 0,-2-5 1,0 1-1,0-2 80,1-1-251,-4 0 196,2-5 0,-5-1 24,1-5 1,-5-1 59,1-2-122,0-8 0,4-2-873,-1-4 0,0 0 253,1-4 1,-1-2 90,1-1 1,3-4 149,0-7 1,1 1-106,-1-5 346,2 0-74,5 2 0,0-4 174,0 2 1,1 3 0,3 1 0,3 2 79,2 2 1,3-1 0,1 0 227,1 1 1,4-2 0,-3-1-338,1-1 0,2-1 250,3 1 1,0-3-42,0-4 0,1 0-22,-1 0-86,0 0 0,-1 3 34,-2 0 0,-3 4 0,-5-2-280,1 0 0,0 2 0,-1 4-55,1-1-87,-5 5 192,-2 2 1,-4 5 90,0 2 0,0 8-23,0 6 1,-3-1-2,-1-2 0,1 1 51,3-1 1,0 4 50,0-4 0,1 0 0,2-5 187,5-1-138,-4 1 0,6-8 56,-3 3 1,3-3 0,3-2 28,1-3-141,5-2 1,-4-8 42,3 0 0,1-4 101,-5 4-1436,0-5 1230,-3 8 0,-5-6 0,-3 4 72,-2-1-320,-1 0 117,-4-1 0,-2 3 88,-5-2 0,-3 2 182,0 2-63,-5-1 0,4 2-138,-3 2 0,2 2 0,3 5 547,-1 0-287,0-5 1,6 4-175,1-3 52,5 3-178,-3 1 0,7 1 23,1 3 0,3-3 0,6 3 77,2-3 1,-2 2-35,2 1 1,1 1-102,-1-2 0,1 2 0,-2 3 25,1-1 1,1 0-127,-5 4 116,1-5 1,-1 3 220,1-2 52,-1-2-220,-4 4 266,4-3 1,-6 1 0,5 0-238,-2 1 0,-4-2 32,4 1 0,-3-1 104,3 1 0,-4 2 114,4-6 0,-3 1 192,3-4-301,-5 0 1,7-2 0,-5-1-11,2-4 0,-3-3-5,6 0-136,-8-1 1,5-3 17,-2 0 1,-3-4 55,2 4 27,-2 0 16,-1 8-30,0-3 15,0 8-301,0-4 0,2 10 0,0 3-111,1 5 285,1 3 174,-4 1-133,0 3 0,5-7-22,2 4 1,-1-4-1,1 0 659,1-5 1,5 1-1,1-6-562,-1 0 0,2-2 277,-1-1-113,5-5 1,-6-1 33,5-4 0,-5-2 0,1-1-64,-3-1 0,2-5-55,-2 1 1,1 0 0,-8-1-116,2 1 44,-3 0 0,1 2-4,-4 2 0,-1 2 47,-2 2-5,2-1 0,-9 5-32,3 3 0,-2 1 0,-2 2-320,1 0 1,-2 0-901,-2 0 0,2 0 182,-2 0-873,2 0 1,5 0 1867,0 0 0,0 5 0,-4 1 0</inkml:trace>
  <inkml:trace contextRef="#ctx0" brushRef="#br0" timeOffset="25130">5885 1239 7732,'-10'0'172,"-1"-5"-22,0 4 0,4-7 84,0 4-96,5 1 1,-4 3 0,4 1 226,-2 3 0,1 3-177,3 7 0,-2 3 1,0 8 85,-1 3 1,-1 4-183,4 3 0,-1-1 16,-3 5 1,3-5 60,-2 2 1,0-7-68,0-1 1,2-3 0,-3 2 0,2-1-192,-2-3 0,3-4 87,-3-1-107,-1-5 152,3 2 0,-2-10 1,4-5 0,0-10-5,0-7-349,0-3 182,0-6 0,1-5 80,2-4 0,2-5-132,2 1 1,3-2-177,-3-1 0,-2-4 257,3 0 1,-1 4 63,3 3 0,1 5 13,-1-1 1,2 6 172,2 5 0,-2 6-124,2 4 1,-1 7 45,1 3 0,-2 3 280,2 1-177,-2 5-37,-6 5 1,2 6-38,-5 1 1,4 3-97,-3-2 0,0-2 16,-4 2 1,0 0 53,0 3 0,-5 0-13,-2 0 1,-6 0-40,-1 1-62,-5-1 64,2 0 1,-4-1-24,0-3 35,0-1-52,4-6 1,-3-4 8,3-2 1,-2-3-21,1-1 0,3 0-123,5 0 1,4-5 64,2-2 1,3 1-156,1-1 0,1 4 134,3-4 1,5 4 33,5 0 1,4-2 181,-4 2 1,5-2 24,-2 1 0,3 2 104,2-5 1,-1 3-196,0-3 0,1 0-16,3-3 0,-2-4 179,6-1 0,-6-3 127,2 0 1,1-2 109,-2-1-466,1 0 58,-4-5 0,0-1-433,1-5 209,-6 5-1,-1-4 1,-4 4-177,0-4 1,-2 2 159,-2 1 0,-2 5 100,-5-2 1,0 7 149,0 4 0,-5 4 250,-2 3 0,-2 3-255,-2 8 0,3 3-9,-3 7 1,6 3 395,-5 8-267,2 2-54,2 5 0,-3-2-81,6-1 1,-1 0 42,4-4 0,0 1-91,0-2 1,2-5 68,1 2 1,-1-3-55,6 0 1,-5-3 31,4-5 0,0-4 173,4-2 0,-1 1 129,1-2-329,0-4 0,0-6 0,2-6-252,1-1 1,5-9 61,-1 2 0,2-6-212,1 3 0,-3-1 164,-1 4 1,0 5 20,0 6 0,0 0 39,-3 7 0,-2 1-42,2 5 0,-3 3 261,0 5 0,-4-1 3,0 1 1,-3 3 92,3 0 1,-5 0 60,2-3 25,2-1 0,-5 1-81,2-1-64,-2 1 197,-1-5 14,0-1 0,0-1-73,0-3-140,0 4-77,0-10 0,0 0-140,0-6 1,-1 0 61,-2 1 0,0-4-124,-4 0 0,0-1 114,-3 5 0,-1-3-34,1 2 0,-1-2 19,0 6 64,-4 3-8,3-1 0,-3 5-86,4 0 0,-2 6 29,3 4 1,-3 2 17,6 6 0,-2-1 64,-2 5 0,5-2 57,3-3 1,1 3-91,2-2 0,0-3-6,0-1 0,2-2 261,1-1 77,3-6-171,5 0 0,-1-1 36,1-1-140,4 1 32,-3-4 0,4-5 23,-2-2 0,2-4-62,1-3 1,0 1-145,-3-4 1,-2 3 34,2-4 1,-6 2-113,-1-2 1,-4-1-84,5 5 263,-6 0 26,3 3 1,-5 4-26,0 0-79,0 5 91,-5-3-92,-1 5 0,-3 1-5,2 3 0,2 2 59,5 4 0,0-3-38,0 0 263,0 0-260,0 4 96,5 0 0,0-6-22,6-1 0,0-6 93,-1-2 0,2-4-48,2 1 1,-2-3-56,2 0 38,-2-1-4,-2 5 0,4-2 135,0 5 1,1-1 275,-5 4 1,-3 1-350,0 3-11,0 2 97,4 4 1,-2 2-33,-2 2 0,3-1 77,-3 5 1,-2-4 0,-1 2 141,1 0-202,-4-2 1,5-4 16,-2 1 1,-3-1 222,2 1-559,-2-5 41,-1 3 136,0-8 1,0 3 44,0-8 0,2-1 0,0-7-703,1-2 486,6 2 0,-7-8-244,5 2 1,0-2 170,4-1 0,-1 5 0,0 2 28,-3 2 236,2 6 1,-3-2 225,5 4-231,-1 1 1,1 4-230,-1 2 505,-4 3 1,4 5 536,-3-1 0,-1 5-395,1-1-49,-5 4 0,6-6 1,-3 4-138,1-1 1,0-3 0,1 2-107,-4-3 1,2 0-1376,-1 0 1028,-1-1 1,-3-3 194,0 0 0,5-4-88,2 0 119,-2-2 0,9-5 0,-3-2 0</inkml:trace>
  <inkml:trace contextRef="#ctx0" brushRef="#br0" timeOffset="25947">7652 922 7710,'-6'-11'1335,"-4"5"-615,3 3 1,-1 6-11,1 4-517,-3 7 0,8 7 1,-5 8-10,-1 1 1,2 2-1,0 0-341,1 0 144,2-1 1,2 0-283,-3-3 1,3 1 0,-3-4 59,3-1-547,1-2 425,-4-1 172,2-4 0,-2-2-475,4-4 346,-5-1-464,4-4 208,-4-1 0,2-7 358,-1-1 0,-4-3 0,1-4 212,-3-1 0,0-4 0,-1-2 0,1-4 0,-1 0 0,0 0-147,1 0 147,-1-1 0,5 1 0,-2 4 0,5-1 0,-1 7 873,4-3-535,0 9 0,0-9 210,0 7-176,0 3 381,5-1-637,1 5 1,4 0 182,1 0-555,-5 5 351,3 1 0,-3 4 64,5 1 0,-4 3 0,0 1 179,1 2-240,1 0 1,2 0-187,0-3 0,-2-1 0,-1 0 244,-1 1 2,0 0 0,4-4-16,-1 1 0,1 0-45,0-1 1,-1 0-129,1-3-24,4-3 133,-3-4 0,7 0 36,-5 0 0,1 0-336,-1 0 0,-1-4 75,5-3 80,-5-8 36,2 4 1,-5-8-74,1 5 0,-4-4 43,0 4 339,-4-5-153,1 7 184,-4-3 1,-4 5-1,-4-1-251,-1 0 1,-3 1 79,-2-1 1,-1 4-170,-3 0-14,-2 5 126,4-3 0,-5 5-642,0 0 1,3 5 327,0 2 1,5-1-255,-1 1 0,4 0-253,3 3 0,2-3 0,5 1 740,0 0 0,5-4 0,0 1 0</inkml:trace>
  <inkml:trace contextRef="#ctx0" brushRef="#br0" timeOffset="28158">8203 1460 7823,'-6'0'906,"1"0"-487,5 0-1,0 0 245,0 5-454,0-4 0,1 4-81,3-5 1,-2 0 106,5 0 0,-3-1-41,3-3 1,-1-2-43,1-4 0,2-1 25,-2 1 1,-1-2-243,1-2 1,-3-3 98,3-4 1,-1 0 0,2 0-41,-1 0 0,0-2-740,4-1 792,-5-3 30,3-1-21,-3 3-248,4 3 213,6 1 1,-8 1-19,3 3 1,-3 1-124,2 6 0,1 4-261,0 2 317,-1 3 1,1 2 0,-2 4 62,-2 6-60,-2-1 74,-5 10 1,0-3 0,0 4-80,0 0 1,-4 4 126,1-1 1,-4 1-40,3-4 0,-3-1 0,2-1-46,0-1 0,2-5 209,0 1 14,2-2 33,1-2-220,0 1 1,1-5 37,2-3 43,3-2 0,5-1-93,-1 0 1,4-4 0,0-4 25,-1-1 1,3-3 31,-2-2 0,1-1 14,-1-3-31,-2-2-194,3 4 81,-4-5 0,2 0-150,-3-1 0,3 1 75,-6 0 0,-1 3 17,1 1 1,-4 0 0,0 0-83,-2 3 37,-1 2 143,-4 1 0,1 5-159,-4 3 354,0 2 0,-3 5-65,-1 3 0,4 4-185,0 3 0,5 1 0,-2 4 49,3-1 1,1-2-67,0 2 87,0 2 128,0-8 1,0 3-111,0-4 0,5-1 120,2 1 0,-2-4-138,3 0 1,-1-5 11,3 2 1,2-3-1,1-2 289,1-3 0,5-2-474,-7-4 0,8-2 1,-4-2 122,0-4 1,4-2-181,-2-1 0,2 0 244,1 0 1,0 4-1,1 3-59,-1 2 63,-5 2 0,3 4 169,-5 2-42,5 3-69,-7 1 1,3 1-87,-4 3 1,-2-2 97,-2 5 1,1-3-3,-4 3 1,-1-4 111,-3 4-66,0 1 0,0-1 17,0 0 56,0 0-142,0-1 6,-4-2 0,1-4 58,-4 0-57,5 0-179,-8 0 0,8-1 139,-5-2 0,0 0 0,-4-4-124,1-1 1,-1 0 34,1 1 0,-2 2-53,-2 5 1,2 0 88,-2 0 1,-1 1 2,1 3 1,-1 5 0,6 7 72,2 4-76,-2-1 79,7 7-68,-7-5 1,8 1-29,-3-1 236,3-5 1,6 3 0,2-5-88,2-1 0,3-2 231,2-4 0,1 1-20,3-5 0,2 1-140,-2-4 1,5-1 41,2-3 0,4-2-58,0-4 0,0-1-11,-1 1 1,3-6 0,-4-1-142,0-3 1,2-1 22,-4-1 1,-2 1-354,-5 0 1,1-1 149,-5-3 0,-1 1 1,-5-4-49,-1-1 0,-4 2-69,0-1 1,-2 4-119,-1-1 299,-4 8 1,-2 1-265,-5 6 256,1 4 479,-1 1 1,4 5 0,0 1-141,-1 3 0,-2 7-113,0 6 1,3 8 0,-1 3-32,0 3 1,2 0 2,-1 1 1,5-4-116,-2 1 89,3-1 0,-2-1 62,-1-2 1,1-3-64,3-1 0,0-4 282,0-3-255,0-3-35,0 0 1,1-5 18,2-3 1,0-3 21,4-3 1,0-3-464,3-5 1,5-4 0,-1-3-36,-1-1 1,2 1 22,-1 0 1,0 4 324,-3-4 0,-4 7-86,0 0 0,-4 2 505,4 5-328,-4 1 0,1 4-178,-4 2 1,0 3 525,0 5 1,0-1-212,0 1 0,0 3 0,0 0 16,0-1-119,5-1 0,-3-1 65,6-1 0,-1-1 23,3-1 0,1 0 105,-1-5 1,2 1-145,2-4 0,-1-1-28,5-3 0,-1-2 17,5-4 0,-5-1 54,1 1-348,-5-1 1,2-1 0,-4-1-47,-1-1 0,-4 0-37,-2 3 1,0 0 0,0-2 23,-2-1 1,-5 0-1,-4 3 556,-3 0 0,0 4-440,-1 0 255,-4 5 0,3-2 0,-2 8 0,2 3 420,2 2-283,-1 7-82,0 0-39,6 1 1,0 3 116,5-3 0,0 2-40,0-1 1,0-2-76,0-2 1,5-2-1,2 1-95,2-5 8,2 2-123,-1-9 0,-3 7-212,0-5 161,0 1-1677,4-4 362,0 0 1,-2-1 265,-2-3 1187,-2 3 0,-1-8 0,2 3 0</inkml:trace>
  <inkml:trace contextRef="#ctx0" brushRef="#br0" timeOffset="29447">9833 1133 7686,'0'-10'-198,"0"4"594,0-4 208,4 9-360,-2-3-49,2 4 238,-4 0 159,0 0-299,0 4-326,0 2 0,0 1 328,0 0-208,0-4 0,0 2-46,0-1-79,0-3-47,0 4-63,0-5 218,0-5-77,0-1 0,-1-1 15,-2 0 1,1 0-43,-1-3 1,-3 0 63,-1 3 0,-2-1-33,-2 4 1,0 1 0,1 3-20,-1 0 1,1 8 47,-1 3-38,0 2 1,1 2 7,-1 2 0,1 3-23,-1 2 0,5-5 29,3 1 0,2-5 203,1 1 0,1-2-8,2-2 0,3-4-120,5-2 1,4-3 218,3-1-130,2 0 0,1-1-89,0-3 0,0-2 1,0-4 0,4-6 0,0-1 0,1 0 19,-2 0 0,-1-5 0,1-2-308,-1 0 81,-7 2-255,4-4 237,-8 4 1,3-9 22,-4 3 121,-1-3 1,0 3-16,-3 0-507,-3 4 226,-4-1 84,0 3-89,0 6 898,0 1 190,0 9-798,-4 6-20,-2 10 28,-5 7 1,1 5 52,-1 3 0,0 2 16,1 5 1,-1-4-20,1 0 1,-1-1-1,2 1-62,2-3 0,-2 1 96,6-1-12,-5-5 0,7-2 12,-3-4 0,3 1-65,1-5 62,0-4-36,0 3 0,1-9 0,3 0-441,3-5 0,3-6 50,4-3 112,3 2 1,0-8-116,1 2 0,-2 2 92,2-2 1,-1 4 75,-3-3 1,-3 4 224,4-1 1,-7-2-319,-1 2-36,-5 0 838,3 8-256,-5 2-160,-5 4 2,-1 9 0,-3 3 32,2 9 0,-3 0 0,3 0 163,-2 0 1,2 3 49,0-3-317,5 3 38,-3-13 2,5 5 0,1-3-119,3-3 0,-1 3-131,8-6 1,-2-2-1,8-2 96,-2-1-307,8-2 1,-5 0-1313,7 0 1698,2-5 0,-5-1 0,4-5 0</inkml:trace>
  <inkml:trace contextRef="#ctx0" brushRef="#br0" timeOffset="30950">10489 1228 8577,'7'3'0,"0"1"0,1-2 0,3-1 756,3-1 0,-2 0-389,2 0 0,-2-3-171,-2-1 1,-3-4 206,0 1 1,-1 1 0,2-1-86,-1-1 1,-1-7-187,1-2-49,3 2 64,-9-5 0,7 2-223,-4-7 0,4-2 121,-1-5 1,-1 2 273,1 2-122,0-8-639,4 8 0,-1-7 0,-1 8-77,-1 6-640,1-1 999,-8 15 0,9-7 0,-9 14 0,2 0 1,-2 10 186,-1 7 1,-4 8 0,-3 3-145,-3 3 337,0 1 0,-1-1 49,1 1 0,2 0 51,1 0 1,5-5-59,-1-3 0,1-1 69,2-2 1,0-5 8,0-2-150,0-2 1,5-6-201,2-2 1,4-3 126,3-1 0,-1-5-290,4-2 1,-3-4 132,4-3 0,0-3-280,3-8 0,0 3 174,0-3 1,0 1-163,1 0 1,-1 5 109,0-2 0,-3 8 22,-1 2 1,-4 2 50,1 5 0,-2 1 194,-1 3 1,-1 4 16,1 4 0,-2 1-119,-2 2 1,1-1 155,-4 1 0,1 0-49,-2 4 1,-2-4 263,3 3-179,-3-2-72,-1-1-25,0-1-29,0-4-118,5-1 121,-4-5 1,4-5-220,-5-2 1,0-2 57,0-2 1,0 1 153,0-1 0,-9 0-66,-1 1 1,-7 4-10,3 2 1,-8 3 2,1 1 0,1 5-156,2 2 1,2 4 69,-2 3 1,2 1 65,1 3 0,5 0 244,-1-3 0,2 2-81,5-3 1,1 0 292,3-3 1,5-2-164,2-2 0,3 2-116,4-6 1,3 1-36,4-4 0,0 0 209,0 0 0,4-4-293,0 1 1,-1-7 29,-2 0 1,-3-1-314,-1-3 1,-3 1 169,-4-1 1,0 2-373,-1-2 1,-4 2-65,-2 2 80,-3-1 324,-1 5 1,0 3 28,0 6 0,-5 7 505,-2 4 0,1 3-220,-1-2 0,5 0 1047,-2-1-616,3-2-115,1 8 0,5-10-120,2 1 1,2-2-171,2-5 1,-1-1 5,1-3 1,3 0-112,0 0 1,4-4-165,-4-3 1,1-3 119,-1 0 1,-2-5-262,2 1 0,-2-4 140,-1 0 1,0-3-185,3-4 0,-2-2 81,2-5 0,-2 0 123,-1 1 0,-1-5 30,1 1 1,3 0 104,0 3 1,0 2-6,-3 1 0,-1 4-102,1 3 0,-4 7 49,0 4-18,-5 1 1,3 13 25,-5 1 0,-5 10-16,-2 7 1,-7 5 140,-4 6 0,-1 3-91,-3 0 0,1 4-56,0-4 0,5 1 106,1-4 0,0-2-82,1-2 1,0-2 204,3-5 0,4-3 115,0 0-264,5-5 95,-3 2-86,5-9 1,1-2-6,3-4 0,3-5-358,7-6 1,-1-1-259,5-5 1,-4-1 281,3-3 0,1-2-315,3-1 1,3 3 213,-3-1 1,2 2 30,-5 6 1,1 0 99,-2 4 1,2 4 332,-5 2 0,1 3-154,-5 1 0,-1 5 197,-1 2 1,0 2 267,-5 2 0,1 3-246,-4 0 1,0 0 18,0-3 0,0-1-12,0 1 1,0-1-113,0 1 1,-5 0 36,-2-1 0,-7 1-1,-4-1 0,-2 1-33,-1 0 0,-4-2-118,1-2 1,-3 1-130,6-4 1,-2-1-309,9-3 90,-5 0 259,8-4 0,0 1 7,7-4 14,3 5 0,2-3 232,3 5 1,5 0-45,5 0 1,5 0-118,-1 0 1,2-1 131,1-3 1,0-1 83,0-6 0,4 0-162,0 1 1,4-2 10,-1-2 0,3 1-98,1-5 0,0 4 89,-1-3 1,1 4-1,0-1 0,-2 2 1,-1 1 1,0 5-38,-4 3 1,-4 2 224,-4 1 0,-4 4-68,1 3 0,-3 3 46,-4 0 0,1 1-73,-4 0 1,-1-1 186,-3 1-193,0-1 0,-1 1 151,-2-1 0,-3-3-90,-5 1 0,-3-5 62,0 4 1,-5-1-107,2 1 1,-3 1 6,-2-4 0,1 3-398,0-4 0,0 1 172,0-4 0,1 0-882,2 0 1,-1-5 496,5-2 1,4-2 248,3-2 0,4-1-448,0-2 1,10-2-1348,3-5 1,11-1 2023,1 1 0,11-5 0,0-1 0</inkml:trace>
  <inkml:trace contextRef="#ctx0" brushRef="#br0" timeOffset="31274">12277 594 7712,'-7'-4'3378,"0"0"-2408,5 1-769,2 3 1,6 0 0,4 0-233,1 0 11,0 0 1,-3 1 71,2 3 0,-5-2 74,6 5 1,-3 0-127,3 4 1,-1-1 23,1 1 0,-1-1-257,1 1 1,-1 0 77,1-1 1,-4 1 35,0-1 1,-5 1 341,2 0-3,2-1-207,-5 1 0,4-1-6,-5 1 1,0-1 248,0 1 1,0 3 397,0 0 0,-5 4-241,-2-4 0,-6 4 147,-1-4 1,-4 3-203,4-3 1,-5 2-161,2-2 0,0-2 114,0 2-519,4-2 1,-6-5-344,5 0 0,0-4 412,3 4 0,4-4-3930,0 0 4068,5-2 0,-8-1 0,4 0 0</inkml:trace>
  <inkml:trace contextRef="#ctx0" brushRef="#br0" timeOffset="31430">12225 1271 7687,'-12'6'5907,"-2"-3"-2880,2-2-1415,1-1-1024,7 0 1,4 2-608,0 1 0,0-1-3305,0 6 2477,0-6 847,0 3 0,9-5 0,3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7:40.383"/>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1 148,'35'12,"2"-7,-25-11,9 0,1 1,-6 5,4-4,-3 2,4-2,0 4,5 0,-4-5,9-1,-4-4,0-1,3 5,-7-3,3 3,-5 0,-5 1,-1 5,10 0,-11 0,16 0,-14-5,5 4,0-3,-4 4,-2 0,-4-29,-1-6</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8:07.754"/>
    </inkml:context>
    <inkml:brush xml:id="br0">
      <inkml:brushProperty name="width" value="0.04277" units="cm"/>
      <inkml:brushProperty name="height" value="0.04277" units="cm"/>
      <inkml:brushProperty name="color" value="#AB008B"/>
    </inkml:brush>
  </inkml:definitions>
  <inkml:trace contextRef="#ctx0" brushRef="#br0">64 44 7691,'0'-8'1007,"0"1"1,0 0 4,0-3-838,0 4 0,0 2 0,0 8 30,0 3 1,0 6-108,0 1 0,-4 5-56,1-2 1,-2 0-84,2 1 1,0-4 0,-3 2 0,1-1-691,-1-2 805,3 4 8,-6-5-55,8 3-254,-9-5 1,9 1 234,-2 0 0,1-4-196,2 0 191,0-5-44,0 3 1,5-6-9,2-3 0,6-2-33,1-4 29,5-1 187,-7 0 0,8 1-95,-3-1 1,2 1-278,-1-1 0,1 2 1,-5 0-225,-1 2 1,-2 4 251,0-4 0,-2 3-475,-1-3 0,0 4 272,-5-4 1,2 0 413,-1-4 0,-3 0 0,3 1 0</inkml:trace>
  <inkml:trace contextRef="#ctx0" brushRef="#br0" timeOffset="53">266 0 8568,'-6'0'1200,"1"0"0,2 6-701,-1 5 0,1 0-15,3 7 0,-4 1 240,1 6-537,-1 2 47,4 4-48,-4 1-123,2 0 15,-7 0 0,8-4 1,-3 0 0,2-4-150,-2 0 0,3-6-199,-2-4 0,1-2-1031,2-2-2690,0-4 3991,0-1 0,-4-5 0,-2 0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5:15.257"/>
    </inkml:context>
    <inkml:brush xml:id="br0">
      <inkml:brushProperty name="width" value="0.04277" units="cm"/>
      <inkml:brushProperty name="height" value="0.04277" units="cm"/>
      <inkml:brushProperty name="color" value="#AB008B"/>
    </inkml:brush>
  </inkml:definitions>
  <inkml:trace contextRef="#ctx0" brushRef="#br0">149 731 7725,'6'-11'-181,"0"1"-669,-3-1 434,-2 1 128,9 4 306,-4-8 0,1 7 69,0-8 0,-2 4 319,3 0-270,1 0 1,-4 1 9,2-1 1,-1 2 381,-3 2 84,-2-3-193,4 5-57,-5-6-149,0 0 451,0 6-430,0 0 1,-1 5-3,-3 0 0,3 2 1,-2 4 69,1 5 1,2 6-84,0 1 0,0 5-20,0 2 0,0 3 25,0-3 0,0 1-464,0-1 1,0 0 108,0 4 1,0-2-29,0-3 0,0-1 103,0 1 1,0-1-50,0-2 1,-1-3 62,-2-1 0,2-4 0,-3 1 1,-1-5-108,2-2 1,-2-5 20,2 1-136,1-1 156,-7-2 1,4-5-142,-2-2 1,1-6 82,3-1 1,0-4 25,-4 4 1,4-4 55,-4 4 0,0-1 126,-4 1 0,4 2 157,0-2 0,0 4-104,-4 2 0,1 0 40,-1 5 0,1-1-8,-1 4 1,2 5-18,2 2 1,-3 4-66,3 3 0,-1 1 9,1 3 1,1 2 28,2-3 0,3 2-25,-2-1 0,2 0 0,1-3 1,1-1-8,2-4 0,3 0-47,5-3 0,-1-1 3,1-3 1,3-2 10,0 3 1,4-8-11,-4-3 1,5-2-80,-2-2 0,-1-3-16,-2 0 0,-2-5-185,-2 2 1,-1-3 44,-1-2 1,0 2 98,-5 3 0,1-2-19,-4 5 206,0 0 432,0 3-273,0 5-77,0 2 1,-4 8-59,1 3 1,-4 6 130,3 1 1,1 4-133,3-4 0,0 4 7,0-4 1,1 0-17,2-3 0,3-1-3,5 1 1,3-5 4,0-3 0,1 2-8,-1-2 1,-2 1 9,2-4 0,2-5-143,-2-2 0,0-2-63,-4-2 0,0 1-120,-3-1 0,1-3 105,-4 0 0,-1-4 112,-3 4 0,0-5-130,0 2 0,-1 1-189,-3 2 0,-1 0 201,-6 3 1,4-1 223,0 4-142,0 4 1,-4 0 146,1 8 0,3 5 11,0 5 1,4 5-83,0-1 1,2-2 202,1 2 1,0-4-23,0 4 0,4-5-4,3 1 0,4-3-125,3 0 0,-1-5 21,5-3 0,-2 2-6,2-1 0,2-1-91,-3-3 0,0-1-148,0-3 0,-4-1 71,1-6 1,-2-1-392,-1-2 311,-1 2 1,-3-4-64,0 2 0,-4 1 219,0-5-213,-1 5 413,-2-2-92,0 14 1,-2 3 167,-1 12 0,2 3 1,-4 5 34,0 3 5,4 2 0,-7 5 155,4-1-365,-4 1 1,7-1 0,-3-2 0,3-2 0,1-1-39,0-3 0,0-5 1,0-4 134,0-2 1,0-1-38,0-1 1,0-5 0,0-5-450,0-6 1,4-8 334,-1-4 1,1-5 0,-4-3-191,0-1 0,0-5 0,0-4 0,0-1-39,0 1 0,1-4 0,2 1 0,5-1 0,1 0-438,2 1 351,-1 5 683,1 2-417,-1 6 202,6 10-196,-5 1-76,9 4 0,-8 5 0,2 3-129,-2 2 157,-1 1 0,1 4 1,1 4 351,0 5 0,-7 0 1,5 5-1,-3 0 246,-2-2-652,-1 4 180,-5-3 1,-2 0-1,-1 1 1,-5 1-139,-5 1 113,-4 1 0,-4-4 1,0 0-157,0-2 60,0-5 1,-1-2-1,2-5-266,3 0 216,-3-2 0,12-1 0,-3 0-173,2 0 185,4-5 1,0 3 0,5-5-78,0-2 97,5 5 1,1-6 0,4 5 0,1-1 5,4-4 1,-2 6-1,5-5 44,1 2 378,-4 0 0,5-2 0,-2 1 471,2 0-836,1-3 1,0-1 0,0-3-55,0-1 0,0 1 1,1-4-1,-3 2 0,-1-1 200,-4 2-99,-2-4 0,-1 8 0,-2-2-366,-2 2 142,-2 1 1,-5 4 253,0 0 1,-1 6-109,-3 1 34,-2 5 0,-3 7 1,1 0 117,0 3-64,1 3 0,-2-2 0,1 2 22,1 0 0,4-4 91,0 4 0,3-5-101,3 1-30,3-2 234,5-2-14,-1-4-207,1-1 0,4-2-179,3 1 107,2-1 0,1-7 0,0-3-230,0-3 176,1-5 1,-5 0 0,0-4-377,-2 1 323,-1 1 0,-7-6 0,-1 1-216,-1 1 422,-2-3-120,-3 8 1,-1-4 229,-2 2 0,-3 3 0,-5 5 0,1 3-162,-1 4 1,0 2-1,1 1 1,-1 1-18,1 2 0,-5 7 1,3 5 18,2 2 0,0-1 0,4 3 25,0-2 59,1 1-71,5-1 0,0 3 1,0-3 0,1-2 0,3 0 0,3-4 19,2 0-66,2 0 28,4-6 0,-3 1 0,3-3 1,-1 0 183,0-1-194,5-5 0,-7 1 0,2-5 73,-2-2-468,-2-5 1,1 1 397,0-4 0,-4-1 1,0-3-192,1 0 1,-2-1 91,1 1 0,-1 4 1,2 1 291,-1 5 1,-3-2-186,3 6 1,-4 2 0,4 1-131,1 3 74,2 1 1,0 1 0,1 3 410,0 3-229,-6-2 1,4 4 0,-5-2-58,2 3-191,-3 0 107,1 1 0,-4-1 65,0 1-236,-4 0 163,-2-1 1,-6 2 0,-2 1-35,-4 1 1,-2 0 0,-1-5-1,0 0 1,0-3-208,0-2 221,-1 0 0,2-4-40,3 0-11,2-5 39,4 4 102,0-9 0,4 8-53,0-5-69,5 5 47,2-3 1,6 5 0,4 0 0,1 0 214,0 0 8,-1 0-103,5 0 1,-2 0 0,5 0-83,1 0 0,1-5 1,1-2-1,0-2 1,0-2-57,0 1 0,1-4 19,-1-1 57,0-3-64,-5 6 1,3-7 0,-5 4-1,-2-1 1,-3 1-27,-1 2 0,-1-2 1,3 1 47,1 1-109,-5 6 1,2 1 81,-5 2 0,6 3-98,-2-2 105,2 6 1,-2 3 0,0 4 73,1-3 0,-2 2 0,0-1 1,-1 4-79,-3 2 64,-1 0-50,-1-3 0,0-1 0,0 1 73,0 0-94,0-1 1,-1-3 0,-3 0-22,-7 2 54,0-5 7,-9 6-12,4-9 1,-5 4 0,0-4-113,-1 2 105,1-2 0,1 4 0,1-5-17,2 0-401,4-5 410,-2 4 1,4-7-18,0 4 0,7-3-74,4 4 62,0-1 0,9 4 49,-2 0 0,6 0 566,1 0-312,5 0 175,-2 0-277,-1 0 1,5 0 0,-1 0 77,4 0-70,0-4 1,-3 1-130,1-4 46,4 0 0,-5-7 112,0 0-101,0 0 1,-8 3 0,2-1-202,-3-2 1,1 3-1,-7-3-215,0 2 1,0 0 89,-3-2 0,-2 6 152,3-3 1,-3 3 201,-1-3 0,-4 4-195,1 0 0,-5 5 26,1-2 0,1 3 13,-1 1 0,3 1 40,-3 3 0,4 2-171,-4 4 137,4 1 0,-3 1 183,3 2 0,2-3-112,-3 4 1,4-4 109,4 0 1,-2-4-113,5 0 1,0-1 0,5 1 6,2-4 1,-2-1-29,8-2 1,-5-2 0,4-1-1,-3-4-41,0-2-24,2-7 1,-6 4-386,2-2 290,-2-2 0,-3 3 0,0-4-193,-2 2 220,-5-4 0,3 8 1,-5-3 315,0 2-141,0 1 0,-1 5-186,-3 3 0,-1 3 419,-2 3-198,-2 3 0,7 8 1,-4 0 22,1-1 0,1 3-69,4-2 0,0 0-45,0-4 1,2 1 12,1 0 1,-1-1-17,6 1 1,2-2-51,4-2 1,2-1-99,-2-2 0,-1-3 95,4 2 0,-4-3-106,1-3 0,-1-3-80,1-5 1,-5 1-30,1-1 0,-6 1-12,-1-1 0,-2-3 92,-1 0 0,-4-4 39,-3 4 1,-3-4-25,0 4 1,-5-3-11,1 3 1,-3-1 390,3 5-143,0 4 1,-1-2 669,1 4-496,0 1 0,4 3 46,-1 0-154,0 0 0,6 1-189,1 2 125,3-1-18,1 2-136,5 1 0,2-4 152,7 3-48,-3-3 0,9-1-15,-2 0 1,2 0-120,1 0 0,-3 0-168,0 0 0,-1 0 301,4 0-8,-4 5 1,-1 0 0,-4 6 126,-1 0 1,2 0-49,-6 3-102,-3-2 1,1 5 12,-5-3 0,0-2 215,0 2 79,0-3-104,0 0-117,0 0 1,-1-6 38,-3-1-67,3-3 0,-5-1-188,3 0 1,2-5-1,-3-3-195,3-5 1,1-2-1,0-5-120,0-1 0,0 2 362,0-6 200,0 3 0,0 2 1,0 2-56,0 4 1,3 3 838,1 0-739,-1 5 130,-3 1 0,2 10 314,1 2 1,-2 3-293,3 0 1,2 4 1,1 0 0,2 4 231,2-4 1,1 1-301,2-1 1,1-5-224,3 1 0,2-3 66,-3 0 1,7-2-574,0-5 0,-2 0-89,-5 0 1,-3-5-384,4-2 1,-9 1 175,2-1 0,-8 0-316,1-3 1,-3-1 182,-1 1 1,-9-1 921,-5 0 0,-10-4 0,-3-6 0,-5-6 0</inkml:trace>
  <inkml:trace contextRef="#ctx0" brushRef="#br0" timeOffset="168">1789 11 7762,'0'-6'4138,"0"2"-3477,0 4 0,0 1 208,0 2 0,0 0-563,0 4 1,0-4-83,0 4 0,0-3-1163,0 3 1,-1-5 488,-3 2 1,2-3-957,-5-1 693,5 0 296,-8 0 417,4 0 0,-9 0 0,-1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5:03.557"/>
    </inkml:context>
    <inkml:brush xml:id="br0">
      <inkml:brushProperty name="width" value="0.04277" units="cm"/>
      <inkml:brushProperty name="height" value="0.04277" units="cm"/>
      <inkml:brushProperty name="color" value="#AB008B"/>
    </inkml:brush>
  </inkml:definitions>
  <inkml:trace contextRef="#ctx0" brushRef="#br0">75 5015 7849,'-11'-10'133,"1"2"0,-1 3 1,2-1 487,2 0 64,-3 3-151,5-1-269,-1 4 158,1 0 314,5 0-447,5 0 1,2 0 70,7 0 1,-1 0-13,4 0 0,1 0-111,3 0 0,2 0 48,1 0 0,0 0-75,4 0 1,0-4-129,4 1 0,0-1 77,-1 4 0,1 0-106,0 0 0,-2-3 95,-1-1 0,1 1 1,0 1-15,4-1 1,-1 1 6,2-6 1,1 1-24,0-3 1,4-1 3,-1 1 0,2 3-24,1 0 0,0 0-7,1-4 1,3 0-25,-1 1 1,1 3-7,-3 0 0,-1 0-24,0-4 0,3 0 61,-3 1 1,3-1-107,-6 1 62,2-6 1,2 3 0,1-3 24,-2 1 0,6-4-19,-5 1 0,2-2-1,-3-1 1,0 0 10,1 0 0,-1 1 2,0 2 1,-3-2-126,0 2 17,-5-1 1,2-4 82,-4-2 1,0 2 0,0-4-35,-1 1 1,-2-2-33,-1 3 0,0-4 6,4 0 1,-4-1-4,0-2 0,-3-1-30,3-2 1,0 1-9,4-5 0,-5 5 38,-2-1 1,1 1 14,-2-2 0,1 3-11,-4-2 0,-3 2 64,0 1 0,-2 1 6,2-1 0,-3 0-66,-4 0 1,-1 1 5,1-1 0,-2 0-31,-2 0 1,1 2-88,-4 2 0,-1-3-36,-3 3 0,0-6 87,0-2 1,0 0 15,0 1 1,0 2 1,0-2 0,0-2 4,0 2 0,0-4 12,0 4 1,-1-1 14,-2 5 0,0-5 14,-4 1 0,1 0 14,-1 3 0,-2 4 3,2 0-33,-2-1 1,-2 2 0,4-2 87,0 4-89,0-4 11,-4 7 0,1-8-2,-1 5 0,0 0-10,1 0 1,-4 3-6,0-3 0,-4-1 16,4 1 1,-4-3-1,4 3 0,-4-3 29,4 3 0,-3 1-30,3 3 1,-4-1 9,4 1 0,-4 0-7,4 0 0,-5 3 3,2 1 1,-3-1-58,-1-3 1,1 3-10,2 1 0,-1 0 105,5-1 0,0 2 103,3 2 0,1 2 5,-1-2-137,1 2 0,2 2-499,1-1 0,5 4 229,-1 0 0,-2 0-1151,1-4 1004,1 1 0,-1-1-1413,1 1 0,-4-1 1827,3 0 0,-9-4 0,1-1 0</inkml:trace>
  <inkml:trace contextRef="#ctx0" brushRef="#br0" timeOffset="1703">2022 1311 7780,'0'-7'57,"0"0"0,0 3 349,0-3 465,0 5-158,0-8-349,0 9-59,5-3-235,1 4 1,0 1 0,-1 3 88,-1 7 0,-3 0-8,3 3 0,-3 1-42,-1-1 1,0 1-114,0 0 0,1-4-129,3 3 148,-3-2-192,4-1 74,-5-5 89,0-2 1,0-5 3,0-2 0,0-4-104,0-8 1,-2 3 15,-1-6 0,1 0-181,-5-3 1,-2 0 105,-5 0 0,2 3 94,-2 0 1,1 7 276,-1 0 1,3 5-16,-4 6 0,0 1-29,1 3 1,0 2-93,3 4 0,1 6 88,-1 1 0,1 5-53,-1 2 1,5-1 31,3 1 1,1-3-173,2-3 0,0 1 79,0-5 1,2 4-98,1-4 0,3-1 58,5-6 1,-1 1 30,1-5 0,1 1-9,2-4 0,1-5-19,3-2 1,-2-3-20,-2-4 0,-6 1 12,3-5 0,-4 0-236,0-3 0,-2-2 81,-5 1 0,0 0 143,0 8 0,0 0 96,0 3 225,0 1-266,-5 4 1,0 2-26,-2 8 1,3 2 11,4 4 0,-4 2 109,1 2 0,-1-2-70,4 2 0,0-2 44,0-2 1,5 0 151,2-3 0,2 1-51,2-4 1,-1-1-6,1-3 0,1-1-100,2-3 1,-1-1 14,4-6 1,-4-4 6,1-3 1,2-2-2,-2-1 0,0-5-263,-3-2 0,-2 0 90,-2-4 1,1 1-286,-4-8 1,-1 4 100,-3-4 1,0 2-33,0-2 1,0 4 137,0 6 1,0 1-2,0 7 0,-3-1 241,-1 8 550,-4 4-459,7 6 1,-4 13-74,5 5 1,0 6-15,0 5 0,0 2-114,0 5 1,0 3 8,0 0 1,5 0 57,2-3 0,2-1-19,2-3 0,-4 1-51,0-4 0,-1-2-230,1-5 98,2 2-1,-3-9 86,5-1 1,-4-4-19,0-6 0,-4-2-30,4-5 1,-1-1-125,1-10 1,2-1 49,-6-6 1,5-3-117,-1-7 0,3 2 177,0-2 1,1 6 21,0 5 1,-4 3 219,0 3 1,0 4-99,3 7 1,1 2 194,0 5 0,-1 1 22,1 3 1,-1 2 29,1 4 0,-2 2-159,-2 2 0,3-1 12,-3 5 1,-1-2-59,1 2 0,-5 1-153,2-5 0,-3 3 63,-1-3 0,-1 5 46,-3-1 1,-7 1-161,-6-2 0,0 0 59,0-3 1,-4-3 36,-4-1 0,1-3 16,7-3 0,-2-3-18,5 2 92,0-1-2,3-7-21,5-1 1,3-3-36,6 2 0,3-3-58,5 3 1,3-2 54,0-2 1,5-3-1,-2 0 0,5-5 5,2 1 0,2 1-2,2-4 0,3 1 180,-3-9 0,-1 2 4,1-1 0,-4-2-245,1 1 1,-4 3 109,-4 2 0,-1 6-178,-6 4 0,-4 2 108,-2 2 50,-3 4 0,-2 1 11,-3 5 0,-2 0 87,-4 0 1,0 6-107,3 5 0,-2-1 17,2 4 0,-1 3-20,0 0 0,0 3 26,5 2 1,-1-5-70,4 1 1,1-2 35,3 2 1,2-3-4,4-4 0,2-4 31,2 0 1,-1-5-12,5 2 0,-2-4 33,2-4 1,2-2-1,-2-4 1,-2-4-68,2 0 1,-5-5 45,1 1 1,-6 2-149,-1-2 1,-5 2 46,2-2 0,-8-1 33,-3 5 0,-3 0 9,-4 3 0,1 2-6,-5 2 1,0-1-3,-3 4 1,0 1-17,0 3 0,1 0-405,2 0 0,-1 0 176,5 0 1,-3 1-732,3 2 1,3-2-809,4 3 1810,5 2 0,6-5 0,8 4 0</inkml:trace>
  <inkml:trace contextRef="#ctx0" brushRef="#br0" timeOffset="3537">3250 677 7743,'0'-7'572,"0"0"-37,0 4 0,1-1-145,3 4-13,-3 0-22,4 4-308,-1 2 0,-1 1 0,4-1 116,1-1 1,-2-1 0,1-4 195,1 0-333,-3 0 1,3-2 0,-4-1 0,-2-4 18,-1-3-598,-1-5 489,0 3 1,-5-7 134,-2 5-348,-2 0 270,-2-1 19,-4 8 0,2-7 0,-3 8-32,0 0 7,-2 1 1,2 7 0,-1 1 112,3 4-112,2 7 1,1-1 0,1 5-1,-1-1-24,0 0 25,6 3 0,0-8 1,5 3 151,0 0 0,5-3-131,2 2-3,2-2-7,6-6 1,-2 2 11,5-5 0,-2 1 1,3-4-25,-1 0 20,-5 0 1,6-5 0,-5-2-68,-1-2 0,1-3 0,-3-1 0,-1-1 135,-1 1 94,1-3 1,-3 4-45,0-2 0,-5 8 0,2 6 0,-3 7 296,-1 6 0,0 8-36,0 7-164,-5 3-2,-1 1 1,-3 4-74,2 3 1,-3 1-1,3 0 129,-2-1 1,2-2 127,0 2-704,0-2 1,0-10 187,0-3 124,0-1 0,0-3 206,-1-3-287,1-1 0,0-6-119,0 1 0,0-5 40,-3-3 1,-1-2-93,1-1 0,2-2 22,1-5 1,2-5-141,-3-9 0,3 0 240,1 0 1,3-4 9,-3 0 0,3-3-45,1 3 0,4-4 15,-1 1 0,5-2 329,0 2 0,1-3-76,2 3 0,0-1-25,3 1 1,3-3-97,4 3 0,0 2 49,0 1 0,0 3 273,1 1 0,-1 3 17,0 0 1,-1 6-202,-2-3 0,0 5-71,-3 3 0,-5-1-142,-3 4 1,-3-1-75,3 2-362,-5 2 378,3-4 1,-5 10-114,0 2 1,-4 2 60,1 2 0,-5 3-62,0 0 1,3 4 319,-2-4 0,4 1-57,0-1 0,2-6 136,1 3-79,4-3 1,2-2 179,5-3 1,3-1-172,0-2 1,5-5-15,-2-2 1,0-4 150,0-3-500,1 2 0,-1-8 87,-3 3 1,-3 0 0,-1 1 0,-3-1 126,-4 1 0,-6 3 16,-4-1 1,-4 2-1,-3 2-63,-4-1 1,-1 2 49,-3 2 1,2-2 106,3 6 1,-3-1-62,2 4 1,3 0 191,1 0-113,-3 0 0,5 1-81,-2 3 0,7-2-11,4 5 44,2-4 0,2 1 0,2-4 0,3 0-13,5 0 1,1 0-3,2 0 0,1-1-213,3-2-42,2 2 61,-9-9 200,5 9 0,-2-7 94,0 4-67,0 1 1,-3-1 0,-1 1 246,1 0-290,-1-3 0,1 5 0,-1-2 127,1 2 0,-4 1-29,0 0-29,0 0 0,0 1 1,0 2 1,-4 3-1,0 5 0,-2 0 62,-1 4-93,0-4 12,5 9 0,-4-7 9,3 5 1,2-5 170,1 1-17,-3-2-154,6-2 0,-4 0 16,4-3 1,1 1 47,-1-5 1,1 1-1,1-4-9,2 0 1,-6-5-140,3-2 1,-3-2 17,3-2 1,-6 1-68,-1-1 0,-3-3-16,-1 0 1,-1-5-218,-3 1 0,-1 2 139,-6-2 1,0 5-33,1-1 0,-2 3 210,-2 0 0,2 2 146,-2 1 0,-1 0 226,1 5-197,0-1-234,3 4 228,5 0-10,1 0 0,7 0-96,1 0 0,3-1 45,5-3 1,-1 3-161,1-2-108,-1-3 1,4 4 60,0-6 1,1 6 107,-5-1 0,4 1-17,0 2 0,1 2-4,-5 1 0,4 2 203,0 2 0,4 2-85,-4-2 1,4-2-95,-4-1 1,3 0 0,-1 0-60,0-2 78,-3 4 0,6-5 66,-5 3-68,0-3 0,-3-1-10,-1 0 0,-3-1 1,-1-3 8,-1-3-13,-1-2 1,-4-2 10,0 1 1,-2 3 28,-1-1-25,-3 6 1,-5-6 0,1 4 0,-2 2-35,-2 1 1,-1 6 0,-4 2-94,1 2 1,0 6-52,-3 3 1,4-2 135,-1 2 1,5-2-8,-1 2 1,3 2 48,4-2 0,3-3 81,4-1 0,0-2 2,0-1 0,4-2 0,5-1 160,4-1 0,-1-4 99,6 0-202,-5-2 1,7-5-45,-2-4 0,2-1 0,0-1 33,-3-1 0,2-4-14,-5-3 0,4-2 9,-4-1 0,1-5 102,-1-2-1129,-2 2 0,3-6 474,-4 0 1,-4-1 91,0-5 0,-1-1-68,1-3 0,-1 4 1,-4 3 453,2 2-71,-1 6 1,-3 5-362,0 8 382,0 7 0,-1 4 0,-2 7 834,-4 7 1,-3 10-407,0 11 1,-1 4 203,0 7 0,2 3-427,2-1 1,-1 1-213,4-3 1,-4-2-268,1-2 0,2-1 119,2-6 1,0 1-149,0-8 0,2-2 157,-3-5 1,3 1 79,1-5 0,0 0-1942,0-3 1986,0-1 0,0 1 0,0-1 0</inkml:trace>
  <inkml:trace contextRef="#ctx0" brushRef="#br0" timeOffset="4977">2382 1986 7786,'0'6'1036,"-5"-1"-903,4-5-71,-3 0 9,4 0 1,1 0-1,1-1 255,2-3-158,4 3 1,-2-8 0,4 1 0,1 0 168,0 1 0,-4-2-179,0 2 1,-2-3 0,4-1 39,-2-4-20,0 4-40,3-9 0,1 0-234,0-5 0,-1-4 14,1 0-111,-1-1 0,1-1 1,-2 2 41,-2 1 0,2 1-52,-6-2 1,1 0 117,-4 4 1,0 1 0,0 2 1,0 6 366,0 2-221,0 2 1,-2 6 69,-1 3 1,2 3-76,-3 3 1,3 8-17,1 6 0,-3 8 59,-1 3 1,-1 3 106,2 1 0,2 1-186,-3 2 0,3-1-13,1 5 0,0-2-90,0 2 1,0 1 69,0-5 0,0 1 39,0-5 0,0 0 11,0-3 0,0-2-3,0-5 1,0-4-78,0-3 0,0-2-269,0-2 255,0-4 0,1-1-5,3-5 1,-3-8 59,2-3-315,-1-7 0,-2 1 1,0-7-1,0 0-118,0 0 0,-5-2 490,-2 1 0,-3 2-165,0 5 1,-2-2 234,-2 3 0,3-2 0,0 1-142,2 4 0,3-1-67,-1 1 1,-1 3 652,5 4 190,-1 5-317,4-8-358,0 9 1,1-4 19,3 5 1,2-1 18,4-2 41,1 2 0,3-5-53,0 2 1,5 2 27,-1-5-147,6 0 1,0-7 0,3-1 118,-1 3 0,0-4 32,-2 2-272,-6-5 0,2 8 46,-10-4 0,0 7 13,-3 1 0,1 4 18,-4-4 15,-1 4-33,-3-1 1,-5 5 9,-2 2 1,2 3-21,-3 5 0,3-1 52,-2 1 1,-2 3-108,6 0 0,-4 0 101,3-3 0,1-4 21,3 0 1,1-1 13,2 1 1,3-2 87,5-5 0,-1 0-132,1 0 1,4-2 15,3-1 1,-2-4 173,2-7-205,-5 2 13,7-8 0,-8 5-122,2-3 1,-7-1 130,-4 5 1,-1 0-18,-2 3 1,-2 2 55,-1 2 0,-4-1 10,-7 4 0,-3 1 13,-4 3 0,3 0 271,1 0-151,4 0-60,-2 0 1,4-2 31,0-1 0,4 2 1,1-4-94,2 0 0,1 3-117,7-5 0,2 1-58,4-1 1,6-2 63,1 1 0,3-1 46,2-1 0,-1 2-23,0 1 1,0 5 102,0-1 1,0 1-92,1 2 0,-5 6 444,1 5 1,-2-1-97,2 4 0,-4 2 81,-7-2 0,2 4-192,-1-4 0,0 0-3,-1-4 1,-1 1-229,-3 0 0,-2-1-570,3 1 1,-3-4-482,-1 0 537,0-5-1394,0 3 949,0-5 1003,5 0 0,5-10 0,7-1 0</inkml:trace>
  <inkml:trace contextRef="#ctx0" brushRef="#br0" timeOffset="5870">3408 1056 7746,'0'-11'0,"0"5"311,-5 2 0,3 10 477,-5 4 0,3 7-225,-3 7-369,0 3 1,-4 6-1,2 1 366,2 2-410,-2 4 1,7-3-96,-1 6 0,-2-6 0,2-1 89,0-3 0,2-3-58,1-2 1,0-3 68,0-7 0,0-3-171,0-4-107,0-1 105,0-4 0,0-3-83,0-6 0,1-4-135,3-7 0,0-4-159,4-7 0,1 2 133,-2-5 0,-2 1-20,-2-2 0,2 0 151,-2 4 0,2 2 325,-1 5-92,-3-2 1,4 8 0,-4-2-321,2 3 64,-2 5 432,4 1 1,-5 7-1,0 4 1,0 6-115,0 3 0,0 3-74,0 3 0,4 0 0,0-1 56,2-2 1,-1 1-1,4-5 1,3-1 0,1-3 232,2-3-311,2 3 1,0-9-1,1 1 1,1-4 47,1-5-298,1-2 0,0-3 60,0-2-1,-4-3-391,-3-4 467,-2 0 1,-2 0-1,0 0 1,-3-1-16,-4 1 1,-1 4 28,-2-1 0,-2 5 0,-1-1 578,-4 2-545,-3 6-24,0-3 0,-1 8 0,1-2-8,-1 6 0,0 0 1,1 7-1,-1 2 1,2 3 2,2 0 1,-1 4 80,4-2 1,1 0-1,3-1 11,0 0 0,1 1 1,2-3-1,4-2-42,3-4 37,0 2 0,4-9 1,2 2-1,0-1 0,2-2 26,-2 0-163,0 0 1,-2-5 0,1-3-551,1-5 474,-3 1 1,3-8 0,-6 2 45,1-2 1,3-1 0,0 0 0,-1 0 0,-1 1 18,-2 2 1,1 3-105,-1 4 89,1 5 203,0 2 0,-4 0-165,0 1 0,0 0 1,2 7 681,-2 3 1303,-2 2-1735,-5 7 0,0 0-106,0 5 0,0 0 1,-1 2-1,-2 0 67,0 2 1,-5 0-1,2-4 1,-1 0 0,0-1 493,-2-2-1402,0 2 614,-2-4 1,1 1-296,-1-3 1,1-3-1359,-1 0-481,5-5 0,-2 0 2034,4-3 0,0-2-52,0 3 302,3-8 0,-8-1 0,3-6 0</inkml:trace>
  <inkml:trace contextRef="#ctx0" brushRef="#br0" timeOffset="7650">2964 2179 7719,'6'-11'0,"-1"1"-46,-5-1 194,0 5 1,1 0 466,3 3 20,-3 2-370,3-4 1,-2 5 19,1 0-153,-2 5 1,5-1 0,-3 4-146,0 0 21,5-1 0,-7 3 212,3 1-168,-3-1-278,4 1 119,-4 0-42,4-6-165,-5 0 310,4 0 1,-2-5 0,1 0 0,-3-6 7,-3-3 3,1-2 2,-7 0-52,8 1 1,-9-2 0,2-1-47,-5-1 0,2 0 0,-5 4 0,2 2 0,0 2 265,1 2 1,0 0 0,0 5-181,-1 3 1,1 2 3,6 4-9,-2 6 94,3 0-63,0 0 0,0 3 0,4-3 55,-2 0-45,1 2 1,4-2-1,1-1 10,2 1 1,7-6-85,0 1 64,2-1 0,-1-7 0,2 3 31,4-2-30,-3 0-11,5-4 1,-7-4-32,4 1 1,-4-5-1,0-1 1,-3-2 72,-3-3-34,0-5-13,-1 7 1,-2-7 0,-4 4-491,0-2 276,0 4 0,-1 2-2,-2 4 167,1 4-83,-7-1 72,8 4-51,-9 0 1,8 8 590,-5 2 0,4 9 1,-3 1-1,0 5 309,0 2-729,4-4 80,-3 8 0,4-5 1,-2 3 371,0 0-337,-1-6-70,4 3 1,0-5 0,-1-1-204,-2-2 0,0 1 1,-4-5-1,-1 0 285,-1 1-122,-2-3 0,0 0-2,1-5 1,-1-5-681,1 1 446,-1-1 1,0-7 107,1-2 1,3-4-84,0-3 1,4-2-571,0-5 479,2-1 0,1 0 200,0-3 0,1 3 17,2-3 0,2 2-42,2-2 1,4 3 0,-2-3 109,4 3 0,1-3-69,-3 0 1,3 5 104,0 6 1,4-1-61,-4 1 1,1 0-45,-1 3 19,-2 5-311,8-3 287,-8 8 0,6-8-2,-3 6 1,-1-1-10,-4 4 0,1 0-18,-1 0 24,1 5 109,-5 1 0,0 5 0,-4-1 0,2 2 1,-2 1-104,-1 1 9,-1 0 5,-5 1 0,4-3 0,-2 2 261,2-2-205,1-1 1,0-1 23,0 1-69,0-5 20,0-2 0,1-4 0,2 0-45,4 0 0,3-4 0,2-5 0,0-2-189,3-3 141,3-5 0,-6 2 1,2-4-1,-2 0-146,-1 0 0,-2 1 206,-2 2-57,2-2 61,-7 8 1,2-3-1,-2 5 165,1-1 0,-2 4 194,3 0-75,-3 4-205,-1-1 1,0 5 1,0 2-123,0 3 1,-4 5 86,1 0 1,-1 3 0,4 1 38,0 1 25,0-3-70,0 7 1,0-8-1,2 2 17,1-2 1,-1-1 0,5-2-1,2-1 1,0-2-94,2-1 53,-1-2 1,4-3 0,0 0 0,-1-1-257,-1-2 268,3-3 0,-4-6 30,0-2-341,-1 2 0,-5-4 273,2 1 1,1 4 467,-4-3-452,-1 7 1,-3-3-1,0 3 102,0-2 1,0-2-1,-1 2-269,-2 2 203,1 2 0,-7 5-187,2 0 0,-1 1 0,-1 3 168,2 3 179,0 7 0,1-2-163,3 2-61,-3-3 361,5 5 0,-4-5-316,5 4 1,5-7 0,2-1 254,2 1-160,2-3 0,4 0 0,2-5-31,-1 0 1,4-2 0,-2-1-1,2-4-70,1-3 0,-1-1 1,-1-2-1,-2-3 1,1 0-286,-2-3 1,3-4-1,-5-2 323,-1 1-487,-1-3 1,-1-1 396,-1-7 1,-4 2-42,-2-2-7,-3 6 206,4-1 1,-4 7-1,2 0-306,-2 4 630,-1 4-350,0 4 1,-1 5-1,-2 3 208,-4 2-171,-3 10 1,0 4 0,-1 13 243,1 6-447,-1-1 92,-4 15 1,3-7-1,-2 8 1,2-1 0,1 1 81,1 1 1,0-7-81,3 2 0,-1-3 83,5 2 0,-1-4-57,4-3 1,0-7-107,0-3 1,1-6 38,3-2 1,2-7-140,4 0 0,1-6 178,-1-1 1,5-1-1,-1-2 1,0-6-192,-4-5 0,0-4-290,-3-6 1,-1-1 117,-3 1 81,-2-5 167,4 4 539,-10-4-354,0 5 1,-7 0-94,-2 0 1,1 3-69,-5 0 0,0 5-296,-3-1 0,0 4-489,0 3 0,0-3-397,0 3 839,-1 3 0,5-6 412,-1 3 0,1-2 0,-5-2 0</inkml:trace>
  <inkml:trace contextRef="#ctx0" brushRef="#br0" timeOffset="7787">3482 1849 11268,'-5'-6'-2970,"4"1"2659,-4 5 0,10 4 311,2-1 0,2 5 0,2-2 0</inkml:trace>
  <inkml:trace contextRef="#ctx0" brushRef="#br0" timeOffset="8133">4128 1617 7749,'10'-11'0,"-3"1"0,2 4 128,-8-4 1,8 8 641,-6-5-163,5 5 0,-5-3 1043,4 5-883,0 0-362,-1 5 0,-1 2-165,-5 7 0,0 2-26,0 5 0,-5 6 0,-2 5 1,-6 5 391,-1 5-382,-5 0 0,2 5 1,-4 2 214,0-1 0,0 4-251,0-3 0,0-3-36,-1-4 0,2-2-139,3-8 1,2 2-263,4-6 0,2-3-1194,1-4 603,4 0-1056,4-9 1372,0 3 0,1-9-919,2-2 1,0-6 188,4-5 1254,0 0 0,4-17 0,-1 1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4:51.790"/>
    </inkml:context>
    <inkml:brush xml:id="br0">
      <inkml:brushProperty name="width" value="0.05703" units="cm"/>
      <inkml:brushProperty name="height" value="0.05703" units="cm"/>
      <inkml:brushProperty name="color" value="#AB008B"/>
    </inkml:brush>
    <inkml:brush xml:id="br1">
      <inkml:brushProperty name="width" value="0.04277" units="cm"/>
      <inkml:brushProperty name="height" value="0.04277" units="cm"/>
      <inkml:brushProperty name="color" value="#AB008B"/>
    </inkml:brush>
  </inkml:definitions>
  <inkml:trace contextRef="#ctx0" brushRef="#br0">1 1801 17356,'0'-7'-3416,"0"0"2154,0-1 1,0 2 697,0-1 361,0 5-22,0-3 225,0 5 774,0 0-558,0-5-18,0 4-1,0-4 139,0 5 589,0 0-802,0 5 1,0-3 16,0 6 1,0-1-509,0 3 0,0 1 85,0-1 1,0-3 288,0 0 1,0 1 84,0 2 1,0-3-4,0 0 1,1-3-1077,3 3 845,-3-5 1,5 6 374,-3-4 152,-2-1 6,9-3 0,-4-1 197,4-2 0,4-3-120,1-5 1,3-3-2,0 0 1,6-5 85,0 2 1,1-3-29,-4-2 0,4 1-236,-1 0 0,1 3 22,-4 1 1,-3 4-354,0-1 1,-5 2-573,1 1 1,-3 2 274,0 2 1,-2 1-953,-2 3 1352,3 1 0,-4-2 0,4 4 0</inkml:trace>
  <inkml:trace contextRef="#ctx0" brushRef="#br1" timeOffset="2436">1006 1408 11097,'0'10'-35,"0"1"-16,0-5 72,0 3-279,0-8 255,0 4-75,0-10 1,0 0 55,0-6 1,-3-1-295,-1-2 320,-4 2 54,2-3-62,-4 4 0,-1 2-2,1 2 88,-6 2-83,0 5 0,-4 0 78,2 0-73,-2 5-1,8 1-9,-3 4 192,0 6-179,8-5 1,-7 9 21,12-3-201,-2-1 197,4 4-8,0-8-90,0 8 86,0-8 26,4 3 1,2-8 33,5 0-63,0-4-10,4 1 1,-2-4-3,4 0 0,-3-3-2,4-1 0,-5-4 45,1 1-32,3-2-76,-6-2 0,3 0-129,-6 1 0,0-4-42,-5 0 214,6 0 99,-8 3 1,3 4 377,-4 0-427,0 4 874,0 3-596,0 11 0,-1 7 4,-2 6 638,2-1-562,-4 7 1,1-3 169,1 5-399,-5 0 40,2-5 1,0 3-587,-4-2 293,5-1 86,-6 3 1,0-8-68,1 3 1,3-7-5,0-4 0,0-2-439,-4-2 420,0-4-70,6 4 0,-5-9-295,3 2 195,2-2 58,-4-5 0,8-2-103,-3-5 1,3-4-27,1-3 204,0 3-51,0-5 189,0 4-109,0-6 1,5 1 6,2 0 1,2-4 83,2 1 1,1-1-189,2 4 535,-3 0-237,5-1 0,-4 1-23,2 0 0,-3 0 128,3 0 0,-1 0 40,2 0-240,-4 4 43,5-3-29,-6 8 64,1-3-51,-5 9 141,3-3-38,-8 8-81,9 1-22,-9 1 0,3 12-3,-4-3 22,0 3 2,0 2 0,0-3 49,0 2-59,0 3 233,0-5-224,0 3 20,5-9-17,-4 3 9,4-3-7,0 0-45,1-1 0,1-5 27,0 0 0,0-2 68,3-1-419,1-8 210,0-5 1,-1-3 61,1-2-484,-1 2 239,1-7 136,-5 5-69,-1 0 0,-5 3-298,0 1 235,-5 4 84,-1-3 88,-9 10-164,-2 2 140,-4-1-261,0 4 237,4-4-237,-7 5 1518,11 0-590,-12 5-308,13-4-59,-3 4 0,8-5 290,0 0-228,5 0-38,-3 0 0,5 0 56,0 0-166,5-5 0,0 4 102,11-9-282,-5 5 28,9-6 141,-3 0 11,4 6-219,0-5-26,0 9 220,1-8-24,-6 7-197,4-2 91,-8 4 0,3 0 58,-4 0 178,-1 4-166,1 2 79,-5 5 1,2 3-66,-5 0 1,5 0-2,-5-3 1,2-1 8,-2 1 0,-2 0-8,3-1 0,-3 1 40,-1-1 241,5 1-217,1-1 0,4 0 7,1-3 0,0-2-110,-1-5 0,-3 0 71,0 0 1,0-5-151,4-2 1,-2-3 99,-2 0 1,2-4-264,-6 0 1,1 0-116,-4 3 173,0 0 1,-6 1 46,-5-1 0,-1 4 55,-5 0 1,4 5 168,-1-2 0,-2-2-101,2-1-56,-5 3 126,8-1 0,-5 0-58,6-2-43,-1 2 158,5-4 1,-2 3-77,5-4 1,-1-1 196,4 0-109,0 1 0,5-1 52,2 1 1,3 0-71,5 3 0,-3-1-43,6 4 0,-4-3-20,4 4 1,-2-1 34,2 4 1,2 0-65,-2 0 0,2 1 65,1 3 1,-1 1 102,-3 2 1,3 1-62,-2-5 1,-2 5 13,2-5 1,-4 2-40,4-2 1,-5-2 49,1 3-85,-2-3 46,-2-1 1,-3 0-117,0 0 1,-4-1 91,0-3 2,-2 3 0,-2-7-4,-2 5 25,-3-1 0,-8 4-57,0 0 0,-4 1 19,4 3 1,-4 2 10,4 4 1,-1 1 5,1-1 0,2 2-197,-2 2 1,3-2 58,4 2 1,-1 1-8,4-1 1,1 1 73,3-5 0,0 1 122,0-1 0,1 0 169,3-3 0,2-1-94,4-3 1,2-2-145,2 3 0,-2-4 31,2-4 1,1-1 106,-1-6 0,4 0-56,-4 1 0,0-6-215,-3-1 0,-1-4 130,1-4 1,-4-2-467,0-5 1,-5 0-228,2 1 1,-3-5 305,-1 1 1,-1-4 129,-3 4 1,2 0 8,-5 3 1,3 6 206,-3 5 0,4 5-252,-4 5-125,4 5 196,-6 1 0,8 15 1333,-3 4 1,3 6-532,1 5 1,0 3-294,0 7 1,0-2 255,0 2 1,4-1-204,-1 2 1,4-5-139,-3 1 1,3 0-11,-4-4 1,4-2-1453,-3-1 1,-1-7 656,-3 0 0,4-8 576,-1 0 0,6-2 0,-3 3 0</inkml:trace>
  <inkml:trace contextRef="#ctx0" brushRef="#br1" timeOffset="3593">2043 1251 7662,'-7'6'-649,"-1"-3"821,6-1 523,-3-2-118,5 0-213,0 0 0,2-5 352,1-2-572,-2 2 1,9-4 121,-3 2 1,2-3-62,2 0 0,3-4-104,0-1 0,0-3 57,-3 0 0,-1-6-81,1 0 1,-1-6 84,1 2 0,0-2-288,-1-2 0,-4 0 18,-2 0 0,0-2-78,0 2 1,-1-5 20,-3 5 0,0 3 62,0 4 1,0 4 481,0 3-278,0 3-117,0 9 1,0 7 9,0 10 0,-3 9 236,-1 8 0,0 4-57,0 3 1,2 6-120,-5 5 1,4 3-91,0-3 0,2 0 78,1-3 1,0-1-93,0 0 0,0-3 91,0 0 0,0-5-22,0 1 1,0-3-7,0-4 0,0-2 164,0-5 1,1-1-126,2-2-311,-2-3-107,9-9 1,-5-6 169,2-7 1,-3-7-446,-4-4 0,0-7 260,0-3 0,0-1 140,0 1 0,-1-2-34,-2 6 0,-3-1 222,-5 4 0,1 3 38,-1 0 1,4 4 137,0-3 0,0 4 219,-4-1 1,4 2-213,0 1 0,5 4 40,-2 0 1,3 4 108,1-4-170,0 4 0,1-5 165,3 4-220,2-4 0,4 6 61,1-5 0,3 3-4,0-3 1,5 0-51,-1-3 0,0-1-3,0 0 1,1-2-227,-5 3 0,4-3 81,-4 6 1,0-2 42,-4-2 103,1 5-69,0 1 0,-4 5 33,0 0 0,-5 2 89,1 1 0,-1 3-145,-2 5 1,0 3 49,0 0 1,0 3-178,0-3 0,-4 1 115,1-5 1,-1 4-26,4 0 1,4-3 57,-1-4 0,5-3-17,-1 3 0,-1-5 17,1 1 1,0-3 110,4-3 1,3-3-33,0-4 1,0-2-71,-3-2 0,-4 1-198,0-5 1,-5 4 77,2-4 1,-3 5 14,-1-1 0,-5 4 77,-2 3 0,-3 1-51,-4 2 0,1 3-7,-5-2 0,4 1 240,-4 2 1,4 0 87,-3 0 1,4 0-112,-1 0 0,5 0 5,2 0 1,5-1-64,-2-2 0,3 0 30,1-4 0,1 1-21,3-1 1,2-2-153,4 2 0,4-3 87,1 0 0,3 0-79,0 3 1,1-1 71,-2 5 0,3-1 5,-2 4 0,2 0 218,1 0 0,-3 5-71,0 2 0,-6 2 168,3 2 0,-4 4-70,0 3 0,0 1-41,-1-2 0,-3 0-21,0-3 0,-4-1-292,0 4 1,-2-4-885,-1 1 1,0-2 147,0-1-660,0-1 0,1-3 1493,3 0 0,2-4 0,4 2 0</inkml:trace>
  <inkml:trace contextRef="#ctx0" brushRef="#br1" timeOffset="5984">2910 974 7662,'-4'6'949,"-2"3"-780,0-8 0,1 4-151,5-5 1975,0 0-1694,5 0 0,2-5-160,7-2 0,-2-3 43,2-4 0,1 1-175,-1-5 1,0 2 69,-3-2 1,0-2-71,-1 2 0,-4 2 27,-2-2 1,0 2-62,0-2 0,-1-1 35,-3 5 1,0-4 15,0 4 0,-4 0-66,-3 4 0,1 3 62,-1 0 1,3 3-97,-3-3 108,0 5 1,-4-3-54,1 5 0,1 8 38,1 3 1,0 5-85,5-2 1,-4 5 52,3-1 1,1 2-7,3 1 0,1-1 56,2-2 0,3 0-38,5-4 0,-1 1 175,1-5 0,3 0-104,0-3 0,1-3 48,0-4 0,-3 0-79,6 0 0,-5-1 16,1-2 1,1-4 101,0-8 1,-1 3-113,-4-6 1,1 0-232,-1-3 0,-4 0 86,-2 0 0,1 0-106,-2-1 0,1 1 51,-4 0 1,0 5 224,0 2 1,0 2-86,0 1 0,0 4 558,0 0-392,-5 5 0,3-2-93,-6 8 0,6-1-137,-1 8 0,1-3 101,2 6 0,0 1-106,0 0 1,0 2 78,0-3 0,2 4-45,1-4 1,-1 0 43,6-3 0,-1-1 77,3 1 1,-3-5-63,0-3 0,0 2 10,4-1 0,0-1 27,-1-3 0,1-1-27,-1-3 1,1-1 10,-1-6 1,0 0 12,-3 1 0,1-4-361,-4 0 0,-1-1 127,-3 5 1,0-2-54,0-2 1,-1 2 65,-3-2 0,2 1 33,-5-1 1,4 2 92,-5-2 1,6-1-74,-1 1 1,-2 3 261,1 4-207,1 0 224,3 1-66,0 2 344,0 4-281,0 0 1,5 3-112,2 1 0,2 3 119,2-4 1,-1 1-62,1-4 1,1 0-295,2 0 1,-3 0 87,3 0 1,-2-5-130,-1-2 0,-2 1-114,-2-1-32,3 0 100,-9-4 145,4 5 0,-7 2 244,-1 4 1,1 1 199,-6 2 1,5 5-8,-4 6 0,3-3-98,-3 3 0,5 2-171,-2-2 0,3 4 52,1-4 0,0 1-118,0-1 117,0-2 1,1 3-17,3-4 1,2-5 2,4-3 1,1 2-33,0-2 1,-1 0-41,1-7 0,-1 2 45,1-5 1,2-4-114,-3-3 1,6-4 73,-9 4 0,5-5-309,-5 2 1,-2-2 132,3 1 1,-6-2-26,1 3 0,2 1 78,-1 2 1,-1 3 0,-3 0 0,1 0 138,3 1 0,-3 3-78,3 0 0,1 3 92,3-3 1,-3 5-59,2-2 1,-3 3 130,3 1 0,-3 5-26,3 2 1,-5 2 94,1 2 1,-1 4-20,-2 3 1,0-2-86,0 2 1,0-2 82,0 2 1,0 1-50,0-5 0,0 0 141,0-3 0,1-2-49,2-2 1,0 1-59,4-4 1,0-1-13,3-3 0,2 0-155,2 0 0,-2-1 97,2-2 1,1-7 50,0-4 1,0-1-380,-1 1 0,-2-3 138,2-4 0,-4 3-191,-3 1 0,2 0 130,-6 0 1,1-2 53,-4 5 0,0 0 131,0 3 0,0 4 113,0 0 0,-1 5-74,-3-2 1,2 3-95,-5 1 0,3 5-55,-3 2 0,4 2 93,-5 2 1,6 3-19,-1 0 1,1 1 25,2-1 1,0-2 118,0 2 1,2-2-91,1-1 0,3-4 101,5 0 0,-4-5-43,0 1 0,0-1-64,3-2 0,1 0-64,0 0 1,3-6 90,0-5 1,0 1-305,-4-4 1,1-3 86,0-1 0,-4 0-137,0 0 1,-4-1 76,4 5 0,-4 0 485,0 3 0,2 4-100,-2 0-246,1 5 0,-5 2 788,-3 7 1,2 7-320,-5 4 0,3 6 294,-3 5 0,1 2-267,-1 5 1,-1-2-49,5 5 1,-5-5-114,5 1 0,-1-3-241,4-4 0,-3 1-43,-1-4 0,-4 3 123,1-3 1,-2-2-471,-2-5 0,1-3 221,-1-4 1,0 0-448,1-1 0,-1-4 255,1-3 1,0-3-328,3-3 1,-2-3 228,2-4 0,2-6 394,1-1 0,0 0-39,0-1 0,1 1-87,3-4 0,0 3 409,0 0 0,4 1-178,3-4 0,-1-1 120,1 1 0,2 1-85,5 3 1,-1-3 39,4 2 1,-3-2-98,4-1 1,0 1 92,3 2 1,-1-1-72,-3 5 1,3-1-41,-2 1 0,-1 2 281,0-2 0,-4 2-57,1 2 0,-2-1-190,-1 0 0,-1-3 50,1 0 0,-4 0 48,0 4 1,-4-1-24,4 0 0,-4 1-783,0-1 265,-1 1 276,2 4 93,-3 1 4,4 5 0,-8 1-89,-1 3 0,-3 2 67,3 4 0,1 4-18,3 0 0,0 2 48,0-2 0,0-2 186,0 2 1,1-2 108,3-2 0,-2-1-119,5-1 1,0 0-15,4-5 0,-1 1-64,1-4 1,-1 0 166,1 0-146,0-5 0,-1-2-272,1-7 1,-2 2 82,-2-2 1,-2 1-362,-5-1 1,0 2-28,0-2 0,-1 2 221,-3 2 1,-3-1 137,-7 1 0,2-1-79,-2 1 0,2-1 250,2 0 0,-1 4-150,1 0 370,-1 5-202,1-3 1,2 5 317,1 0 59,5 0-301,-3 0 0,5 1-80,0 3 1,2-3 2,1 3 1,3-3-152,5-1 0,-1-1 86,1-3 1,-1 2-204,1-5 1,3 3 63,0-3 1,0 5 268,-3-2 1,1 3 197,2 1 1,-3 0-152,3 0 0,-2 1-38,-1 3 0,3 2-40,0 4 1,0-3-19,-3 0 0,-1 0 47,1 4 0,-2 0-172,-2-1 0,2 1 108,-6-1 1,2 0-258,-2-3-60,-1 2 209,2-3 3,-8 0 16,-2-1-65,-5-5 1,2-5 81,2-2 1,2-3-179,5 0 0,0-1 54,0 1 1,0-1-1,0 1 1,0-1 210,0 0-139,0 1 0,0 3-92,0 0-34,0 4 397,0-1 0,3 5 58,1 2 32,4 3 1,-2 4-100,5-3 1,-1 1 206,1-5 0,3 1 5,0-4 0,1 0-118,-1 0 1,-1 0-88,5 0 1,-2-1 44,2-3 0,1-3-292,-5-7 1,4 1 99,-4-5 0,0 4-516,-3-3 0,-2 0 266,-2 0 1,-1-5 133,-3 1 1,-1 1-778,1-1 1,-5 0 35,-2 3 0,-4 3 329,1 1 1,-4 7 209,-3 3 0,2 3 252,-2 1 0,3 6-86,0 5 1,2 0 1692,2 7 1,-2 0-751,6 3 1,-1 0 199,4 0 0,5 0-230,2 1 1,7-1-398,4 0 1,2-5-171,1-2 1,1-2-46,3-1 0,-3-4-283,3 0 0,-1-5 120,0 2 0,-1-4-696,1-4 1,-1-2 368,-2-4 0,0-2-1398,0-2 1,-3 2-846,-1-2 0,-4 2 2528,1 2 0,3-6 0,-1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4:46.312"/>
    </inkml:context>
    <inkml:brush xml:id="br0">
      <inkml:brushProperty name="width" value="0.04277" units="cm"/>
      <inkml:brushProperty name="height" value="0.04277" units="cm"/>
      <inkml:brushProperty name="color" value="#AB008B"/>
    </inkml:brush>
  </inkml:definitions>
  <inkml:trace contextRef="#ctx0" brushRef="#br0">106 106 8007,'-6'10'359,"2"2"1,4 1 0,0 2 113,0 2 0,0 1 1,1 3-186,2 0 0,0-1 1,3-1 198,-2-2-319,5 1 1,-7 0-510,5-1 470,-5-4 1,3 2 0,-4-4 366,3 0-454,-3-1 1,4-3 228,-5 0-185,0-4 0,-2-3 0,-1-7 0,-4-4-507,-2-3 426,-2-3 1,0 0 0,1-1 0,-1-1 0,1-1 0,-1-1-108,0 0 0,2 0 1,2 0-1,3 0 1,3-1-1,2 1 40,3 0 33,7 0 1,0 0 0,5 1-1,-2 2 246,0 4 1,1 2-216,-1 2 1,-1 4-1,4 2 1,-2 3-33,-2 1 110,-6 0 0,2 1 108,-2 3 0,-2 2-3,-1 4 1,-4 4-95,-4 0-44,3 5 0,-10-7 0,2 3-352,-4 1 1,-5-5-1,3 5-311,-1-1 631,-2-8 1,-2 6-1069,2-10 0,-1 4 0,5-3 581,1-2 472,2 0 0,0-7 0,1-1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6:03.036"/>
    </inkml:context>
    <inkml:brush xml:id="br0">
      <inkml:brushProperty name="width" value="0.04277" units="cm"/>
      <inkml:brushProperty name="height" value="0.04277" units="cm"/>
      <inkml:brushProperty name="color" value="#AB008B"/>
    </inkml:brush>
  </inkml:definitions>
  <inkml:trace contextRef="#ctx0" brushRef="#br0">1164 1780 7817,'4'-10'8,"-1"-1"0,2 4-5,-1 0 0,-3 0 402,2-4 1,2 1-85,-2-1 1,1 4 23,-4 0 1,0 4 0,-1-3 44,-3 1 1,-2-2-57,-4 3-128,-1 1-62,1 3 0,-6-4 85,-1 1 28,-3-1-429,-1 4 230,-5 0 0,-1 0 0,-5 0 0,-1 0 246,-2 0-261,2 0 1,-8 0-1,2 2 9,-2 1-60,3-2 0,-3 9 1,2-3 78,-2 2 0,-1 3 0,-2 2 35,-2 4-29,3 2 1,-6-2-1,5 2 1,-2 4 78,1 2 138,2-3-176,5 3 1,2-1-1,5 0 1,3-2 39,3-1 0,8-2-73,2-2 1,7 2 0,2-2 51,2 2-47,0 1 0,9-4 41,2 1-53,7 0 1,2 2 9,6-3 0,2 3 12,1-2 0,9 6 51,1 0-56,1 1-379,5-4 377,1 5 1,0-4-1,3 3 93,-1-3 1,0 0-42,9-1 1,0-1-67,0-3 1,-2-1-115,2-6 1,-2-4 101,9-2 0,-3 0 5,3 0 0,-4-1 148,4-3 0,1-3 50,6-1 0,-2-3 179,2 4 0,-1-6-239,1 2 1,2-2-317,5-2 1,0 1 277,1-1 1,-5 4-113,1 0 1,-1 1 96,4-1 0,-3 3-5,-1 4 0,-8 0-138,-3 0 140,1 0 99,-10 0 0,2 0-389,-10 0 0,-3 0-79,0 0 1,-7 0-50,0 0 1,-1-2 108,-7-1 1,1-3-155,-4-5 0,1 0 140,-1-4 1,3-1-364,1-5 1,1-2 111,-1-1 1,-3 0 86,3-4 0,-3 3 251,-1-3 0,-4 5 159,-3-2 1,-4-1 118,-3 1 0,-2-1-77,-5 2 1,-1 1 173,-3-1 1,-7-2-179,-11 1 0,-5 1-34,-8 2 0,-8 1 17,-10 0 1,-10 0 47,-7 0 1,-8 0-467,-3-1 0,-4 0 209,-3-3 1,-1 6-209,-3-2 0,2 3 329,1-4 0,7 6 88,-3 2 0,8 7-59,-1 3 1,8 3 367,3 1 0,10 1-193,4 3 1,5 2-84,2 4 0,0 1 358,7-1 1,-2 1-287,-1 0 1,3-1 246,0 1 0,6-1-238,2 1 0,-1-4 119,4 0 1,2-4-624,1 5 0,3-6-603,1 1 0,3-1 641,0-2 0,9 0-46,-2 0-1916,8 0 0,-1-2 521,8-1 1,3 2 1694,7-3 0,7-2 0,6 0 0</inkml:trace>
  <inkml:trace contextRef="#ctx0" brushRef="#br0" timeOffset="919">2815 1450 7738,'-10'0'0,"-1"5"0,1 1 0</inkml:trace>
  <inkml:trace contextRef="#ctx0" brushRef="#br0" timeOffset="2337">2329 1514 7264,'-5'0'507,"0"0"134,5 0-70,0 0-182,0-5-48,0 4-171,0-4 1,0 4 343,0-3-176,0 3-118,0-3 21,0 4 709,0 0-963,5 0 15,-4 0 0,5-4-6,-3 1 1,-1-5 34,6 5 1,-5-5-10,4 1 0,0-6-14,4-1 1,-1-4 6,1 4 0,0-5 4,-1 1 0,1-2-68,-1-1 1,-3-3-113,0-1 1,0-5 125,4 2 1,-4-2 22,0-2 1,-3 0-142,3 0 0,-5-3-202,2 0 0,-3 0 167,-1 3 0,0 0 75,0 0 1,0 6 165,0 5 61,-5 0 88,-1 9 1,0 3-191,3 9 1,-2 9-19,2 9 1,-2 7 201,1 3 1,3 4 277,-2 3 0,-2 1-320,1 3 0,1 1 19,3-5-208,0 1 0,0-1 123,0 0 1,0-3-1,0-5 1,0-1 54,0-3 0,0-1-10,0-5-183,0 3-338,0-8 436,0-1 0,3-13 0,2-8-527,1-7 334,1-3 0,0-2 0,0-1-573,1-2 380,2-5 130,0 8-70,1-4 169,0 5 0,-2 1 35,-2 2 698,2 3-562,-3 5-141,5 4 0,-4 1 295,0 5 0,0 0 0,4 1 0,-2 3-60,-2 3 1,2 2-1,-3 2 1,1 1 1,0 2-90,-4 2 1,5 2 0,-4-2-89,-2-1 30,-1 4 1,-1-3 0,0 1 0,-1-1-987,-3-1 445,3-3-1279,-8 3 964,8-9-546,-4-2 621,5-4 771,0-9 0,9-3 0,3-9 0</inkml:trace>
  <inkml:trace contextRef="#ctx0" brushRef="#br0" timeOffset="2993">2754 1017 7737,'0'-10'1491,"3"3"-520,1 0-556,-1 4-266,-7 3 0,1 7 0,-3 7 245,2 4-373,0 2 0,4 1 0,0 0 0,0 1 156,0-1 1,0 0-216,0 0 116,0-4 1,1-2-100,3-5 35,2 1 1,4-2-51,1-2 0,0-2-25,-1-5 1,1-1 59,-1-3 0,1-1-1,-1-6 0,0-3-78,-3 0 0,1-5 74,-4 1 0,-1 2-352,-3-2 172,0 1 42,0-5 0,-5 5-26,-2-1 0,-2 5 114,-2-1 1,1 1-62,-1-1 0,-3 2 91,0-2 1,0 4-63,3 3 440,1-3-125,-1 9 15,1-4-66,4 5-363,1 0 198,14 0 0,-2 0-98,8 0 1,-4 0 103,0 0 0,3 0-12,0 0 1,1 5 137,0 2 1,-4 2-120,3 2 0,2 1 312,-2 2 1,0-1-142,-3 4 1,-4-2-106,0 2 1,-4-3 17,4 4 1,-4-5 62,0 1-67,-2-2 45,-1-2-35,0-4 6,0 4-210,0-9 182,0 4-109,0-5 1,0-2-164,0-1 239,0-3 2,0-5-796,0-4 363,0-1 189,0-6-8,5-3 1,-3 3 0,4 1 0,-1 6-227,-3 3 330,-1 2 163,-1 4 1,0 2 0,0 9-46,0 5 0,2 2 1,0 5-1,1-1 80,0 1 0,2-4-8,-2 1 0,5-3 192,-1 0-132,3 0 15,0-6 0,4 0 1,2-5-39,0 0-68,-3 0-16,7 0 0,-5-6 0,3-3 0,-4-5 52,-2-3 0,-3 0 0,0-3 0,-4 1 160,0 1 1,-1 1 0,-6-5-123,-1 1 1,-3-3 0,-6-1 0,-1 1-442,-1 2 0,0 6 1,2 1-678,-2 4 797,3 0 1,-5 4-1,6 1-1872,-1 1 1349,1 2 1,0 4 697,3 3 0,-2-3 0,3 4 0</inkml:trace>
  <inkml:trace contextRef="#ctx0" brushRef="#br0" timeOffset="5076">3397 742 9442,'-3'14'0,"-1"2"0,2-1 245,1 0 0,-3 4 0,1-1-151,0 2 0,2 1 1,1-1-1,0-1 129,0-2 1,0-4 0,0 1-39,0-2 0,0-1 139,0-1 20,0-4-126,0-1-315,5-10 0,-4-2 0,4-6 0,-2-2 81,1-2 0,1-4-174,-2-4 1,-2 0-82,3 0 168,2 3 0,-4-4 81,5 5 0,-3 4 183,3 3-81,0 2 1,3 6-179,1 3 183,-1 2 1,1 2 247,0 2 0,-4 3-237,0 5 1,-4 1-61,4 2 1,-4-3 65,0 3 0,0 2 21,0-2 0,-2 4-318,3-4 1,-3 0-167,-1-4 306,0 1 0,-1-2 58,-3-2 129,3-2 0,-5-5-183,3 0 1,1-1 10,-1-3 1,2-1-36,1-6 1,0-3-284,0 0 71,4-5 251,-2 2 5,7-4-15,-8 5 22,9-4 1,-8 8-86,5-2 193,-5 7-165,8 2 1,-8 6 180,5 3 0,-4 2-31,0 4 1,-2 2-63,-1 2 1,0 1 623,0 3 1,0 1-578,0-5 0,0 1 0,1-3 133,3-1 0,-3 2 0,4-7 115,0-1-21,-4 0-252,3 0 1,-4-5-24,0 0 0,4-5 0,-1-7-321,0-2 0,-2-2 76,-1-5 1,0-2-96,0-1 0,-1 1 186,-3-1 0,3 1 124,-2 2 1,1 5 108,2 1 1,0 7-256,0 1 200,0 5 1,0-2-95,0 8 0,0 2 65,0 4 1,0 4 273,0 0-77,5 1 0,-3-5 0,6 1-126,0-1 0,5 0 0,1-3-81,-1-4 0,3-1 46,2-2 1,-2 0-234,2 0 0,-4-5-176,4-2 1,-5-7 0,1-4 315,-2-2 1,2-1-151,0 0 0,0 0 44,-4-1 0,1 2 533,0 3-248,-1-3 0,1 9-4,-1 1 1,1 0-112,0 7 0,-4-1 0,0 5 209,1 3 1,-2 2-128,1 4 0,-5 1 23,2-1 1,0 1 191,0 0-38,-1-1-73,-3 1-225,5-1 1,-4 1-16,3 0 64,-3-6-3,-1 5-25,0-9 1,0 2-32,0-6 1,0-1-131,0-6 1,0 2 115,0-6 1,-1-2-107,-3 2 0,-3-1 11,-7 1 102,2 2 17,-3-3 1,3 5-42,-2 3 1,2 3 62,-2 4 1,-1 4 7,1 3 0,0 7-57,3 4 1,1 2 12,-1 1 1,1-3 139,-1-1 86,5 1-85,1 3 1,5-3 379,0 0-333,5-6 1,2 4 0,6-7-32,1-2 1,5 1 12,-1-4 0,-2 0 130,2-4 0,-4-2-119,3-1 0,-2-3-176,2-5 1,-4-3-33,1 0 0,-3-5-281,-4 2 0,1 0-411,-4 0 376,-1-1 229,-3 1 0,0 2-69,0 5 0,-1-1 52,-3 0 213,-1 6 1,-6 0-215,0 5 1,6 1 28,1 3 0,-1-2 207,2 5 237,-1-5-104,4 8 0,1-6 50,3 3 0,2-2-71,4-5 0,1 0-149,0 0 1,0-3 13,3-1 1,-2-5 30,2-2 1,-2-1-443,-1-5 0,3 0 212,0 0 0,-4-2 0,-4 5-388,-1 1 251,3 1 270,-2 6 0,1 3 748,0 6 0,-4 8-330,0 6 0,-2 3-52,-1 2 1,4-3-76,-1-1 1,1 2-44,-4-2 1,0-3-11,0-1 1,1 1-157,3 0 1,-2-5-169,5-3 0,-5-3 82,2 3-128,2-5 59,0 3 1,1-10-23,0-2 0,-4-4 113,4-3 1,-4 0-14,0-7 0,-2 2-472,-1-5 1,0 0 66,0-1 0,0 3 387,0-3 0,0 7-51,0 0 0,0 8 133,0 0 1,-1 6 81,-2 1-135,2 2 0,-8 7-24,6 4 1,-1 4 63,4 4 0,0 2 39,0-2 0,1 0 13,3 0 1,2 1 986,4-5 0,1 0-481,0-3 1,-1-1-533,1 1 0,3-5 17,0-3 1,0-2-32,-3-1 1,-1 0-42,1 0 1,-1-4-323,1-3 0,-4-6 13,0-1 0,-1-4-170,1 4 0,-2-4-73,-5 4 334,4-5 0,-2 6 225,1-4-196,-2 4 148,-1-3-75,0 11 0,0 1 12,0 8 0,0 1 223,0 6 0,0 0 307,0-1 0,0 1-114,0-1 1,0 1-109,0 0 0,5-4-214,2 0 1,3-5-166,0 1 125,1-1 0,-1-2 168,1 0-526,-1-5 258,1-1 1,-4-6-125,0-2 0,-3 2 85,3-2 0,-5-1 85,2 1 0,-2-4 0,0 4-100,2 1 795,-1 6-319,-3-2-122,0 8-164,0-4 0,0 11-13,0 4 1,-1 7 178,-2 8 1,-3 6 0,-5 8 1640,1 2-810,-1 2-134,5-1-655,-3 0-38,8 1 1,-4-5 152,5 1-272,0-5 8,0 3 1,-1-7 161,-3-1 1,3-1 12,-3-7 0,-1 1-78,-3-8 0,-1 1-163,-1-5-100,-1 1 0,-3-4 1,-1-1 151,-2-2-561,-1 0 300,-3-4 155,0-5 1,3-5 65,1-8 0,0-3-366,0-4 1,1 2 0,7-7-240,2-3 453,2 1 1,5 0-95,0 3 1,0 2 541,0-1 1,4 2-139,-1 5-91,6 5-12,-4-4 0,11 8-86,-5-3-28,5 9-12,-6-4 0,4 8 79,1-5-17,3 4-423,-6-1 0,7 4 77,-5 0 1,5 0-780,-1 0 1,0-1 0,1-2 826,-1 0 0,-2-2 0,3 3-107,-1-2-524,-1-4 0,1 1 950,0-7 0,-1-3 0,4-4 0</inkml:trace>
  <inkml:trace contextRef="#ctx0" brushRef="#br0" timeOffset="5424">4711 43 7803,'10'-11'295,"0"4"1029,-3 0-171,-3 5-377,-4-8-845,5 9 245,1-4 31,5 5 0,-1 0 103,1 0-193,-5 5-106,3-4 0,-3 9-60,4-3 0,-2 2 62,-1 2 0,0-1-100,3 1 0,-4-1 100,-2 1 1,0 0 82,0-1 0,-1 2-19,-3 2 1,-1-2 81,-2 2 1,-2-2 0,-3-2 126,1 1 0,3-2-137,-3-2 1,1 3-42,-1-3 0,1 1-92,3-1 1,2 2-220,-3-1 1,-1 1 156,2 2-725,-5-1 1,6 2 416,-1 2 0,-2-1 98,2 5 80,-6-6 176,4 8 0,-6-8 0,0 4 0</inkml:trace>
  <inkml:trace contextRef="#ctx0" brushRef="#br0" timeOffset="5617">4847 679 7803,'12'-17'8760,"-3"7"-7301,-9 5 1,-5 10-286,-6 2 1,4-1-1960,-4 1 0,3-4-483,-2 4 0,-1-1-1085,0 1 1,1 3 2352,-1-3 0,-4 2 0,-2 2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5:57.158"/>
    </inkml:context>
    <inkml:brush xml:id="br0">
      <inkml:brushProperty name="width" value="0.04277" units="cm"/>
      <inkml:brushProperty name="height" value="0.04277" units="cm"/>
      <inkml:brushProperty name="color" value="#AB008B"/>
    </inkml:brush>
  </inkml:definitions>
  <inkml:trace contextRef="#ctx0" brushRef="#br0">202 298 8697,'0'-6'354,"0"2"280,0 8 0,0-2-250,0 5 0,0 4-75,0 3-160,0 0 0,0-4 0,0 1-26,0 0 1,0-1 193,0 1-402,0-1 56,4-4 0,-3 4-148,4-9 1,-5 2 17,0-6 0,0-3 0,0-5 175,0 1 0,-5-1-291,-2 1 193,-2-1 0,-2 0 0,0 2 0,-4 1 114,-2 1 0,0 4 1,1 0-82,1 2 0,-3 1 0,4 1 407,1 2-258,1 8 1,3 2-1,2 3 1,2 1 44,0-1 0,4-2-120,-2 4 21,1-5-117,7 2 88,-4-4 0,9-2 0,-3-1 0,2-2-42,2-1 64,4-1-20,-3-4 1,3 0-1,-4-2-94,-1-1 1,1 1 23,-1-6 1,1 1-68,0-3 0,-4-1-169,0 1-15,-5-6 217,3 5 187,-5-5-124,0 6 0,0 5-71,0 5 279,0 5 1,3 10 348,1 3 1,1 6-216,-2 5 1,-2 1 153,3 2 1,0 0-197,0-1 0,0 1 19,-4 0 0,0 0-146,0-1 0,-2-4-259,-1-2 1,-3 1 234,-5-1 0,1-5-79,-1-6 0,1-2-1164,-1-2 808,0 1 0,-3-5-171,0-3 0,4-2 212,3-1 1,0-4-55,-4-3 1,2-3 46,1 0 1,4-6 223,4-1 0,0 0-72,0 0 0,1-1-135,2-3 261,8-5 1,1 4 266,2-3-226,2-2 1,-3 1 154,5-2 1,-2-3 46,2 3-183,7-3 1,-8 1 102,8 2 0,-6 2-102,-1 5 1,-6 4-1,3 3 0,-4 3-165,0 4 139,-5 3 1,0 4 67,-3 0-71,-2 0 1,4 4-48,-5 3 0,0 4-4,0 3 0,0-2 6,0 2 0,0 1-4,0-1 0,0 2 3,0-2 1,0-3 1,0 4 1,1-4 176,3 0 0,2-5-49,4-3 1,1 2 48,-1-1 0,2-2-54,2-6 0,-2-3 143,2-7 1,1 1-166,0-4 1,-1 0-217,-4 0-307,-4 1 1,-1 2 496,-5 0-783,0 0 667,0 3 1,-6 1 0,-3-1 0,-6 2-33,-1 2-4,-2-3 409,2 9-357,-4-4 1,5 5-61,-3 0 0,3 0 0,4 0 234,0 0-92,6 0-49,0 0 0,6-1 15,3-2-28,1-3-19,11-5 1,-4 4-90,2 0 0,2 1 56,2-1 1,-2 3-113,2 4 0,-5 0 154,1 0-28,-2 0-19,-2 4 16,1 2 1,-4 6 149,0 2-39,-5 2 1,3 2 19,-5 0-34,0-1 0,0 1-9,0 0 0,1-4-34,3 3 0,-3-4 25,2 1 0,2-2 17,-1-1 0,4-2 288,-1-2 1,2-2-100,2-5 0,0 0 161,-1 0-222,5 0 1,-2-6 199,5-5-113,-5 1-159,2-10 0,-1 2 25,0-6 0,-1 2-65,-6 1 0,2 1-157,-6 6 0,1 0 94,-4 3 0,-5 2-81,-2 2 0,-6 2 79,-1 5 0,-5 0 8,1 0 1,-2 0-331,-1 0 195,0 0 0,5 0 37,2 0 66,-3 0 1,5 0-400,-2 0 1,6 5-572,1 2 0,5-1 316,-2 1 0,3-4-218,1 5 1,5-6 236,2 1 666,2-1 0,6-7 0,2-1 0</inkml:trace>
  <inkml:trace contextRef="#ctx0" brushRef="#br0" timeOffset="529">773 95 7770,'1'-16'-352,"3"2"1,-3 1 351,2-1 0,2 6 388,-1-3 1,0 4 601,0 0 0,-2 2-534,5 5 1,-3 3-44,3 4 1,-5 1-76,2 9 1,-3 1 33,-1 3 1,1 2 217,3 1-425,-3-1 0,4 6 341,-5-4-353,0-1 0,3-2 78,1-1 0,-1 0 0,-3 0 1,4-4-89,-1-3 1,1-3-108,-4 0 1,3-4-100,1 0-689,-1-5-203,-3 3 674,5-5 0,-4-5-835,3-2 776,-3-2 0,-6 0 102,-2 2 1,-2 2-12,-2 5 0,-1 1 296,-2 3 1,1 1-138,-4 6 0,4 1 191,-1 2 0,2-2-82,1 2 0,4 1-58,0-1 1,4 1 284,-4 0-145,4-4 1,-1 5-37,4-6 1,0-3 70,0 0 0,4-1-63,3 1 0,3-2 139,0-5 0,4-1-192,0-3 1,2-3-20,-2-7 0,-2 1-215,2-5 140,-2 6 0,-2-7-12,1 5 1,-2-4 103,-2 4 260,3 0-248,-9 3 239,3 5 1,-4 3-89,0 6 1,0 3 54,0 5 1,0 1-108,0 2 0,2-3-254,1 3 1,-2-1-458,3 2 1,-3-4 318,-1 3 0,0-5-763,0-2 701,5-5 1,-3 3-641,5-5 0,0-5 406,4-2 0,1-8-367,2-6 926,-3-1 0,5-13 0,-6 2 0</inkml:trace>
  <inkml:trace contextRef="#ctx0" brushRef="#br0" timeOffset="701">1038 32 7753,'0'-11'-133,"0"1"1304,0 4-692,0 1 1,0 6-97,0 3 1,0 6 390,0 8 1,0 2-262,0 1 1,0 5-284,0 2 1,0-1-1,0 0 1,0-1 766,0-2-1118,0-2 0,0-1-290,0 1 0,0-6-1839,0-2 881,4-2 1369,-3 3 0,9 2 0,-4 4 0</inkml:trace>
  <inkml:trace contextRef="#ctx0" brushRef="#br0" timeOffset="895">1143 594 7753,'0'16'1868,"-1"0"322,-2-6 1,2 1-1479,-3-1 0,2-3 3971,-2 0-3205,3 1 0,-5-3-135,3-1 182,1-3-624,-2-1-387,4 0-4749,0 0 1,0-5 3609,0-2 0,0-2 625,0-2 0,4-4 0,2-1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5:37.935"/>
    </inkml:context>
    <inkml:brush xml:id="br0">
      <inkml:brushProperty name="width" value="0.04277" units="cm"/>
      <inkml:brushProperty name="height" value="0.04277" units="cm"/>
      <inkml:brushProperty name="color" value="#AB008B"/>
    </inkml:brush>
  </inkml:definitions>
  <inkml:trace contextRef="#ctx0" brushRef="#br0">1 726 9947,'7'-1'1339,"0"-3"-1252,-5-1 1,6-6 0,-4 0 204,-2 1-250,-1-1 159,4 1-51,-4-6 0,4 0-184,-5-5 1,0 0-157,0-1 1,0-2 126,0-1-62,5-4 1,-4 6-1,3-1 1,0 1 232,-1 2-174,6 5 0,-5 0 1,5 7-1,-2 1 99,1 1 0,1 5 0,2 2-43,0 6 5,-6 4 141,5 5-139,-9 1 4,8 6 1,-7 0 0,1 1 0,-2 3 1,-1 1 1,0-2-1,0 3 1,0 1 41,0-2-34,0-2 0,0-3 0,0-2 120,0-3 0,4-1 0,0-6 231,2 1-336,1-5 1,4-2-1,0-4 171,-1 0-171,1-4 1,3-2 0,0-6-1,0-2 1,0-4 87,0-2 0,0 3-158,-3-1 78,0 0 0,-1-2 0,0 1 0,-2 3 1,-2 0-276,-2-1 157,5 4 1,-8-6-1,2 5 1,-1 1-18,-2 1 0,-2 3 1,0 1 37,-2 1 1,-4 1-65,1-1 0,1 2-61,-1 5 121,0 0 37,1 10 1,0-2 0,4 8-1,-1 2 54,0 2 0,2-5 0,1 6 0,0-1 1,1-1-18,3-1 1,-2 1 1044,5-5-901,0 0 109,4-8-190,-1 3 0,1-8 1,0 3-1,-1-3 1,2-1 338,2 0 1,-2-5-216,2-2 0,1-6 1,-1-2-433,-1-1 1,0-3 0,0-5 260,1 0 1,-2-2-1,-4 1-213,0-3 0,1-3 1,-7 1-1,1 0-364,0 2 450,-2 0 0,-2-4 1,-2 1-1,0 3 1,-1 4-1,1 2 163,-1 5 1,0 3-122,0 7 1,3 10 32,-3 8 0,3 10 1,0 1-1,-1 4 7,-2 3 1,1 6-1,3 1 1,0 0-19,0 1 123,0-2 1,1-4 0,1-2 0,3-2 0,1-1 0,1-2 777,-1-2-795,3-6 1,-3 0 0,5-7 0,-1-2-20,1-3 1,3-3 0,1-2 0,0-3 240,1-3-568,3-7 1,-7-2 0,5-7 0,-2-2 0,-2-2 0,0-1 69,1 0 1,-2 4 0,2 1 0,-2 3 206,-2 2 1,1 7-1,0 0 1,-1 6-1,0 5 1,-2 3 17,-1 0 0,-1 9 1,2-2 36,-1 2 1,-5 4 0,3-1 142,0 1 1,-4-2 0,2 3 0,-1-1-69,-2 1-92,0-4 0,0 2 0,0-4-135,0-1 0,-2-4 81,-1-2 0,2-4 0,-4-4-96,0-3 1,4-2 0,-3-2-1,-1 0-79,-2 1 172,2-1 0,-4 1 0,2-1 0,-3 2 0,0 0-48,-1 2 0,0 5 1,1-1-3,-1 1 1,1 4 0,-1 1-86,1 4 0,-1 7 0,0 4 0,2 2-30,2 1 167,-3 0 0,9 0 0,-2-1 0,2-1 0,1-2 12,0-2 1,0 3 0,1-4-49,2-1 1,3-5 0,5-2 326,-1-2 0,4 0 0,1-4 1,-1-1 170,1-3-456,-3-2 1,3-8 0,-4-1 0,-1-2 0,1-1 0,-1-2-130,1-2 0,-5 1 0,-1 0 0,-2 1 1,1 1 70,-2 2 1,-1 4-1,-2 0-63,-3 5 0,-1 4 65,-6 8 0,5 5 102,3 5 1,-2 5-1,1-1 1,1 2-1,-1 0 72,1-3 1,-1 2-1,4-4 671,0 2-627,0-9-54,5 6 1,1-9 0,4 3 0,1-2 0,0-1 124,-1-3 0,2-1 0,1-2 0,1-3 208,-1-3 100,3-2-480,-4-6 0,7-2 51,-5-4 0,4 0-241,-4 0 1,3-5 0,-3-2 0,-1-3 309,-1-1-454,-6-4 242,-1 3 1,-4-3-1,1 4 1,2 0-15,-2 0 0,-1 5 1,-1 4-1,0 4 35,0 5-38,0 7 6,0 7 132,0 10 1,0 8-1,0 7 1,0 4 0,0 4-136,0 2 1,-1 5 0,-1-2 0,-2-1-1,2 0 60,1-1 0,1-6 18,0 2-34,0-3 96,0-2 0,0-1 1,0-5-1,0-1 1,0-2-224,0-4 1,1-7-251,2-4 0,-1-3 0,1-3 0,-2-5 0,-2-5-24,-2-5 0,-3-3 289,-5-4 1,-1 3 0,-1-4 136,-1 0 0,-3 4 0,3-2 0,1 5 177,1 5 0,1 2 0,1 3 427,-1 2-578,5 2 87,2 10 0,5 2 1,2 6-1,4 1 1,3-1-39,0-1 1,2-3 0,2-1-1,3-2 1,0-1 96,1-3 0,0 0 0,3-2-15,0 0-109,0 0 1,0-4 0,0-2 0,1-2 0,-1-4-26,0 0 0,-1-3 0,-2 1 0,-3 1 1,-1 1-262,0 2 260,0-1 0,-8 4 43,-2 0-39,1 5 1,-3-2 0,1 9-17,-2 5 1,-1 2 0,0 6 0,0 1 36,0 1-192,-4 1 34,2 0 1,-6 4 0,4-1 0,-1 0 77,0-2 0,2-4 1,3-2-1,0 0-2,0-3 1,0-2 0,1-1 0,2-3 52,4-4 1,-1-1 0,1-2 0,3-2-30,3-1 1,-2-4 0,5-7 0,-2-3 0,0-2-103,-1-2 1,0 2-1,0-7 29,1 1 61,0 2 0,-7-3 0,-1 5-43,-1 0 229,-2 5 0,1 0-203,-1 6-55,1-1 68,-4 5-9,0 6 1,0 7 0,-2 7 0,0 4-19,-1 2 1,-2 1 0,3 0 52,-2 1 0,1-2-12,3-3 199,0 3-196,0-8 0,4 2-30,3-7 36,3 3 1,0-9 13,1 2-19,4-2 0,-2-2 1,4-2-147,-2-4 153,4-3-197,-3 0 1,2-2 0,-2-2 168,-1-4 0,-2 3-70,-6 1 0,2-2-122,-6 2 0,1 0 137,-4 4 1,-6-1 44,-5 0 1,0 4 142,-7 0 1,0 5-21,-3-1 0,0 1 0,1 2-172,2 0 1,-2 0-1,4 0-114,-1 0 1,2 4 143,5-1 1,2 2 23,1-1-163,5-3 140,-3 4-18,5-5 0,3 0 229,4 0-204,0 0 1,9-5-32,-2-2 0,2-3 77,1 0 1,3 0 0,-2 2-92,2 1 79,1 0 24,-4 1 129,3 1 0,-8 5 86,6 0-226,-5 0 0,6 2 292,-5 1-135,0 3-75,1 5 1,-3 0 0,1 2-6,-5 1 1,2 5-14,-3-1 0,-3-2 0,1 2-324,0 1 0,-4-4 239,3-1 0,-3 1 0,-1 0-82,0-3 79,0 0-263,0-6 59,0 4 77,0-9 1,0 2-32,0-6 0,0-3 89,0-5 1,0-4 11,0-3 1,1-2-12,2-1 1,-1 0 0,2 0 189,1 0-56,-4-1 1,7 5 160,-4-1 0,3 5 79,-3-1-79,-1 7-195,-3 2 1,1 5 0,2 3 89,0 4 0,1 1 1,-4 10 44,0 1-111,0 1 0,0-1 18,0-1 0,0 1 0,0-5 0,3 0 9,1-3 107,4-1 1,-6 0 0,5-3 133,2-4 1,0-1-31,2-2-285,-1 0 0,2-5 0,1-2 128,1-3 1,0-5 91,-3-3-551,4-2 277,-3-1 1,3 4 0,-3 0-98,2 2-24,-2-4 0,3 7 42,-4-2 0,-1 7-11,1 4 93,-1 1 1,2 2 32,2 0 0,-2 2 9,2 1 0,-2 3 3,-2 5 0,1-1-16,0 1 0,-2-1 10,-2 1 0,2 3 73,-2 0 1,-2 0 0,0-3 0,-2-1-123,1 1 1,-2 0-1,-6-1 61,-7 1 0,-2-1 0,-7 1-53,-2 0 0,-3-2 31,0-2 145,3 2 0,-5-7 0,3 1 0,1-3 73,3-3 0,0-2 1,6-3-213,1 1 0,1 0 0,3-4-418,2 0 424,2 5 68,5 2 2,0 4-41,5 0 165,1 0 1,4 1-76,1 2 0,3 0-117,0 4 6,5-5-8,-3 3 1,5-5 464,1 0 1,0-1 0,3-3-175,3-3 0,-1-3 1,1-3-1,0-3-11,-1 0 1,3-5 89,-6-4-671,1 0 0,-4 3 1,-1-3 403,-2-3-156,-3 2 0,-4-4 0,-1 1 107,1-1-99,-5 3 1,-1-3 0,-5 6 85,0 0 81,0 7 1,-2 1-1,0 6-58,-2-1-283,1 5 1,2 2 78,-3 4 0,0 5 256,-4 6 1,0 5-49,5 9 1,-6 3 0,2 6 92,-2 2 1,0 3-1,0-4 1,3-1 56,2-1 1,0-1-1,4-2 1,0-2-82,0-3-47,0-3 1,0-2 0,1-2 0,2-4 262,0-2 1,1-5-10,-4 0-329,5-5 0,-3 3-804,5-5 788,-5-5 93,8 0 1,-6-11-471,3-1 0,3-5 0,-3-1 1,2-3 155,2-1 1,-1 3-1,1 0 1,0 3-1,-1 3 79,1 4 0,-2 2-70,-2 2 169,3 4 8,-9 1 570,8 5-600,-8 0 0,8 1 0,-6 3 124,0 3 1,-2 3-1,-1 4 1,-1 4-217,-3 2 180,-2 1 0,0 0 1,2-1-1,0-1 284,1-1 0,-1-5-12,4 1 1,1-2-165,3-2 1,2-4-1,4-2 1,2-3-132,2-1 1,-1-5 0,5-3 0,-1-4 217,0-2-377,3-5 0,-5 3 33,3-6 1,0 1 0,-3 0 36,-3 0 85,0 0 0,-2 1 0,-2 2 0,-2 4 135,-2 2 0,0 5-98,-4 0-329,5 5 237,-4 2 0,2 7 0,-5 7 0,-3 4 56,-1 2 1,4 1-1,-1-1-16,1-3 8,2 3 0,0-7 1,0 4-1,2-2 0,1-2 549,4-1-583,3-6 1,0 2-6,1-5 67,-1 1 0,1-4-126,0 0 0,3-1 0,0-4 0,-1-4 1,0-5-98,1-3 0,-3 1 257,4-2 0,-5-1 0,-2 5 71,-1 1-192,-4 1 1,3 7 110,-3 1 1,-3 9-29,0 5 0,-1 6 1,-6 6 507,-1 3-135,-2 2 1,0 3 0,-1 0 0,1-3-61,-1-1 1,2 2-84,2-4-98,2-4-15,0 0 0,4-8 0,-3 2 0,3-2 70,1-1 0,0-8-220,0-6 1,4-4-1,-1-11 1,1-2 282,1-4-333,0 2 120,1-13 1,4 8 0,-4-7 0,1 3-249,0 2 0,1-8 0,5 6 0,2-1 0,2 1-97,1 3 229,2 4 0,0 0 0,-1 6 0,-1 4 390,1 2 0,-3 6 0,1 3-197,-2 2 0,-1 1 1,-3 1 567,-1 2 1,0 7-1,-2 4 387,-1-1-940,-5 3 69,3-4 0,-5 8 1,0-3-1,-1 0 1,-3 1-1,-4 1-364,-5 1 0,-1 0 0,-6-2 0,-4-1 0,-1-2 0,-4-2-194,2-1 1,-2-3 0,3-2-1,0-3 1,0-3-1444,3-1 1,5-8 1272,4-3 1,3-6 0,4-1 0,3-2 536,-1-1 0,4-5 0,-4-1 0</inkml:trace>
  <inkml:trace contextRef="#ctx0" brushRef="#br0" timeOffset="131">2964 133 10218,'0'6'1102,"-1"3"1,-2-5 434,0 2-1457,-1 1 1,3 0 216,-2 0-1633,1-4 750,-2 1 374,4 1 229,-5-4-41,4 4 24,-9-5 0,0 5 0,-7 1 0</inkml:trace>
  <inkml:trace contextRef="#ctx0" brushRef="#br0" timeOffset="344">1704 71 7783,'-4'-13'4093,"-3"2"-3011,2 3 0,0 1 207,5 0-349,0 5-4178,0-3 915,0 5 2323,-4 0 0,-2 5 0,-5 1 0</inkml:trace>
  <inkml:trace contextRef="#ctx0" brushRef="#br0" timeOffset="2952">3451 513 8497,'-11'6'1156,"5"-1"1,6-5 0,7 0-381,3 0-655,0-9 1,4 2 0,0-9 0,1 2 0,-1-1 536,0-2-719,0 0 1,0-4 0,0-1 0,-1 0 0,-1-1 0,-3-2-63,-2 1 0,2 1 0,-5-1 0,1-2 0,0 1 1,-3-2-311,-1-1 287,-1 0 0,0 1 1,-1 4-1,-1 4-52,-2 5 1,-1 2 254,2 1 0,1 7 0,-4 5 0,1 8 0,1 9-49,0 5 0,3 5 0,-4 4 0,1 1 981,1-1-984,-1 7 1,4-11 0,0 7 0,0-2 0,0-1 22,0 0 1,0-5 0,1-1 109,3 0-74,-3-9-271,4 8 246,-5-13 1,0-1-140,0-3 1,1-6-30,3 1 133,-3-6 0,7-9 0,-3-8-234,1-3 0,-1-7 1,4 1-1,-2-4 15,1-2 1,1 4 0,2 6 0,-2 3 262,-2 1 1,3 6 0,-3 4-1,2 6 166,2 4 1,-4 2 0,0 3-1,1 4-81,2 5 0,-3 0 0,-1 3 0,-1 0 1,1-3 18,1 3-72,-1-4 0,0 7 0,-4-5 0,2 0-56,-2 1 1,0-3 0,-4 3 126,-1 0-55,-3-3-680,-9 4 617,3-6 1,-8 1-1,2-1 1,-2 0-658,-1-3 558,0-3 0,1-4 51,2 0-8,-2 0 0,9-1-115,-4-2 1,4 2-77,0-3 314,5 3 1,3 1-1,6 0 1,4 0 0,4 0 60,3 0 0,-1 0 1,6 0-1,2 0 1,2 0 260,1 0 1,-1-4-1,1 0-136,1-2-139,4-1-105,-7-4 1,5 3 0,-3-2 0,1-1 0,-2-2-169,0-3 0,-2 4 0,-1-5 0,-3 2 0,-3 1 0,-2 0 18,-1-1 0,-5 1 34,-3 4 37,3-1 0,-5 4 0,3 0-26,-3-1 1,-6 0-1,-1-1-23,0 2 6,-3 5-50,3-3 0,-4 5 0,-1 1 0,0 3 0,2 3-315,2 2 397,-2 7 0,6-1 1,-3 4-1,2-3 108,1 0 0,2 2 0,1-1 31,0-1 0,5 0 161,2-6 0,2 1 1,2-2-1,1-2 1,1-2-9,1 0 48,4-4 1,-2 4-1,3-7 1,-2-1-1,2-4-106,1-3 0,-2-4 0,-1-1 0,1-2 1,0-1-1,-2-2-391,-1-1 0,1-2 3,-2-2 1,-6 0-1,3-5 1,-3 3 3,-2 1 0,-2-3 0,-4 2 212,0 0-99,0 6 3,0 1 1,-1 8 0,-2-1 64,-4 5 1,-3 9 0,1 9 0,2 7 0,2 4-220,0 4 186,4 2 1,-7 1 10,4 0 1,1 1 0,3 2-12,0 1 1,0 0 0,0-2 0,1 0-1,1-3 514,2-1-530,-1-2 0,-3-7 1,0-3-1,0-2-488,0-2 481,0-4 1,-1-2-412,-2-8 1,0-3 0,-4-6 159,-1-1 206,-1-5 38,-2-2 1,-1-1 0,-1-4 0,-1 1 0,1 0 0,3 2 1275,3 1-1037,-3 5-164,4 2-21,1 4 32,0 5 80,10 6 0,0 6 0,6 5 0,0-1 0,-1 1 0,2-2 35,2-2 0,-1 3 0,3-4 0,1 0 0,-1-3-31,3-2-70,-4-1 1,5 0-9,-2 0 48,2-4 0,-2-2-118,-1-5 0,-3 2 0,3 1 0,-3 0 1,-3 0-49,-3-1 127,-1 3 302,-1 1 0,-1 6-312,-5 3 1,0 3-1,0 6 1,-2 2-327,-1 2 0,0 0 287,-4 5 0,5-5 0,-1 0 0,1-1 10,2 1 0,0-3 1,0 2-21,0-1 643,5 0-572,1-5 0,5-4 0,-1-3 1,1-1 2,-1-2 0,2-2 0,1-1 0,1-5 1,-1-4-1,0-3-159,1-2 0,-2 1 1,2-3 153,-2 1 0,-5 2 0,-1-3-138,-2 1 1,3 4 324,-3-3-226,-1 4 18,-3-3 0,-1 12-52,-2 4 63,2 4 0,-4 12 0,4 0 0,-2 2 0,0-1 1,0 1 78,2-1-81,1 3 0,0-8 0,0 5 0,1-2 14,3-2 1,2-2-28,4-4 1,-3 1 0,1-4 0,0-2-83,1-1 0,5-2 1,0-3 75,-1-3 1,-1-2 0,-1-3-256,-1-2 1,1-2-1,-2-4 1,-2 1 121,-3 1 143,-3 5 1,-1-6-1,0 4 1,0 0-1,0 0 302,0 2 1,-1 4 0,-2 2-334,0-1 120,-1 3 0,6 1 0,1 4 1,4 0 76,3 0 1,0 3-72,1 1-52,-1 4 0,1-7 0,0 3-355,-1-3 0,4 2 0,0 1 150,-1-2-9,-1-1 1,-3-2-1,-2-2 1,-3-4 4,-3-3 0,-2 4 0,-3 2 0,-3 0 0,-2 1 364,-2 0 1,1 2-276,-1 1 0,-3 5 1,0 2-1,1 3 114,1 5 1,5 0-21,0 2-22,5 3 1,-3-7 0,5 4-208,0-2 127,0 4 0,0-7 115,0 2 1,5-2 79,2-2 1,2 0-1,2-2 1,1-2 0,1-2-75,1-1-19,5-2 0,-7-2 0,5-3 0,-1-3 0,0-3 0,0-3-243,1-1 195,-4-5 1,2 3-1,-5-2 1,1 2 82,0 5 0,-2-2-30,-2 6 1,-1 2 52,-3 1 0,-1 4 0,1 4-29,-2 3 0,-1 6 0,0 1 15,0-1 0,0 0 1,0 0 38,0 1-66,0 0-85,0 1 1,0-6-1,0 1 1,0 0 57,0-1 102,0-3 0,2-1-77,1-5 0,-2-2 1,3-1-1,-2-4 1,0-3-203,2 0 1,3-6 0,-2-1 0,1-3 0,2-1 0,1 1-95,2 2 0,-1-1 1,1 5-1,0 1 1,0 3-1,2 3 908,1 3 1,2 3 280,-2 1-930,-2 0 0,3 5 0,-5 3 845,1 5 1,0 0-755,-1 4 1,-3 1-1,-1 3 1,0-1-100,0-2 1,-4 1 0,2-4 17,-3 1 1,-1-3-1,0 2-907,0 1 0,0-4 0,-1 2 983,-3-3-10,3-5-6732,-4 4 6651,1-9 0,2-1 0,-2-6 0</inkml:trace>
  <inkml:trace contextRef="#ctx0" brushRef="#br0" timeOffset="3442">5779 50 8403,'-1'-10'634,"-2"4"1,0 6 0,1 6-5,0 4 1,2 2 0,0 0-1,0 4-469,0 0 0,0 2 0,0 3 0,0 0 0,0 2 126,0 1-442,0-1 1,0 4 43,0-3 1,0 2-141,0 2 186,0 3 52,0-9 0,0 8-924,0-6 704,0 1 0,-3-4 0,-2 0-31,-1 1 0,3-6-532,-4-2 1,1-2 0,-2-2 795,1 1 0,0-5 0,-4-1 0</inkml:trace>
  <inkml:trace contextRef="#ctx0" brushRef="#br0" timeOffset="3797">5557 302 7716,'-1'-6'1474,"-3"2"-1371,3 3 0,-4 2 49,5 3 1,0-2-18,0 5 0,5 2 0,2 3 77,2 3 1,2 3 85,0 0-125,-1 2 0,1 0-238,-1-2 0,4 2 80,0-3 1,1-1 0,-5-2-1,1-3 142,-1 0 50,1 0 1,0-6 0,-1-1-1,1-3 1,-1-1 270,1 0-374,-1 0 0,1-1 1,0-3 133,-1-3 1,1-6 0,1-2-1,0-1 75,3-3 0,-1-1 0,-4-1 116,1 0-368,-1-1 1,0 2-117,-3 3-278,2-3 1,-4 8 235,2-2 1,-2 6 237,-5 1-1351,0 4-1733,0-1 2001,0-1 942,-5 4 0,4-9 0,-4 4 0</inkml:trace>
  <inkml:trace contextRef="#ctx0" brushRef="#br0" timeOffset="4309">6361 143 7722,'-1'-6'1482,"-3"3"-785,3 1-367,-3 2 1,2 0 419,-1 0-497,2 10 1,-4 2-1,4 10 1,-2 3 167,0 3 1,-1 0-264,4 4-99,0-7 140,0 10-326,0-13 1,0 8 184,0-6 1,0 2 0,0-2-278,0 0 0,0 1 0,0-5-469,0-2 0,-1 0 0,-1-3-2865,-2-3 3079,1 0 474,-2-6 0,-1-6 0,-4-6 0</inkml:trace>
  <inkml:trace contextRef="#ctx0" brushRef="#br0" timeOffset="6397">6192 355 10364,'0'6'182,"4"2"0,4-4 0,2 1 1,3 0-1,2-3-35,2-1 1,0-1 0,5 0 0,-1-1 0,1-2 0,2-6-159,0-3-1081,1 0 1118,-4-3 0,-3-1 0,-2 0-181,0-1 0,-2-3 143,-4 3 1,0-3 0,-2-1 0,-2-1-71,-2 1 1,1 0 49,-1 0 0,-3 1 0,2 2-41,-1 4 132,-2 7 1,-2 2 529,-1 5-423,2 0 1,-8 10 81,6 4 1,-5 9-1,1 4-169,-3 0 0,3 5 0,1-2-117,2 0 1,-1 4 145,1-5 1,2 1-6,-5 2 1,5 0 7,-2-1-150,3-4 202,1 4-143,0-9 0,0 1-58,0-6 0,0-4-132,0 1-44,0-7-37,0-2 51,0-5 132,5 0 0,-3-8 1,5-4-183,1-3 1,0-4 0,1-5-1,-2 0 5,1 0 119,1 2 0,-2-2 272,1 3-337,-6-2 274,7 11 1,-6-2-11,4 7 0,-4 3 0,3 8 1,-1 4-1,-3 4-230,-1 2 213,-1 5 0,0-6-10,0 4 230,5-4-117,-4 7 0,5-8-75,-2 2 1,-3-2 0,7-5 207,-4 0-230,4-5 92,-7 3-74,8-5-1,-3 0-15,5 0 0,-1-5-69,1-2 0,0-2 0,-1-3 0,1-2 121,-1-4 1,-3 2 0,0-2-381,1 1 1,1-3-1,-1 1 342,-1 1-109,-4 5 1,1-2 27,-4 4 5,0 5 116,0-3-146,0 8-12,0-4 1,-1 10 0,-1 3 0,-2 4 0,1 3-539,-2 2 557,4 0 0,-4 1 0,5 0 71,0 0 0,0-2 0,0-1 1,1-1 11,3 0 1,2-1-55,4-6 1,1 1-21,-1-4 0,1-1 1,0-3-1,-1-1 0,0-2-102,-3-4 1,2-3 39,-2 0 72,-2-1 1,3-3-15,-4 0 0,0-5-17,0 1-169,-3 3 0,4-4-67,-5 5 488,0 0 0,0 9-182,0 5 0,-2 10 0,0 7 189,-1 3 1,-4 6 0,2 3-1,0 2 151,0 5 0,-2-4-139,4 4-121,-5-3 0,6-3 0,-2 0 1,0-3-47,1-1 0,-1 2 0,3-5 0,-1-2 74,-2-2 1,-3-6 0,4 1-1194,0-2 728,-3-6 0,5-4 1,-2-8-1,1-6-203,2-7 0,0 0 37,0-6 576,0-2 0,4 5 1,1-3-264,1 3 46,1 1 1,0-4 0,0-1 501,1-1 36,1-1-260,7 1-69,-5 1 0,8 1 199,-5 0-138,5 5 1,-4 2-133,3 4 62,2-1-28,-8 5 1,7 0-84,-5 3-55,0 3 141,-4 4-54,1 0-198,0 0 201,-6 4 12,5 2-36,-9 10 31,4-5-17,-5 9-97,0-8 95,0 8 7,0-3-11,0-1-27,0-1 29,0-4-10,0-1 90,0 1-83,0-5 5,0-1 2,4-1-1,2-3 7,5 4 190,0-10-25,-1 0-1,5-6-133,-3 0 104,8-4-94,-8-1-9,8-1 40,-8-3-189,8 4 8,-9-5 147,9-1 8,-8 1-83,3 5 70,-4 1-4,-5 4-16,-1 5 404,-1 1-139,-3 1-245,4 2 0,-5 2-113,0 8 0,-3 4 133,-1 3 0,-3 3-106,4 0 0,-5 2 65,5 1 1,-4-3-98,3-1 1,1-2 116,3 2-55,0-4 39,0 2-109,0-9 118,0 4-187,0-9 151,5 8-4,0-8-101,6 4 0,0-5 82,-1 0-1,1-5 14,-1 0-13,1-6 11,-1-4-8,1 3-181,-5-8 1,2 5-93,-4-3 215,-1-2 105,-3 4-94,-4-1 170,-2-3-184,-5 4 23,5-1 2,-3 2 475,3 4-215,-5 1-1,1-1-202,-1 5 171,5-3 33,-3 8-184,8-4 60,-9 5-48,9 0 115,-4 0-99,5 0-342,0 5 138,0-4 1,2 7 62,1-4 1,3 3 86,5-4 0,-1 4 46,1-3 1,3 3-71,0-4-40,5 1-108,-3-4 155,5 0 5,1 0 18,-1 0 141,0 0-141,-5-5-7,4 4 22,-8-4 192,3 5 4,-4 0-202,-5 0-4,3 0 4,-8 0-1,9 0 248,-9 5 14,4 6-231,-5 0 47,0 9-103,-5-3 93,4 4-17,-9 0 46,9 0-37,-3-4 40,-1 3-36,4-8-275,-4 8 87,5-9-19,0 5 168,0-6-38,5-4 29,-4 3-59,8-7 156,-3 2 1,8-5-98,0-2 1,1-3-115,0-5 1,0-1 39,3-2 83,2-2-407,-4-5 179,5-1 4,-4 1 161,3 0-160,-4 0 130,1 0 20,3 4-85,-9-3 72,5 9-113,-6 0 747,-4 2-305,4 7-152,-4-2 8,-1-1 58,5 4-165,-4-4-19,4 5 81,-4 5-65,4 1 152,-9 4-131,8 1 253,-8 0 25,4-1-106,-5 1-152,5-1 33,-4 1-8,4-5-9,-5 3-144,0-3 149,0 0-1,0-1 48,4-1-295,-3-3 1,4 4 236,-5-5 40,0 0-85,0-5 0,0 3-220,0-5-24,0 0 0,0-4-84,0 1 433,-5-1-151,0 5-20,-6-3 215,0 8-204,1-9 5,-5 9-19,3-3-16,-3 8 0,0 2 48,1 5 0,0 0 13,4 4 0,-1-3-116,0 6 0,4-5 0,1 1 39,2-2 0,0 2 527,4 0-268,0 0 0,5-7 20,2 0 0,2-3 0,2 2 365,0-2-370,-1 0 1,2-4-19,2 0 1,-2-5-15,2-2 0,1-2 131,-1-2-372,0 1 84,2-6 1,-5 0-357,4-5 180,-4 0 33,0-1 0,0-2-50,-1-1 0,-1-8 0,-1 1-68,-5-1 1,2-3-174,-2 1 0,1-3 78,-4 6 129,0 3 0,0 9-207,0 2 827,0 3 746,0 9-747,0 1 1,0 8-246,0 4 1,-1 5 31,-3 9 1,-1 5 0,-3 2 383,1 2-353,0 7 0,1-4-78,3 2 0,-2 2 113,1-2-602,-4-5 387,7 1 1,-7-5-1,4 3-829,2-1 1,-3-8 0,2 0-308,0-3 1,2-7 1110,1-2 0,5-6 0,1 3 0</inkml:trace>
  <inkml:trace contextRef="#ctx0" brushRef="#br0" timeOffset="6578">7769 80 7721,'-7'5'1572,"1"0"1,1 0-1303,3 2 1,1 2 0,1 2-146,0-1-74,4-4 11,2 4-12,5-9-50,-1 4 0,6-1 0,0 2 0</inkml:trace>
  <inkml:trace contextRef="#ctx0" brushRef="#br0" timeOffset="7341">8541 281 7709,'0'-11'292,"0"0"0,0 1 0,0-1 1,0 1 700,0-1 1,-1 1 0,-2 0-680,-5 3 1,-2 2-163,-4 5 1,-3 5 54,-4 2 40,0 3-49,5-5-50,-4 5 0,7-4-765,-5 4 0,6 1 0,0-1-448,4 1 838,6 0 0,-6-1-138,4 1 194,1-1 1,3 1 80,4 0 1,2-2-163,5-2 162,4-2 0,-2-5 0,3-2-29,0-1 0,1 1 1,-3-5-1,1-2-3,0 0 1,-7-2-1,2 1 1,-5-1 50,-2 1 1,-2 3 0,-3 1 0,-4 1-1,-5 3 1,-5 2 0,0 3-71,0 4 564,-2 3 0,-2 1 0,1 3 0,3 4 0,1 1-343,2-1 0,1 2 0,3-4 0,0 2 251,2-1-240,5-4 0,-3 3 77,5-6-48,0 1 125,0-1-136,0 1-35,5-5 0,4 2 0,5-5-21,-1 0 1,4-2 0,-1-2 0,2-3 242,0-3-635,-1-2 0,4-3 1,-1-1-1,-1-2 1,-2 0 289,-2-1 1,-1-3-1,-3 3 1,-2-2-169,-2 1-206,3 4 0,-9-6 0,2 5 0,-2 0 0,-2-2 423,-2-1 0,-3-3 0,-5-1 0</inkml:trace>
  <inkml:trace contextRef="#ctx0" brushRef="#br0" timeOffset="7499">8499 37 7709,'-1'12'579,"-3"2"1,-2 4 777,0 2-821,-3 6-170,8-4 1,-9 8 8,9 2 1,-7 0 0,5 2-1,-1-2 271,-1 1-448,4 1-38,-4-7 1,4 2 160,-2-4-3374,2 0 3152,-4-4 38,5 0 0,0-5 0,0-1-2264,0-4 948,0-5 1179,0-1 0,0-5 0,0 0 0</inkml:trace>
  <inkml:trace contextRef="#ctx0" brushRef="#br0" timeOffset="8235">9049 123 9164,'0'10'863,"0"1"1,0 1-213,0 2-376,-4 7 1,2 1-12,-1 3 1,0 1-111,0-1 0,2 3-32,-3-3 0,3 0 0,1-1-163,0 1 1,0-1 229,0-2-584,0-6 0,0 3 307,0-5 0,0 0 98,0-3-1567,0-1 0,0-3 120,0 0 1437,0-4 0,0-3 0,0-6 0</inkml:trace>
  <inkml:trace contextRef="#ctx0" brushRef="#br0" timeOffset="8594">8869 335 7701,'-6'0'1593,"2"0"-806,4 0-361,0 0 0,4 0-333,4 0-122,1 0-133,6-5 263,-3-1 0,4-6 244,-1-2-149,-4 2-286,5-8 1,-3 7 40,-3-4 1,3-1 0,-6-3 0,1 0-75,-1 0 1,3-4-1,-4 0 1,1 3-1,-1 3 361,-2 5-104,0 2 0,-1 5 119,1 0-251,-1 5 1,-3-2 161,0 8 0,0 6 1,0 8-1,0 2 0,0 2-79,0 3 0,0-3 33,0 3 1,4-3 0,-1-2 203,0-2 36,3 2-1748,-5-8 958,8 8 1,-6-9-981,4 4 752,-5-4 368,7 0 1,-6-4-1125,4 0 676,0-5 740,4 3 0,-1-5 0,1 0 0</inkml:trace>
  <inkml:trace contextRef="#ctx0" brushRef="#br0" timeOffset="10744">9315 640 7716,'-11'6'1240,"5"4"-184,-3-9-726,8 4 1,1-7-3,7-1-130,7-3 1,2-5 45,1 1 4,3-5 138,-4-2-260,6-4 1,-1 0-1,-1-2 1,-2-1-3,0-5 1,-1 2-46,0-1 1,2 0-61,-5-4 1,4 1 109,-4-1-544,0 0 324,-3 0 0,-4 4-24,0 0 214,-5 9-92,7-6 1,-7 14-475,1-4 129,-2 8 31,-1-2 91,0 8 143,0-4 0,0 6-3,0 3 0,0 2 95,0 4 1,-3 6-70,-1 1 0,-3 3 112,4 1 0,-2 4-108,1 0 1,2 4 3,-5-1 0,5 3 55,-2 1 1,-1-4 113,2 0 1,-4-4-81,3 0 130,1-1-79,3-2 0,0-5 94,0-2 0,0-2-160,0-1 28,0-5 164,0-2 7,5-4-172,0 0 41,11 0 74,-5-4-76,9-2 8,-8-10-211,8 5 1,-3-9 192,4 3-3,-5-4-9,4 0-209,-8 0-50,8 4 27,-8-3-20,3 9 207,-9-9-36,3 8 1,-6-3-3,4 4 1,-5 0 26,2 1 199,-3 4-502,-1-4 192,0 9-75,0 1 0,-4 6 107,1 5 1,-5 4-94,0 3 1,0 0 60,1 0 0,-1 1 147,4-5 0,1 4-89,3-4 0,0 0 336,0-3-149,5-6-11,1 5 83,4-9 1,1 4-200,-1-5-24,6 0 109,-5 0-80,9-5 159,-8 4-308,8-13 198,-8 7-20,3-9 33,0 1-358,-3 3 144,3-8-1,-4 9 125,0-9-308,-6 3 131,5 1-2,-9 0 98,4 6 273,-5 4-27,0-4-201,0 9-44,0-3 25,0 4 546,0 0-294,-5 0-156,4 4-150,-9 2 134,9 9 1,-8 2 69,2 4 1,1 0 70,-1 0 1,0 2 116,-4 1-30,1-1-211,4 3 1,-2-2 17,4 1-18,-4 0 1,7-5 234,-3-3 7,-2 3-200,5-8 61,-4 3-29,5 1 1,0-5 61,0 4-36,-4-4-272,2 0 237,-2-5-20,-1 8 0,3-7-111,-5 7 108,4-2-413,-6-2 393,8 1 31,-9-5-34,4 3 6,1-3-29,0 0 24,0 3-54,4-7-576,-4 2 284,5-4-90,0 0 1,0-4 255,0-3 0,0-8-20,0-2 0,5-4-268,2-4 187,2-2 29,2-5 1,1-1-45,2-2 120,-2 2 149,3-3 0,-3 3 0,2 0 0,2 0 0,2 3 77,0 3 0,-4 1-211,3 2 9,1 6 130,-2-7-60,4 14 1,-7-5-34,5 6 24,-5 4 0,6 1 0,-5 5 0,-2 1-16,-4 3 42,1 2-3,-3 4-4,0 1 1,0 3 208,-3 0-227,-1 5-18,2-2 180,-4-1 0,0 4-135,-4-4-42,2 6 1,-7-6 63,2-2-12,-7-2-140,2 3 1,-8-3 97,2 2 1,2-3 51,-2-4 0,1-1-17,-4-3 0,3-2-435,0 3 171,5-3-40,-2-6 243,4-1 28,1 1-58,4-5 160,1 9-20,5-4-118,0 1 0,0 2 253,0-2-240,0 4-1,5 0 141,1 0 0,4 0 160,1 0 0,0 3-119,-1 1 0,4-1 104,0-3 1,5 0 220,-1 0-230,-3 0-1,5 0-115,-3-4 0,7 0 58,1-7-43,0 3-163,1-12 0,-4 4 172,4-1 25,-5-3-692,0 4 306,-4-5 126,-2 4 0,-5-3-331,1 8 222,-5-3-33,-1 5 399,-1-1-88,-3 0 54,-1 6 0,-5 0-122,-6 5 1,4 6 3,0 4 0,1 1-210,-1 3 0,-2 2 103,1 2 1,4-3-57,0-1 1,3 2-19,1-2 118,0 0 0,1-3-98,3-1 66,2-4-62,4-1 68,6-5 235,-5 0 1,9-5-150,-3-1-69,4-4 218,0-6 1,0 3 53,0-4-217,1-1-180,-1-3 184,0 4 23,-5 2-17,0 5 205,-6-1 0,1 5 256,-1 3-244,-4 1 3,4 2-176,-9 0 23,8 5-18,-8-4 43,4 9 34,-5-4 12,0 4-49,0 1 1,0-1-118,0 1-23,0-5 149,0 3-280,0-8 177,0 9-79,-5-9 13,4 4 99,-3-5-315,-1 0 237,4 0 1,-8-2-70,6-1 0,-5-2 92,1-2 0,-3 1-180,0 3 162,-6 2-18,5-4 22,-9 5-113,8 0 102,-8 5-171,8 1 144,-3 9 4,4-3 7,1 3 129,-1-5 1,1 5-85,-1-1-57,5 0 262,1-4-97,1 1 0,2-4 99,-1 0 95,6 0 1,3-1 273,5-3-333,4-1 1,-2-2 3,5 0 0,-2-5 71,2-2-171,2-3-123,-8-5 1,8 2 118,-3-4 0,0-1-111,0-3 1,-3-2 62,4-1 0,-4-3-572,4-5 1,-5 0 258,1 1 0,-4-1-255,-2 0 0,0 5 297,-5 2 0,2 4 363,-1 3 199,-3 3-320,3 9 1,-7 4-40,-1 9 1,-4 5-30,1 9 0,-2 1 180,-2 3 1,0 2-35,1 5 0,1 0-62,1-1 1,0-3 41,5 1 0,-4-7 52,3-1 0,1-1 89,3-6 0,0 0-25,0-3-139,0 0 42,4-6-41,2 0 46,5-5-36,-1 0 82,6-5-73,-5 0 20,9-11 0,-3 3-1072,4-4 472,0-1-312,0-3 389,1 4 151,-6-3 1,4 13 360,-8-7 0,3 8-276,0 1 63,-3 0 161,3 5 1,-4 0-215,0 0 37,-1 0 803,1 0-362,-5 5-183,3-4 1,-7 8 688,5-2-429,-4 3 53,6 0-180,-8 1 81,4-1-204,-5 1-90,0 0 110,0-1-4,-5 1 0,-4-1-53,-5 1-86,-5-1 148,3 1 0,-6 0-426,-4-6 175,4 5 56,-8-9-981,7 4 483,-3-5 273,5 0-1536,0 0 852,5-5 551,0 4 1,7-9-855,2 3 1,2-3 94,5-4 1144,0 2 0,5-8 0,1 4 0</inkml:trace>
  <inkml:trace contextRef="#ctx0" brushRef="#br0" timeOffset="11069">11134 49 7707,'-10'0'1686,"-1"0"-1446,0 0 1351,6 0-1137,-5 0-265,9 0-32,-4 0 1,6 0 0,3 0-452,3 0 1,2 3 0,2 2 0,0 1 453,-1 2-93,1 2 1,1-1 0,0 0 0,3 0-1,-3 0 273,0-1-81,-6 0 0,2 3-56,-4 0 1,3-1-45,-4 1 1,1-1-1,-4 1 1,-1 1 0,-4 1 57,-5 1 1,-2 1-1,-5-2 1,1 1 0,-1-1 435,-1-1-501,2 3 1,-3-3 52,5 2 0,0-6-1055,4-1 671,-1 0 0,1 3 1,0-2-3220,3-1 1671,-2-5 1727,7 3 0,-7 0 0,3 1 0</inkml:trace>
  <inkml:trace contextRef="#ctx0" brushRef="#br0" timeOffset="11234">11092 482 7660,'-14'0'6375,"0"0"-3797,1 0-2025,6 0-20,2 0-1472,5 0-2542,0 0 1880,0-5 1601,0 4 0,5-9 0,1 5 0</inkml:trace>
  <inkml:trace contextRef="#ctx0" brushRef="#br0" timeOffset="11481">10076 69 7723,'-15'-21'9830,"-1"4"-7205,-1 3-3125,6 7 349,6 2 175,5 5-463,0 0 1,-1 5-1371,-2 2 0,1 3 1080,-1 0 0,2 1 729,1-1 0,0 1 0,0 0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5:30.687"/>
    </inkml:context>
    <inkml:brush xml:id="br0">
      <inkml:brushProperty name="width" value="0.04277" units="cm"/>
      <inkml:brushProperty name="height" value="0.04277" units="cm"/>
      <inkml:brushProperty name="color" value="#AB008B"/>
    </inkml:brush>
  </inkml:definitions>
  <inkml:trace contextRef="#ctx0" brushRef="#br0">11 191 7795,'0'-7'0,"-1"0"339,-2-1 1,1 2-18,-1-1 1,2 3-14,1-3-95,0 5 1,0-4 2094,0 2-1230,0 3-753,0 6 1,0 7-121,0 9 1,0 5-69,0 2 120,0 3-456,0 0 202,0 1 0,0-5 202,4 4-502,-2-9 235,2 9 1,0-11 18,-1 4 1,4-7-50,-3 4 0,3-7 75,-4 0 74,6-7-172,-8 3 146,8-9-144,-8 3 1,9-5-20,-3-2 1,-1-4-238,1-7 176,0-3 153,-1-4-574,3 0 370,-8-5 1,4 4-141,-5-3 292,0-2-37,0 4 0,0 2-254,0 7 528,0 2-161,0 7-95,0 0-144,0 5 29,0 5 648,0 5-326,5 2 1,-3 8 53,5-2 68,0 2-133,-1-4 1,4-1 32,-3-4 94,2-1 31,2-4-218,-1-1 1,1-1 35,-1-1 14,1 1-40,-1-9 86,1-6 328,0 0-110,-1-9 160,1 3-172,-1-4 0,1 0-151,-5 0-409,-1-1 224,-5-3-33,0 2 8,0-3 1,0 2-181,0-1 0,-5 4 101,-2 3-574,-3 5 310,0-2-2205,-1 9 2280,1 1 1,-6 5 136,5 5 1,-1 6-254,5 6 417,0 3 0,-4 1 0,1 1 0</inkml:trace>
  <inkml:trace contextRef="#ctx0" brushRef="#br0" timeOffset="433">413 1 8154,'0'10'1109,"0"1"0,0 4-619,0 3 447,0 2-393,0 1-171,0 0 1,0 5-133,5 1 0,-4 1 114,3 0-211,-3 1 0,0 2 51,3 1 0,-3-1-35,2-3-51,-1 2 94,2-7-212,-3 7 211,4-7 1,-5-2 0,0-1-369,0-8 68,0 3-27,0-9-187,0 3 190,0-8 123,0 4-436,0-10 200,0-5-1078,0-2 1232,0-8 0,1 2-6,3-6 0,-2 1-119,5-1 116,-4-3-152,6 4 1,-4-1-129,2 6 1,2 3 261,-2 4 0,3 2 242,0 2 1,2 2-7,2 5 1,-2 0 550,2 0-566,-2 5 466,-2 0-302,1 6-84,0 0 56,-1-1-96,-4 1 0,3 3 8,-2 0 0,-2 1-124,-1-1 1,0 3 214,0 4-1294,-1-5 741,-3 4 0,0-7 64,0 5-1630,0 0 524,-4-2-679,3-1 2022,-4-4 0,0 0 0,-1-1 0</inkml:trace>
  <inkml:trace contextRef="#ctx0" brushRef="#br0" timeOffset="1085">847 446 7762,'6'-5'583,"-1"-1"1,-5-4-315,0-1-16,5 1-59,-4-1 0,4 0 133,-5 1 1,0-1 110,0 1-52,0-1-183,0 5 0,0-3-51,0 3 0,-5 0 107,-2 3 0,-3 1 86,0 2 0,-2 0-143,-2 0 1,2 5 102,-2 2-52,-2 7-285,4 3 0,-4 0-432,6 1 457,-1 0-585,5 3 383,-3 5 105,8-4-181,-4 4 1,5-5 298,0 0 1,0-1-52,0-2 0,1 1-18,3-5 1,2-4 87,4-3 1,1-4-88,0 0 0,0-1 129,3-2 0,-1-5-92,5-2 1,-4-7-92,4-4 0,-5-2-172,1-1 1,-2 0 248,-2-1 0,-3-2-118,0-1 1,-4 2 52,0 5 0,2-1 137,-2 5-139,1 0 1,-5 8 183,-3 3-126,3 1 0,-7 8-31,4 5 1,1 1 517,3 5 0,0 1-458,0 3 0,0-1 40,0-2 0,0 0-3,0-3 1,3-1 389,1-4 1,4 0-148,-1-3 1,6-3 115,1-4 0,1 0-91,-1 0 0,-2-1 87,2-2 0,2-8-339,-2-7 1,3-1 39,-3-3 0,4-2-106,-4-1 1,-1-4 60,-6 0 0,1-1-489,-4-2 0,0 1 234,-4 3 1,0-2-142,0 1 0,-5 2 131,-2-1 0,1 5 320,-1-2 382,4 7-395,-6 3 0,8 10-24,-3 5 0,3 10-7,1 7 1,0 8 194,0 3 1,0 3-15,0 1 0,1 3-394,3 0 1,-2 0 80,5-3 0,-3-1-224,3-3 1,-4 3-256,4-3 1,-4-2 256,0-2 0,0-3-155,0-3 0,-2-3-200,3-4-1465,-3 0 2126,-1-6 0,0 0 0,0-5 0</inkml:trace>
  <inkml:trace contextRef="#ctx0" brushRef="#br0" timeOffset="1260">1005 371 7762,'0'-11'1515,"0"1"-953,0-1 0,0 4 727,0 0 25,5 0-746,1 1 0,4-2-144,1 4 0,-1 1-167,1 3 0,3 0-54,0 0 0,0 0-633,-3 0 1,3 0 354,0 0 1,0-4-993,-3 1 0,-1-1 528,1 4 1,0 0 538,-1 0 0,1-4 0,-1-2 0</inkml:trace>
  <inkml:trace contextRef="#ctx0" brushRef="#br0" timeOffset="2074">1598 499 7716,'-11'6'-331,"4"0"0,0-4 566,-1 2 0,-2 4 190,0-1 1,3 2 48,0 2 13,4-1 1,-5 1 915,5 0-1043,-1-1-161,4 1 99,5-5 0,-3 0 1,5-4 162,1 1-84,2 1-253,0-4 0,1-4 0,1 0 1,1-3-89,1-5 1,1 0 0,-2-4 258,1 0-96,0-2-279,-8 1 0,2-4 1,-3 1-1,0 1 296,-1 1 0,0 4-446,-4-3 0,0 3 86,0-4 1,-1 5-37,-3-1 1,2 3 83,-5 4 1,3-1-28,-3 5 4,5-1 1,-4 5-95,3 3 0,1 3-190,-1 7 338,2 2 1,1 6-73,0-1 57,0 0 1,0 1 3,0 3 0,3-3 240,1 3-254,4-3 23,-7-5 1,9-2 0,-3-4 637,2-1-606,2-4 1,-1-1-55,1-5 136,-1 0 1,1-5 267,0-2-367,-1-7 1,-3 1 0,0-5-354,1-1 228,2-1 154,0-5 0,-3 2 28,1-1-8,-1 6 0,3-1 0,1 6 11,-1 4 1,1-1 0,0 7-1,-1 1 195,1 0 0,-1 4 0,1 1 1,-1 4 541,1 3 261,0 0-881,-6 1 0,4-1 57,-6 1-56,1-1 0,-1 1 1,1 1-1,-2 1 106,-1 1 0,-5 3 0,-3-2 0,-3-1 0,0 0 89,-1 0-1265,-4 0 896,3-3 1,-7-2 0,4-1-634,-2-1 1,0-4-1,-3 0 1,1-3-357,1-3 0,4-3 1,-2-6-1,0-2 197,4-4-144,0-2 984,6-10 0,-4 1 0,5-7 0</inkml:trace>
  <inkml:trace contextRef="#ctx0" brushRef="#br0" timeOffset="2222">1778 96 9437,'-6'4'3335,"1"2"-3759,5 0 668,0 4 0,0-8-2160,0 5-2441,0-5 4201,5 3 156,1 0 0,4-4 0,1 4 0</inkml:trace>
  <inkml:trace contextRef="#ctx0" brushRef="#br0" timeOffset="3364">2477 180 9164,'-6'6'0,"3"5"1603,2 5-1468,1 4 1,-4 3 0,1 0 272,0 2-280,2 4 0,1-2 8,0 5 1,0 0 0,0 0-31,0-1 0,0 0-83,0-3 1,-4 2-63,1-6 1,-2 1 17,2-4 0,2-4-157,-3-3 1,2-6 156,-2-1 1,2-5-7,-5 2 74,4-3-1373,-6-10 630,8 2 377,-9-13 0,5 2-104,-6-7 0,-1 2 409,-2-6 1,2 2 0,-2-1 742,2 4-758,-3-4 0,3 7 0,-2-1 559,3 3-488,5 6 1,-3 1-3,6 5 8,-1 5 0,4-1 237,0 6 115,5 8 0,2 0-287,7 3 0,-1 2 0,4-2-4,-2-1 1,3-3 0,-3-1-1,1-3 214,3-2-65,-4 0 1,5-4 0,-3 0-1,0-1 1,1-3 5,1-3 1,-3-4-35,2-3-78,0 3 1,-2-9 0,-2 2-505,-2-2 1,1-6 0,-1-1 0,-3-1-107,1 0 397,-1-1 1,-2 1 0,-1 2 0,-1 4 0,-3 5 174,-1 5-238,-1 6-74,0 1 114,0 5 208,0 9 1,-1 4 0,-1 12 0,-2 3 0,2 3-112,1 1 0,-3 2 0,0 0 2,2 0 1,-3-4 0,2 6 55,1-3 0,0-3 0,2 0 0,0-2 0,0 0 38,0-1 0,0-5 0,0-5 0,0-2 0,-1-3-316,-2-4 0,1-2 92,-1-2 0,2-4 1,1-2-1,0-6-340,0-5 0,0-9 0,0 0 252,0-4 144,0-3-72,0 2 1,0-2 0,0 3-1,0 1 1,0 3 0,0 6 51,0 3 1,0 6 0,1 2 571,2 4 1,-1 4-422,1 11 0,0 3 0,-1 4 0,3 0 64,0 0 1,-1 4-1,2 0 107,-1-2 179,3 0-239,-2-7 1,4-1 0,2-4 0,1-2 0,1-2 289,-1-3-384,3-3 1,-3-1 0,5-1 0,0-4-1,-1-5 1,1-7-11,1-3 0,-4-1 1,-1 0-1,-2 0 1,-1 0-2477,-1-1 2350,-4 1 0,2 0 0,-4 1 0,-2 2-98,-1 4 412,-5 2-284,2 2 37,-7 4 0,3-2 1,-4 4-1,-1 3 101,0 3-188,5 4 1,-2 5 21,5 0 1,-4 4-1,3 2 1647,2 3-1518,1 2-40,1 3 0,1-2 1,1 0-1,3-4-296,1-5 1,2 2 326,6-2-14,-2 0 1,4-5 0,-3-1-743,1-1 0,5-4 1,-2 0 207,-1-1 1,4-4 472,-2-1 0,6-8 0,3-5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7:15:27.979"/>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0 64,'40'0,"4"5,-22-4,15 9,-5-9,10 4,-9-5,8 4,-4-3,1 4,3 0,-8-4,8 8,-3-3,4 0,1 4,-1-9,5 4,-4-5,9 0,-4 0,5 0,0 0,0 0,0 4,-5 2,4 0,-4 3,5-3,0 5,0-1,0-4,0 4,0-9,4 4,-3-5,4 4,-5-3,0 4,0 0,0 1,4 4,-3 1,9-1,-4-4,4-1,1-5,4 0,1 0,5 0,0 0,0 0,0-5,5 4,6-8,1 8,3-9,0 9,2-4,0 5,3-4,-4 2,1-2,3 4,-4-5,6 4,-6-9,0 9,-6-3,-4 4,-1 0,-5 0,0 0,0-5,-4 4,2-4,-2 0,-1-1,4 1,-8-5,8 4,-4-4,0-1,4 1,-3-1,4 5,-5-3,4 3,-3 0,4 1,0 5,4 0,-2-5,3 4,-1-3,-2 4,7 0,-3 4,5-3,4 4,-3-5,3 0,1-5,0 0,1-1,3-4,-4 4,1-4,3-1,-13 5,12-3,-12 8,9-4,-25 0,-3 4,-1-3,-14 4,14 0,-5 0,-10 0,11 0,-1-5,-10 4,6-4,8 5,-4 0,23 0,-24 0,0 0,-22 0,8 0,-3 0,0 0,-2 0,1 0,-4 0,8 0,-8 0,11 1,6 3,10 0,17 3,4-3,3-3,-14-1,1 0,4 0,-9 0,5 0,4 0,10 0,2-1,4-3,-18 3,14-7,-9 4,-10 1,19 3,-9 0,-10 0,5 0,-10 0,-13 0,20 0,-3 0,10 0,-6 0,24 0,-23 5,10-4,8 8,-42-8,22 4,-31 0,26 1,6 0,20 3,-1-8,4 4,-3-5,-20 0,19 5,-18-4,-5 3,16 1,-22 1,24 5,0-1,-6-4,5 3,-28-7,4 7,-8-8,-6 4,25-5,-30 0,28 0,-14 0,15 0,3 0,-9 0,-10 0,-12 0,2 0,-13 0,10 0,4 0,-5 0,22 0,-8 0,8 0,-8 0,-5 0,-8-5,5 4,3-8,0 7,11-7,-24 8,10-4,-15 5,15 0,4 0,18 0,-18 0,1 0,-19 0,4 0,-3 0,8 0,11 5,8 1,14 0,0 3,0-3,0 0,-18 3,-6-8,1 4,-15 0,15-4,-10 4,2-5,15 4,-4-2,4 2,-5-4,-15 0,2 0,-8 0,1 0,-1 0,-2 0,2 0,1 5,3-4,-4 4,0-5,0 0,-5 0,-1 0,-5 0,5 0,1-5,5 4,-5-8,-2 7,-3-2,-11 4,8 0,-7 0,4 0,-24-29,-11-6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7:38.751"/>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1 191,'37'-34,"-5"5,-6 18,-5 5,0-3,1 3,-1 0,0-3,0 7,0-7,0 8,-4-4,3 5,-4 0,6 0,-1 0,0-5,0 4,0-3,5-1,-4 4,4-4,-5 5,1-5,-1 4,0-4,0 5,0 0,0 0,1 0,-1 0,0 0,0 0,0 0,0 0,-4 0,3 0,-4 0,6 0,-1 0,0-4,5 3,-9-4,8 5,-13 0,3-5,5 4,-7-4,7 5,-5-4,-3 2,3-2</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7:15:25.101"/>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28 85,'-12'-36,"-2"8,13 28,39 0,-14 0,60-5,-23 4,23-8,-4 8,-15-4,6 5,-16 0,8 0,-5 0,-19 0,6 0,-12 0,4 0,-5 0,-11 0,-6 0,1 0,0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7:13.612"/>
    </inkml:context>
    <inkml:brush xml:id="br0">
      <inkml:brushProperty name="width" value="0.04277" units="cm"/>
      <inkml:brushProperty name="height" value="0.04277" units="cm"/>
      <inkml:brushProperty name="color" value="#AB008B"/>
    </inkml:brush>
  </inkml:definitions>
  <inkml:trace contextRef="#ctx0" brushRef="#br0">328 458 7759,'0'-7'-611,"0"-1"702,0 6 60,0-3 308,0 5 1886,0 0-2152,0 5 0,0 1-39,0 5 1,0-1-108,0 1 1,0 3 38,0 0 0,0 1-111,0-1 0,0-2-20,0 2 28,0-2 0,0-5 0,0 0-161,0 1 76,0-3-147,0 0 99,0-5 73,0 0 1,0-5-133,0-2 0,-1-4 100,-2-3 1,0 3-104,-4-4 159,0-1-40,-3 0 0,-1-2-30,0 0 1,0 5 62,-3-1 1,2 2 71,-2 2 0,-2-1-30,2 1 1,-1 4 161,1 2 1,6 3 204,-3 1-212,3 0-58,-3 5 1,5 2 61,3 7 6,-3-2-33,5 8 0,-4-4 20,5 5 0,0 1-79,0-1 0,1-4-90,3 1 1,2-5 36,4 1 1,2-2-165,2-2 1,-2 1 119,2 0 68,3-1-19,-6-4 0,8 3 210,-5-2-205,0 3 11,-3-4 0,0 3 21,-1-2 1,-1-1 11,-1 1 0,-4 0 90,-4 4 1,0-1-116,0 1 1,-2 1-4,-5 2 1,0-6 36,-7 3 1,1-4 0,-1 0 0,-3-3-32,-4-4 0,3 0-77,1 0 0,-1-4-452,-3-3 300,4-3 17,-3 0 0,8-4-13,-6-1 0,5 1 59,-1 4 112,2-1 0,3 4-59,2 0 1,1 5 18,2-2 0,3 4 140,-2 4-140,1 2 83,2 4 0,5 1 112,2-1 1,3-3-94,0 0 1,4-1 113,0 1 0,2-1-46,-2-2 0,2-3 140,5 2 1,1-3 176,-1-3-106,0 2-237,0-9 1,0 3 43,0-7 1,1 1-57,-1-4 0,-1-1-139,-3-3 1,0 0 17,-3 0 0,-4 3-172,1 0 0,-2 2 112,-5-2 0,3 3-110,-3 4 0,-1 1 119,-3-1 68,0 5-17,0 2 0,-1 4-31,-3 0 1,2 0 23,-5 0 1,3 4 94,-3 3 1,2 4-28,-3 3 0,0 2 142,5 6 0,-4-5-186,3 1 0,1-4-6,3 4 1,0-5 51,0 1-24,0-3 1,4-1 0,2-2-11,0-1 1,3-5 50,-1 2 0,1-3 138,2-1 1,0-1-136,3-3 0,-2-1 15,2-6 0,-2 0-77,-1 1 1,-4-2-1,0-2 1,-1 2-77,1-2 0,-1 0 44,-3 3 378,-2-2-221,4 8-98,-5-1 0,0 3 108,0 10 0,0 2 189,0 8 1,0 1-102,0 3 0,0 5 101,0 2 0,1 2 200,3-2-186,-3 2-123,4-3 0,-7 9-221,-1-1 51,-3 0-6,-5-3 0,1 0 18,-1 0 1,-3-5 42,0-3 1,0-6-206,3-4 56,1-2-95,-1-2 1,5-6-228,3-8 0,2-3 181,1-10 1,0-2 4,0-6 1,1 2 97,2-6 1,3 1 10,5-4 0,0-1-38,4-2 1,-3 2-35,6-2 1,0-1 131,3 0 1,0 1 231,0 3 1,0 9-110,1 2 0,-5 4-124,1 3 1,-2 1 88,2 10 1,1 0-37,-5 7 0,0 2 7,-3 4 1,-1 4 34,1 0 1,-5 5 122,-3-1 1,-2 1-75,-1-2 1,-1 3 95,-2-2 0,0-2-62,-4 2 66,0-5-516,-3 2 171,-1-9 1,4-1 23,0-5 1,5-6 15,-2-5 0,3-4-181,1-6 1,0 0 83,0 0 1,3-1-26,1 1 1,3-1-26,-4-3 93,6 8 62,-8-8 1,7 10 117,-4-3 75,-1 3-138,-3 9 1,1 1-71,3 5 78,-3 0 1,4 6 122,-5 5 1,0 3-61,0 3 0,1 3 149,2-2 0,0-3 95,4-1 1,-4 2-102,4-2 1,1-4 317,2-3-209,1-4-75,-1 6 1,2-8 22,2 3 1,-1-8-129,5-3 0,-2-3-65,2-4 0,2-3 43,-3-4 0,0-1-159,1-3 1,-6 1-216,3-4 208,1 0 33,-9 1 1,7-4-440,-7 3 221,-2 2 144,0 0 0,-2 6-97,1 3 103,-1-3 1,-4 9-168,-2 1 132,1 4 518,-7 10-253,8 7 1,-7 7 516,4 6-334,1-1-162,-2 12 1,4-7 115,-3 7 1,3 0-85,1 0 0,0-6-4,0 3 1,0-7 88,0-1-247,5-1 0,-4-3 0,2-3 147,-1-3-321,2-7 124,-3-2-155,4 0 155,-5-4 1,-1-1-977,-3-7 477,3-7 345,-8-3 1,2-4-14,-7 0 1,-2 0-63,-1 0 0,-2-4-266,5 0 0,-4 1 331,4 3 1,0 4 304,3 3 0,2 2 668,2 2-572,-3 4 128,9 1-204,-3 5 0,5 1-63,2 3 427,3 2-300,5 4 1,1 0 29,2-3 0,-1 1 20,4-5 0,1 4-98,3-3 1,1 0 0,3-4 0,-3-2 174,3-1-171,-3-3-28,0-5 0,-1-3-446,0 0 196,0-5-60,0 8 0,-4-9-261,-3 2 0,-7-2 143,-4-1 74,3 0 1,-5 1-72,3 2 125,-3 3 1,-4 4-19,-1 1 0,-1 4 770,2 2-287,2 3-223,-9 6 1,6 2 769,-3 7-414,-3 2-230,9 10 171,-4-4 1,2 9 46,-1-3-262,-4-2 1,7 5 36,-3-3 0,3-1-13,1 1-1,0-4-31,0 0 1,0-1 320,0-2-150,0-5-182,0 4 0,0-11-44,0 1-74,0-6-17,0 5-155,0-8 1,0 2 53,0-10 1,4-2-84,-1-8 0,4-1-89,-3-3 1,4 0-297,-1 0 0,-2 1 88,-2 2 121,3-2 233,0 8 0,1-7 73,0 5 113,0 0-272,4 4 550,-1 4-248,1-4 1,0 9-52,-1-2 1,1 1 93,-1 2 0,0 6 101,-3 5 1,1 1 150,-5 5 0,5-3 97,-5 4-284,1 0 0,-4-1 110,0 1-20,4-5-117,-3 7 5,4-8-46,-5-2 95,0 0-76,5-4 1,1-1 8,4-1 0,1-3-62,0-1 0,0-6-113,3-4 0,-2-2 158,2-6 0,-1 1-170,1-5 0,-2 1-1063,2 0 667,-2 0 221,-6 0 36,3 4 150,-3 2 1,0 4-50,-3 1 0,2 3-53,-1 0 1,0 4 59,0 0 358,-3 2-127,9 1-5,-5 0-153,1 4 1,3 0 227,-6 6 1,4-1 60,-3 5 16,-1-2-131,2 3 1,-4 1-102,3 6 0,-3-3 18,-1-1 1,0 2 53,0-2 0,0-3 126,0-1 1,1-2-45,2-1 1,-1-4-86,1 0 1,0-5-121,0 1-44,-2-1 151,9 2-248,-9-2 87,8 2 0,-3-8 132,5-4 1,-1-1-14,1-1 0,-1-6-270,1-1 1,0-3-371,-1-2 0,1 5-96,-1-1 416,-4 1 1,0 0 342,-2 3-52,-3 2 1,4 5-153,-5 0 202,0 5-47,0-3-189,0 5 258,0 5 1,0 2 44,0 7-146,0-2 1,-2 6 119,-1-3 1,2 2 98,-3-3-175,3 5-27,1-7 225,0 3 30,0-4-205,0-1-104,0 1 70,5-5 1,-1 0 35,3-3 1,3-2 13,-3 3 1,6-4-158,1-4 0,0-1-209,-3-6 1,-1-1-580,1-2 414,-1-2 271,-4-6 1,-1 5-428,-5-1 216,0 1 30,-5 0-67,-1-3 148,-4 8 0,-2-7 183,-2 5 1,2 0 204,-2 4 1,2 0-172,2 3 0,-1-1 87,1 4 0,2 1 215,1 3 1,4 0-132,-4 0 1,4 5 320,0 2-232,2 2-1,1-3 221,0 3-229,4-3 0,2 0-30,5-2 0,1 0-29,2 0 1,-1-1-137,4-3 1,-3 0-189,4 0 1,-5 0-460,1 0 353,3 0 176,-6-4 1,5 3-201,-6-3 31,1 3 264,-1 1 0,-3 0-45,1 0 0,-5 1 56,4 3 1,-5 3 145,2 7 1,-3-1-114,-1 4 1,0-4 92,0 1 0,0 2 13,0-2 0,0 0 34,0-4 12,0 1-100,5 0-1,-4-6-20,4 5 1,-1-9 6,4 3 0,1-4-6,2-4 0,0-2-53,3-4 1,-2-5-92,2 1 0,2-4-129,-2 0 1,1-1 72,-1 1 0,-2 0 123,2 4 1,-2 1-66,-2 6 1,1-3-61,-1 3 1,1 2 100,0 2 0,-1 2-7,1 1 1,-4 0-79,0 0 68,0 4 1,0 2 312,0 5 1,-5-4-99,2 0 1,-3 0 245,-1 4-176,0-6 106,0 0-99,0 0-130,0-4 65,0 4-7,0-5-54,0 0 1,4-5 19,-1-2 0,1-2-647,-4-2 230,0 0 173,0 1 0,0 3 67,0 0 0,-2 1 83,-1-1 1,1 2 23,-5 5 1,-2 5-117,-5 2 1,2 6-64,-2 1 0,-1 5 102,1-2 1,0 3 23,3 2 0,1-5 5,-1 1 0,2-5-13,2 1 0,2-2 594,5-2-38,0 1-276,0-1 0,5-4-169,2-2 0,6-4-41,1-4 1,3-2 73,-3-4 0,4-4 45,-4 0 1,4-5-872,-4 1 344,0-2 38,-3-1 1,2-5-630,-3-2 678,3 2 84,-12-9 0,8 6-43,-6-6 1,1 2-151,-4 2 1,0 3-175,0 4-1,0 6 546,0 4 998,0 7-604,0 2 0,-2 15 38,-1 4 0,-2 6 322,-2 4 0,-1 4-356,4 3 1,-3 1-55,4 0 1,-4-4-225,3 0 1,-1-4-172,2 0 1,1-1-187,-5-2 0,3-1-462,-3-2 0,5-3-235,-2-5 1,2 0-40,-2-3-1660,3-2 2624,-4-5 0,5-5 0,0-1 0</inkml:trace>
  <inkml:trace contextRef="#ctx0" brushRef="#br0" timeOffset="171">2064 171 8856,'-5'-6'2086,"4"2"-2343,-2 8 442,2-3-170,5 9 0,2-8 0,5 5-2011,-1 1 1996,1 2 0,-1 0 0,1 1 0</inkml:trace>
  <inkml:trace contextRef="#ctx0" brushRef="#br0" timeOffset="536">2583 43 7721,'-5'-6'602,"-1"-3"1,-3 6-449,2-4-480,2 5 0,1-4 137,1 2 572,-1 3 583,4-3-660,0 4 129,0 0-391,5 0 1,1 0-151,5 0 1,-1 0 111,1 0 0,-1 0-75,1 0 0,-1 3 84,1 1 0,1 3 14,2-4 1,-2 1 444,2-4-298,-2 4-45,-7-2 0,4 3 72,-6-1-8,5 2 1,-6 6 157,1 2 0,-2-1-43,-1 4 1,-3-3 123,-1 4 1,-4-2-181,1 2 1,-2 2-98,-2-2 0,0 1-912,1-2 464,-1 3-426,1-8 0,0 7 717,3-5 0,-7 5 0,2-3 0</inkml:trace>
  <inkml:trace contextRef="#ctx0" brushRef="#br0" timeOffset="742">2562 572 7699,'-5'-11'9830,"-6"6"-6881,-1-5-1935,2 9-360,5-4 379,5 5 69,0 0-3392,5 5-937,1-4 1,4 7 557,1-4 2669,-5 4 0,3-2 0,-3 5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16:24.298"/>
    </inkml:context>
    <inkml:brush xml:id="br0">
      <inkml:brushProperty name="width" value="0.04277" units="cm"/>
      <inkml:brushProperty name="height" value="0.04277" units="cm"/>
      <inkml:brushProperty name="color" value="#AB008B"/>
    </inkml:brush>
  </inkml:definitions>
  <inkml:trace contextRef="#ctx0" brushRef="#br0">107 443 7697,'0'-10'124,"0"-1"106,0 0 0,-2 2 83,-1 2 860,2-2-236,-4 7-535,5-7 0,-4 9-169,1 0 1,-1 8 174,4 6-175,0 5 186,-4 2 0,3 6 223,-3 5-408,3-5 3,1 8-62,0-11 0,5 15 58,2-8 0,-2-1 15,3-5 0,-1-4-184,3-4-213,1 3 1,-1-11 41,1 1 0,-1-6 16,1-1 0,1-2-342,2-1 1,-2-4 236,2-3 0,1-7-172,-1-4 0,-1-2 154,-6-1 0,1 1-321,-4 2 0,-1-2 113,-3 2 0,0 3-160,0 1 298,0 2 359,0 6 0,0 3 269,0 6 0,0 7-249,0 4 0,2 4-125,1-4 0,3 3 60,5-3 0,-4-1 396,0-6 0,0-2-90,3-5 1,-3 0-34,1 0 0,-1-6-186,3-4 0,1-2-45,-1-6 1,0 1-175,-3-4 0,2-1 125,-2 1 0,-2-4 69,-2 1 1,-1 1-30,-2 2 1,0 7-609,0-3 0,-6 1 136,-5 6 1,-1-2 11,-5 8 0,4 1-39,-1 3 1,-2 0-148,2 0 1,0 3-255,4 1 0,3 4 28,0-1 809,4 3 0,-2 5 0,5 1 0</inkml:trace>
  <inkml:trace contextRef="#ctx0" brushRef="#br0" timeOffset="399">550 212 9089,'0'11'0,"0"0"0,0-1 0,0 2 0,0 1 1181,0 1 1,0 5-773,0-2 0,0 8-46,0 3 0,0 3-101,0 1 1,0-1-30,0 1 0,1-1-16,3-3 1,-3 1-113,2-4 0,-1-2-103,-2-5 1,0-3 91,0-4 1,0-4-170,0 0 58,4-5 1,-1-3-56,4-9 0,-4-2-129,4-6 1,-3-1-212,3-5 1,-4 1 73,5-1 0,-5 1-99,4 2 0,-3 4 350,3-1 0,0 6-63,3 2 0,1 4 326,-1 6 0,1 1-119,0 2 1,-1 3 32,1 5 1,-1 3 12,1 0 0,-2 5 146,-2-1 1,2-2-129,-6 2 1,4-2-60,-3 2 1,1 2-574,-2-3 0,-2 2 259,3-1 1,-3 1-1951,-1-5 1613,0 0 1,5-5 588,2-2 0,2-7 0,2-5 0</inkml:trace>
  <inkml:trace contextRef="#ctx0" brushRef="#br0" timeOffset="978">1036 520 8122,'-6'-4'682,"-3"2"-372,2-1 1,1 0 72,-1 0 1,0 2 81,-4-3-204,0 3 1,0 1-55,-3 0 0,2 0 91,-2 0-327,2 0 320,1 5-117,1-4 0,-2 10-64,-2-1 0,6 1 77,-3 3 1,6 2-254,-2 2 1,5 1 76,-2-2 1,4 2 19,4-5 1,1 4-11,2-4 0,6-3-146,-3-4 1,4-4 142,0 4 1,-2-4-121,2 0 0,3-6-131,0-4 0,0-4 67,1-3 0,-6 1 148,3-5 1,-4 4-33,0-3 1,-1 2-439,1-2 0,-5 4 127,-3-1 0,-1 2-302,-2 1 512,0 1 1,-2 4 209,-1 2 0,2 4 232,-3 4 0,0 2-194,0 4 0,0 6 161,4 1 0,2 2-112,1-1 1,0 1 69,4-5 0,0-1 58,3-6 0,1-3 42,-1-4 1,1 0-145,0 0 1,-1-4-23,1-3 0,3-7-198,0-4 0,4 1 66,-4 0 0,0-2-131,-4-6 0,3 3 50,-2-3 0,1 3-151,-9 1 0,1-2 14,-4-1 1,-1 1 145,-3-1 0,-5 1-32,-5 2 1,-1 1 17,5 3 0,3 1 542,0 6-344,0 4 0,1 7 46,2 10 1,8 9-34,3 8 0,-1 2-64,1 2 1,0 5 68,3 1 1,1 0-186,0 1 0,-1-5-168,1 1 0,-4-7-281,0-3 1,0-4-697,3-3 0,0-3 125,-3-4 1057,2-5 0,-3-2 0,5-4 0</inkml:trace>
  <inkml:trace contextRef="#ctx0" brushRef="#br0" timeOffset="1142">1089 507 7944,'7'-2'1855,"0"-1"1,0 2-1241,4-3 1,-1-2 339,1-1-523,4-2-97,1-2 0,6 1-123,-1-1 0,0 2-408,0 2 0,0-2-421,0 6 0,-3-4-818,0 3 1,-5 1 1434,1 3 0,-2-5 0,-2-1 0</inkml:trace>
  <inkml:trace contextRef="#ctx0" brushRef="#br0" timeOffset="2142">2031 561 8368,'0'-6'1439,"0"1"0,-1 5-937,-3 0-370,3 0 1,-5 0 313,2 0-328,3 0 83,-8-5-487,3-1 244,0-4 0,-3-1 118,2 1 0,1 3-129,-1 0 1,-4 1-36,-3-1 1,-1 2 91,1 5 0,-2 5-33,-1 2 1,0 3 42,3 4 0,2 3-35,-2 4 1,6-2-46,1 2 1,5-6-235,-2 6 190,3-2 0,2-2 65,3-3 1,1-2 7,6-2 0,0-4-13,-1-2 1,1-3-53,-1-1 310,6-5-244,-5-1 0,6-4-92,-3-1 0,-2-3-137,2 0 1,-2-2 213,-2 2 0,0 3-78,-3-3 0,1 5-450,-5 2 363,1 0 1,-4 0 239,0 0-238,0 5 138,-5-3 1,1 10 163,-3 2 0,2 2-4,5 2 1,0 1 194,0 2 1,0-3 270,0 3-380,5-2 0,-3-5 25,5 0 1,-4-4 178,5 0-233,-6-2 0,7-1 22,-2 0 0,3-4-108,0-3 0,1-6-198,-1-1 1,1-4 58,0 4 0,-1-5-199,1 1 1,-1 3-27,1 1 51,-5 2 259,3 2-44,-8 4-7,4 1 43,0 5 1,0 5 40,2 2 1,1 2 177,-5 2 0,4 1-44,-3 2 0,3-1 127,-3 4 0,3-3 217,-4 4-277,5-5-18,-2 7 1,5-8 67,-1 2-178,1-2-1,0-5 109,-1 0 1,2-5-30,2 2 0,-2-3-218,2-1 0,-1-1 129,1-3 1,-2-2-292,2-4 1,1-2-68,-1-2 1,0 1-46,-3-5 0,-5 4 177,-3-4 1,2 4 63,-1-3 1,-1 4-308,-3-1 1,-3 2 71,-1 1 1,-4 4 433,1 0-208,-3 5 1,1-2 356,2 8 1,-1 2 49,4 4 0,1 2 206,3 2 0,0 1-279,0 3 0,3 1-113,1-5 1,4 4 444,-1-4 0,-1 3 53,1-3-629,0 1 1,3-6-430,1-2 0,0 1-137,-1-4 1,6-1-658,1-3 1,0 0-1937,0 0 3143,1 0 0,8-9 0,1-3 0</inkml:trace>
  <inkml:trace contextRef="#ctx0" brushRef="#br0" timeOffset="3477">3079 613 7971,'-5'-11'-466,"2"0"0,-2 1-47,0-1 0,-2 1 535,3-1 2,1 0 1,2 2 225,-3 2 0,3-2 125,-3 1 1,3-1 820,1-1-572,0 4 1,0 0 110,0 2-530,0 3 1,0-2 130,0 6 1,0 4-31,0 7 1,-3-1-29,-1 5 1,1-1-55,3 5 0,0-2-49,0-3 1,1 0-601,2-3 345,3-2 86,9 3 0,-3-8-23,2 0 0,2-5-52,-2 2 0,3-3-97,-3-1 0,4-4 27,-4 1 1,4-9-146,-4 2 0,0-5-555,-3 1 384,4 3 198,-8-5-14,7 6 0,-13-4 64,3 0 0,-3-1 173,-1 5 1,0 3-362,0 0 668,-5 4-271,-1-1 0,1 13 446,1 5 1,3 6 138,1 5 1,3 2-278,1 5 0,4 1-117,-1 2 0,1-2 9,-1 2 1,2-6-209,-6 0 0,1-2 123,-4 1 1,0-2-229,0-5 0,-5 0 82,-2 0 0,-4-3-80,-3 0 1,3-5 6,-4 1 0,0-4 7,1-3 1,-1 2-6,1-6 1,1-2 81,-5-8 0,5 0-4,-1-7 1,2-2-2,2-2 0,0-2 27,3-1 1,3 0-24,4-1 1,4 5 177,3-1-75,7 5 0,3-7 209,4 3-169,0-3 1,2 2 233,1 0-319,-1 1 0,4-4 32,-3-1 0,-1-2 22,1-1 1,-3 0-104,-3 4 1,-3 1-166,-4 2 1,0 3 81,-1 5 0,0-1-390,-3 0-21,-3 6 322,-4 0 1,2 6 189,1 3-68,-2 1 0,4 10-45,-5-1 1,0 4-15,0 0 1,3 1 115,1-1 1,3-2 182,-3-2 1,4-6-122,-1 3 0,-1-8 114,1 1 0,0-3 85,3-1-222,1 0-22,0-5-196,-1 0 97,1-6 0,-2 0 118,-2 1-473,3-5 267,-9 3 1,4-7 33,-5 5 0,-2-4-99,-1 4 1,-8 0 163,-6 3 1,-5 1-30,-2-1 0,-2 5 479,-2 3-251,-3 2 0,11 1 433,-5 0-389,10 0 1,-8 1-71,8 2 97,6-1-77,0 2 0,7-3-13,-1 3-16,2-3 1,2 4 67,2-5 0,7-1-19,4-3 1,5 2-361,-2-5 131,8 0-19,-3-4-128,9 5 1,-5 2-59,2 4 317,-2 0-88,-5 4 0,0 3 19,1 7 96,-6-2 0,0 8-24,-1-2 1,-4 2-12,3 1 0,-2 0 144,-1 0 0,-4-3-163,0 0 1,-1-6 52,1 3 1,1-7-120,-4-1-57,-1 0 75,2-1 69,-4-1-51,4-5 1,-5-5-23,0-2 1,1-3-90,2 0 1,-1-6-195,1-1 0,-2-2 312,-1 1-40,0-2 0,0 9 247,0-3 1,0 5 23,0 2-274,0 5 273,0-3-242,0 5 71,0 5 1,0 4 123,0 5 0,5 5-6,2-1 1,0-2 177,4 2 1,-3-5 184,6 1-424,-2-2 0,0-6 119,2-3 0,-1-2-71,4-1 0,0 0 119,0 0 0,3-8-62,-2-2 0,-2-5 59,2 1-116,-5-2 0,2-5-19,-4 0 1,-4-1-76,0 1 1,-5 4-200,2-1 101,-8 0 0,-2 1-85,-4-1 0,-1 5 15,1-1 222,-6 2-473,5 6 0,-9 2 55,2 4 208,-2 0 0,2 0 31,1 0 1,3 1-698,-4 2 1,5 2 779,-1 2 0,-3-2 0,1-5 0</inkml:trace>
  <inkml:trace contextRef="#ctx0" brushRef="#br0" timeOffset="5587">4645 645 7991,'0'-10'4,"1"3"0,1 0 0,2-2 575,-2 0-66,-1-2-344,-1 1 0,4 3 125,-1 0 1,1 0 186,-4-4-264,0 5 0,0-3 0,-1 3 443,-3 0-387,-2-3 0,-5 7-26,-3-1 1,-1 2-1,-5 1 1,-2 0 353,0 0-418,-5 4 0,4 2-136,-1 5 0,1 1 163,2 2-441,5-3 1,0 6 0,7-4 0,2 2 205,3 2 109,3-4 0,1 2 0,1-6-754,3-2 0,2-1 1,4-3 185,1 0 0,3-1 234,0-5 1,5-4-1,-1-6 139,2-1-31,1 0 1,-1 3 9,-3 1 0,-1-1 164,-6 0-46,1 1 283,0-1-129,-6 1 46,0-1 275,-5 0-394,0 1-18,0 4 0,0 6 81,0 7 1,0 7 258,0 4 0,4 6 251,-1 5-408,5 6 1,-2-2 317,5 2-424,-5-2 0,2 1 86,-5-2 1,5 2-24,-5-6 0,1-1-18,-4 2 1,-2-6-9,-1 2 1,-3-3-17,-5-1 1,1-1-101,-1-2 1,1-3-452,-1-4 219,1-1 142,-1-4 0,0-1 57,1-5 1,-1-5-211,1-2 1,-1-7-283,0-4 0,4-3 218,0-3 1,5 1 95,-2-1 0,3-2 43,1 1 0,5 1-21,2 7 0,6-3 375,1 2-148,5 3 1,-3-5 50,6 2 1,-1-2-141,0-1 1,0 0-120,0 0 0,-3 0 112,-1-1 1,0 1-242,1 0 115,-3 0 1,-6 4 52,-2 3-27,3 3-113,-4 0-6,-1 5 158,0 1 13,-5 5 1,0 2-18,0 1 0,4 7 22,-1 4 1,2 4 123,-2 0 0,0-1-93,4 0 1,-1-4 8,1 1 0,2-2-32,-2-1 0,3-2 4,0-2 0,1-2 474,-1-5-248,1 0 0,3-1 1,0-3 0,0 1-139,-3-8 1,-1 3-205,1-6 1,-2 1 130,-1-1 0,0 2-139,-5-2 0,1-2 55,-4 2 0,-8-3-95,-3 3 1,-8-1 104,-2 5 0,-1-1 33,-7 1 1,5 0 186,-4 3 1,4 3-78,-1 4 0,8 0 143,3 0 0,2 1-51,1 2 0,5 0-88,3 4 1,2-4 42,1 4 131,0-4 1,1 1-21,2-4 1,7 0-122,4 0 0,5-1-116,-2-2 1,7-3 77,1-5 0,3 4-187,-4 0 1,5 0 125,-5-4 1,1 2 63,-4 2 1,0-1 24,1 4 1,-6-1 67,-2 2 0,-2 2-69,-1-3 1,-1 4-45,1 4 0,-2-2 13,-2 5 0,1 0-219,-4 4 201,4-1 0,-7 1 0,3 1-176,-3 2 1,3-1 187,-1 4-14,1-4-196,0 3 1,-1-2 160,4 0 1,-1 0-21,1-3 1,2-1-22,-2 1 0,3-5 29,0-3 1,1-2-60,-1-1-17,1 0 0,-1-4 1,1-4 103,0-1 0,-1-3-79,1-2 28,-1 2 200,1-8-172,-5 4 1,2-4-24,-4 2 1,0 0 199,0 3-187,-3 1 258,4 4 1,-4 0-170,2 3 1,3 4 74,5 6-63,-1 3-34,-4 9 15,4-3 1,-9 8 0,4-2 0,-2 2 43,1 1-57,-1 0 0,-3-3 1,0-1 0,4 0 1,-1 1-55,0-4 75,2-3-12,-3 0 0,6-4-150,-5 0 0,2-5 0,-3 1 141,2-6-13,0-2-116,0-6 0,-3-4-141,3-3 0,-3 0 86,-1-3 126,0 2-21,0-6 1,-3 3 0,-2 1 171,-1 0 0,-1 3-191,-4 1 8,1 9 13,4-7 0,0 14-61,2-2 194,3 2-102,-3 5 1,4 6 0,0 5 6,0 1 0,1-1 11,2 2 0,0-4-140,4 1-152,0-2 263,3-1 0,2-6-88,2-1 0,-1-3 0,5-1-56,1 0 124,1 0 0,1-5-305,0-2 292,-5-7 1,4 1-25,-2-4 0,-2 3-44,2-4 52,-5 0 308,7 2 0,-8-2 1,3 6-74,0 3 1,-3 6 237,2-1-214,-2 3-108,-1 1-59,-1 5 122,-4 0 97,-1 1 0,-2 4 0,1-3 18,-2 2-150,4-3-256,-5 3 161,4-3 1,-5 1-88,0 0-289,0-4 133,0 2 244,-5-5 0,-1-4-81,-4 0 79,-1 1-197,-4 3 0,3 0-32,-2 0 292,-2 0 0,4 1-124,-2 3 0,2 2 56,1 4 0,4 1-31,0-1 0,5 4 77,-2 0 1,3-3-38,1-4 43,0 0 0,5-1-30,2-2 0,2-3-4,2-1 0,0-1-62,-1-3 1,4-2-99,0-4 1,0-1-3,-3 0 0,0 1 124,-1-1 1,0 1 208,-3-1-251,2 1 315,-3-1 1,1 5-97,0 3 0,-3 6 170,3 4 1,-4 5 31,4 5 0,-3 2 103,3 10 0,-4 0-142,4 6 0,-4 2-68,0 1 1,-2 2-362,-1-4 0,0 0 133,0-1 1,0-5 159,0 2 0,-1-4-136,-2 0 0,-3-2-255,-5-5 0,-3 0 55,0 0 0,-5-4 138,2-3 0,-3-3-23,-2-4 0,1-3 64,0-4 0,0-9-120,0-5 1,1-5 84,2-2 1,3-4 142,4 0 0,2-3-95,2 4 0,2-1-22,5 4 1,1 3 0,3 0 87,3 0-103,2 2 0,3 1 14,2 4 1,-1-3 25,5 0 1,-4 0-234,3 4 1,-2 2 108,2 1 1,-4 2 0,2-4 48,1 2 1,-5 1-3518,4-1 2328,-8-2 1,-3 3-934,-4-5 2147,0-4 0,-9-1 0,-3-5 0</inkml:trace>
  <inkml:trace contextRef="#ctx0" brushRef="#br0" timeOffset="5734">5005 157 7914,'-6'0'0,"2"0"441,8 0 0,-2-3 624,5-1 1,-3 1 1305,3 3-1223,-5-5-465,3 4-1187,0-4-537,-4 5 1,9 0 1040,1 0 0,4 0 0,6 0 0</inkml:trace>
  <inkml:trace contextRef="#ctx0" brushRef="#br0" timeOffset="6159">6433 76 8025,'4'-7'347,"-1"2"441,0 4-531,-2 3 0,-1 11 199,0 5 0,0 3 1,0 7-50,0 7 0,0-2-37,0 10 0,0-2-265,0-2-44,0-3 1,0-4-714,0 0 535,-5-1 1,4-4-560,-2-2 1,0-4 74,0-3 123,2 2 1,-9-8-103,3 2 361,2-7 1,-4-2 218,2-5 0,-2-10 0,-2-2 0</inkml:trace>
  <inkml:trace contextRef="#ctx0" brushRef="#br0" timeOffset="6475">6244 401 8025,'-5'-6'-54,"4"-3"1,-7 3 317,4-5 1,2 4 430,5 0 0,0 5-322,4-2 1,3-1-1,5 2 175,-3 1-731,5 0 215,-5 2 0,7 0-235,-5 0 0,4 2 154,0 1 0,1 2-9,-1 2 1,0 2 123,-4-2 1,4 3-52,-4 0 1,0 2-82,-3 2 1,-2-1 89,-2 5 1,3-2 11,-3 2 0,1 1 126,-1-5 1,3 0 16,-3-4 1,6-4-68,1-2 1,3-3-15,-3-1 1,5-2 28,-1-5 0,-2 0 49,2-8 1,-5 0-60,1 1 0,-3-5-200,-4 2 1,-3 0 37,-4-1 1,-1 4-83,-2-3 1,-4 4 45,-8-1 1,3 3 106,-6 4 1,0 2-28,-3 5 1,0 3-27,0 4 1,-2 0-110,-1 7 0,5-2-253,-2-2 0,5 1 389,-1-1 0,4 1 0,-2 0 0</inkml:trace>
  <inkml:trace contextRef="#ctx0" brushRef="#br0" timeOffset="7426">7407 128 7904,'0'-16'-169,"-3"5"0,-1-3 0,2 2 252,1 1-6,1-4 0,3 3 349,1-2 1,4 3-1,-1 4 982,2 4-1128,2 2 0,-1 7 1,0 5 470,-3 9-315,2 6-272,-3 6 1,4 4-81,-3 3 0,2 2 99,-2 2 0,-2-6-123,-2-1 0,-1-5 3,-2-2 0,1-1-156,2-7 1,-2 1-10,3-8 1,-3 1-400,-1-5-140,0-4 358,0-1 119,0-5-279,0-5 1,-1 1 138,-3-6 0,-1 2 111,-6-6 0,-4-2-6,-3 2 0,-2 0 183,-1 3 1,0 6-3,-1 1 0,3 3 149,1 1 0,-1 5 0,5 2 0,1 7-88,6 3 1,-1 3 85,4 2 0,1-5-13,3 1 0,0-2-46,0 2 0,1-3 37,2-4 1,0-5-3,4-3 0,1-2-84,6-1 0,1-6 4,3-4 0,3-2-275,0-6 0,-1 1 103,2-4 1,-2 3-32,-6 0 0,0 2 87,-4-2 1,-3 3 30,0 4 0,-4 1-118,0-1 442,-1 5-182,-2 2 1,0 5 33,0 2 0,0 7 22,0 4 1,1 5-66,2-2 1,0 0 15,4 0 1,-4-4-36,4 1 1,-3 2 4,3-2 0,0-4-17,3-2 0,1-6-68,0 1 1,-1-1-57,1-2 0,-1-2 117,1-1 0,-1-3-17,1-5 1,0-3-11,-1 0 0,1-5-376,-1 2 0,0 0 156,-3 0 0,-1 3 118,-3-4 0,-2 5-55,3-1 11,-3 2-82,-1 6 747,0 2-357,0 4 1,0 4 81,0 3 0,1 6-96,3 1 1,-3 4 12,3-4 0,0 4-57,0-4 0,4 3-36,-1-2 0,3-3 18,0-4 0,1 0-7,-1-5 0,1 1-160,-1-4 0,1-1 98,0-3 0,-1-2-101,1-4 1,2-1 74,-3 1 0,2-2-139,-8-2 0,0 2 91,0-2 0,-3-2 37,2 2 0,-6 1 1,-4 6 0,-7-1 236,-4 5 0,-2-4-47,-1 3 0,-1 2 4,-3 5 0,1 4-653,-4 7 1,1-1 237,-1 5 1,-1-5-1045,4 1 1,4-2 1276,3-2 0,5 1 0,-2 0 0</inkml:trace>
  <inkml:trace contextRef="#ctx0" brushRef="#br0" timeOffset="8565">8434 551 7972,'-11'0'-723,"4"0"1620,0 0-98,5 0-74,-3 0-245,5 5-185,0-4 0,1 4 130,3-5 0,-2 0-19,5 0 1,0-5-158,4-2 1,3-4-65,0-3 1,4-4-89,-4-6 0,4 0-162,0-4 0,-1 3 225,0-3 1,-4 0-90,1-4 0,-6 4-1501,0 0 1040,-6 4 1,3-5 0,-5 4 0,0 5 95,0 6 0,-4 2 378,1 2 1,-6 4-89,2 2 1,-1 9 259,1 6 1,-2 5-133,1 9 1,3 5-80,-2 6 0,4 7 191,0-1 1,2 3-32,1-3 1,0 4-316,0 0 1,-4 0 122,0-4 1,1-1-70,3-2 0,0-2 89,0-5 0,1-5-19,3-3 1,0-3-11,3-3 0,3-6-19,-3-5 1,2-5 32,2 2 0,3-8-22,0-3 0,4-7-136,-4-4 0,0-2 95,-3-1 1,-4-3-5,0-1 1,-5 0 26,1 4 1,-5-4 28,-1 1 1,-6-1-70,2 4 1,-2 3-1,-2 0 0,1 4-20,-1-3 1,2 7-87,2 0 124,-3 2-38,9 2 56,-4 1-21,5 0 0,5 4 92,2-2 1,3 1-47,0 2 1,1 2 12,-1 1 1,2-2-11,2 3 0,-1-2 14,5 2 1,-4-3 63,4 2 0,-4-1-76,3-2 0,-4-4 117,1 0 0,2-4-64,-2 1 0,0-2-27,-4-2 1,1 1-6,0-1 0,-4 2-6,0 2 0,-4-2 75,4 6 2,-4-5-364,6 6 60,-8-2 154,4 4 0,-5 4 0,0 3 1,0 3 46,0 0 0,0 1 1,0 0 17,0-1 0,1 1 1,3-1-17,3 1 1,-1-2 0,1-2 20,1-3 0,1-3 53,2-1-61,-1 0-2,1 0 0,0-5-20,-1-2 1,0-2-370,-3-2 352,2 1 24,-8-6-44,9 5-14,-9-5 44,4 6 1,-5-1-7,0 1 0,-6-1 22,-5 1-25,0-1 69,-9 0 0,4 4 215,-5 0-135,-5 5 52,4-8 1,-1 9 0,7-2 62,1 2 0,4 1-89,4 0-85,5 0-41,-3 0 54,5 0-5,0 0 1,5 0-62,2 0 59,7-5 0,-1 4-133,4-3 0,1 3-236,3 1 0,1-1 323,3-3 1,-1 3-54,4-2 1,-3 3-22,3 3 1,-5 3 26,2 5 152,-3 4 0,-4-2 1,-2 4-122,0 2 0,-3-2 0,-5 0 128,-1 2 1,-5 1-1,2 0-355,-3-2 0,-1 2 1,-1-3-660,-3 3 642,3-3-806,-8 3 1046,8-8 0,-9 3 0,4-4 0</inkml:trace>
  <inkml:trace contextRef="#ctx0" brushRef="#br0" timeOffset="9544">9788 107 7904,'-10'0'951,"3"0"-248,0 0-411,4 9 1,-1 0 103,4 12 0,0-1 0,1 9 211,2 0-483,-2 2 0,5-1 1,-3 0-15,0-2-40,1-5-85,0 3 75,-2 0 0,4-7-3,-3 2 1,-2-7-312,3 0 1,0-2-213,0-1-501,0-5 313,-4 3 455,0-8 1,0-1-65,0-7 0,-4-4 121,0-3 1,-7-2 78,0-5 0,-8 0-129,-2-1 0,0 1 353,-4 0 1,4 1-97,3 2 0,0 4 188,4 7 0,3-1 102,4 5-160,5-1 0,-2 5-57,8 3 0,3 0 103,7 3 1,-1 2-123,4-6 0,1 4 3,3-3 0,-3-1-14,-1-3 0,2-1-15,6-2 0,-3-3-143,3-5 1,-3 1 1,-1-1 0,1-4-107,-1-3 0,-4 2-89,1-2 1,-9 4 60,2-4 0,-4 4 114,0-4 0,-1 4 2,-2-3 1,-3 7 320,2 0-102,-2 6 57,-1 0 0,-1 9 0,-1 6 112,-2 5 0,0 8-145,0 1 1,3 4 5,-3-1-113,3 3 175,-3-4-235,2 3 1,-2-4 70,4 3 1,0-4-314,0-3 136,0-1 0,0-1-168,0-3 1,3-1 138,1-6-85,4-4 0,-6-1 91,5-5 1,-3-5 0,2-3-518,-2-5 381,5 1 1,-8-11 58,2 2 0,2-3 118,-1 3 0,-1 0-162,-3 0 88,-5-1 138,4 6 1,-5 2 375,3 7-398,2-3 463,-4 9-282,5 6 1,0 3 166,0 10 0,0-1 74,0 5-357,5-1 65,1 0 0,4-5 130,1-2 0,-1-2-103,1-1 1,1-2 97,2-2-320,-2-2 194,3-5 0,0 0-64,3 0 0,-2-1-137,2-3 1,-2-2-294,2-4 0,1-1 95,-5 1-6,0-6 1,-5 5 0,0-5 234,-2 1 0,-5 3-24,2-2 0,-4 2 73,-4 2 1,3 3 380,-3 0-224,-2 4 1,2 0 237,-3 6 1,1 7 200,2 4-387,3 5 1,-4-3-102,5 5 0,0-1 1,2-1-247,1-1 146,-2-5 1,9 2 0,-3-4-734,2-1 1,2-3 395,-1 0 1,6-4-1658,1 0 2015,3-2 0,1-1 0,1 0 0</inkml:trace>
  <inkml:trace contextRef="#ctx0" brushRef="#br0" timeOffset="9885">10762 129 7955,'0'-6'3326,"0"10"-2923,0 8 49,0 9 0,1 4-53,3 0 0,-2 7-268,5-4 1,-3 1 0,2-5 30,-2 0 0,3-2-263,-3-5 0,3-4-936,-4 1 811,6-2 1,-8-1-677,2-1 1,2-3-1,0-1-106,1-1-1000,-4-2 2008,3-3 0,-5-4 0,0-2 0</inkml:trace>
  <inkml:trace contextRef="#ctx0" brushRef="#br0" timeOffset="10069">10541 179 7955,'-11'-11'0,"5"0"1108,3 1 1,6 0-476,4 3 1,4-2-137,3 2 0,0-1 98,7 1 0,-1-3-501,9 3 1,-1 2-576,4 2 1,-2 2-29,-2 1 1,2 0 730,-6 0 1,1 4-1,-4 4 0,0 1-3073,1 2 1868,-6-1 1,3 4 982,-5 0 0,0 0 0,-3-3 0</inkml:trace>
  <inkml:trace contextRef="#ctx0" brushRef="#br0" timeOffset="10416">11163 149 7955,'-10'0'0,"-1"0"0,-1 0 417,-2 0-145,-2 0 33,-5 0 1115,4 5-599,-3-4-299,4 8-495,-1-3 1,2 3 176,4-2 0,2 3-268,2-3 1,2 2 0,5 2-168,0 0 1,5-1 376,2 1 1,6-1-1,2 1-293,2-1 1,0-3-30,4 1 0,1-3 1,-1 4-6,0-2-215,0 0 224,0-1 1,-1 3-1,-2-2 112,2-2 1,-8 4 279,2-2 0,-4 3 0,-2-1-297,0-2 0,-6 4 19,1-1 0,-10 1 0,-4 4 1025,-5 0-605,3 2 0,-10-1-86,2-2 1,-4-1-77,0 2 0,2-7-1125,-5 2 478,4-6 321,-2 5 1,9-8-842,-1 3 0,8-3 0,1-2 967,3-3 0,7-6 0,5-7 0</inkml:trace>
  <inkml:trace contextRef="#ctx0" brushRef="#br0" timeOffset="10632">11334 54 7966,'-5'10'190,"4"2"1,-3 1 0,3 2 1742,1 2-899,0 5-614,0 0 1,0 10-67,0 0 0,1 0 1,1 3-1,3-1 225,1 1-356,-4-2 0,8-1-756,-9-2 491,8-7 1,-6 3-1661,4-5 1224,-5-5 0,8-2 217,-3-7-2038,-3-2 988,6-5 1311,-4 0 0,4-9 0,1-3 0</inkml:trace>
  <inkml:trace contextRef="#ctx0" brushRef="#br0" timeOffset="10817">11545 54 7966,'0'15'0,"0"-2"1861,0 4-1200,0 6 1,0 4-192,0 5 1,0-1 161,0 1-430,5 0 0,-3 1-211,5 2 0,-3-6-206,3 3 0,-5-7-450,2 0 1,0-4 593,0-4 0,0 2-60,-4-5 131,4-4 0,-3-1 0,4-3 0</inkml:trace>
  <inkml:trace contextRef="#ctx0" brushRef="#br0" timeOffset="10984">11355 390 7847,'0'-10'2873,"0"4"-1583,0-4-502,4 9 0,3-7-87,8 4-701,-4 1 79,9-2 1,-3 4-171,4-2 0,4 1-378,-1 2 1,5-3-698,-5-1 892,6 1 0,-8-1 274,3 1 0,-3-6 0,-1 4 0</inkml:trace>
  <inkml:trace contextRef="#ctx0" brushRef="#br0" timeOffset="11814">12106 477 7978,'-5'-11'-527,"4"1"0,-2-1 960,2 1-251,-4-1 1,4 0 304,-3 1 1,2 3 606,-2 0-470,-2 4-456,-4-1 1,3 6 36,0 5 0,0 0 28,-4 7 0,4 3-124,0 0 0,3 0-174,-3 0 0,5-4 259,-2 1 1,3-2-194,1-1 0,4-1-300,-1 1 0,6-4 216,-2 0 0,6-5-54,1 2 1,4-4 4,0-4 1,2-3-81,1-7 0,-1 3 28,-2-4 1,0 0-123,-8 1 1,3-4 168,-6 4 0,-2-5-22,-2 2 1,-3 0 39,-3 0 8,-8 4 0,-2-7 417,-4 2-201,-1 3 0,-3 0-11,0 4 0,-1 2 181,1 2 1,4 2-110,-1 5 1,6 5-46,2 2 1,4 2-24,6 2 1,0-1 87,0 1 0,5-1-29,2 1 0,6-4-92,1 0 1,4-5-19,0 2 1,-1-4-24,0-4 0,4 1-121,4-8 0,3 3-253,-3-6 217,0-3 0,-4 5 22,0-6 1,-1 5-237,-2-1 241,-3-3 0,-8 4 3,0-4 95,-5 4 177,3-2 1,-6 9-54,-3 2 1,2 14 211,-5 7 1,0 9-238,-4 9 1,4 8-12,0 6 1,5 3 589,-2 1-442,3 4 1,1-3-1,0 2-51,0-6 0,1-4 115,3-7-166,2-7 1,1-8 37,0-6 1,0-3-277,3-4 1,2-5-270,2-3 1,-1-6 467,5-4-48,-5-3-645,7-5 607,-8-1 0,2-6 2,-7 1 0,-3-1-15,-4-3 1,-1 3 209,-2-3-109,-3-2 1,-9 5-128,-3-3 1,-6 6-42,0 2 0,-2 3 1,2-2-1099,0 4 781,-6 0 1,11 10-3054,-2-1 3061,7 2-269,-1 1 657,9 4 0,1 2 0,5 5 0</inkml:trace>
  <inkml:trace contextRef="#ctx0" brushRef="#br0" timeOffset="12226">12731 265 7984,'-17'0'263,"3"-1"1192,2-2-672,6 1-27,2-2-309,4-1 0,0 3-27,0-5-270,4 0 0,3-1 0,6 1-83,1-1 1,5-1-506,-1-2 1,2 4 70,1 0 1,0 5 317,0-2 0,-3-1-450,0 2 0,-2-1 237,2 4 0,-7 2-65,-3 1 1,-6-1 95,1 6 0,-1 0 493,-2 6 0,-5-1-171,-2 4 797,-3 1-611,-5 3 1,0 0-94,-3 1 1,3 0-48,4 3 1,1-7 376,-1 4 1,4-7 116,0 3-294,5-6 0,-3 4 238,5-6-395,5 1 0,1 0-96,4-1 1,2-4-421,2-3 265,-2 3 1,8-4 89,-3 1 0,3-2 92,2-1 1,-1 0-1316,0 0 1,0-4 557,0-4 1,-3 1-812,0-3 1,-4 2 1456,3-6 0,-4-8 0,3 0 0</inkml:trace>
  <inkml:trace contextRef="#ctx0" brushRef="#br0" timeOffset="12527">13122 128 7984,'-6'4'361,"-2"2"177,4 5 1,0 4-115,0 3 1,2 2 591,-5 1-604,4 0-122,-1 5 1,4-3-94,0 6 0,4-6 0,4 2 0,1-4 30,2-3 0,4-3-29,2-4 1,3-2-54,2-2 1,-1-1-95,0-3 0,0-1-203,0 1 121,0-6 0,1-3-159,-1-5 0,-5-3 124,-2 0 0,2-5-47,-2 1 0,-4-1 25,-3-3 1,-4 1-39,0 0 1,-3 0 86,-3 0 0,-8 1 113,-7 2 0,-2-1-141,-1 5 1,-3 0 11,-1 3 1,-3 6-500,3 1 0,-3 3 231,3 1 0,2 1-203,5 3 0,3 1-403,4 6 0,2 0 1,2-1 928,3 1 0,3-1 0,1 1 0</inkml:trace>
  <inkml:trace contextRef="#ctx0" brushRef="#br0" timeOffset="12842">13599 30 7899,'-10'0'0,"-1"0"274,5 0 0,0 0 1149,3 0-768,2 0-439,-4 0 279,5 0-243,0 0-184,5 0 1,1 0-92,4 0 0,2 2 101,2 1 1,2-1-34,6 6 0,-1-5 128,0 4 0,0-1-201,0 1 1,-3 1-141,0-4 1,-5 4-362,1-1 0,-6 1 380,-1-1 0,-5 4 252,2 0 0,-3-1 259,-1 4 0,-5-1-170,-2 1 1,-2-1-131,-2 5 1,-1-2 1,-2 2 1,3 2 166,-3-2 1,-2-2-965,2 2 0,0-4 1,3 2 22,1 0 710,4 2 0,-3-1 0,3 4 0</inkml:trace>
  <inkml:trace contextRef="#ctx0" brushRef="#br0" timeOffset="13027">13737 644 7924,'-11'6'3936,"1"-1"1,3-5-2486,0 0 0,3 0 1963,-3 0-2431,5 0-2290,-3 0 763,5 0-4564,0 0 3955,0-5 1,1 3 1152,3-5 0,-3-5 0,4-4 0</inkml:trace>
  <inkml:trace contextRef="#ctx0" brushRef="#br0" timeOffset="15265">22 1375 8267,'0'-11'95,"0"0"0,0 1 1,-1-1-1,-2 1 1,0-1 1217,1 0-787,0 1 1,-1-1 92,-1 1 0,1 3 297,3 0-716,0 4 1,0 3 0,0 8 0,1 5 433,2 5-318,-1 2-435,2 6 0,-4 1 187,0 5 0,4-2-118,-1-2 1,2 1 0,-3-7 107,2-2 0,3-6 36,-3 0 0,3-6-594,-4 0 251,5-6 0,-2 1 186,5-6 1,-4-7 23,0-4 0,0-4-476,4 0 1,-4-1 0,-1 0-115,-2 2 0,1 0 260,-2 0 1,-1 1 313,1 6 77,-2 4-306,-1-4 238,0 9 1,0-2 205,0 6 1,0 4-287,0 7 0,5-1-3,2 5 1,2-2 629,2 2 0,0-3-236,-1-4 1,1-2 6,-1-2 0,2-2 0,1-5-41,1 0 0,2-6 36,-2-4-203,-3-1 1,6-9-145,-3 2 0,-1-3-207,5-3 0,-6 1 340,3-1 0,-4 1 0,-1 2 15,-3 0-15,-3 0-468,-4 4 0,0-2 1,-1 5 25,-2 1 1,-7 2 130,-4 0 0,-5 5 1,2 3-464,-3 1 378,3 2-1101,2 0 1103,0 5 1,4 1 64,1 5 1,3 3 275,3 0 0,3 5 0,-4-3 0</inkml:trace>
  <inkml:trace contextRef="#ctx0" brushRef="#br0" timeOffset="15621">498 1015 8267,'-1'10'265,"-1"2"1,-2 2 0,2 4 0,1 2-1,1 2 1,0 3 1411,0 3 0,0 5-821,0-1-670,4 6 0,-1-8 0,3 8 1,-1-2 97,1-2 1,0-2-46,1-4-473,-2-2 236,0-5 0,-3-4 418,5-3-651,-5-3 182,8-5 0,-8-2-483,5-8 0,-4-3 238,0-7 0,2 1 0,-2-4 0,0-2-166,-2-1 0,-1-1 0,0-1-176,0 1 465,0 0 0,0 5-104,0 2 1,1 3-300,3 4 1131,1 2-512,6 5 0,0 5 0,0 3 1043,3 5-751,-2 4 1,5 4 490,-3 0-474,-2 0-129,3 5 1,-5-4 107,1 3 0,-4-3-411,0-1 0,-5-1-327,2-2 1,1 1 0,-1-6-2042,2-4 1223,1 2-525,-1-10 0,4 4 1748,-3-5 0,7-10 0,2-1 0</inkml:trace>
  <inkml:trace contextRef="#ctx0" brushRef="#br0" timeOffset="16183">952 1407 8159,'0'-7'0,"0"0"0,0 0 181,-4 1 1,1-3 60,-4 2 1,0 1 155,-4-1 1,1 3-170,-1-3 1,0 5 0,-2-2 73,-1 3 0,-2 2 68,2 3 1,2 3-9,-2 7-181,-2-2 0,8 8-192,-3-3 0,4 5 72,0 2 176,2-1-73,5 3 1,1-5-296,3 0 0,-2-1 1,6-3-252,4-2 1,-1-8 221,3-4 1,-1-2-332,1-1 250,-2 0 63,8-4 1,-7-2-1,3-5 67,-1 1 1,-1-5 11,-3 1 1,0-3-41,-1 3 1,-3-4-5,0 4 1,-3-4 153,3 4 1,-5 0-1,2 3-250,-3 1 387,-1-1 65,0 5 40,0 2-264,0 4-32,0 4 6,0 2 163,0 10 20,0-5-147,0 9 0,1-3 116,3 4 0,2-1 341,4-2-197,1-3 1,3-6-103,0-2 0,0 2-60,-3-6 0,3 1 1,1-6-206,2-1 0,-3-3 220,3-5-80,-4-4 0,2 2-112,-4-4 0,3-1 139,0-3 1,0 0-223,-3-1 1,-4 1-97,0 0 1,-5 0 94,2 0 1,-3-2 22,-1-1 1,-1 1 0,-3-2 12,-3-1 0,-2 3 189,-2-1 0,1 6 214,-1 4-45,5 7-291,-3 2 20,8 5 296,-4 5 17,5 10-289,5 3 193,1 17 1,4-7-78,1 7 0,-1 2-396,1-2 1,0 1 143,-1-5 0,1 0-501,-1-3 1,1-2 275,-1-5 0,1-1-4,0-2 381,-1-3 0,6-4 0,0-1 0</inkml:trace>
  <inkml:trace contextRef="#ctx0" brushRef="#br0" timeOffset="16352">1089 1364 8104,'-6'-5'725,"1"4"-459,5-8 0,8 6 154,3-4 0,3 5 184,0-2 0,-1 3-529,5 1 1,-1-3 58,5-1 1,-1 1 85,0 3 1,0 0-193,0 0 0,4 0-469,0 0 414,-1 0 27,-2 0 0,-1 0 0,0 0 0</inkml:trace>
  <inkml:trace contextRef="#ctx0" brushRef="#br0" timeOffset="17318">2115 1418 8051,'0'-7'-245,"-1"0"1225,-2-2-632,2 5-136,-9-6 1,4 9-1,-3-3 289,2-1 1,-3 4-129,3-3 0,-6 2-47,-1-2-94,-5 3-218,3-4 51,-5 5 1,0 0 339,-1 0-429,1 5 0,0 2 129,0 7 1,5-1-205,1 5 1,4-1 81,0 5 1,5-1-231,3 0 1,1 4 88,2-1 1,5 0-18,2-7 1,6 1-98,1-7 0,5 0 62,-1-7 0,-2 0 125,2-4 1,-2-5-20,2-2 0,1-4 149,-5-3 0,4-2-27,-4-6 0,0 5-33,-4-1 1,1 4-1,-2-2 25,-2 0 1,-2-1-49,-5 3 1,0-1 126,0 5 1,0-1-90,0 1 1,-1 3 172,-3 0 0,2 4-76,-5 0-97,5 2 0,-3 9-63,5 2 79,0 8 0,0-3-30,0 3 0,5 2-4,2-2 1,2-2 35,2 2 0,-1-5-25,1 1 0,3-6-5,0-1-248,0-5 129,-3 3 0,-1-6 119,1-3 1,-1-2-43,1-4 67,0-1 0,-2-3-43,-2 0 0,3-4-1,-3 4 1,1-3 39,-1 3 0,2-2 0,-3 3 180,0-1 29,-1 0 0,-5 4 63,0-1-259,0 5 21,0 1 7,0 5 1,0 2 39,0 1 0,3 4 1,2 7 20,1 4 0,1 2 56,4 1-85,-1 0-11,1 5-11,-1-8 14,1 6 18,4-12-105,-3 3 84,3-4-8,-4 0-146,-1-6 0,1 0 151,-1-5 1,0-1-207,-3-3 1,2-3 0,-2-6-51,3-1 1,0 0-139,1 4 0,-4-4 203,0-1 1,-5-2 33,2 3 0,-3-2-192,-1 2 1,-1 1 106,-3-4 1,-1 4 236,-6-1 1,0 2-106,1 1 773,-1 1-549,1 4 1,4 7-126,2 10 1,3 5 669,1 9 0,4-3-383,-1 3 1,5 1-1,1-2-130,4 0 0,-2 1 41,3-4 0,-2 1-1126,-1-8 616,4 5 0,-3-8-932,2-1 0,2 0 205,2-7-952,2 1 1934,1-4 0,5-5 0,1-1 0</inkml:trace>
  <inkml:trace contextRef="#ctx0" brushRef="#br0" timeOffset="18633">3163 1459 8069,'-5'-6'-149,"3"0"817,-5 3 1,4 2-317,-5-3 1,6 4 191,-1 4-369,1 6 0,2 7-62,0 4 1,4 0-1,2 0 1,2 0-35,4 1-114,5-1 1,0-5-66,4-2 1,-3-5 0,-1-4 111,2 0 37,-4-1 0,4-6-388,-5-1 1,4-3 393,-4-4-61,0-1 9,-3 0 1,-1-3-11,1 0 0,-4-1 0,-1 2-245,-1-1 124,-2 0 1,1 2 100,-1-2 0,1 2 0,-5-2 101,-3 2 1,2 3 0,-4 1 414,1 0-480,-3 6 1,7-1-1,-3 6-2,3 4 0,1 7 1,0 5 227,0 5 1,0 3 0,0 6-130,0 2-60,5-2 0,-4 7-128,2-5 0,2 0 0,-1-2 35,-2 3 1,-2-7 111,-4 3 0,0-8-241,-3 1 0,-3-4-53,3-3 171,-2 2 57,-2-8-72,1-2 1,-1-2-148,1-4 178,-1 0 41,0-4 0,1 0 1,-1-2 85,1-1 1,3-8-119,-1-6 0,5 0-30,-4-1-116,5 1 150,-3-4 17,5 0 0,1 3-12,3 0 0,3 1 1,6-6 68,1-1-59,4 6 0,-5-9 57,5 9 0,-4-4 1,3 4-45,-2-2 0,-1 3 1,-3 0-4,-1 2 1,1 1 51,-1 3 1,1 1-49,0-1 1,-4 0-1,0 1 9,1-1 0,-2 5-37,1 3 34,-5-3 0,8 5-176,-3-3 77,2 8 1,2 2 43,-1 4 1,1 6 0,-1 0 0,1 2 19,0-1 1,-1 0 0,2 0 64,2-3 1,-2-2 0,2-2-28,-2-3 1,-2-3-87,1-4 35,-1 0 33,1-4 0,-1-2-67,1-5 0,-4 1-6,0-1 1,-1 1 59,1-1-93,-2-4 0,-5 3 1,-1-2-17,-3 2 0,-3-2 74,-7 0 0,-2 0 205,-6 3-221,-4 1 17,-1 4 0,-3-3-25,2 6 1,-3-1 373,3 4 0,2 0 0,2 0 269,6 0-392,2 0-29,6 0 1,4 2-68,2 1 0,4-2 1,4 3 120,3-3-302,7-1 170,-2 0 1,9 0 0,-1-1-132,3-3 1,3 0 0,-2-5-35,1 2 0,3 5 0,-4-2 159,0 3 0,-2 2 1,-1 3-52,1 3 14,-6 2 1,-1 5 1,-4 1 0,0 2-20,-1-3 0,0 4 11,-3-4-31,2 5 1,-7-6 0,4 3 36,-1 0 1,-1-2 0,-4-4-143,0 1 133,0-1-181,0-4 216,0 4 0,0-10-73,0 0 17,0-5 2,0-6 0,0 0-54,0-3 1,0-2-263,0-1 301,0-3 38,0 8 0,0-7 1,-2 6-503,-1 4 412,2-2 226,-4 10 1,5 1-184,0 7 1,3 4 0,2 3-56,1 3 60,1-1 1,4 2 168,-1-3 0,1-1 518,-1-4 1,2 0-603,2-3 1,-2 1 123,2-5-122,-2 1 1,2-5 103,0-3-69,0-2-101,2-4 1,-5-1-1,3-1 126,-2-2 1,-1 3 13,-1-3-153,-4-3 0,2 4 0,-3-5-366,1 0 417,-4 2 0,3 0 0,-6 3-220,-3-1 1,2 0 0,-6 4-1292,-4 3 1185,1-2 0,-4 4 201,5-2 0,-5 2-821,1 5 1,-3 0 11,3 0 903,0 0 0,3-4 0,0-2 0</inkml:trace>
  <inkml:trace contextRef="#ctx0" brushRef="#br0" timeOffset="20586">4666 1512 7855,'-6'-10'687,"-3"-1"0,6 2-463,-4 1 1,4 0 230,-4 5 1,0-1 125,-4 4-350,1 0-63,-6 0 0,3 0-62,-4 0 1,0 5 68,0 2 1,-2 2-234,5 2 0,0 0 140,3-1 1,5 4-132,3 0 0,1 4 0,2-4-399,0-1 329,5-1 0,1-3-159,4-2 1,2 1 0,1-4-111,1-2 208,0 0 1,1-2-165,-1 0 0,1-5 135,-1-2 1,-2-1-55,2 0 119,-2-1 9,-2 3 1,0-4 110,-3-1 0,-1 0-84,-3 1-113,-2-1 332,4 1 1,-6 0 217,-3 3 0,2 3-94,-5 4 98,5 0 0,-3 5 1,5 7-276,0 8 1,0 2 0,0 8 85,0 3-32,0-1 0,0 5 150,0-2 0,0 0 0,0 2-76,0 0-71,-5-2 0,0-3-135,-2-1 0,-2-4 87,2-2 1,-2-4-377,-2-3 166,-4-3 84,3-4 0,-3-2 85,4-2 1,0-2-1,1-5-277,-1 0 108,5-5 1,-3-2 91,2-7 1,1 1-1,0-4-25,1-2 47,2-1 0,3-1 5,0-1 0,1 0 72,3-3 1,1 3-79,6-3 1,0 3 23,-1 1-15,6 0 36,-5 0 1,8 1-34,-5 2 1,0-2-17,-3 2 1,3 2 9,0-2 0,0 4 0,-3-4 53,-1 0-38,1-2 0,0 2 62,-1 0 1,1 5-1,-2-1 23,-2 3 0,-1 5 0,-4 1-73,2 0 0,1 5 22,-2 0-13,-2 0-203,4 14 203,-5-7 1,0 13 9,0-2 1,4-2-148,-1 2 53,5-5 0,-5 2 21,4-4 1,0 0 32,3-1 0,1-1 12,0-1 0,3-4 1,1-4-42,1 0 22,-3 0 0,7-4-53,-2-4 1,1-2 38,-2-4 30,3 2 0,-7-7 1,4 4-39,-2-2 70,-5 5-43,-1-8 1,-8 8-3,3-2 0,-4 2 0,-4 1 61,-3 1-58,-2-1 1,-7 2 24,-1 2 1,-3-2 0,0 6 161,2 1-73,-2 0 1,5 2-80,-3 0 0,2 2-20,2 1 0,3 3 16,0 5 32,6-1-29,5-4 0,1 2 0,2-4 0,4-2 31,3-1-41,0 4 0,4-4-26,1 3 1,3-4 26,0-4-214,2-2 101,1 0 1,-3-3-6,-1 2 0,0 1 85,1-1 1,-3 5-26,-5-2 1,1 3 103,0 1-8,-1 0 1,-4 1 115,-2 3 0,0-2-59,0 5-38,-1 0 1,1 7 0,-1 2-117,0 0 33,-2-3 1,0 6-1,1-5-12,2-1 1,1 2-81,-2-1 132,3-4-7,0-1 1,3-7-12,-2 5 0,-1-4 1,1 0 70,2-1-84,0-7 0,2-2 95,-1-7 1,1 1 0,-1-4 111,1 2 1,0-4 0,-2 3-142,-2-1 0,1-2 112,-4 5 0,3 0-39,-4 4 1,1 3-40,-4-1 0,1 6 2,3-1 1,-3 3 55,2 3-147,3 3 0,-5 6 1,3 1 111,-3 1 0,0 3-167,3-2 1,-3 2 79,2-3 1,-1 4-180,-2-4 1,0 0-49,0-3 202,0-1 23,0-4-187,4 4-334,-3-9 345,9 4 1,-8-7-1,4-1 13,-1-4 158,-2 2-82,-3-9 0,0 7-22,0-7 0,0 2 154,0 1-29,0-4 0,0 3 62,0-2 1,0 3-99,0 0-34,0 5 83,0-3 0,5 7 56,2-1 0,3 2 1,0 1-59,1 0 0,-1 3 0,1 1 51,-1-2-77,6-1 1,-5 3 4,4-1 0,1 1 1,0-4-235,1 0 97,3-5 1,-7 3-30,5-5 1,-6 1-1,3-2-4,-4 1 249,0 4-172,-1-6 181,-4 8 0,3-5 274,-6 2-377,1 3 64,-4-4-27,0 5 8,0 0 1,-5 0-1,-2 0 0,-4 5 187,-3 2 0,1 4-143,-4 3 1,4 2-1,-1 6-31,2-1 1,2 1 79,3 3-84,3-8 1,4 8-257,0-7-527,0-3 346,0 0 1,4-5 63,3-3 105,3-3 0,0-8 1,1-3-40,0-3 0,-1-2 18,1-2 0,-1 3 86,1-3 1,-1 1 0,1 0-54,0-1 1,-5-4 147,-3 4 42,3 0 943,-5 8-1052,9-4 36,-9 9 1,5-3 160,-3 4 1,-2 4 289,3 3 0,2 9-19,1 5 1,-1 1 0,0 6-45,-2 2 1,3 0-120,-3 2 1,3-4-1,-4 0 115,0 2-111,-2 0 0,-2 1 127,-3-3-94,-2 3-28,-4-9-16,-6 9-398,5-9 170,-5 4-36,1-5-439,3 0 310,-8-4 130,9-2 23,-9-4-164,8-6 0,-8 0 0,3-6-9,1-3 1,-3-6 166,5-8 1,-1-2 0,3-1 55,1 0-73,-2 0 127,12 4 1,-3-3 0,4 4-111,0-1 1,5-1 206,6 3 0,0 0-119,3 1 0,1 2 0,-1-2 7,-1 2 0,2 5-146,-1 0 126,5 0 0,-7 0-633,2 0 0,-2 4 282,-2-4 1,1 3-555,0-3 0,-5 3-778,-3-3 1663,-2 0 0,-1-8 0,0-1 0</inkml:trace>
  <inkml:trace contextRef="#ctx0" brushRef="#br0" timeOffset="20740">5036 1152 7944,'-10'0'1561,"4"0"-1340,1 0 138,5 0 111,0 0-436,5 5 0,1 1 0,3 4-949,-2 1 741,3 0 0,-4-1 1,5 1 173,3-1 0,3 1 0,4 0 0</inkml:trace>
  <inkml:trace contextRef="#ctx0" brushRef="#br0" timeOffset="21489">6539 1303 8082,'0'-16'262,"0"-3"190,0 5 1,0 0 1331,0 3-1215,0 5 0,-1 3-273,-2 6 1,0 12 297,-4 6-367,0 7 1,0-1 0,0 6-119,-1 2 0,2-2 0,0 2 298,1-2-173,-3-1-560,7-5-1893,-9 4 2292,9-9 1,-3 4 24,4-5 1,-2-1-736,-1-2 160,2-3-2083,-4-9 1332,5-1 919,0-10 1,0-2-296,0-7 0,-1 1 604,-3-5 0,-2 1 0,-4-5-9,-1 1 0,-4 0 1,-3 1-87,-2 2 0,0 0 0,3 3 477,3 3 1190,7 0-1128,-3 6 0,9-4 0,-1 5 110,4-1 1,4 1 0,6 5 381,2 0-760,-3 0 0,9 0-115,-2 0 0,1 0-145,-1 0 0,2 4 112,-3-1 179,3 5-83,-3-7 1,1 8-905,-3-6 534,3 5 0,-6-3 68,2 2 0,2 3 0,-2-3 126,-1 2 0,-2 2 1,0-1-22,0 1 42,-1-5 146,1 3 0,0-8 1,2 3-103,1-3 0,1-1 0,-5 0 161,1 0 0,-1-5 1,1-2-90,0-2 0,-2-2 0,-2 1 63,-4-1-96,3 1 1,-4-1 59,1 0-13,-6 1-258,-3-1 1,-5 1 241,1-1-459,-6 5 244,4 1 0,-8 5 146,3 0 1,-3 2-644,-1 1 285,-5 3 159,3 5-1673,2-1 1858,1 1 0,9-1 0,-5 1 0</inkml:trace>
  <inkml:trace contextRef="#ctx0" brushRef="#br0" timeOffset="22428">7323 1175 7962,'6'-14'303,"-2"0"0,-3 1 163,-1 2 1,1 5 577,3 2-550,-3 3-32,8 10-1,-8 3-362,4 14 0,-1 1 84,-1 5 0,1-4-221,-4 0 1,3 0 104,1 4 0,-1-4 35,-3 1 0,2-6-230,1 2 0,-2-4-218,3-3 0,0 0-83,0-3 168,4-1 69,-7-8 1,8-3-455,-6-6 470,1-3 1,-4-5-12,0 1 1,-5-1-95,-2 0 0,-4-3 22,-3 0 376,-2 0 1,-9 5 0,-1 0-259,-1 2 1,0 5 0,-1-2-126,3 3 199,8 6 1,1 2 392,6 7 1,0-1 72,3 5 0,4-2-95,6 2 201,-2 2-431,9-8 1,-1 2 2,5-7 0,2 1 82,-2-5-273,2 1 95,5-4 0,-2-5 99,2-2 0,-5-3 1,5-3-705,-1-1 406,0-5 0,1 6 106,0-5 1,-4 5-1,-3-1 32,-3 2-138,0-3 1,-5 7-380,-3-3 733,-1 3-109,-2 2-118,0 2 0,0 5 297,0 2 0,0 4 1,0 6 215,0 1-374,4 5 0,-1-7 78,4 2 1,-1 1 0,2-1-113,-1-1 64,0-1-152,4-1 1,0-4-1,2-1 56,1-2 1,0 0-43,-3-4 0,0-1 81,-1-3 1,2-2-63,2-4 1,-2-4 0,2-1 19,-2 3-10,-2-5 1,-3 4 51,0-5 1,-3 4-42,3-3 0,-5 4-9,2-1 179,-3 2-165,-1 6-4,0-3 83,0 7-61,5 2 0,-3 10 136,5 4 0,-3 1 0,3-2-24,1 1-78,-3 0 145,4-3-74,-3-5 1,5 2-129,-1-4 1,1-1 123,-1-3-216,1 0 1,-1 0 0,1-1 102,0-3 0,-4 2 0,0-5-69,1-1 86,1-2 0,1-4-26,-3 0 0,1 0-108,-4 4 0,-1-1-10,-3 0 490,-5 1 1,2 3-1,-8 1-277,-4 1 0,-1 2 0,-4 3 640,-3 0-497,-5 0-102,1 0 1,-4 4-3,3 3 0,-5 3-900,5 0 399,-5 1-1372,11 0 0,-1-1 1408,6 1 349,4-1 0,2-4 0,7-1 0</inkml:trace>
  <inkml:trace contextRef="#ctx0" brushRef="#br0" timeOffset="23522">8423 1441 7970,'-1'6'118,"-1"-1"1,-3-1 542,-1 3-493,4-2 0,-3 4 124,5-1 0,0 1 212,0 2 0,0-4-210,0 0 1,5-5-5,2 1-119,2-1 0,2-8 66,-1-5 1,4-4-183,0-6 0,5-2 126,-1-1 0,-2-3 46,2-5 1,-4 0-252,4 0 1,-5 2 0,1 0 202,-2 2-65,-7 5-1234,5-3 772,-9 0 0,4 4-51,-5-3 1,0 3 58,0 0 352,0 6 0,-1 2 78,-3 7 1,-2 4-21,-4 10-166,4 10 181,-4 10-47,9 5 0,-4 8 137,5 2 1,0 7 117,0 1-337,0 2 73,0 1 0,0-4 29,0 0 1,0-2 0,0 0-6,0-4 0,0-8-63,0 0 1,2-7 0,1-3 51,4-2 0,-1-8 0,1-5 29,1-5-210,2-4-333,0-1 280,6 0 1,-5-6-161,3-4 1,-2-4 173,-1-4 0,-2-3 0,-2 1-99,-3-4 172,2 0 1,-5-1 111,2 0 0,-6-3 0,-4 3 0,-3 1-138,0 3 1,-1 1 146,1 2 12,-6 3 1,5 4-96,-3 0 1,5 2 177,2 2-137,5-2 214,-8 7-150,9-2 1,-2 4-62,6 0 17,-2 4 1,9-2 14,-3 1 1,2 2-155,2-2 1,0 1 133,-1-4-5,5 0 0,-3 0 1,2 0 6,-2 0 0,3 0 0,2-1 30,-1-3-52,4-2 86,-3-9 1,4 3 162,0-2 1,-3-1-144,-1 1 1,-3 0-28,4 3 182,-5 0 0,2 2 92,-4 2-266,-1-2 1,-3 7 163,1-1-141,-6 2-372,7 1 0,-8 1 0,3 2 2,-3 4 0,0 3 253,3 0 38,-3 6 10,4-5 1,-5 6-182,0-3 0,1-2-165,2 2 211,-1 2 98,7-4 1,-7-1-233,5-8 44,1-2 120,2-5-11,1-2 15,-5-5 0,2-3 0,-4 0 7,2 1 1,-3 0 0,0 0-85,-2-1 108,-5 0-50,-2 3 235,-9 1-209,3-1 306,-13 1 1,6 0 21,-9 3 257,5 3 0,-5 4 1,5 0-336,-2 0 0,5 1 582,6 2-363,2 3 97,7 5-441,0-1 1,10-3 0,2-1-174,2-1 1,6-2 0,3-4 150,2-2 0,2 0 0,2-3-445,0 2 234,11 0 0,-11 4-115,8 0 0,-6 0 68,2 0 1,-4 5 81,0 2-58,-6 7 402,2-2 0,-9 8-47,-1-2 0,0 2 0,-7 1 208,-1 0-181,0 0-370,-2-5 0,-4 4 226,1-2 0,-5-1 1,4-1-1108,-2-1 1,2-1 1083,-3-3 0,5 0 0,-3-1 0</inkml:trace>
  <inkml:trace contextRef="#ctx0" brushRef="#br0" timeOffset="25772">9958 1207 7914,'9'1'68,"-1"4"1,-2 4 584,-1 4 0,-2 3 43,-3-2-450,0 2 0,2 2-65,1 0 1,-2-2 0,3 3 87,-3-2-244,-1-4-51,0 3 0,0-6 220,0 1 0,0-4-225,0 0 136,0-5-252,0 3 0,0-10 0,0-2-79,0-2 1,0-6 124,0-3 1,0-2-156,0-1 102,-5 0 0,-1-1 129,-9 1 1,2 0-12,-4 0 1,-1 4 147,-3 3 1,0 4 0,-1 3 213,1 3 1,0 8-323,0 3 0,4 7-4,3 4 86,3 6-74,0-1 86,0 7 0,6-3-32,1 5 1,3-5-142,1-2-31,5 2 182,0-10-34,6 3 1,3-7-200,0-2 61,5 2 1,-2-12-131,4 2 0,-1-3 106,-3-3 1,3-3 0,-2-4 42,2-1 0,0-3-49,-2 0 1,0-4-94,-4 4 130,1-5 0,-8 6-26,0-4 1,-5 2 54,2-2 0,-3 4 93,-1-1 0,-1 2 1,-3 1 1,-1 4 0,-3 1-61,1 2 0,1 1 0,-2 7 140,1 3 37,5 7 1,-7-1-62,6 5-41,-1-5 0,4 5 86,0-3 1,1-1-63,3-4-41,-3 1 0,7-4 239,-4 0-217,4-5 0,-2 2 35,5-8-270,-1 3 1,4-12 0,2 1 13,0-3 0,0 1 0,3-2 69,-1 0 1,-4-1 0,3 3 115,-2 1 1,-1 2 0,-4 4 46,1 3-118,0 3 166,-1 1 1,1 5-1,-1 3 72,1 5 0,-4 0 1,0 5-165,1 1 1,-3-3-1,0 2 57,-1 0 1,-2-1-139,1 1 1,-2-4-1,-1 2-128,0-1 12,0 0 191,0-5 10,0-4-161,0 3 18,0-7 1,0 1 85,0-6 0,0-5-85,0-6 0,0-1 121,0-3 1,-1-2 94,-2 3 1,1-3-133,-1-1 0,-3 0 137,-1-1 0,1 5 0,0 0-44,2 2-60,-5 6 129,8-1 0,-4 10 1,5 0 84,0 6-33,0 3-115,5 7-22,1 0 0,5 5 194,-1 1 0,1-5-103,-1 1 1,4-2-29,1 2 0,2-3-96,-3-4 0,4-4 0,-3-1 115,2-2 0,0 0-193,5-4-48,-6 0 218,4-5-216,-4-1 154,6-9 1,-2 2-20,-3-5 1,2 4 0,-5-2-13,-1 1 1,-2-3-281,-4 4 1,1-4 3,-5 4 0,1-4 233,-4 4 1,-4 0-1,0 4 33,-2-1 1,-2 2-61,-6 2 0,2 2 99,-2 5-85,2 0 133,6 5 1,-2 4-1,3 6-70,-1 2 1,4 0-21,-2 5 1,3-1 16,1 0 1,0 0-1,0-1-2,0-2 1,4-3-320,-1-4 141,5-6 78,-2 5 0,6-9 61,2 3 13,-2-3-291,8-6 0,-7-4 1,3-5 39,0 1 0,1-4 186,-3-1 0,2 0-12,-2 0 1,-2-2 178,2 2 1,-3 3 960,0 1-1116,0 2 0,-1 6 29,1 3 1,-5 6 363,-3 4 0,2 3 69,-2 0 1,1 6 86,-4 1-135,0-1-169,0 4 75,0-9-397,0 9 154,0-8 0,0 7 148,0-5-617,-5 0 359,4-3 1,-4-1 29,5 1 145,-4-5-404,2-1 0,-2-7 117,4-1 0,0-8-122,0-6 0,0-3 89,0-2 1,0 1 125,0 0 1,3 0 94,1 0 1,4 1 0,-1 2-224,3 4 1330,0 2-1161,1 6 23,-1 2 1,1 5 185,-1 2 1,1 3-86,0 5 1,-4 4 242,0 3 0,-1 2-15,1 1 1,1-3-107,-5-1 0,2 1-236,-1 3 1,-3-3 203,2-1 0,0-3-235,0 4 0,-2-9 76,3 2 1,-3-6 125,-1 2-36,0-5-287,5-2 1,-4-6 0,4-6 76,-1-2 1,-2 1-142,1-4 0,2-2 203,-2-6 1,1 3-21,-4-3 1,0-1 179,0 2 0,0-1 0,0 5 121,0 2-284,0-2 16,0 13 0,0-7 255,0 13 1,0-4-177,0 5 24,0 0 1,0 6 186,0 5 0,0 4 107,0 6 1,3 0-99,1 1 0,-1-1-204,-3 0 1,4-3 0,1-2 65,1-1 1,1-1 27,3-3 0,1-2-274,-1-2 105,1 3 0,0-9-8,-1 3 0,4-3-163,0-1 0,0-5 167,-3-2 1,0-2 8,-1-2 0,1-1-171,-1-2 0,0-1 0,-2-4 67,-1 1 0,-3 4 91,3-3 0,-5 3 300,1-4-153,-1 10 1,-2-6-78,0 6 296,0 4-146,0-1 0,0 5 46,0 5 1,-4 2-38,1 7 1,-4-1 18,3 5 0,1 0-116,3 7 0,0-4 1,0 2 37,0-5 1,0-5-191,0 1 27,4-2 0,2-5 196,5 0-433,-1-4 192,1 1 0,1-4-144,2 0 1,-1-4 98,4-3 1,-4-4-101,1-3 0,2 1 92,-2-5 0,0 1 0,-2-4 5,2-1 0,-1 2 185,4 3-138,-4-3 0,4 11-118,-3-1 294,-2 6 1,3 0 443,-5 4-284,6 0 0,-6 1-89,1 2 1,-1 3-34,-2 5 1,-3-4 0,1 0 8,-1 1 1,-1 2 19,-4 0 47,0 1-383,0-5 54,0 3 202,0-8 0,0 5-356,0-2-268,0-3 1,-2-5 444,-1-6 0,2-3 1,-4 1 1,0-2 0,-1 6-35,-4-3 289,-1 3 179,1 2 0,-1 1-237,0 5 0,1 1-87,-1 3 0,1 2 141,-1 4 0,1 5-53,-1-1 1,4 4-103,0 0 1,4-1-1,0-1-13,2-1 1,1-1 66,0-3-78,0-5 0,4-1-5,4-5 0,1 0 43,2 0 0,3 0-271,0 0 1,0-4-167,-4 1 1,1-6 142,0 2 0,3-2 203,0-2 1,0 1 1041,-3-1-895,-6 5-154,5 2 19,-9 4 0,5 0-28,-3 0 1,-1 1 35,1 2 0,-1 3 648,2 5 0,-2-1-215,5 1 0,-3-1-127,3 1 0,0 0-444,4-1 0,-1-3-763,1 0 0,-1-4 890,1 0-717,0-2 488,-1-1 1,-4-1-120,-3-2 430,-1-3 0,2-5 0,2 1 0</inkml:trace>
  <inkml:trace contextRef="#ctx0" brushRef="#br0" timeOffset="25935">11312 1036 7914,'-6'5'1327,"-2"-3"-1039,5 5-494,-1-5-7,4 8 0,1-8 1080,3 5 1,-2-1-1627,5 1 0,0 2-34,4-1 793,4-4 0,-3 6 0,3-4 0</inkml:trace>
  <inkml:trace contextRef="#ctx0" brushRef="#br0" timeOffset="26264">11672 1025 7958,'-6'-4'0,"2"-2"1020,4-5-604,4 1 0,-1-1-143,4 0 1,0 4 0,3 1-305,1 2 0,3 0 0,1 4 313,2 0 1,-1 0-395,2 0 0,5 5 90,-1 2 1,1 2 167,-2 2 0,0 1 1,-1 1-502,-2 1 0,1 3 94,-5-3 1,0 1 401,-3-5-170,-5 1 0,-1 3 3,-1 0 0,-3 0-20,3-3 1,-4-1 931,-4 1 1,2-1-410,-5 1 0,0 3-236,-4 0 0,1 4 0,-1-3 80,0 2 1,0 0-72,-4 4 0,4 1-1698,-3-1 712,7 0-4709,-3 0 5175,4 0 198,0 0 72,2-4 0,-1 3 0,-1-4 0</inkml:trace>
  <inkml:trace contextRef="#ctx0" brushRef="#br0" timeOffset="26441">11916 1734 7841,'-11'0'6699,"5"0"-4923,1-4 2061,1 2-3873,3-2 92,-4 4-3328,5 0 814,0 0 0,5-5 1,0-1-1</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26:30.247"/>
    </inkml:context>
    <inkml:brush xml:id="br0">
      <inkml:brushProperty name="width" value="0.04277" units="cm"/>
      <inkml:brushProperty name="height" value="0.04277" units="cm"/>
      <inkml:brushProperty name="color" value="#AB008B"/>
    </inkml:brush>
  </inkml:definitions>
  <inkml:trace contextRef="#ctx0" brushRef="#br0">178 763 8365,'0'10'596,"0"2"0,0 1 0,0 1 0,0-1 0,0-1 359,0-2-808,0 1 0,1-5-148,3-3 1,-3-3-140,3-3 0,-3-7 132,-1-4 1,0 0 0,0 4 328,0-1-170,0 0 1,0 4-157,0 0 1,1 1 69,2-1 0,0-2-256,4 2 1,0-2 76,3-2 1,1 0-1,0 2 100,-1 2 0,4-1 15,0 4 0,4 1-46,-4 3 0,0 1 448,-3 2 1,-1 8 0,1 8 403,0 4 1,-2 4-422,-2 5 0,3 0 254,-3 0-231,-3-1-49,6 1-164,-9-5-233,8 4 183,-8-9 1,8 4 196,-6-5-197,5 0 1,-5 0 48,4 1 1,-5-6 37,2-2-858,2-2-1499,-5-2 712,3-4-450,-4-1 1,0-6 294,0-3 1059,-4-2 508,3-4 0,-9-1 0,4 1 0</inkml:trace>
  <inkml:trace contextRef="#ctx0" brushRef="#br0" timeOffset="193">264 1144 7665,'6'-5'4196,"-2"-2"-3398,-4-7-556,5 2 241,1-3 1,6-1-1,2-1-23,4-3 1,2-1-731,1 0 0,0-4-785,0 0 0,0 0 837,0 4 1,-1 4 0,-1 0 359,-1 2 1,-5 1-2316,1 3 300,-2 1 706,-2-1 439,-4 0 728,3 1 0,-3-1 0,5 1 0</inkml:trace>
  <inkml:trace contextRef="#ctx0" brushRef="#br0" timeOffset="867">602 731 7665,'5'-11'24,"-4"1"1,4-2 0,-4-1 197,3-1 1,-3 0 127,2 3 0,-1-3-109,-2 0 1,0 0 48,0 3-49,-5 1 403,-1 4-225,-5 1-162,1 5 1,-2 0 121,-2 0 0,-2 6 143,-6 5-220,6-1 0,-4 10-57,2-2 1,3 2-69,1 1 0,2-3 0,3-2-38,2-1-70,2 0 1,5-5 171,0 1-293,0-1 1,5-3 101,2 0 1,6-4 0,1 0 36,5 3 0,-2-5 0,8 3 88,3-3 0,3-1-14,0 0-32,1 0 259,-5 0-119,4 0-90,-4 0 0,1 0 55,0 0 14,-4 0-94,2 5-2,-5 1 20,0 4-525,-9 1 0,1 4 274,-10 3 0,1 2-346,-4 1 0,-6 0 1,-3 0 175,-4 0 0,-6-3 130,1 0 0,-2-7-1015,-1 0 1061,0 0-89,0-10-30,-1 3 0,6-8 203,2-3 1,6-4 235,1-3 1,4-2-225,0-6 1,3 0-1,3-3-37,4-3 0,3-4-53,0-3 216,1 2 6,-1-8-148,1 3 1,1-4 434,2 0 0,-6 3-212,3 0 1,-8 0 0,1-2 12,-3 2 0,-7 3 45,-4 4 18,-6 5-192,-10 1 1,-5 10-324,-8 2 142,-7 2-500,-7 6 724,-1 1 1,-8 12 97,2 7-97,2 8-201,0 14 1,7 12 66,1 12 1,4 13 161,8 12 0,6 1 1,8 3 366,6-3 1,7 1-205,7-6 0,9-6 375,6-1-361,4-16 142,11 3 0,7-22 1,8-1-252,4-8 1,10-13 536,1-10 1,5-6-294,3-5 1,8-11 37,2-10 1,1-9-172,-4-5 1,0-8-1,-4-7-38,-1-8 1,-7-6-2257,-6-6 1723,-5-5 247,-10 8-686,-6-11 838,-7 11-48,-13-7 0,-4 4-2125,-11 0 0,-9 5 939,-9 6 0,-11 0 540,-10 7 0,-8 9 153,-9 8 0,-6 10 1,-10 6 23,-3 8 1,2 6-151,-6 9-666,6 4 158,7 2 1,7 5-1,14-2 1313,6-2 1,8-2-1503,6-5 0,9-6 1,1-6 1447,5-8 1,7-15 0,2-8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3T17:25:44.410"/>
    </inkml:context>
    <inkml:brush xml:id="br0">
      <inkml:brushProperty name="width" value="0.04277" units="cm"/>
      <inkml:brushProperty name="height" value="0.04277" units="cm"/>
      <inkml:brushProperty name="color" value="#AB008B"/>
    </inkml:brush>
  </inkml:definitions>
  <inkml:trace contextRef="#ctx0" brushRef="#br0">106 784 7634,'-11'0'803,"-2"1"-391,-1 2 0,-1 2 1,5 3-1,0-1 0,2 2 1,2 1 215,2 4 0,0 3 0,4 3-678,0-3 37,5 3 0,1-3-159,4 4 1,1-3-1,1-2-41,2-1 1,2-1 44,5-3 215,-4-5 1,4 2 0,-1-4 162,3-2-200,2-6 280,-4-1 0,-3-6-157,0 0 0,-5 0 0,1-3-56,-3-4 0,-5-2 131,-2-1 0,-3-4 1,-1 0-60,0 2-42,-5 1 0,-2 0 118,-7 1-174,2 5 1,-8 0 0,3 7-251,-3 2 0,-1 3 260,-1 8 0,0 7 0,-1 6-262,-2 3 1,1 1-1732,7 1 1317,-3-1 0,8-1 237,-2-3 1,6-1-1759,1-6 2136,4 1 0,-2-1 0,5 1 0</inkml:trace>
  <inkml:trace contextRef="#ctx0" brushRef="#br0" timeOffset="502">499 699 7629,'-5'-11'810,"3"1"-210,-5-1-458,4 1 0,-6-1 214,2 0 1,1 4-1,-1 1 1,-1 1 360,-2-1-559,0 3 1,-4 3-50,0 7 1,-4 5-222,4 6 1,0 1-1,4 8 528,3-1-224,-2 3-839,8-2 493,-4 0 0,6 2-231,3-4 1,-2-4 184,5-3 0,0-5 96,4 1 0,1-6 0,0-2 60,3-1 72,-1-2 1,0-4-97,0-2 149,5-3 0,-6-5 0,3-1-6,-1-2 0,-1-2-87,-3-5 0,-2 0 0,-1-1-97,-5 1-18,-2-5 124,-1 4-1,0-4 17,-4 10-31,2 0 15,-7 10 250,8-3 1,-7 9 39,4 0 230,-4 5-325,7 10 0,-4 3 48,5 6 0,1 0 0,3 3 150,3-1-317,2 3 41,2-6 0,-1 6 66,1-4 0,-1-1-101,1-2-69,0-1 82,-1 0 1,-3 0 79,0 0-207,-4 0 1,1 1 0,-4-1 270,0 0-174,-4 0 0,1-3-339,-4-1 1,-1-4-746,-6 1 1,2-5 536,-2-2 1,-1-5 245,1 1 1,-2-6-10,2-4 0,6-7 248,-3-4 0,3-7 0,-2-2 0</inkml:trace>
  <inkml:trace contextRef="#ctx0" brushRef="#br0" timeOffset="863">710 646 7611,'5'-18'0,"-1"2"639,-3 1-325,-6 1 1,2 6 1,-8 1 0,2 5 1,-9-1-1,1 3 0,-1 4 1262,0 7-1410,1-1 0,-4 10 189,-1-2 1,6 1 127,2-2-754,2-1 263,1-1 0,2-7-584,2 3 542,2-3 228,5 3-550,0-5 244,0-2 1,5-4-27,2 0 0,7-1 79,4-2 0,2 0 0,1-3-71,0 2 59,5-5 1,-4 8 267,3-2 0,-1-2 56,0 1 1,-3 1 34,1 3-262,-1 0 523,-9 0-343,3 0 1,-8 5-19,0 2 0,-5 3-61,2 4 0,-4 3-252,-4 4 0,-3 4 0,-6-1 154,-1 0 1,-3-2 0,1-1-673,0 1 530,-2-6-1561,2-1 762,-4-4 419,8-5-568,-3-1 0,4-7 476,0-1 1,6-7 598,1-4 0,-2-9 0,0 0 0</inkml:trace>
  <inkml:trace contextRef="#ctx0" brushRef="#br0" timeOffset="1574">837 540 7636,'5'-10'1814,"-1"-1"-1633,-3 5 0,-9 1 0,-3 5 291,0 0 0,-5 9 75,2 1-102,0 8-127,3-2-381,1 6 200,-1-1 53,5 0 1,-3-5 0,8 4-1,-4-8-480,5 8 216,0-8 133,5 3-195,1-9 1,4 2 0,1-4 5,-1-2 74,6-1 0,-4-1-11,2 0 0,2-1-34,2-2 1,-2-5 6,2-6 0,-4 1 1,2-4 31,0-2 41,-7-1 1,-1-1 5,-4 0 1,3 1-61,-4 2 1,1 3 0,-4 4-1,0 1 39,-5 4 1,3 1 125,-5 5 0,1 1-90,-1 3 1,-1 2-1,4 4-251,2 1 27,-4 4 76,5-3 0,-4 3 154,5-4 1,0-4 0,1-1-12,3-2-38,2 0 1,1-4-29,0 0 0,1-5 110,6-2 1,-2-2-1,2-3-134,-2-2-127,-2 2 104,1-8 1,-1 5 87,1-3 1,-2-1 0,-1 5 0,-3 1 571,-1 6-570,-3-2 1,7 9-1,-4 0 350,-2 6 0,3 12 0,0 7 516,1 5-485,-4 1 62,7 6 0,-3-4 0,6 2-88,2-2 1,-2-5 0,2-1-45,-2-1-248,-2-1 156,1-9-203,-1 0 1,-3-6-178,1 1 0,-3-4 337,2 0 1,2-6-70,-6-1 0,1-6-137,-4-8 0,0 0 1,0-7-609,0-5 450,-5-4 0,-1-3 60,-4-2 0,-5-2 5,1-6 0,-3 1 1,3 1-642,1 2 514,-4-2 313,10 8 1,-6 1-1,9 7 37,-2 3 1,3 6-156,0 2 181,2 6 0,5 4 247,3 4 0,-1 0 57,1 0 1,4 8-1,3 3 10,-1 0 0,-1 6 0,-2 2-268,1 4 0,-5 3 0,-3 3 187,-2 0-278,-1-1 0,-1 4-71,-2-1 0,-3-4-724,-5-2 1,4-6 188,0-1 383,0-10 1,-4 1 78,1-9 1,-1-5-1538,1-2 0,4-7-869,2-3 1754,3-3 743,1-1 0,0-1 0,0 1 0</inkml:trace>
  <inkml:trace contextRef="#ctx0" brushRef="#br0" timeOffset="1954">1281 381 7640,'21'-10'-1264,"-1"0"1902,-2 3 0,1-2 0,-5 2 1031,-1-2-1380,-2-2-107,0 0 1,-2 1 23,-1-1 0,-4 4-15,-4 0 0,4 4 23,-1-5 0,0 6 72,-7-1-95,-2 1 443,-4 2-313,-1 0 1,-4 5-126,-3 2 1,-1 3 0,1 0-261,0 1 1,5-1 242,-1 1 1,2 3-37,1 0 1,2 4-102,2-4 0,2 5-130,5-2 1,0-1 0,0-2-271,0-2 275,5-2 0,2-4 67,7-3-204,-2-1 0,8-2 0,-2 0-364,2 0 0,0-6 488,-3-5 1,2-1 0,-5-5-288,-1-2 92,-1 4 99,-6-5 44,-2 3 1,-4-3 113,0 3 1,0 1 752,0 6-679,0 4 467,0 1 0,-3 8 0,-1 2 251,2 6 1,1 8 0,1 1-381,0 3-236,0 2-176,0-4 177,0 0 0,1-4-536,3-3 0,1-2 0,6-3-1883,0-2 1256,-1 3 466,1-9 277,-1 3-423,1-8 1,3-3 699,0-7 0,5-3 0,-3-4 0</inkml:trace>
  <inkml:trace contextRef="#ctx0" brushRef="#br0" timeOffset="2557">1641 212 7640,'0'11'1351,"0"-5"-1065,0-2 0,-1-4 0,-3 0 738,3 0 0,-4-1-441,5-2 1,2-3-7,1-5-241,-2 1-170,9-1 1,-5 0-93,6 1 1,0-1 211,-1 1-298,6-1 0,-4-3 0,5 0 56,-2 1 1,1 2 235,-2 4-29,-3 3 0,5 4-31,-6 0 0,-4 4 228,-2 3-324,-3 7 51,-1 3-124,0 9 0,-5 1 49,-2 5 0,-2-1 82,-2 1 1,2 0 85,2 0-108,-3-5 345,9-2-248,-4-3 0,5-2 362,0-3-372,0-1 1,2-6 81,1 1 0,3-4 1,4-1-24,1-2 1,3 0-230,0-4 1,4-1 0,-3-3-1315,2-3 663,0-2 337,4-7-1923,1 0 1,-5-9 2055,1 1-76,-5-6-700,7 8 505,-8-9 1,3 4-834,-5-5 602,-4 5 208,4-3-47,-9 7 450,8-2 0,-7 5 1,1 2 742,-2 4 0,-1 2 1,-1 3 1242,-2 2-1455,1 2-609,-2 5 0,2 0 73,-1 0 0,2 6 782,-3 4-417,3 6 1,1 1 128,0 1 1,0 0 0,0 3-40,0 0 1,5-1-1,3-2 334,5-4 0,0-3-617,5 0 1,-4-2 0,3-2 354,2-3-336,1-3-139,-3-1-2,3-5 0,-5-2 140,2-7 1,2-2-363,-5-5 1,0-2-176,-3-1 1,-2 0-1,-1-3 237,-5 1 0,-2 2-476,-1 2 306,-4 6 58,-7 1 1,-5 9-421,-6-4 266,1 9 38,-5-4 47,-1 10 104,-5 6 0,5 0-412,3 4 1,1 0-193,2-1 1,1 4-2094,3-4 1493,1 0 600,1-4 791,3 1 0,-3 0 0,4-1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7:50.736"/>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64 222,'-35'-16,"7"5,28 7,37-6,-18 8,31-8,-29 10,-5 0,4 0,-3 0,-1 0,4 0,-3 0,-1 0,4 0,-8 0,8 0,-4 0,5 0,-4 0,3 0,-8 0,8 0,-4 0,1 5,3-4,-4 4,10-5,-4 0,9 0,-4 0,5 0,-1 0,6 0,-4 0,8 0,-3 0,9 0,-4 0,9-5,-4 4,5-8,0 3,0 0,0-4,0 9,0-3,-1 4,6-5,1 4,0-9,3 9,-3-8,4 8,1-9,-1 9,1-4,-1 1,5 2,-3-2,3 4,-4-5,-1 4,1-4,-1 5,1 0,-1-5,-4 4,3-3,-7 4,2 0,1 0,-4 0,4 0,-6 0,1 0,0 0,0 0,-5 0,-1 0,-4 0,-1-5,0 4,1-4,-1 5,5 0,-3 0,3-5,0 4,-4-4,9 5,-4 0,-9 0,-4 0,-9 0,-4 0,14 0,-8-4,4 2,8-2,-1 4,13 0,-8 0,-8-5,4 4,-1-4,14 5,-5 0,4 0,-4 0,5 5,-9-4,-8 4,4-1,-1-2,0 2,1-4,-9 0,12 0,0 0,4 0,-4 0,-1 0,0 0,-4 5,-6-4,-6 4,-10-5,4 0,1 5,6-4,-4 4,1-5,-7 0,-1 0,4 4,-8-3,8 4,-4-5,1 0,8 0,-8 0,4 0,-5 0,-1 0,1 0,1 0,3 0,-8 0,8 0,-4 0,1-5,3 4,-9-3,9-1,-8 4,8-9,-4 9,1-4,-2 1,5-2,-7 0,21-4,-15 9,16-3,-12-1,3 4,-10-4,-1 5,1 0,0 0,1 0,-63 5,27 1,-73 9,42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8:10.036"/>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0 117,'54'6,"8"-6,-13-1,18-9,0 3,-14 3,2-6,-17 9,4-4,19 1,10-2,19 0,-40-1,0 0,1 3,0 1,-1-5,1 0,-1 3,0 0,35-6,-1 5,-15 2,0 4,-15 0,-3 4,-8-2,-6 7,0-8,-5 4,-1 0,-8-4,1 3,-12-4,3 5,5-4,-7 4,-54-10,-6 4,-7-1,-5-1,-33 3,-3 0,1-4,4 3,-6-4,8 5,6 0,15 0,1 1,-5 3,9 0,-1 3,1 3,-15-4,10 4,-1-4,30-1,13-5,19 0,49 0,6 0,45-5,0-1,3-4,-47 5,1 0,41-2,-15-2,-15 8,16-9,9 9,-35-1,2-1,-1 3,0 0,34 0,-36 2,-1 1,13 3,19 4,-14-4,-12-1,5-5,-4 5,-16-4,10 4,-20-5,-4 4,13-3,-10 4,1 0,-11-4,-9 4,-52-5,29 0,-57 0,30 0,-16 4,-1-2,0 7,-5-8,-5 9,-14-4,6 4,10-4,21 3,12-7,16 2,61 6,0-8,53 7,-20-9,0 0,-14 0,-7 0,-26 0,-7 0,-14 0,-62-4,-2 6,4-2,-4 0,-38 6,17-3,-1 6,-3-2,-11 2,2 2,-9-1,11 1,-9 1,6 2,1-2,6 2,5-3,2 0,1 2,6-2,5 1,-10-1,11-4,2 7,23-13,21 4,76 0,-20-8,47 3,-22-7,-6 0,0 1,3-1,-4 5,-1-7,-10 7,13-7,-20 8,5-4,-20 5,-10-5,-71 0,-8-1,8 3,-2 1,-36 3,19 3,-4 2,1 4,4 1,-14-1,19 6,-1-9,33 2,11-4,18-4,31 27,-2-22,57 22,-12-27,21 3,-3-3,-18-1,-4 0,-3 0,-4-5,25 4,-18-8,5 8,-22-4,-23 5,-3 0,-66 9,-10 3,-35 5,4 3,17-7,-4 4,5 0,2 0,-7 8,22-12,-8 12,37-9,3 1,24-2,17-5,36-4,17-3,-23-6,0-1,28-3,7-9,-27 10,-1-8,0 7,14-13,-19 8,8 2,-25 0,5 9,-6-3,1 4,-19 4,-8 2,-33 24,-5-10,-15 15,3-14,19-5,11 0,46-10,12-2,17-8,16-2,-13-5,23-4,-25 8,-8-7,-7 8,-24 0,8 1,-23 5,0 0,-1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5:58:05.953"/>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171 318,'-22'-29,"6"5,12 24,37-9,-6 2,34-9,-8 6,-9-1,21-4,-10 3,19-2,1 7,-20 2,-5 5,-4 0,-11 5,25 1,-10 0,-1-1,11-1,-25-3,25 4,-29-5,23-5,-15 0,0-1,-4-4,-19 9,0-4,-67-4,4 11,-3-2,-3 2,-32 9,0 5,-4-6,17-4,-23 3,14-1,2 1,12 2,8-1,-4 1,6-1,-14 1,5-1,-4 1,22-5,18-1,10-1,12-3,51 9,7-9,40 4,0-10,-9-2,1 2,-19 1,5 4,2 0,3 0,-3 0,3 0,-13 0,7 0,15 4,2-3,-33 4,-2 0,17-4,-6 4,-18-1,-3-2,-3 2,-5-4,-9 0,-1 0,-71-14,2 11,-7-5,-3 2,-33 6,3 0,7 4,-2-3,-4 4,37-2,-1-1,-49-1,10 8,15-7,8 2,28-4,8 0,21 0,57 5,8-12,40 0,-7-5,-23 2,7-1,-5 0,-5 6,0-5,-3 4,23 0,-23-3,26 3,-25-5,5 6,-22-5,-9 9,-17-4,-1 1,-62-7,16 4,-48 0,15 5,-6 2,5 0,-16 3,2 1,3-1,8-3,7 0,-21 0,3-5,-17-5,10-2,25 2,10 0,9 9,16-4,-5 1,20 2,65-16,-18 8,51-11,-19 7,9-1,-4 4,7 0,2 1,-7 4,-1-2,-4 4,-10 1,6 3,-13 0,3 4,10-2,-5 2,1-4,-21 0,-16 0,-15 0,-59 4,-19-1,-14 9,17-1,-9 3,-5 0,1-2,-16 8,6-4,15 1,12-2,14-5,11 1,-6 0,1-1,6 5,-4-3,17-1,12-2,70-8,6-10,-17 6,2-2,36-19,-21 10,-7 0,26-1,-8 3,12-3,-16 4,-25 5,-19 2,-19 4,-58-5,-12 5,-40 0,3 5,18 5,-3 2,0 2,7-2,7 2,7-2,7-2,6-4,-5 8,7-7,-2 9,20-11,7 0,14 0,2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7183E-A381-CE4F-A090-231158FB13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Riverpoint.dot</Template>
  <TotalTime>90</TotalTime>
  <Pages>10</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Psychological Disorder Paper</vt:lpstr>
    </vt:vector>
  </TitlesOfParts>
  <Company>Apollogroup</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 Paper</dc:title>
  <dc:subject>Paper Formatter</dc:subject>
  <dc:creator>Mariasi Robert</dc:creator>
  <cp:lastModifiedBy>Castonguay Allison</cp:lastModifiedBy>
  <cp:revision>34</cp:revision>
  <cp:lastPrinted>2018-02-04T02:07:00Z</cp:lastPrinted>
  <dcterms:created xsi:type="dcterms:W3CDTF">2020-04-03T15:56:00Z</dcterms:created>
  <dcterms:modified xsi:type="dcterms:W3CDTF">2020-04-03T17:26:00Z</dcterms:modified>
  <cp:category>School Papers</cp:category>
</cp:coreProperties>
</file>